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6"/>
        <w:gridCol w:w="1357"/>
        <w:gridCol w:w="4275"/>
      </w:tblGrid>
      <w:tr w:rsidR="0060686C" w:rsidRPr="00F76C2A" w:rsidTr="00F76C2A">
        <w:trPr>
          <w:trHeight w:val="1556"/>
        </w:trPr>
        <w:tc>
          <w:tcPr>
            <w:tcW w:w="4012" w:type="dxa"/>
            <w:tcBorders>
              <w:top w:val="nil"/>
              <w:left w:val="nil"/>
              <w:right w:val="nil"/>
            </w:tcBorders>
          </w:tcPr>
          <w:p w:rsidR="0060686C" w:rsidRPr="00F76C2A" w:rsidRDefault="0060686C" w:rsidP="00F76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C2A">
              <w:rPr>
                <w:sz w:val="24"/>
                <w:szCs w:val="24"/>
              </w:rPr>
              <w:t>ИСПОЛНИТЕЛЬНЫЙ КОМИТЕТ ЕЛАБУЖСКОГО МУНИЦИПАЛЬНОГО РАЙОНА</w:t>
            </w:r>
          </w:p>
          <w:p w:rsidR="0060686C" w:rsidRPr="00F76C2A" w:rsidRDefault="0060686C" w:rsidP="00F76C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6C2A"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</w:tcPr>
          <w:p w:rsidR="0060686C" w:rsidRPr="00F76C2A" w:rsidRDefault="00FA5419" w:rsidP="00F76C2A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4535" cy="90233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right w:val="nil"/>
            </w:tcBorders>
          </w:tcPr>
          <w:p w:rsidR="0060686C" w:rsidRPr="00F76C2A" w:rsidRDefault="0060686C" w:rsidP="00F76C2A">
            <w:pPr>
              <w:spacing w:after="0" w:line="240" w:lineRule="auto"/>
              <w:ind w:left="-123"/>
              <w:jc w:val="center"/>
              <w:rPr>
                <w:sz w:val="24"/>
                <w:szCs w:val="24"/>
              </w:rPr>
            </w:pPr>
            <w:proofErr w:type="gramStart"/>
            <w:r w:rsidRPr="00F76C2A">
              <w:rPr>
                <w:sz w:val="24"/>
                <w:szCs w:val="24"/>
              </w:rPr>
              <w:t>ТАТАРСТАН  РЕСПУБЛИКАСЫАЛАБУГА</w:t>
            </w:r>
            <w:proofErr w:type="gramEnd"/>
            <w:r w:rsidRPr="00F76C2A">
              <w:rPr>
                <w:sz w:val="24"/>
                <w:szCs w:val="24"/>
              </w:rPr>
              <w:t xml:space="preserve">  МУНИЦИПАЛЬ</w:t>
            </w:r>
          </w:p>
          <w:p w:rsidR="0060686C" w:rsidRPr="00F76C2A" w:rsidRDefault="0060686C" w:rsidP="00F76C2A">
            <w:pPr>
              <w:spacing w:after="0" w:line="240" w:lineRule="auto"/>
              <w:ind w:left="-123"/>
              <w:jc w:val="center"/>
              <w:rPr>
                <w:sz w:val="24"/>
                <w:szCs w:val="24"/>
              </w:rPr>
            </w:pPr>
            <w:r w:rsidRPr="00F76C2A">
              <w:rPr>
                <w:sz w:val="24"/>
                <w:szCs w:val="24"/>
              </w:rPr>
              <w:t>РАЙОНЫБАШКАРМА КОМИТЕТЫ</w:t>
            </w:r>
          </w:p>
          <w:p w:rsidR="0060686C" w:rsidRPr="00F76C2A" w:rsidRDefault="0060686C" w:rsidP="00F76C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0686C" w:rsidRPr="00F76C2A" w:rsidTr="00F76C2A">
        <w:trPr>
          <w:trHeight w:val="554"/>
        </w:trPr>
        <w:tc>
          <w:tcPr>
            <w:tcW w:w="4012" w:type="dxa"/>
            <w:tcBorders>
              <w:left w:val="nil"/>
              <w:bottom w:val="nil"/>
              <w:right w:val="nil"/>
            </w:tcBorders>
            <w:vAlign w:val="center"/>
          </w:tcPr>
          <w:p w:rsidR="0060686C" w:rsidRPr="00F76C2A" w:rsidRDefault="0060686C" w:rsidP="00F76C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6C2A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356" w:type="dxa"/>
            <w:tcBorders>
              <w:left w:val="nil"/>
              <w:bottom w:val="nil"/>
              <w:right w:val="nil"/>
            </w:tcBorders>
          </w:tcPr>
          <w:p w:rsidR="0060686C" w:rsidRPr="00F76C2A" w:rsidRDefault="0060686C" w:rsidP="00F76C2A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4280" w:type="dxa"/>
            <w:tcBorders>
              <w:left w:val="nil"/>
              <w:bottom w:val="nil"/>
              <w:right w:val="nil"/>
            </w:tcBorders>
            <w:vAlign w:val="center"/>
          </w:tcPr>
          <w:p w:rsidR="0060686C" w:rsidRPr="00F76C2A" w:rsidRDefault="0060686C" w:rsidP="00F76C2A">
            <w:pPr>
              <w:spacing w:after="0" w:line="240" w:lineRule="auto"/>
              <w:ind w:left="-123"/>
              <w:jc w:val="center"/>
              <w:rPr>
                <w:b/>
                <w:sz w:val="28"/>
                <w:szCs w:val="28"/>
              </w:rPr>
            </w:pPr>
            <w:r w:rsidRPr="00F76C2A">
              <w:rPr>
                <w:b/>
                <w:sz w:val="28"/>
                <w:szCs w:val="28"/>
              </w:rPr>
              <w:t>КАРАР</w:t>
            </w:r>
          </w:p>
        </w:tc>
      </w:tr>
      <w:tr w:rsidR="0060686C" w:rsidRPr="00F76C2A" w:rsidTr="00F76C2A">
        <w:trPr>
          <w:trHeight w:val="681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86C" w:rsidRPr="00F76C2A" w:rsidRDefault="00425E4D" w:rsidP="00F76C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14.06.2019</w:t>
            </w:r>
            <w:bookmarkStart w:id="0" w:name="_GoBack"/>
            <w:bookmarkEnd w:id="0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86C" w:rsidRPr="00F76C2A" w:rsidRDefault="0060686C" w:rsidP="00F76C2A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86C" w:rsidRPr="00F76C2A" w:rsidRDefault="0060686C" w:rsidP="00425E4D">
            <w:pPr>
              <w:spacing w:after="0" w:line="240" w:lineRule="auto"/>
              <w:ind w:left="-123"/>
              <w:jc w:val="center"/>
              <w:rPr>
                <w:sz w:val="28"/>
                <w:szCs w:val="28"/>
              </w:rPr>
            </w:pPr>
            <w:r w:rsidRPr="00F76C2A">
              <w:rPr>
                <w:sz w:val="28"/>
                <w:szCs w:val="28"/>
              </w:rPr>
              <w:t>№</w:t>
            </w:r>
            <w:r w:rsidR="00425E4D">
              <w:rPr>
                <w:sz w:val="28"/>
                <w:szCs w:val="28"/>
              </w:rPr>
              <w:t xml:space="preserve"> 941</w:t>
            </w:r>
          </w:p>
        </w:tc>
      </w:tr>
    </w:tbl>
    <w:p w:rsidR="0060686C" w:rsidRPr="00265DFE" w:rsidRDefault="0060686C" w:rsidP="00DF1873">
      <w:pPr>
        <w:contextualSpacing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8"/>
        <w:gridCol w:w="4790"/>
      </w:tblGrid>
      <w:tr w:rsidR="0060686C" w:rsidTr="00733622">
        <w:trPr>
          <w:trHeight w:val="1218"/>
        </w:trPr>
        <w:tc>
          <w:tcPr>
            <w:tcW w:w="4927" w:type="dxa"/>
          </w:tcPr>
          <w:p w:rsidR="005A4B20" w:rsidRDefault="00A73829" w:rsidP="005A4B2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временной организации торговли</w:t>
            </w:r>
          </w:p>
          <w:p w:rsidR="0060686C" w:rsidRPr="00733622" w:rsidRDefault="0060686C" w:rsidP="005A4B20">
            <w:pPr>
              <w:spacing w:line="240" w:lineRule="auto"/>
              <w:rPr>
                <w:sz w:val="28"/>
                <w:szCs w:val="28"/>
              </w:rPr>
            </w:pPr>
            <w:r w:rsidRPr="00733622"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Pr="00733622">
              <w:rPr>
                <w:sz w:val="28"/>
                <w:szCs w:val="28"/>
              </w:rPr>
              <w:t>Елабужского</w:t>
            </w:r>
            <w:proofErr w:type="spellEnd"/>
            <w:r w:rsidRPr="00733622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927" w:type="dxa"/>
          </w:tcPr>
          <w:p w:rsidR="0060686C" w:rsidRPr="00733622" w:rsidRDefault="0060686C" w:rsidP="00DF1873">
            <w:pPr>
              <w:contextualSpacing/>
              <w:rPr>
                <w:sz w:val="28"/>
                <w:szCs w:val="28"/>
              </w:rPr>
            </w:pPr>
          </w:p>
        </w:tc>
      </w:tr>
    </w:tbl>
    <w:p w:rsidR="0060686C" w:rsidRDefault="0060686C" w:rsidP="002D672B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451910">
        <w:rPr>
          <w:sz w:val="28"/>
          <w:szCs w:val="28"/>
        </w:rPr>
        <w:t>от 28.12.2009 №</w:t>
      </w:r>
      <w:r w:rsidR="0052776C">
        <w:rPr>
          <w:sz w:val="28"/>
          <w:szCs w:val="28"/>
        </w:rPr>
        <w:t xml:space="preserve"> </w:t>
      </w:r>
      <w:r w:rsidRPr="00451910">
        <w:rPr>
          <w:sz w:val="28"/>
          <w:szCs w:val="28"/>
        </w:rPr>
        <w:t>381-ФЗ «</w:t>
      </w:r>
      <w:r>
        <w:rPr>
          <w:sz w:val="28"/>
          <w:szCs w:val="28"/>
        </w:rPr>
        <w:t xml:space="preserve">Об </w:t>
      </w:r>
      <w:r w:rsidRPr="00451910">
        <w:rPr>
          <w:sz w:val="28"/>
          <w:szCs w:val="28"/>
        </w:rPr>
        <w:t>основах государственного регулирования торговой деяте</w:t>
      </w:r>
      <w:r w:rsidR="005A496E">
        <w:rPr>
          <w:sz w:val="28"/>
          <w:szCs w:val="28"/>
        </w:rPr>
        <w:t>льности в Российской Федерации»</w:t>
      </w:r>
      <w:r w:rsidR="00A73829">
        <w:rPr>
          <w:sz w:val="28"/>
          <w:szCs w:val="28"/>
        </w:rPr>
        <w:t xml:space="preserve"> и в целях обеспечения населения </w:t>
      </w:r>
      <w:proofErr w:type="spellStart"/>
      <w:r w:rsidRPr="00451910">
        <w:rPr>
          <w:sz w:val="28"/>
          <w:szCs w:val="28"/>
        </w:rPr>
        <w:t>Елабужского</w:t>
      </w:r>
      <w:proofErr w:type="spellEnd"/>
      <w:r w:rsidRPr="00451910">
        <w:rPr>
          <w:sz w:val="28"/>
          <w:szCs w:val="28"/>
        </w:rPr>
        <w:t xml:space="preserve"> муниципального района </w:t>
      </w:r>
      <w:r w:rsidR="00A73829">
        <w:rPr>
          <w:sz w:val="28"/>
          <w:szCs w:val="28"/>
        </w:rPr>
        <w:t>торговыми услугами</w:t>
      </w:r>
      <w:r w:rsidR="001F2C4B">
        <w:rPr>
          <w:sz w:val="28"/>
          <w:szCs w:val="28"/>
        </w:rPr>
        <w:t>,</w:t>
      </w:r>
      <w:r w:rsidR="00A73829">
        <w:rPr>
          <w:sz w:val="28"/>
          <w:szCs w:val="28"/>
        </w:rPr>
        <w:t xml:space="preserve"> Исполнительный комитет </w:t>
      </w:r>
      <w:proofErr w:type="spellStart"/>
      <w:r w:rsidR="00A73829" w:rsidRPr="00451910">
        <w:rPr>
          <w:sz w:val="28"/>
          <w:szCs w:val="28"/>
        </w:rPr>
        <w:t>Елабужского</w:t>
      </w:r>
      <w:proofErr w:type="spellEnd"/>
      <w:r w:rsidR="00A73829" w:rsidRPr="00451910">
        <w:rPr>
          <w:sz w:val="28"/>
          <w:szCs w:val="28"/>
        </w:rPr>
        <w:t xml:space="preserve"> муниципального района</w:t>
      </w:r>
      <w:r w:rsidR="0012200B">
        <w:rPr>
          <w:sz w:val="28"/>
          <w:szCs w:val="28"/>
        </w:rPr>
        <w:t xml:space="preserve"> Республики Татарстан</w:t>
      </w:r>
    </w:p>
    <w:p w:rsidR="0060686C" w:rsidRDefault="0060686C" w:rsidP="00E0497C">
      <w:pPr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1F2C4B">
        <w:rPr>
          <w:sz w:val="28"/>
          <w:szCs w:val="28"/>
        </w:rPr>
        <w:t>Я</w:t>
      </w:r>
      <w:r w:rsidR="0012200B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3F57F0" w:rsidRDefault="003F57F0" w:rsidP="003F57F0">
      <w:pPr>
        <w:spacing w:after="0" w:line="24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200B">
        <w:rPr>
          <w:sz w:val="28"/>
          <w:szCs w:val="28"/>
        </w:rPr>
        <w:t>С</w:t>
      </w:r>
      <w:r w:rsidR="0012200B" w:rsidRPr="00DB33B7">
        <w:rPr>
          <w:sz w:val="28"/>
          <w:szCs w:val="28"/>
        </w:rPr>
        <w:t>ектор</w:t>
      </w:r>
      <w:r w:rsidR="0012200B">
        <w:rPr>
          <w:sz w:val="28"/>
          <w:szCs w:val="28"/>
        </w:rPr>
        <w:t>у</w:t>
      </w:r>
      <w:r w:rsidR="0012200B" w:rsidRPr="00DB33B7">
        <w:rPr>
          <w:sz w:val="28"/>
          <w:szCs w:val="28"/>
        </w:rPr>
        <w:t xml:space="preserve"> торговли и бытового обслуживания Исполнительного комитета </w:t>
      </w:r>
      <w:proofErr w:type="spellStart"/>
      <w:r w:rsidR="0012200B" w:rsidRPr="00DB33B7">
        <w:rPr>
          <w:sz w:val="28"/>
          <w:szCs w:val="28"/>
        </w:rPr>
        <w:t>Елабужского</w:t>
      </w:r>
      <w:proofErr w:type="spellEnd"/>
      <w:r w:rsidR="0012200B" w:rsidRPr="00DB33B7">
        <w:rPr>
          <w:sz w:val="28"/>
          <w:szCs w:val="28"/>
        </w:rPr>
        <w:t xml:space="preserve"> муниципального района</w:t>
      </w:r>
      <w:r w:rsidR="0012200B" w:rsidRPr="00952E32">
        <w:rPr>
          <w:sz w:val="28"/>
          <w:szCs w:val="28"/>
        </w:rPr>
        <w:t xml:space="preserve"> </w:t>
      </w:r>
      <w:r w:rsidR="0012200B">
        <w:rPr>
          <w:sz w:val="28"/>
          <w:szCs w:val="28"/>
        </w:rPr>
        <w:t xml:space="preserve">обеспечить организацию </w:t>
      </w:r>
      <w:r w:rsidR="00952E32" w:rsidRPr="00952E32">
        <w:rPr>
          <w:sz w:val="28"/>
          <w:szCs w:val="28"/>
        </w:rPr>
        <w:t>торговл</w:t>
      </w:r>
      <w:r w:rsidR="0012200B">
        <w:rPr>
          <w:sz w:val="28"/>
          <w:szCs w:val="28"/>
        </w:rPr>
        <w:t>и</w:t>
      </w:r>
      <w:r w:rsidR="00952E32" w:rsidRPr="00952E32">
        <w:rPr>
          <w:sz w:val="28"/>
          <w:szCs w:val="28"/>
        </w:rPr>
        <w:t xml:space="preserve"> </w:t>
      </w:r>
      <w:r w:rsidR="0012200B">
        <w:rPr>
          <w:sz w:val="28"/>
          <w:szCs w:val="28"/>
        </w:rPr>
        <w:t>искусственными цветами</w:t>
      </w:r>
      <w:r w:rsidR="00952E32" w:rsidRPr="00952E32">
        <w:rPr>
          <w:sz w:val="28"/>
          <w:szCs w:val="28"/>
        </w:rPr>
        <w:t xml:space="preserve"> с </w:t>
      </w:r>
      <w:r w:rsidR="009E36ED">
        <w:rPr>
          <w:sz w:val="28"/>
          <w:szCs w:val="28"/>
        </w:rPr>
        <w:t>1</w:t>
      </w:r>
      <w:r w:rsidR="0012200B">
        <w:rPr>
          <w:sz w:val="28"/>
          <w:szCs w:val="28"/>
        </w:rPr>
        <w:t>5</w:t>
      </w:r>
      <w:r w:rsidR="00952E32" w:rsidRPr="00952E32">
        <w:rPr>
          <w:sz w:val="28"/>
          <w:szCs w:val="28"/>
        </w:rPr>
        <w:t>.0</w:t>
      </w:r>
      <w:r w:rsidR="0012200B">
        <w:rPr>
          <w:sz w:val="28"/>
          <w:szCs w:val="28"/>
        </w:rPr>
        <w:t>6</w:t>
      </w:r>
      <w:r w:rsidR="00952E32" w:rsidRPr="00952E32">
        <w:rPr>
          <w:sz w:val="28"/>
          <w:szCs w:val="28"/>
        </w:rPr>
        <w:t>.201</w:t>
      </w:r>
      <w:r w:rsidR="0012200B">
        <w:rPr>
          <w:sz w:val="28"/>
          <w:szCs w:val="28"/>
        </w:rPr>
        <w:t>9</w:t>
      </w:r>
      <w:r w:rsidR="00952E32" w:rsidRPr="00952E32">
        <w:rPr>
          <w:sz w:val="28"/>
          <w:szCs w:val="28"/>
        </w:rPr>
        <w:t xml:space="preserve"> по </w:t>
      </w:r>
      <w:r w:rsidR="0012200B">
        <w:rPr>
          <w:sz w:val="28"/>
          <w:szCs w:val="28"/>
        </w:rPr>
        <w:t>16</w:t>
      </w:r>
      <w:r w:rsidR="00952E32" w:rsidRPr="00952E32">
        <w:rPr>
          <w:sz w:val="28"/>
          <w:szCs w:val="28"/>
        </w:rPr>
        <w:t>.</w:t>
      </w:r>
      <w:r w:rsidR="0012200B">
        <w:rPr>
          <w:sz w:val="28"/>
          <w:szCs w:val="28"/>
        </w:rPr>
        <w:t>06</w:t>
      </w:r>
      <w:r w:rsidR="009E36ED">
        <w:rPr>
          <w:sz w:val="28"/>
          <w:szCs w:val="28"/>
        </w:rPr>
        <w:t>.201</w:t>
      </w:r>
      <w:r w:rsidR="0012200B">
        <w:rPr>
          <w:sz w:val="28"/>
          <w:szCs w:val="28"/>
        </w:rPr>
        <w:t>9</w:t>
      </w:r>
      <w:r w:rsidR="00952E32" w:rsidRPr="00952E32">
        <w:rPr>
          <w:sz w:val="28"/>
          <w:szCs w:val="28"/>
        </w:rPr>
        <w:t xml:space="preserve"> с 0</w:t>
      </w:r>
      <w:r w:rsidR="0012200B">
        <w:rPr>
          <w:sz w:val="28"/>
          <w:szCs w:val="28"/>
        </w:rPr>
        <w:t>7</w:t>
      </w:r>
      <w:r w:rsidR="00952E32" w:rsidRPr="00952E32">
        <w:rPr>
          <w:sz w:val="28"/>
          <w:szCs w:val="28"/>
        </w:rPr>
        <w:t>.00 до 1</w:t>
      </w:r>
      <w:r w:rsidR="0012200B">
        <w:rPr>
          <w:sz w:val="28"/>
          <w:szCs w:val="28"/>
        </w:rPr>
        <w:t>9</w:t>
      </w:r>
      <w:r w:rsidR="00952E32" w:rsidRPr="00952E32">
        <w:rPr>
          <w:sz w:val="28"/>
          <w:szCs w:val="28"/>
        </w:rPr>
        <w:t xml:space="preserve">.00 часов </w:t>
      </w:r>
      <w:r w:rsidR="0012200B">
        <w:rPr>
          <w:sz w:val="28"/>
          <w:szCs w:val="28"/>
        </w:rPr>
        <w:t xml:space="preserve">на территории городских кладбищ </w:t>
      </w:r>
      <w:r w:rsidR="00952E32" w:rsidRPr="00952E32">
        <w:rPr>
          <w:sz w:val="28"/>
          <w:szCs w:val="28"/>
        </w:rPr>
        <w:t>в городе Елабуга.</w:t>
      </w:r>
    </w:p>
    <w:p w:rsidR="00CD0A03" w:rsidRPr="007E38B8" w:rsidRDefault="0012200B" w:rsidP="0012200B">
      <w:pPr>
        <w:spacing w:after="0" w:line="240" w:lineRule="auto"/>
        <w:ind w:firstLine="85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 Рекомендовать </w:t>
      </w:r>
      <w:r w:rsidR="00AA140F" w:rsidRPr="00563262">
        <w:rPr>
          <w:bCs/>
          <w:sz w:val="28"/>
          <w:szCs w:val="28"/>
        </w:rPr>
        <w:t>Исполнительно</w:t>
      </w:r>
      <w:r w:rsidR="00C24CD8">
        <w:rPr>
          <w:bCs/>
          <w:sz w:val="28"/>
          <w:szCs w:val="28"/>
        </w:rPr>
        <w:t>му</w:t>
      </w:r>
      <w:r w:rsidR="00AA140F" w:rsidRPr="00563262">
        <w:rPr>
          <w:bCs/>
          <w:sz w:val="28"/>
          <w:szCs w:val="28"/>
        </w:rPr>
        <w:t xml:space="preserve"> комитет</w:t>
      </w:r>
      <w:r w:rsidR="00C24CD8">
        <w:rPr>
          <w:bCs/>
          <w:sz w:val="28"/>
          <w:szCs w:val="28"/>
        </w:rPr>
        <w:t>у</w:t>
      </w:r>
      <w:r w:rsidR="00AA140F" w:rsidRPr="00563262">
        <w:rPr>
          <w:bCs/>
          <w:sz w:val="28"/>
          <w:szCs w:val="28"/>
        </w:rPr>
        <w:t xml:space="preserve"> города Елабуга</w:t>
      </w:r>
      <w:r w:rsidR="00C24CD8">
        <w:rPr>
          <w:bCs/>
          <w:sz w:val="28"/>
          <w:szCs w:val="28"/>
        </w:rPr>
        <w:t xml:space="preserve"> </w:t>
      </w:r>
      <w:proofErr w:type="spellStart"/>
      <w:r w:rsidR="00C24CD8">
        <w:rPr>
          <w:bCs/>
          <w:sz w:val="28"/>
          <w:szCs w:val="28"/>
        </w:rPr>
        <w:t>Елабужского</w:t>
      </w:r>
      <w:proofErr w:type="spellEnd"/>
      <w:r w:rsidR="00C24CD8">
        <w:rPr>
          <w:bCs/>
          <w:sz w:val="28"/>
          <w:szCs w:val="28"/>
        </w:rPr>
        <w:t xml:space="preserve"> муниципального района </w:t>
      </w:r>
      <w:r w:rsidR="00AA140F" w:rsidRPr="00563262">
        <w:rPr>
          <w:bCs/>
          <w:sz w:val="28"/>
          <w:szCs w:val="28"/>
        </w:rPr>
        <w:t>установить</w:t>
      </w:r>
      <w:r w:rsidR="00AA140F" w:rsidRPr="00563262">
        <w:rPr>
          <w:sz w:val="28"/>
          <w:szCs w:val="28"/>
        </w:rPr>
        <w:t xml:space="preserve"> мусорные контейнеры</w:t>
      </w:r>
      <w:r w:rsidR="001F2C4B">
        <w:rPr>
          <w:sz w:val="28"/>
          <w:szCs w:val="28"/>
        </w:rPr>
        <w:t xml:space="preserve"> на территории городских кладбищ</w:t>
      </w:r>
      <w:r w:rsidR="00AA140F" w:rsidRPr="00563262">
        <w:rPr>
          <w:sz w:val="28"/>
          <w:szCs w:val="28"/>
        </w:rPr>
        <w:t>.</w:t>
      </w:r>
    </w:p>
    <w:p w:rsidR="0060686C" w:rsidRPr="003F58E1" w:rsidRDefault="0012200B" w:rsidP="003F58E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60686C" w:rsidRPr="00BE2547">
        <w:rPr>
          <w:sz w:val="28"/>
          <w:szCs w:val="28"/>
        </w:rPr>
        <w:t>.</w:t>
      </w:r>
      <w:r w:rsidR="0060686C">
        <w:rPr>
          <w:sz w:val="28"/>
          <w:szCs w:val="28"/>
        </w:rPr>
        <w:t xml:space="preserve"> </w:t>
      </w:r>
      <w:r w:rsidR="00AA140F" w:rsidRPr="00E77228">
        <w:rPr>
          <w:sz w:val="28"/>
          <w:szCs w:val="28"/>
        </w:rPr>
        <w:t xml:space="preserve">Настоящее постановление подлежит </w:t>
      </w:r>
      <w:r w:rsidR="00AA140F">
        <w:rPr>
          <w:sz w:val="28"/>
          <w:szCs w:val="28"/>
        </w:rPr>
        <w:t xml:space="preserve">официальному </w:t>
      </w:r>
      <w:r w:rsidR="00AA140F" w:rsidRPr="00E77228">
        <w:rPr>
          <w:sz w:val="28"/>
          <w:szCs w:val="28"/>
        </w:rPr>
        <w:t>опубликованию</w:t>
      </w:r>
      <w:r>
        <w:rPr>
          <w:sz w:val="28"/>
          <w:szCs w:val="28"/>
        </w:rPr>
        <w:t>.</w:t>
      </w:r>
    </w:p>
    <w:p w:rsidR="0060686C" w:rsidRPr="00AA140F" w:rsidRDefault="0012200B" w:rsidP="00AA140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7228">
        <w:rPr>
          <w:sz w:val="28"/>
          <w:szCs w:val="28"/>
        </w:rPr>
        <w:t>.</w:t>
      </w:r>
      <w:r w:rsidR="00B32C02">
        <w:rPr>
          <w:sz w:val="28"/>
          <w:szCs w:val="28"/>
        </w:rPr>
        <w:t xml:space="preserve"> </w:t>
      </w:r>
      <w:r w:rsidR="00AA140F" w:rsidRPr="00BE254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 xml:space="preserve">возложить на заместителя руководителя </w:t>
      </w:r>
      <w:r w:rsidR="001F2C4B">
        <w:rPr>
          <w:sz w:val="28"/>
          <w:szCs w:val="28"/>
        </w:rPr>
        <w:t>И</w:t>
      </w:r>
      <w:r>
        <w:rPr>
          <w:sz w:val="28"/>
          <w:szCs w:val="28"/>
        </w:rPr>
        <w:t xml:space="preserve">сполнительного комитета </w:t>
      </w:r>
      <w:proofErr w:type="spellStart"/>
      <w:r w:rsidR="001F2C4B">
        <w:rPr>
          <w:sz w:val="28"/>
          <w:szCs w:val="28"/>
        </w:rPr>
        <w:t>Елабужского</w:t>
      </w:r>
      <w:proofErr w:type="spellEnd"/>
      <w:r w:rsidR="001F2C4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по экономике и проектам Р.Р. Закирова</w:t>
      </w:r>
      <w:r w:rsidR="00AA140F">
        <w:rPr>
          <w:sz w:val="28"/>
          <w:szCs w:val="28"/>
        </w:rPr>
        <w:t>.</w:t>
      </w:r>
    </w:p>
    <w:p w:rsidR="0060686C" w:rsidRDefault="0060686C" w:rsidP="00334B8B">
      <w:pPr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60686C" w:rsidRDefault="0060686C" w:rsidP="00334B8B">
      <w:pPr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B70425" w:rsidRPr="00BE2547" w:rsidRDefault="00B70425" w:rsidP="00334B8B">
      <w:pPr>
        <w:spacing w:after="0" w:line="240" w:lineRule="auto"/>
        <w:ind w:firstLine="851"/>
        <w:jc w:val="both"/>
        <w:rPr>
          <w:b/>
          <w:sz w:val="28"/>
          <w:szCs w:val="28"/>
        </w:rPr>
      </w:pPr>
    </w:p>
    <w:p w:rsidR="0060686C" w:rsidRPr="00DF1873" w:rsidRDefault="0060686C" w:rsidP="00334B8B">
      <w:pPr>
        <w:spacing w:line="240" w:lineRule="auto"/>
        <w:rPr>
          <w:sz w:val="28"/>
          <w:szCs w:val="28"/>
        </w:rPr>
      </w:pPr>
      <w:r w:rsidRPr="00DF1873">
        <w:rPr>
          <w:sz w:val="28"/>
          <w:szCs w:val="28"/>
        </w:rPr>
        <w:t xml:space="preserve">Руководитель                                                         </w:t>
      </w:r>
      <w:r w:rsidR="003F58E1">
        <w:rPr>
          <w:sz w:val="28"/>
          <w:szCs w:val="28"/>
        </w:rPr>
        <w:t xml:space="preserve">                             </w:t>
      </w:r>
      <w:r w:rsidRPr="00DF1873">
        <w:rPr>
          <w:sz w:val="28"/>
          <w:szCs w:val="28"/>
        </w:rPr>
        <w:t xml:space="preserve"> </w:t>
      </w:r>
      <w:r w:rsidR="003F58E1">
        <w:rPr>
          <w:sz w:val="28"/>
          <w:szCs w:val="28"/>
        </w:rPr>
        <w:t>Р.С. Хайруллин</w:t>
      </w:r>
    </w:p>
    <w:p w:rsidR="003F58E1" w:rsidRDefault="003F58E1" w:rsidP="00CB780F">
      <w:pPr>
        <w:spacing w:line="240" w:lineRule="auto"/>
        <w:jc w:val="both"/>
        <w:rPr>
          <w:b/>
          <w:sz w:val="25"/>
          <w:szCs w:val="25"/>
        </w:rPr>
      </w:pPr>
    </w:p>
    <w:p w:rsidR="00751E6E" w:rsidRDefault="00530DE7" w:rsidP="00530DE7">
      <w:pPr>
        <w:spacing w:after="0" w:line="240" w:lineRule="auto"/>
        <w:rPr>
          <w:sz w:val="28"/>
          <w:szCs w:val="28"/>
          <w:lang w:eastAsia="ru-RU"/>
        </w:rPr>
      </w:pPr>
      <w:r w:rsidRPr="00530DE7">
        <w:rPr>
          <w:sz w:val="28"/>
          <w:szCs w:val="28"/>
          <w:lang w:eastAsia="ru-RU"/>
        </w:rPr>
        <w:t xml:space="preserve">                                </w:t>
      </w:r>
    </w:p>
    <w:p w:rsidR="00751E6E" w:rsidRDefault="00751E6E" w:rsidP="00530DE7">
      <w:pPr>
        <w:spacing w:after="0" w:line="240" w:lineRule="auto"/>
        <w:rPr>
          <w:sz w:val="28"/>
          <w:szCs w:val="28"/>
          <w:lang w:eastAsia="ru-RU"/>
        </w:rPr>
      </w:pPr>
    </w:p>
    <w:p w:rsidR="00751E6E" w:rsidRDefault="00751E6E" w:rsidP="00530DE7">
      <w:pPr>
        <w:spacing w:after="0" w:line="240" w:lineRule="auto"/>
        <w:rPr>
          <w:sz w:val="28"/>
          <w:szCs w:val="28"/>
          <w:lang w:eastAsia="ru-RU"/>
        </w:rPr>
      </w:pPr>
    </w:p>
    <w:p w:rsidR="0012200B" w:rsidRDefault="0012200B" w:rsidP="00530DE7">
      <w:pPr>
        <w:spacing w:after="0" w:line="240" w:lineRule="auto"/>
        <w:rPr>
          <w:sz w:val="28"/>
          <w:szCs w:val="28"/>
          <w:lang w:eastAsia="ru-RU"/>
        </w:rPr>
      </w:pPr>
    </w:p>
    <w:p w:rsidR="0012200B" w:rsidRDefault="0012200B" w:rsidP="00530DE7">
      <w:pPr>
        <w:spacing w:after="0" w:line="240" w:lineRule="auto"/>
        <w:rPr>
          <w:sz w:val="28"/>
          <w:szCs w:val="28"/>
          <w:lang w:eastAsia="ru-RU"/>
        </w:rPr>
      </w:pPr>
    </w:p>
    <w:p w:rsidR="0012200B" w:rsidRDefault="0012200B" w:rsidP="00530DE7">
      <w:pPr>
        <w:spacing w:after="0" w:line="240" w:lineRule="auto"/>
        <w:rPr>
          <w:sz w:val="28"/>
          <w:szCs w:val="28"/>
          <w:lang w:eastAsia="ru-RU"/>
        </w:rPr>
      </w:pPr>
    </w:p>
    <w:p w:rsidR="0012200B" w:rsidRDefault="0012200B" w:rsidP="00530DE7">
      <w:pPr>
        <w:spacing w:after="0" w:line="240" w:lineRule="auto"/>
        <w:rPr>
          <w:sz w:val="28"/>
          <w:szCs w:val="28"/>
          <w:lang w:eastAsia="ru-RU"/>
        </w:rPr>
      </w:pPr>
    </w:p>
    <w:p w:rsidR="0012200B" w:rsidRDefault="0012200B" w:rsidP="00530DE7">
      <w:pPr>
        <w:spacing w:after="0" w:line="240" w:lineRule="auto"/>
        <w:rPr>
          <w:sz w:val="28"/>
          <w:szCs w:val="28"/>
          <w:lang w:eastAsia="ru-RU"/>
        </w:rPr>
      </w:pPr>
    </w:p>
    <w:sectPr w:rsidR="0012200B" w:rsidSect="00F31272">
      <w:pgSz w:w="11906" w:h="16838" w:code="9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0E"/>
    <w:rsid w:val="000357B0"/>
    <w:rsid w:val="00046823"/>
    <w:rsid w:val="00055198"/>
    <w:rsid w:val="000854F5"/>
    <w:rsid w:val="000860CE"/>
    <w:rsid w:val="0009618F"/>
    <w:rsid w:val="000973B9"/>
    <w:rsid w:val="000A0C8E"/>
    <w:rsid w:val="000A0EF0"/>
    <w:rsid w:val="00100FE7"/>
    <w:rsid w:val="00112937"/>
    <w:rsid w:val="0012200B"/>
    <w:rsid w:val="00133477"/>
    <w:rsid w:val="00133D93"/>
    <w:rsid w:val="001350BD"/>
    <w:rsid w:val="00141205"/>
    <w:rsid w:val="00143633"/>
    <w:rsid w:val="0014565E"/>
    <w:rsid w:val="00147A99"/>
    <w:rsid w:val="00157EC5"/>
    <w:rsid w:val="00160797"/>
    <w:rsid w:val="0016115D"/>
    <w:rsid w:val="001712F6"/>
    <w:rsid w:val="00182E83"/>
    <w:rsid w:val="001B76F9"/>
    <w:rsid w:val="001D00C7"/>
    <w:rsid w:val="001E13AD"/>
    <w:rsid w:val="001E5A32"/>
    <w:rsid w:val="001F2C4B"/>
    <w:rsid w:val="0020175E"/>
    <w:rsid w:val="00225C18"/>
    <w:rsid w:val="002275D4"/>
    <w:rsid w:val="00234894"/>
    <w:rsid w:val="0024466E"/>
    <w:rsid w:val="0025199D"/>
    <w:rsid w:val="00265DFE"/>
    <w:rsid w:val="00273F70"/>
    <w:rsid w:val="002B66B7"/>
    <w:rsid w:val="002C1B25"/>
    <w:rsid w:val="002D672B"/>
    <w:rsid w:val="002E781F"/>
    <w:rsid w:val="00300DED"/>
    <w:rsid w:val="0033410A"/>
    <w:rsid w:val="00334886"/>
    <w:rsid w:val="00334B8B"/>
    <w:rsid w:val="003368B8"/>
    <w:rsid w:val="00363E65"/>
    <w:rsid w:val="00367375"/>
    <w:rsid w:val="00371F84"/>
    <w:rsid w:val="003763EA"/>
    <w:rsid w:val="003868C1"/>
    <w:rsid w:val="003D39F3"/>
    <w:rsid w:val="003D45F0"/>
    <w:rsid w:val="003D4E82"/>
    <w:rsid w:val="003F57F0"/>
    <w:rsid w:val="003F58E1"/>
    <w:rsid w:val="00425E4D"/>
    <w:rsid w:val="0044363C"/>
    <w:rsid w:val="0044429A"/>
    <w:rsid w:val="00451910"/>
    <w:rsid w:val="00461E47"/>
    <w:rsid w:val="00466597"/>
    <w:rsid w:val="00471F59"/>
    <w:rsid w:val="004771F7"/>
    <w:rsid w:val="004A1488"/>
    <w:rsid w:val="004B5122"/>
    <w:rsid w:val="004C093C"/>
    <w:rsid w:val="00505811"/>
    <w:rsid w:val="005128AE"/>
    <w:rsid w:val="00524A90"/>
    <w:rsid w:val="005254ED"/>
    <w:rsid w:val="0052776C"/>
    <w:rsid w:val="005308DE"/>
    <w:rsid w:val="00530DE7"/>
    <w:rsid w:val="00540422"/>
    <w:rsid w:val="00540BEC"/>
    <w:rsid w:val="00562B72"/>
    <w:rsid w:val="00563262"/>
    <w:rsid w:val="0057101B"/>
    <w:rsid w:val="00580CAB"/>
    <w:rsid w:val="005A496E"/>
    <w:rsid w:val="005A4B20"/>
    <w:rsid w:val="005C3565"/>
    <w:rsid w:val="005D5EC6"/>
    <w:rsid w:val="005E3AC9"/>
    <w:rsid w:val="0060686C"/>
    <w:rsid w:val="00610AD4"/>
    <w:rsid w:val="0061139E"/>
    <w:rsid w:val="0062754F"/>
    <w:rsid w:val="006439BF"/>
    <w:rsid w:val="006B4F4C"/>
    <w:rsid w:val="006C7376"/>
    <w:rsid w:val="006D272E"/>
    <w:rsid w:val="0073264F"/>
    <w:rsid w:val="00733622"/>
    <w:rsid w:val="00751E6E"/>
    <w:rsid w:val="007537AC"/>
    <w:rsid w:val="00760747"/>
    <w:rsid w:val="00777779"/>
    <w:rsid w:val="007A6FB3"/>
    <w:rsid w:val="007B1BE5"/>
    <w:rsid w:val="007D2BC9"/>
    <w:rsid w:val="007E38B8"/>
    <w:rsid w:val="007E7006"/>
    <w:rsid w:val="00813550"/>
    <w:rsid w:val="00820F10"/>
    <w:rsid w:val="008A04CF"/>
    <w:rsid w:val="008C6B1E"/>
    <w:rsid w:val="008D2A0E"/>
    <w:rsid w:val="009060CD"/>
    <w:rsid w:val="009166F6"/>
    <w:rsid w:val="00932615"/>
    <w:rsid w:val="0093329F"/>
    <w:rsid w:val="009444CC"/>
    <w:rsid w:val="00945E45"/>
    <w:rsid w:val="00952E32"/>
    <w:rsid w:val="0095512E"/>
    <w:rsid w:val="0096003A"/>
    <w:rsid w:val="00961769"/>
    <w:rsid w:val="00980DAB"/>
    <w:rsid w:val="00985193"/>
    <w:rsid w:val="00986052"/>
    <w:rsid w:val="009921F8"/>
    <w:rsid w:val="009B00C3"/>
    <w:rsid w:val="009B1F21"/>
    <w:rsid w:val="009E36ED"/>
    <w:rsid w:val="009F2448"/>
    <w:rsid w:val="00A11209"/>
    <w:rsid w:val="00A14472"/>
    <w:rsid w:val="00A3764D"/>
    <w:rsid w:val="00A60965"/>
    <w:rsid w:val="00A73829"/>
    <w:rsid w:val="00A7658C"/>
    <w:rsid w:val="00A77FE5"/>
    <w:rsid w:val="00AA140F"/>
    <w:rsid w:val="00AA4104"/>
    <w:rsid w:val="00AA646E"/>
    <w:rsid w:val="00AD3653"/>
    <w:rsid w:val="00AD4426"/>
    <w:rsid w:val="00AF29D9"/>
    <w:rsid w:val="00B06C0A"/>
    <w:rsid w:val="00B06FDD"/>
    <w:rsid w:val="00B32C02"/>
    <w:rsid w:val="00B473B9"/>
    <w:rsid w:val="00B70425"/>
    <w:rsid w:val="00B72DBF"/>
    <w:rsid w:val="00B82E5C"/>
    <w:rsid w:val="00B96808"/>
    <w:rsid w:val="00BB7EE8"/>
    <w:rsid w:val="00BC00AD"/>
    <w:rsid w:val="00BE1156"/>
    <w:rsid w:val="00BE2547"/>
    <w:rsid w:val="00BE259F"/>
    <w:rsid w:val="00BF0B59"/>
    <w:rsid w:val="00C06B9A"/>
    <w:rsid w:val="00C079F8"/>
    <w:rsid w:val="00C24CD8"/>
    <w:rsid w:val="00C25A8C"/>
    <w:rsid w:val="00C370F3"/>
    <w:rsid w:val="00C62EA4"/>
    <w:rsid w:val="00CA6AFC"/>
    <w:rsid w:val="00CB5F23"/>
    <w:rsid w:val="00CB780F"/>
    <w:rsid w:val="00CD0A03"/>
    <w:rsid w:val="00D20B30"/>
    <w:rsid w:val="00D31DD0"/>
    <w:rsid w:val="00D345D1"/>
    <w:rsid w:val="00D56D37"/>
    <w:rsid w:val="00D7231A"/>
    <w:rsid w:val="00D7522A"/>
    <w:rsid w:val="00DA35D8"/>
    <w:rsid w:val="00DB33B7"/>
    <w:rsid w:val="00DB5A80"/>
    <w:rsid w:val="00DC012A"/>
    <w:rsid w:val="00DC69CB"/>
    <w:rsid w:val="00DF1873"/>
    <w:rsid w:val="00E0497C"/>
    <w:rsid w:val="00E06ABB"/>
    <w:rsid w:val="00E21140"/>
    <w:rsid w:val="00E2176B"/>
    <w:rsid w:val="00E77228"/>
    <w:rsid w:val="00E81E8B"/>
    <w:rsid w:val="00E83E3D"/>
    <w:rsid w:val="00E92356"/>
    <w:rsid w:val="00E941C6"/>
    <w:rsid w:val="00EA0D8B"/>
    <w:rsid w:val="00EB2F1E"/>
    <w:rsid w:val="00EC7E20"/>
    <w:rsid w:val="00F1612D"/>
    <w:rsid w:val="00F225CE"/>
    <w:rsid w:val="00F31272"/>
    <w:rsid w:val="00F5312A"/>
    <w:rsid w:val="00F5757F"/>
    <w:rsid w:val="00F76C2A"/>
    <w:rsid w:val="00F83797"/>
    <w:rsid w:val="00FA5419"/>
    <w:rsid w:val="00FB69AA"/>
    <w:rsid w:val="00FC2BB5"/>
    <w:rsid w:val="00FE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AB4AA"/>
  <w15:docId w15:val="{8F5E00B8-A6C0-430F-A391-CA3CF174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264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73264F"/>
    <w:rPr>
      <w:rFonts w:ascii="Tahoma" w:hAnsi="Tahoma"/>
      <w:sz w:val="16"/>
    </w:rPr>
  </w:style>
  <w:style w:type="table" w:styleId="a5">
    <w:name w:val="Table Grid"/>
    <w:basedOn w:val="a1"/>
    <w:uiPriority w:val="99"/>
    <w:rsid w:val="00524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1B76F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6176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Desktop\&#1041;&#1083;&#1072;&#1085;&#1082;%20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2F78E-0EFE-4CBF-933A-E9CE182A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</cp:revision>
  <cp:lastPrinted>2018-09-11T09:56:00Z</cp:lastPrinted>
  <dcterms:created xsi:type="dcterms:W3CDTF">2019-06-14T07:11:00Z</dcterms:created>
  <dcterms:modified xsi:type="dcterms:W3CDTF">2019-06-14T07:11:00Z</dcterms:modified>
</cp:coreProperties>
</file>