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53" w:rsidRPr="004C2F3C" w:rsidRDefault="00245B53" w:rsidP="00245B53">
      <w:pPr>
        <w:pStyle w:val="a3"/>
        <w:tabs>
          <w:tab w:val="left" w:pos="708"/>
        </w:tabs>
        <w:jc w:val="center"/>
        <w:rPr>
          <w:b/>
          <w:caps/>
          <w:sz w:val="26"/>
          <w:szCs w:val="26"/>
        </w:rPr>
      </w:pPr>
      <w:r w:rsidRPr="004C2F3C">
        <w:rPr>
          <w:b/>
          <w:caps/>
          <w:sz w:val="26"/>
          <w:szCs w:val="26"/>
        </w:rPr>
        <w:t>Территориальная избирательная комиссия</w:t>
      </w:r>
    </w:p>
    <w:p w:rsidR="00245B53" w:rsidRPr="004C2F3C" w:rsidRDefault="00535C53" w:rsidP="00245B53">
      <w:pPr>
        <w:pStyle w:val="a3"/>
        <w:tabs>
          <w:tab w:val="left" w:pos="708"/>
        </w:tabs>
        <w:jc w:val="center"/>
        <w:rPr>
          <w:b/>
          <w:caps/>
          <w:sz w:val="26"/>
          <w:szCs w:val="26"/>
        </w:rPr>
      </w:pPr>
      <w:r w:rsidRPr="004C2F3C">
        <w:rPr>
          <w:b/>
          <w:caps/>
          <w:sz w:val="26"/>
          <w:szCs w:val="26"/>
        </w:rPr>
        <w:t>ЕЛАБУЖСКОГО РАЙОНА</w:t>
      </w:r>
      <w:r w:rsidR="00245B53" w:rsidRPr="004C2F3C">
        <w:rPr>
          <w:b/>
          <w:caps/>
          <w:sz w:val="26"/>
          <w:szCs w:val="26"/>
        </w:rPr>
        <w:t xml:space="preserve"> Республики Татарстан</w:t>
      </w:r>
    </w:p>
    <w:p w:rsidR="00245B53" w:rsidRPr="004C2F3C" w:rsidRDefault="00245B53" w:rsidP="00245B53">
      <w:pPr>
        <w:pStyle w:val="a3"/>
        <w:tabs>
          <w:tab w:val="left" w:pos="708"/>
        </w:tabs>
        <w:rPr>
          <w:sz w:val="26"/>
          <w:szCs w:val="26"/>
        </w:rPr>
      </w:pPr>
    </w:p>
    <w:p w:rsidR="00245B53" w:rsidRPr="004C2F3C" w:rsidRDefault="00245B53" w:rsidP="00245B53">
      <w:pPr>
        <w:widowControl w:val="0"/>
        <w:jc w:val="center"/>
        <w:rPr>
          <w:b/>
          <w:spacing w:val="60"/>
          <w:sz w:val="26"/>
          <w:szCs w:val="26"/>
        </w:rPr>
      </w:pPr>
      <w:r w:rsidRPr="004C2F3C">
        <w:rPr>
          <w:b/>
          <w:spacing w:val="60"/>
          <w:sz w:val="26"/>
          <w:szCs w:val="26"/>
        </w:rPr>
        <w:t>РЕШЕНИЕ</w:t>
      </w:r>
    </w:p>
    <w:p w:rsidR="00245B53" w:rsidRPr="004C2F3C" w:rsidRDefault="00245B53" w:rsidP="00245B53">
      <w:pPr>
        <w:widowControl w:val="0"/>
        <w:jc w:val="center"/>
        <w:rPr>
          <w:sz w:val="26"/>
          <w:szCs w:val="26"/>
        </w:rPr>
      </w:pPr>
    </w:p>
    <w:tbl>
      <w:tblPr>
        <w:tblW w:w="0" w:type="auto"/>
        <w:tblInd w:w="-34" w:type="dxa"/>
        <w:tblLayout w:type="fixed"/>
        <w:tblLook w:val="04A0"/>
      </w:tblPr>
      <w:tblGrid>
        <w:gridCol w:w="3391"/>
        <w:gridCol w:w="3107"/>
        <w:gridCol w:w="3107"/>
      </w:tblGrid>
      <w:tr w:rsidR="00245B53" w:rsidRPr="004C2F3C" w:rsidTr="00A572C1">
        <w:tc>
          <w:tcPr>
            <w:tcW w:w="3391" w:type="dxa"/>
            <w:hideMark/>
          </w:tcPr>
          <w:p w:rsidR="00245B53" w:rsidRPr="004C2F3C" w:rsidRDefault="00C7507B" w:rsidP="00A572C1">
            <w:pPr>
              <w:widowControl w:val="0"/>
              <w:jc w:val="center"/>
              <w:rPr>
                <w:sz w:val="26"/>
                <w:szCs w:val="26"/>
                <w:lang w:val="en-US"/>
              </w:rPr>
            </w:pPr>
            <w:r w:rsidRPr="004C2F3C">
              <w:rPr>
                <w:sz w:val="26"/>
                <w:szCs w:val="26"/>
              </w:rPr>
              <w:t>15 июня 2020г.</w:t>
            </w:r>
          </w:p>
        </w:tc>
        <w:tc>
          <w:tcPr>
            <w:tcW w:w="3107" w:type="dxa"/>
          </w:tcPr>
          <w:p w:rsidR="00245B53" w:rsidRPr="004C2F3C" w:rsidRDefault="00245B53" w:rsidP="00A572C1">
            <w:pPr>
              <w:widowControl w:val="0"/>
              <w:jc w:val="center"/>
              <w:rPr>
                <w:sz w:val="26"/>
                <w:szCs w:val="26"/>
              </w:rPr>
            </w:pPr>
          </w:p>
        </w:tc>
        <w:tc>
          <w:tcPr>
            <w:tcW w:w="3107" w:type="dxa"/>
            <w:hideMark/>
          </w:tcPr>
          <w:p w:rsidR="00245B53" w:rsidRPr="004C2F3C" w:rsidRDefault="00245B53" w:rsidP="00C7507B">
            <w:pPr>
              <w:widowControl w:val="0"/>
              <w:jc w:val="center"/>
              <w:rPr>
                <w:sz w:val="26"/>
                <w:szCs w:val="26"/>
              </w:rPr>
            </w:pPr>
            <w:r w:rsidRPr="004C2F3C">
              <w:rPr>
                <w:sz w:val="26"/>
                <w:szCs w:val="26"/>
              </w:rPr>
              <w:t xml:space="preserve">№ </w:t>
            </w:r>
            <w:r w:rsidR="00C7507B" w:rsidRPr="004C2F3C">
              <w:rPr>
                <w:sz w:val="26"/>
                <w:szCs w:val="26"/>
              </w:rPr>
              <w:t>88/571</w:t>
            </w:r>
          </w:p>
        </w:tc>
      </w:tr>
    </w:tbl>
    <w:p w:rsidR="00245B53" w:rsidRPr="004C2F3C" w:rsidRDefault="00245B53" w:rsidP="00245B53">
      <w:pPr>
        <w:pStyle w:val="a3"/>
        <w:widowControl w:val="0"/>
        <w:tabs>
          <w:tab w:val="clear" w:pos="4153"/>
          <w:tab w:val="clear" w:pos="8306"/>
        </w:tabs>
        <w:jc w:val="both"/>
        <w:rPr>
          <w:sz w:val="26"/>
          <w:szCs w:val="26"/>
        </w:rPr>
      </w:pPr>
    </w:p>
    <w:p w:rsidR="00245B53" w:rsidRPr="004C2F3C" w:rsidRDefault="00245B53" w:rsidP="00245B53">
      <w:pPr>
        <w:pStyle w:val="a3"/>
        <w:widowControl w:val="0"/>
        <w:tabs>
          <w:tab w:val="clear" w:pos="4153"/>
          <w:tab w:val="clear" w:pos="8306"/>
        </w:tabs>
        <w:contextualSpacing/>
        <w:jc w:val="center"/>
        <w:rPr>
          <w:b/>
          <w:bCs/>
          <w:sz w:val="26"/>
          <w:szCs w:val="26"/>
        </w:rPr>
      </w:pPr>
      <w:r w:rsidRPr="004C2F3C">
        <w:rPr>
          <w:b/>
          <w:bCs/>
          <w:sz w:val="26"/>
          <w:szCs w:val="26"/>
        </w:rPr>
        <w:t xml:space="preserve">О перечне и формах документов, представляемых при проведении выборов </w:t>
      </w:r>
      <w:r w:rsidR="00100955" w:rsidRPr="004C2F3C">
        <w:rPr>
          <w:b/>
          <w:bCs/>
          <w:sz w:val="26"/>
          <w:szCs w:val="26"/>
        </w:rPr>
        <w:t xml:space="preserve">депутатов </w:t>
      </w:r>
      <w:r w:rsidR="00C7507B" w:rsidRPr="004C2F3C">
        <w:rPr>
          <w:b/>
          <w:bCs/>
          <w:sz w:val="26"/>
          <w:szCs w:val="26"/>
        </w:rPr>
        <w:t>представительных органов муниципальных образований Елабужского муниципального района</w:t>
      </w:r>
      <w:r w:rsidR="00100955" w:rsidRPr="004C2F3C">
        <w:rPr>
          <w:b/>
          <w:bCs/>
          <w:sz w:val="26"/>
          <w:szCs w:val="26"/>
        </w:rPr>
        <w:t xml:space="preserve"> Республики Татарстан </w:t>
      </w:r>
      <w:r w:rsidR="00C7507B" w:rsidRPr="004C2F3C">
        <w:rPr>
          <w:b/>
          <w:bCs/>
          <w:sz w:val="26"/>
          <w:szCs w:val="26"/>
        </w:rPr>
        <w:t>четвертого созыва</w:t>
      </w:r>
      <w:r w:rsidR="00100955" w:rsidRPr="004C2F3C">
        <w:rPr>
          <w:b/>
          <w:bCs/>
          <w:sz w:val="26"/>
          <w:szCs w:val="26"/>
        </w:rPr>
        <w:t xml:space="preserve"> </w:t>
      </w:r>
      <w:r w:rsidRPr="004C2F3C">
        <w:rPr>
          <w:b/>
          <w:sz w:val="26"/>
          <w:szCs w:val="26"/>
        </w:rPr>
        <w:t>13 сентября 2020 года</w:t>
      </w:r>
      <w:r w:rsidRPr="004C2F3C">
        <w:rPr>
          <w:b/>
          <w:bCs/>
          <w:sz w:val="26"/>
          <w:szCs w:val="26"/>
        </w:rPr>
        <w:t xml:space="preserve"> кандидатами, выдвинутыми по одномандатным избирательным округам</w:t>
      </w:r>
      <w:r w:rsidRPr="004C2F3C">
        <w:rPr>
          <w:b/>
          <w:sz w:val="26"/>
          <w:szCs w:val="26"/>
        </w:rPr>
        <w:t xml:space="preserve">, </w:t>
      </w:r>
      <w:r w:rsidRPr="004C2F3C">
        <w:rPr>
          <w:b/>
          <w:bCs/>
          <w:sz w:val="26"/>
          <w:szCs w:val="26"/>
        </w:rPr>
        <w:t>в территориальн</w:t>
      </w:r>
      <w:r w:rsidR="00C7507B" w:rsidRPr="004C2F3C">
        <w:rPr>
          <w:b/>
          <w:bCs/>
          <w:sz w:val="26"/>
          <w:szCs w:val="26"/>
        </w:rPr>
        <w:t>ую</w:t>
      </w:r>
      <w:r w:rsidRPr="004C2F3C">
        <w:rPr>
          <w:b/>
          <w:bCs/>
          <w:sz w:val="26"/>
          <w:szCs w:val="26"/>
        </w:rPr>
        <w:t xml:space="preserve"> (окружн</w:t>
      </w:r>
      <w:r w:rsidR="00C7507B" w:rsidRPr="004C2F3C">
        <w:rPr>
          <w:b/>
          <w:bCs/>
          <w:sz w:val="26"/>
          <w:szCs w:val="26"/>
        </w:rPr>
        <w:t>ую</w:t>
      </w:r>
      <w:r w:rsidRPr="004C2F3C">
        <w:rPr>
          <w:b/>
          <w:bCs/>
          <w:sz w:val="26"/>
          <w:szCs w:val="26"/>
        </w:rPr>
        <w:t>) избирательн</w:t>
      </w:r>
      <w:r w:rsidR="00C7507B" w:rsidRPr="004C2F3C">
        <w:rPr>
          <w:b/>
          <w:bCs/>
          <w:sz w:val="26"/>
          <w:szCs w:val="26"/>
        </w:rPr>
        <w:t>ую</w:t>
      </w:r>
      <w:r w:rsidRPr="004C2F3C">
        <w:rPr>
          <w:b/>
          <w:bCs/>
          <w:sz w:val="26"/>
          <w:szCs w:val="26"/>
        </w:rPr>
        <w:t xml:space="preserve"> комисси</w:t>
      </w:r>
      <w:r w:rsidR="00C7507B" w:rsidRPr="004C2F3C">
        <w:rPr>
          <w:b/>
          <w:bCs/>
          <w:sz w:val="26"/>
          <w:szCs w:val="26"/>
        </w:rPr>
        <w:t>ю</w:t>
      </w:r>
    </w:p>
    <w:p w:rsidR="00245B53" w:rsidRPr="004C2F3C" w:rsidRDefault="00245B53" w:rsidP="00245B53">
      <w:pPr>
        <w:pStyle w:val="a3"/>
        <w:widowControl w:val="0"/>
        <w:tabs>
          <w:tab w:val="clear" w:pos="4153"/>
          <w:tab w:val="clear" w:pos="8306"/>
        </w:tabs>
        <w:contextualSpacing/>
        <w:jc w:val="center"/>
        <w:rPr>
          <w:sz w:val="26"/>
          <w:szCs w:val="26"/>
        </w:rPr>
      </w:pPr>
    </w:p>
    <w:p w:rsidR="00245B53" w:rsidRPr="004C2F3C" w:rsidRDefault="00245B53" w:rsidP="00245B53">
      <w:pPr>
        <w:pStyle w:val="a3"/>
        <w:widowControl w:val="0"/>
        <w:tabs>
          <w:tab w:val="clear" w:pos="4153"/>
          <w:tab w:val="clear" w:pos="8306"/>
        </w:tabs>
        <w:ind w:firstLine="709"/>
        <w:jc w:val="both"/>
        <w:rPr>
          <w:b/>
          <w:bCs/>
          <w:color w:val="000000"/>
          <w:sz w:val="26"/>
          <w:szCs w:val="26"/>
        </w:rPr>
      </w:pPr>
      <w:r w:rsidRPr="004C2F3C">
        <w:rPr>
          <w:color w:val="000000"/>
          <w:sz w:val="26"/>
          <w:szCs w:val="26"/>
        </w:rPr>
        <w:t xml:space="preserve">В соответствии со статьей 108 Избирательного кодекса Республики Татарстан, постановлением Центральной избирательной комиссии Республики Татарстан от 14 апреля 2015 года </w:t>
      </w:r>
      <w:r w:rsidR="00C7507B" w:rsidRPr="004C2F3C">
        <w:rPr>
          <w:sz w:val="26"/>
          <w:szCs w:val="26"/>
        </w:rPr>
        <w:t>№57/601 «О возложении полномочий избирательных комиссий муниципальных образований «Альметьевское сельское поселение», «Бехтеревское сельское поселение», «Большееловское сельское поселение», «Большекачкинское сельское поселение», «Большешурнякское сельское поселение», «Костенеевское сельское поселение», «Лекаревское сельское поселение». «Мортовское сельское поселение», «Мурзихинское сельское поселение», «Поспеловское сельское поселение», «Старокуклюкское сельское поселение», «Староюрашское сельское поселение», «Танайское сельское поселение», «Татарско-Дюм-Дюмское сельское поселение», «Яковлевское сельское поселение» на территориальную избирательную комиссию Елабужского района Республики Татарстан»</w:t>
      </w:r>
      <w:r w:rsidRPr="004C2F3C">
        <w:rPr>
          <w:color w:val="000000"/>
          <w:sz w:val="26"/>
          <w:szCs w:val="26"/>
        </w:rPr>
        <w:t xml:space="preserve">,  территориальная избирательная комиссия </w:t>
      </w:r>
      <w:r w:rsidR="00C7507B" w:rsidRPr="004C2F3C">
        <w:rPr>
          <w:color w:val="000000"/>
          <w:sz w:val="26"/>
          <w:szCs w:val="26"/>
        </w:rPr>
        <w:t xml:space="preserve">Елабужского района </w:t>
      </w:r>
      <w:r w:rsidRPr="004C2F3C">
        <w:rPr>
          <w:color w:val="000000"/>
          <w:sz w:val="26"/>
          <w:szCs w:val="26"/>
        </w:rPr>
        <w:t xml:space="preserve">Республики Татарстан </w:t>
      </w:r>
      <w:r w:rsidRPr="004C2F3C">
        <w:rPr>
          <w:b/>
          <w:color w:val="000000"/>
          <w:sz w:val="26"/>
          <w:szCs w:val="26"/>
        </w:rPr>
        <w:t>решила</w:t>
      </w:r>
      <w:r w:rsidRPr="004C2F3C">
        <w:rPr>
          <w:b/>
          <w:bCs/>
          <w:color w:val="000000"/>
          <w:sz w:val="26"/>
          <w:szCs w:val="26"/>
        </w:rPr>
        <w:t>:</w:t>
      </w:r>
    </w:p>
    <w:p w:rsidR="003328E3" w:rsidRPr="004C2F3C" w:rsidRDefault="003328E3" w:rsidP="00245B53">
      <w:pPr>
        <w:pStyle w:val="a3"/>
        <w:widowControl w:val="0"/>
        <w:tabs>
          <w:tab w:val="clear" w:pos="4153"/>
          <w:tab w:val="clear" w:pos="8306"/>
        </w:tabs>
        <w:ind w:firstLine="709"/>
        <w:jc w:val="both"/>
        <w:rPr>
          <w:bCs/>
          <w:color w:val="000000"/>
          <w:sz w:val="26"/>
          <w:szCs w:val="26"/>
        </w:rPr>
      </w:pPr>
      <w:r w:rsidRPr="004C2F3C">
        <w:rPr>
          <w:bCs/>
          <w:color w:val="000000"/>
          <w:sz w:val="26"/>
          <w:szCs w:val="26"/>
        </w:rPr>
        <w:t>1. Одобрить:</w:t>
      </w:r>
    </w:p>
    <w:p w:rsidR="003328E3" w:rsidRPr="004C2F3C" w:rsidRDefault="00245B53" w:rsidP="003328E3">
      <w:pPr>
        <w:pStyle w:val="a3"/>
        <w:widowControl w:val="0"/>
        <w:tabs>
          <w:tab w:val="clear" w:pos="4153"/>
          <w:tab w:val="clear" w:pos="8306"/>
        </w:tabs>
        <w:ind w:firstLine="720"/>
        <w:jc w:val="both"/>
        <w:rPr>
          <w:color w:val="000000"/>
          <w:sz w:val="26"/>
          <w:szCs w:val="26"/>
        </w:rPr>
      </w:pPr>
      <w:r w:rsidRPr="004C2F3C">
        <w:rPr>
          <w:bCs/>
          <w:color w:val="000000"/>
          <w:sz w:val="26"/>
          <w:szCs w:val="26"/>
        </w:rPr>
        <w:t>1.</w:t>
      </w:r>
      <w:r w:rsidR="003328E3" w:rsidRPr="004C2F3C">
        <w:rPr>
          <w:bCs/>
          <w:color w:val="000000"/>
          <w:sz w:val="26"/>
          <w:szCs w:val="26"/>
        </w:rPr>
        <w:t>1</w:t>
      </w:r>
      <w:r w:rsidRPr="004C2F3C">
        <w:rPr>
          <w:bCs/>
          <w:color w:val="000000"/>
          <w:sz w:val="26"/>
          <w:szCs w:val="26"/>
        </w:rPr>
        <w:t xml:space="preserve"> </w:t>
      </w:r>
      <w:r w:rsidR="003328E3" w:rsidRPr="004C2F3C">
        <w:rPr>
          <w:sz w:val="26"/>
          <w:szCs w:val="26"/>
        </w:rPr>
        <w:t xml:space="preserve">. </w:t>
      </w:r>
      <w:r w:rsidR="003328E3" w:rsidRPr="004C2F3C">
        <w:rPr>
          <w:bCs/>
          <w:sz w:val="26"/>
          <w:szCs w:val="26"/>
        </w:rPr>
        <w:t xml:space="preserve">Перечень и образцы документов, представляемых при проведении выборов депутатов Советов Альметьевского, Бехтеревского, Большееловского, Большекачкинского, Большешурнякского, Костенеевского, Лекаревского, Мортовского, Мурзихинского, Поспеловского, Старокуклюкского, Староюрашского, Танайского, Татарско-Дюм-Дюмского, Яковлевского сельских поселений Елабужского муниципального района Республики Татарстан четвертого созыва </w:t>
      </w:r>
      <w:r w:rsidR="003328E3" w:rsidRPr="004C2F3C">
        <w:rPr>
          <w:sz w:val="26"/>
          <w:szCs w:val="26"/>
        </w:rPr>
        <w:t xml:space="preserve">13 сентября 2020 года </w:t>
      </w:r>
      <w:r w:rsidR="003328E3" w:rsidRPr="004C2F3C">
        <w:rPr>
          <w:bCs/>
          <w:sz w:val="26"/>
          <w:szCs w:val="26"/>
        </w:rPr>
        <w:t>кандидатами, выдвинутыми по одномандатным избирательным округам</w:t>
      </w:r>
      <w:r w:rsidR="003328E3" w:rsidRPr="004C2F3C">
        <w:rPr>
          <w:sz w:val="26"/>
          <w:szCs w:val="26"/>
        </w:rPr>
        <w:t xml:space="preserve">, </w:t>
      </w:r>
      <w:r w:rsidR="003328E3" w:rsidRPr="004C2F3C">
        <w:rPr>
          <w:bCs/>
          <w:sz w:val="26"/>
          <w:szCs w:val="26"/>
        </w:rPr>
        <w:t>в территориальную (окружную) избирательную комиссию</w:t>
      </w:r>
      <w:r w:rsidR="003328E3" w:rsidRPr="004C2F3C">
        <w:rPr>
          <w:sz w:val="26"/>
          <w:szCs w:val="26"/>
        </w:rPr>
        <w:t xml:space="preserve"> (приложение №1). </w:t>
      </w:r>
    </w:p>
    <w:p w:rsidR="003328E3" w:rsidRPr="004C2F3C" w:rsidRDefault="003328E3" w:rsidP="003328E3">
      <w:pPr>
        <w:pStyle w:val="17"/>
        <w:shd w:val="clear" w:color="auto" w:fill="FFFFFF"/>
        <w:spacing w:after="0"/>
        <w:ind w:firstLine="720"/>
        <w:jc w:val="both"/>
        <w:rPr>
          <w:sz w:val="26"/>
          <w:szCs w:val="26"/>
        </w:rPr>
      </w:pPr>
      <w:r w:rsidRPr="004C2F3C">
        <w:rPr>
          <w:color w:val="000000"/>
          <w:sz w:val="26"/>
          <w:szCs w:val="26"/>
        </w:rPr>
        <w:t xml:space="preserve">1.2. </w:t>
      </w:r>
      <w:r w:rsidRPr="004C2F3C">
        <w:rPr>
          <w:sz w:val="26"/>
          <w:szCs w:val="26"/>
        </w:rPr>
        <w:t xml:space="preserve">Перечень и образцы документов, представляемых кандидатом, избирательным объединением в территориальную (окружную) избирательную комиссию для регистрации доверенных лиц при проведении </w:t>
      </w:r>
      <w:r w:rsidRPr="004C2F3C">
        <w:rPr>
          <w:bCs/>
          <w:sz w:val="26"/>
          <w:szCs w:val="26"/>
        </w:rPr>
        <w:t xml:space="preserve">выборов депутатов </w:t>
      </w:r>
      <w:r w:rsidR="004C2F3C" w:rsidRPr="004C2F3C">
        <w:rPr>
          <w:bCs/>
          <w:sz w:val="26"/>
          <w:szCs w:val="26"/>
        </w:rPr>
        <w:t xml:space="preserve">Советов Альметьевского, Бехтеревского, Большееловского, Большекачкинского, Большешурнякского, Костенеевского, Лекаревского, Мортовского, Мурзихинского, Поспеловского, Старокуклюкского, Староюрашского, Танайского, Татарско-Дюм-Дюмского, Яковлевского сельских поселений Елабужского муниципального района </w:t>
      </w:r>
      <w:r w:rsidRPr="004C2F3C">
        <w:rPr>
          <w:bCs/>
          <w:sz w:val="26"/>
          <w:szCs w:val="26"/>
        </w:rPr>
        <w:t xml:space="preserve">Республики Татарстан </w:t>
      </w:r>
      <w:r w:rsidR="004C2F3C" w:rsidRPr="004C2F3C">
        <w:rPr>
          <w:bCs/>
          <w:sz w:val="26"/>
          <w:szCs w:val="26"/>
        </w:rPr>
        <w:t>четвертого</w:t>
      </w:r>
      <w:r w:rsidRPr="004C2F3C">
        <w:rPr>
          <w:bCs/>
          <w:sz w:val="26"/>
          <w:szCs w:val="26"/>
        </w:rPr>
        <w:t xml:space="preserve"> созыва </w:t>
      </w:r>
      <w:r w:rsidRPr="004C2F3C">
        <w:rPr>
          <w:sz w:val="26"/>
          <w:szCs w:val="26"/>
        </w:rPr>
        <w:t>13 сентября 2020 года</w:t>
      </w:r>
      <w:r w:rsidR="00D632DB">
        <w:rPr>
          <w:sz w:val="26"/>
          <w:szCs w:val="26"/>
        </w:rPr>
        <w:t xml:space="preserve"> </w:t>
      </w:r>
      <w:r w:rsidRPr="004C2F3C">
        <w:rPr>
          <w:sz w:val="26"/>
          <w:szCs w:val="26"/>
        </w:rPr>
        <w:t xml:space="preserve">(приложение № 2). </w:t>
      </w:r>
    </w:p>
    <w:p w:rsidR="00245B53" w:rsidRPr="004C2F3C" w:rsidRDefault="004C2F3C" w:rsidP="003328E3">
      <w:pPr>
        <w:pStyle w:val="a3"/>
        <w:widowControl w:val="0"/>
        <w:tabs>
          <w:tab w:val="clear" w:pos="4153"/>
          <w:tab w:val="clear" w:pos="8306"/>
        </w:tabs>
        <w:ind w:firstLine="720"/>
        <w:jc w:val="both"/>
        <w:rPr>
          <w:color w:val="000000"/>
          <w:sz w:val="26"/>
          <w:szCs w:val="26"/>
        </w:rPr>
      </w:pPr>
      <w:r w:rsidRPr="004C2F3C">
        <w:rPr>
          <w:sz w:val="26"/>
          <w:szCs w:val="26"/>
        </w:rPr>
        <w:t>1.</w:t>
      </w:r>
      <w:r w:rsidR="00245B53" w:rsidRPr="004C2F3C">
        <w:rPr>
          <w:sz w:val="26"/>
          <w:szCs w:val="26"/>
        </w:rPr>
        <w:t xml:space="preserve">3. Перечень и образцы документов, представляемых кандидатом, </w:t>
      </w:r>
      <w:r w:rsidR="00245B53" w:rsidRPr="004C2F3C">
        <w:rPr>
          <w:sz w:val="26"/>
          <w:szCs w:val="26"/>
        </w:rPr>
        <w:lastRenderedPageBreak/>
        <w:t xml:space="preserve">избирательным объединением в территориальную (окружную) избирательную комиссию для назначения члена территориальной (окружной) избирательной комиссии с правом совещательного голоса при проведении </w:t>
      </w:r>
      <w:r w:rsidR="00100955" w:rsidRPr="004C2F3C">
        <w:rPr>
          <w:bCs/>
          <w:sz w:val="26"/>
          <w:szCs w:val="26"/>
        </w:rPr>
        <w:t xml:space="preserve">выборов депутатов </w:t>
      </w:r>
      <w:r w:rsidRPr="004C2F3C">
        <w:rPr>
          <w:bCs/>
          <w:sz w:val="26"/>
          <w:szCs w:val="26"/>
        </w:rPr>
        <w:t xml:space="preserve">Советов Альметьевского, Бехтеревского, Большееловского, Большекачкинского, Большешурнякского, Костенеевского, Лекаревского, Мортовского, Мурзихинского, Поспеловского, Старокуклюкского, Староюрашского, Танайского, Татарско-Дюм-Дюмского, Яковлевского сельских поселений Елабужского муниципального района </w:t>
      </w:r>
      <w:r w:rsidR="00100955" w:rsidRPr="004C2F3C">
        <w:rPr>
          <w:bCs/>
          <w:sz w:val="26"/>
          <w:szCs w:val="26"/>
        </w:rPr>
        <w:t xml:space="preserve">Республики Татарстан </w:t>
      </w:r>
      <w:r w:rsidRPr="004C2F3C">
        <w:rPr>
          <w:bCs/>
          <w:sz w:val="26"/>
          <w:szCs w:val="26"/>
        </w:rPr>
        <w:t>четвертого</w:t>
      </w:r>
      <w:r w:rsidR="00100955" w:rsidRPr="004C2F3C">
        <w:rPr>
          <w:bCs/>
          <w:sz w:val="26"/>
          <w:szCs w:val="26"/>
        </w:rPr>
        <w:t xml:space="preserve"> созыва </w:t>
      </w:r>
      <w:r w:rsidR="00245B53" w:rsidRPr="004C2F3C">
        <w:rPr>
          <w:sz w:val="26"/>
          <w:szCs w:val="26"/>
        </w:rPr>
        <w:t>13 сентября 2020 года</w:t>
      </w:r>
      <w:r w:rsidRPr="004C2F3C">
        <w:rPr>
          <w:sz w:val="26"/>
          <w:szCs w:val="26"/>
        </w:rPr>
        <w:t xml:space="preserve"> </w:t>
      </w:r>
      <w:r w:rsidR="00245B53" w:rsidRPr="004C2F3C">
        <w:rPr>
          <w:sz w:val="26"/>
          <w:szCs w:val="26"/>
        </w:rPr>
        <w:t>(приложение № 3).</w:t>
      </w:r>
    </w:p>
    <w:p w:rsidR="00245B53" w:rsidRPr="004C2F3C" w:rsidRDefault="004C2F3C" w:rsidP="00245B53">
      <w:pPr>
        <w:pStyle w:val="a3"/>
        <w:widowControl w:val="0"/>
        <w:tabs>
          <w:tab w:val="clear" w:pos="4153"/>
          <w:tab w:val="clear" w:pos="8306"/>
        </w:tabs>
        <w:ind w:firstLine="720"/>
        <w:jc w:val="both"/>
        <w:rPr>
          <w:sz w:val="26"/>
          <w:szCs w:val="26"/>
        </w:rPr>
      </w:pPr>
      <w:r w:rsidRPr="004C2F3C">
        <w:rPr>
          <w:sz w:val="26"/>
          <w:szCs w:val="26"/>
        </w:rPr>
        <w:t xml:space="preserve">2. Утвердить </w:t>
      </w:r>
      <w:r w:rsidR="00245B53" w:rsidRPr="004C2F3C">
        <w:rPr>
          <w:sz w:val="26"/>
          <w:szCs w:val="26"/>
        </w:rPr>
        <w:t xml:space="preserve">Форму списка уполномоченных представителей избирательного объединения (приложение № </w:t>
      </w:r>
      <w:r w:rsidR="00FC317D" w:rsidRPr="004C2F3C">
        <w:rPr>
          <w:sz w:val="26"/>
          <w:szCs w:val="26"/>
        </w:rPr>
        <w:t>9</w:t>
      </w:r>
      <w:r w:rsidR="00245B53" w:rsidRPr="004C2F3C">
        <w:rPr>
          <w:sz w:val="26"/>
          <w:szCs w:val="26"/>
        </w:rPr>
        <w:t>)</w:t>
      </w:r>
    </w:p>
    <w:p w:rsidR="00245B53" w:rsidRPr="004C2F3C" w:rsidRDefault="00245B53" w:rsidP="00245B53">
      <w:pPr>
        <w:pStyle w:val="a3"/>
        <w:widowControl w:val="0"/>
        <w:tabs>
          <w:tab w:val="clear" w:pos="4153"/>
          <w:tab w:val="clear" w:pos="8306"/>
        </w:tabs>
        <w:ind w:firstLine="720"/>
        <w:jc w:val="both"/>
        <w:rPr>
          <w:sz w:val="26"/>
          <w:szCs w:val="26"/>
        </w:rPr>
      </w:pPr>
      <w:r w:rsidRPr="004C2F3C">
        <w:rPr>
          <w:sz w:val="26"/>
          <w:szCs w:val="26"/>
        </w:rPr>
        <w:t xml:space="preserve">3. Рекомендовать кандидатам в депутаты </w:t>
      </w:r>
      <w:r w:rsidR="00100955" w:rsidRPr="004C2F3C">
        <w:rPr>
          <w:sz w:val="26"/>
          <w:szCs w:val="26"/>
        </w:rPr>
        <w:t xml:space="preserve">на </w:t>
      </w:r>
      <w:r w:rsidR="00100955" w:rsidRPr="004C2F3C">
        <w:rPr>
          <w:bCs/>
          <w:sz w:val="26"/>
          <w:szCs w:val="26"/>
        </w:rPr>
        <w:t xml:space="preserve">выборах </w:t>
      </w:r>
      <w:r w:rsidR="00D632DB">
        <w:rPr>
          <w:bCs/>
          <w:sz w:val="26"/>
          <w:szCs w:val="26"/>
        </w:rPr>
        <w:t xml:space="preserve">депутатов </w:t>
      </w:r>
      <w:r w:rsidR="004C2F3C" w:rsidRPr="004C2F3C">
        <w:rPr>
          <w:bCs/>
          <w:sz w:val="26"/>
          <w:szCs w:val="26"/>
        </w:rPr>
        <w:t xml:space="preserve">Советов Альметьевского, Бехтеревского, Большееловского, Большекачкинского, Большешурнякского, Костенеевского, Лекаревского, Мортовского, Мурзихинского, Поспеловского, Старокуклюкского, Староюрашского, Танайского, Татарско-Дюм-Дюмского, Яковлевского сельских поселений Елабужского муниципального района </w:t>
      </w:r>
      <w:r w:rsidR="00100955" w:rsidRPr="004C2F3C">
        <w:rPr>
          <w:bCs/>
          <w:sz w:val="26"/>
          <w:szCs w:val="26"/>
        </w:rPr>
        <w:t xml:space="preserve">Республики Татарстан </w:t>
      </w:r>
      <w:r w:rsidR="004C2F3C" w:rsidRPr="004C2F3C">
        <w:rPr>
          <w:bCs/>
          <w:sz w:val="26"/>
          <w:szCs w:val="26"/>
        </w:rPr>
        <w:t>четвертого</w:t>
      </w:r>
      <w:r w:rsidR="00100955" w:rsidRPr="004C2F3C">
        <w:rPr>
          <w:bCs/>
          <w:sz w:val="26"/>
          <w:szCs w:val="26"/>
        </w:rPr>
        <w:t xml:space="preserve"> созыва</w:t>
      </w:r>
      <w:r w:rsidRPr="004C2F3C">
        <w:rPr>
          <w:sz w:val="26"/>
          <w:szCs w:val="26"/>
        </w:rPr>
        <w:t xml:space="preserve"> представлять в территориальн</w:t>
      </w:r>
      <w:r w:rsidR="00100955" w:rsidRPr="004C2F3C">
        <w:rPr>
          <w:sz w:val="26"/>
          <w:szCs w:val="26"/>
        </w:rPr>
        <w:t>ую</w:t>
      </w:r>
      <w:r w:rsidRPr="004C2F3C">
        <w:rPr>
          <w:sz w:val="26"/>
          <w:szCs w:val="26"/>
        </w:rPr>
        <w:t xml:space="preserve"> (окружн</w:t>
      </w:r>
      <w:r w:rsidR="00100955" w:rsidRPr="004C2F3C">
        <w:rPr>
          <w:sz w:val="26"/>
          <w:szCs w:val="26"/>
        </w:rPr>
        <w:t>ую</w:t>
      </w:r>
      <w:r w:rsidRPr="004C2F3C">
        <w:rPr>
          <w:sz w:val="26"/>
          <w:szCs w:val="26"/>
        </w:rPr>
        <w:t>) избирательн</w:t>
      </w:r>
      <w:r w:rsidR="00100955" w:rsidRPr="004C2F3C">
        <w:rPr>
          <w:sz w:val="26"/>
          <w:szCs w:val="26"/>
        </w:rPr>
        <w:t>ую</w:t>
      </w:r>
      <w:r w:rsidRPr="004C2F3C">
        <w:rPr>
          <w:sz w:val="26"/>
          <w:szCs w:val="26"/>
        </w:rPr>
        <w:t xml:space="preserve"> комисси</w:t>
      </w:r>
      <w:r w:rsidR="00100955" w:rsidRPr="004C2F3C">
        <w:rPr>
          <w:sz w:val="26"/>
          <w:szCs w:val="26"/>
        </w:rPr>
        <w:t>ю</w:t>
      </w:r>
      <w:r w:rsidRPr="004C2F3C">
        <w:rPr>
          <w:sz w:val="26"/>
          <w:szCs w:val="26"/>
        </w:rPr>
        <w:t xml:space="preserve"> соответствующие сведения, предусмотренные Избирательным кодексом Республики Татарстан, по формам согласно приложениям к настоящему решению. </w:t>
      </w:r>
    </w:p>
    <w:p w:rsidR="00245B53" w:rsidRPr="004C2F3C" w:rsidRDefault="00245B53" w:rsidP="00245B53">
      <w:pPr>
        <w:pStyle w:val="a3"/>
        <w:widowControl w:val="0"/>
        <w:tabs>
          <w:tab w:val="clear" w:pos="4153"/>
          <w:tab w:val="clear" w:pos="8306"/>
        </w:tabs>
        <w:ind w:firstLine="720"/>
        <w:jc w:val="both"/>
        <w:rPr>
          <w:sz w:val="26"/>
          <w:szCs w:val="26"/>
        </w:rPr>
      </w:pPr>
      <w:r w:rsidRPr="004C2F3C">
        <w:rPr>
          <w:sz w:val="26"/>
          <w:szCs w:val="26"/>
        </w:rPr>
        <w:t xml:space="preserve">4. Разместить настоящее решение на сайте территориальной избирательной комиссии </w:t>
      </w:r>
      <w:r w:rsidR="004C2F3C" w:rsidRPr="004C2F3C">
        <w:rPr>
          <w:sz w:val="26"/>
          <w:szCs w:val="26"/>
        </w:rPr>
        <w:t>Елабужского района</w:t>
      </w:r>
      <w:r w:rsidRPr="004C2F3C">
        <w:rPr>
          <w:sz w:val="26"/>
          <w:szCs w:val="26"/>
        </w:rPr>
        <w:t xml:space="preserve"> Республики Татарстан в информационно-телекоммуникационной сети «Интернет».</w:t>
      </w:r>
    </w:p>
    <w:p w:rsidR="00245B53" w:rsidRPr="004C2F3C" w:rsidRDefault="00245B53" w:rsidP="00245B53">
      <w:pPr>
        <w:rPr>
          <w:sz w:val="26"/>
          <w:szCs w:val="26"/>
        </w:rPr>
      </w:pPr>
    </w:p>
    <w:p w:rsidR="00245B53" w:rsidRPr="004C2F3C" w:rsidRDefault="00245B53" w:rsidP="00245B53">
      <w:pPr>
        <w:rPr>
          <w:sz w:val="26"/>
          <w:szCs w:val="26"/>
        </w:rPr>
      </w:pPr>
    </w:p>
    <w:p w:rsidR="004C2F3C" w:rsidRPr="004C2F3C" w:rsidRDefault="004C2F3C" w:rsidP="004C2F3C">
      <w:pPr>
        <w:pStyle w:val="afe"/>
        <w:rPr>
          <w:rFonts w:ascii="Times New Roman" w:hAnsi="Times New Roman"/>
          <w:b/>
          <w:kern w:val="2"/>
          <w:sz w:val="26"/>
          <w:szCs w:val="26"/>
        </w:rPr>
      </w:pPr>
      <w:r w:rsidRPr="004C2F3C">
        <w:rPr>
          <w:rFonts w:ascii="Times New Roman" w:hAnsi="Times New Roman"/>
          <w:b/>
          <w:kern w:val="2"/>
          <w:sz w:val="26"/>
          <w:szCs w:val="26"/>
        </w:rPr>
        <w:t xml:space="preserve">Председатель территориальной </w:t>
      </w:r>
    </w:p>
    <w:p w:rsidR="004C2F3C" w:rsidRPr="004C2F3C" w:rsidRDefault="004C2F3C" w:rsidP="004C2F3C">
      <w:pPr>
        <w:pStyle w:val="afe"/>
        <w:rPr>
          <w:rFonts w:ascii="Times New Roman" w:hAnsi="Times New Roman"/>
          <w:b/>
          <w:kern w:val="2"/>
          <w:sz w:val="26"/>
          <w:szCs w:val="26"/>
        </w:rPr>
      </w:pPr>
      <w:r w:rsidRPr="004C2F3C">
        <w:rPr>
          <w:rFonts w:ascii="Times New Roman" w:hAnsi="Times New Roman"/>
          <w:b/>
          <w:kern w:val="2"/>
          <w:sz w:val="26"/>
          <w:szCs w:val="26"/>
        </w:rPr>
        <w:t>избирательной комиссии</w:t>
      </w:r>
    </w:p>
    <w:p w:rsidR="004C2F3C" w:rsidRPr="004C2F3C" w:rsidRDefault="004C2F3C" w:rsidP="004C2F3C">
      <w:pPr>
        <w:pStyle w:val="afe"/>
        <w:rPr>
          <w:rFonts w:ascii="Times New Roman" w:hAnsi="Times New Roman"/>
          <w:b/>
          <w:kern w:val="2"/>
          <w:sz w:val="26"/>
          <w:szCs w:val="26"/>
        </w:rPr>
      </w:pPr>
      <w:r w:rsidRPr="004C2F3C">
        <w:rPr>
          <w:rFonts w:ascii="Times New Roman" w:hAnsi="Times New Roman"/>
          <w:b/>
          <w:kern w:val="2"/>
          <w:sz w:val="26"/>
          <w:szCs w:val="26"/>
        </w:rPr>
        <w:t>Елабужского района</w:t>
      </w:r>
      <w:r w:rsidRPr="004C2F3C">
        <w:rPr>
          <w:rFonts w:ascii="Times New Roman" w:hAnsi="Times New Roman"/>
          <w:b/>
          <w:kern w:val="2"/>
          <w:sz w:val="26"/>
          <w:szCs w:val="26"/>
        </w:rPr>
        <w:tab/>
      </w:r>
      <w:r w:rsidRPr="004C2F3C">
        <w:rPr>
          <w:rFonts w:ascii="Times New Roman" w:hAnsi="Times New Roman"/>
          <w:b/>
          <w:kern w:val="2"/>
          <w:sz w:val="26"/>
          <w:szCs w:val="26"/>
        </w:rPr>
        <w:tab/>
        <w:t xml:space="preserve">     </w:t>
      </w:r>
      <w:r w:rsidRPr="004C2F3C">
        <w:rPr>
          <w:rFonts w:ascii="Times New Roman" w:hAnsi="Times New Roman"/>
          <w:b/>
          <w:kern w:val="2"/>
          <w:sz w:val="26"/>
          <w:szCs w:val="26"/>
        </w:rPr>
        <w:tab/>
      </w:r>
      <w:r w:rsidRPr="004C2F3C">
        <w:rPr>
          <w:rFonts w:ascii="Times New Roman" w:hAnsi="Times New Roman"/>
          <w:b/>
          <w:kern w:val="2"/>
          <w:sz w:val="26"/>
          <w:szCs w:val="26"/>
        </w:rPr>
        <w:tab/>
      </w:r>
      <w:r w:rsidRPr="004C2F3C">
        <w:rPr>
          <w:rFonts w:ascii="Times New Roman" w:hAnsi="Times New Roman"/>
          <w:b/>
          <w:kern w:val="2"/>
          <w:sz w:val="26"/>
          <w:szCs w:val="26"/>
        </w:rPr>
        <w:tab/>
      </w:r>
      <w:r w:rsidRPr="004C2F3C">
        <w:rPr>
          <w:rFonts w:ascii="Times New Roman" w:hAnsi="Times New Roman"/>
          <w:b/>
          <w:kern w:val="2"/>
          <w:sz w:val="26"/>
          <w:szCs w:val="26"/>
        </w:rPr>
        <w:tab/>
        <w:t xml:space="preserve"> Л.Н.Шаяхметова</w:t>
      </w:r>
    </w:p>
    <w:p w:rsidR="004C2F3C" w:rsidRPr="004C2F3C" w:rsidRDefault="004C2F3C" w:rsidP="004C2F3C">
      <w:pPr>
        <w:pStyle w:val="afe"/>
        <w:rPr>
          <w:rFonts w:ascii="Times New Roman" w:hAnsi="Times New Roman"/>
          <w:b/>
          <w:i/>
          <w:kern w:val="2"/>
          <w:sz w:val="26"/>
          <w:szCs w:val="26"/>
          <w:vertAlign w:val="superscript"/>
        </w:rPr>
      </w:pPr>
    </w:p>
    <w:p w:rsidR="004C2F3C" w:rsidRPr="004C2F3C" w:rsidRDefault="004C2F3C" w:rsidP="004C2F3C">
      <w:pPr>
        <w:pStyle w:val="afe"/>
        <w:rPr>
          <w:rFonts w:ascii="Times New Roman" w:hAnsi="Times New Roman"/>
          <w:b/>
          <w:kern w:val="2"/>
          <w:sz w:val="26"/>
          <w:szCs w:val="26"/>
        </w:rPr>
      </w:pPr>
      <w:r w:rsidRPr="004C2F3C">
        <w:rPr>
          <w:rFonts w:ascii="Times New Roman" w:hAnsi="Times New Roman"/>
          <w:b/>
          <w:kern w:val="2"/>
          <w:sz w:val="26"/>
          <w:szCs w:val="26"/>
        </w:rPr>
        <w:t xml:space="preserve">Секретарь территориальной </w:t>
      </w:r>
    </w:p>
    <w:p w:rsidR="004C2F3C" w:rsidRPr="004C2F3C" w:rsidRDefault="004C2F3C" w:rsidP="004C2F3C">
      <w:pPr>
        <w:pStyle w:val="afe"/>
        <w:rPr>
          <w:rFonts w:ascii="Times New Roman" w:hAnsi="Times New Roman"/>
          <w:b/>
          <w:kern w:val="2"/>
          <w:sz w:val="26"/>
          <w:szCs w:val="26"/>
        </w:rPr>
      </w:pPr>
      <w:r w:rsidRPr="004C2F3C">
        <w:rPr>
          <w:rFonts w:ascii="Times New Roman" w:hAnsi="Times New Roman"/>
          <w:b/>
          <w:kern w:val="2"/>
          <w:sz w:val="26"/>
          <w:szCs w:val="26"/>
        </w:rPr>
        <w:t>избирательной комиссии</w:t>
      </w:r>
    </w:p>
    <w:p w:rsidR="00245B53" w:rsidRPr="004C2F3C" w:rsidRDefault="004C2F3C" w:rsidP="004C2F3C">
      <w:pPr>
        <w:pStyle w:val="afe"/>
        <w:rPr>
          <w:rFonts w:ascii="Times New Roman" w:hAnsi="Times New Roman"/>
          <w:b/>
          <w:kern w:val="2"/>
          <w:sz w:val="26"/>
          <w:szCs w:val="26"/>
        </w:rPr>
      </w:pPr>
      <w:r w:rsidRPr="004C2F3C">
        <w:rPr>
          <w:rFonts w:ascii="Times New Roman" w:hAnsi="Times New Roman"/>
          <w:b/>
          <w:kern w:val="2"/>
          <w:sz w:val="26"/>
          <w:szCs w:val="26"/>
        </w:rPr>
        <w:t>Елабужского района</w:t>
      </w:r>
      <w:r w:rsidRPr="004C2F3C">
        <w:rPr>
          <w:rFonts w:ascii="Times New Roman" w:hAnsi="Times New Roman"/>
          <w:b/>
          <w:kern w:val="2"/>
          <w:sz w:val="26"/>
          <w:szCs w:val="26"/>
        </w:rPr>
        <w:tab/>
      </w:r>
      <w:r w:rsidRPr="004C2F3C">
        <w:rPr>
          <w:rFonts w:ascii="Times New Roman" w:hAnsi="Times New Roman"/>
          <w:b/>
          <w:kern w:val="2"/>
          <w:sz w:val="26"/>
          <w:szCs w:val="26"/>
        </w:rPr>
        <w:tab/>
        <w:t xml:space="preserve">                                            О.Е.Юшкова</w:t>
      </w:r>
    </w:p>
    <w:p w:rsidR="002F2F84" w:rsidRPr="004C2F3C" w:rsidRDefault="002F2F84" w:rsidP="0033494B">
      <w:pPr>
        <w:pStyle w:val="a3"/>
        <w:widowControl w:val="0"/>
        <w:tabs>
          <w:tab w:val="clear" w:pos="4153"/>
          <w:tab w:val="clear" w:pos="8306"/>
        </w:tabs>
        <w:ind w:firstLine="709"/>
        <w:jc w:val="both"/>
        <w:rPr>
          <w:sz w:val="26"/>
          <w:szCs w:val="26"/>
        </w:rPr>
      </w:pPr>
    </w:p>
    <w:p w:rsidR="002F2F84" w:rsidRPr="004C2F3C" w:rsidRDefault="002F2F84" w:rsidP="0033494B">
      <w:pPr>
        <w:pStyle w:val="a3"/>
        <w:widowControl w:val="0"/>
        <w:tabs>
          <w:tab w:val="clear" w:pos="4153"/>
          <w:tab w:val="clear" w:pos="8306"/>
        </w:tabs>
        <w:ind w:firstLine="709"/>
        <w:jc w:val="both"/>
        <w:rPr>
          <w:sz w:val="26"/>
          <w:szCs w:val="26"/>
        </w:rPr>
      </w:pPr>
    </w:p>
    <w:p w:rsidR="00F6136D" w:rsidRPr="00882CF0" w:rsidRDefault="00F6136D" w:rsidP="002F2F84">
      <w:pPr>
        <w:pStyle w:val="a3"/>
        <w:widowControl w:val="0"/>
        <w:tabs>
          <w:tab w:val="clear" w:pos="4153"/>
          <w:tab w:val="clear" w:pos="8306"/>
        </w:tabs>
        <w:spacing w:line="360" w:lineRule="auto"/>
        <w:ind w:firstLine="709"/>
        <w:jc w:val="both"/>
        <w:rPr>
          <w:sz w:val="28"/>
          <w:szCs w:val="28"/>
        </w:rPr>
      </w:pPr>
    </w:p>
    <w:p w:rsidR="007274CF" w:rsidRPr="00882CF0" w:rsidRDefault="007274CF" w:rsidP="002F2F84">
      <w:pPr>
        <w:pStyle w:val="a3"/>
        <w:widowControl w:val="0"/>
        <w:tabs>
          <w:tab w:val="clear" w:pos="4153"/>
          <w:tab w:val="clear" w:pos="8306"/>
        </w:tabs>
        <w:spacing w:line="360" w:lineRule="auto"/>
        <w:ind w:firstLine="709"/>
        <w:jc w:val="both"/>
        <w:rPr>
          <w:sz w:val="28"/>
          <w:szCs w:val="28"/>
        </w:rPr>
      </w:pPr>
    </w:p>
    <w:p w:rsidR="007274CF" w:rsidRPr="00882CF0" w:rsidRDefault="007274CF">
      <w:pPr>
        <w:jc w:val="both"/>
        <w:rPr>
          <w:sz w:val="28"/>
        </w:rPr>
      </w:pPr>
    </w:p>
    <w:p w:rsidR="007274CF" w:rsidRPr="00882CF0" w:rsidRDefault="007274CF">
      <w:pPr>
        <w:jc w:val="both"/>
        <w:rPr>
          <w:sz w:val="28"/>
        </w:rPr>
      </w:pPr>
    </w:p>
    <w:p w:rsidR="007274CF" w:rsidRPr="00882CF0" w:rsidRDefault="007274CF">
      <w:pPr>
        <w:jc w:val="both"/>
        <w:rPr>
          <w:sz w:val="28"/>
        </w:rPr>
      </w:pPr>
    </w:p>
    <w:p w:rsidR="007274CF" w:rsidRPr="00882CF0" w:rsidRDefault="007274CF" w:rsidP="004528D1">
      <w:pPr>
        <w:pStyle w:val="4"/>
        <w:spacing w:line="240" w:lineRule="auto"/>
        <w:jc w:val="left"/>
        <w:rPr>
          <w:sz w:val="28"/>
        </w:rPr>
      </w:pPr>
    </w:p>
    <w:p w:rsidR="006D05F7" w:rsidRPr="00882CF0" w:rsidRDefault="006D05F7" w:rsidP="000959E0">
      <w:pPr>
        <w:pStyle w:val="12"/>
        <w:widowControl w:val="0"/>
        <w:ind w:left="4536"/>
        <w:rPr>
          <w:b w:val="0"/>
          <w:szCs w:val="18"/>
        </w:rPr>
        <w:sectPr w:rsidR="006D05F7" w:rsidRPr="00882CF0" w:rsidSect="00094F77">
          <w:headerReference w:type="default" r:id="rId8"/>
          <w:footerReference w:type="even" r:id="rId9"/>
          <w:footerReference w:type="default" r:id="rId10"/>
          <w:type w:val="continuous"/>
          <w:pgSz w:w="11906" w:h="16838" w:code="9"/>
          <w:pgMar w:top="1134" w:right="851" w:bottom="1134" w:left="1701" w:header="720" w:footer="720" w:gutter="0"/>
          <w:pgNumType w:start="1"/>
          <w:cols w:space="720"/>
          <w:titlePg/>
          <w:docGrid w:linePitch="272"/>
        </w:sectPr>
      </w:pPr>
    </w:p>
    <w:p w:rsidR="00A572C1" w:rsidRPr="00882CF0" w:rsidRDefault="00A572C1" w:rsidP="00A572C1">
      <w:pPr>
        <w:pStyle w:val="afb"/>
        <w:suppressAutoHyphens/>
        <w:ind w:left="5529"/>
        <w:rPr>
          <w:b w:val="0"/>
          <w:sz w:val="20"/>
        </w:rPr>
      </w:pPr>
      <w:r w:rsidRPr="00882CF0">
        <w:rPr>
          <w:b w:val="0"/>
          <w:sz w:val="20"/>
        </w:rPr>
        <w:lastRenderedPageBreak/>
        <w:t>Приложение № 1</w:t>
      </w:r>
    </w:p>
    <w:p w:rsidR="00A572C1" w:rsidRPr="00882CF0" w:rsidRDefault="00A572C1" w:rsidP="00A572C1">
      <w:pPr>
        <w:pStyle w:val="afb"/>
        <w:ind w:left="5529"/>
        <w:rPr>
          <w:b w:val="0"/>
          <w:sz w:val="20"/>
        </w:rPr>
      </w:pPr>
      <w:r w:rsidRPr="00882CF0">
        <w:rPr>
          <w:b w:val="0"/>
          <w:sz w:val="20"/>
        </w:rPr>
        <w:t>к решению территориальной избирательной</w:t>
      </w:r>
    </w:p>
    <w:p w:rsidR="00A572C1" w:rsidRPr="00882CF0" w:rsidRDefault="00A572C1" w:rsidP="00A572C1">
      <w:pPr>
        <w:pStyle w:val="afb"/>
        <w:ind w:left="5529"/>
        <w:rPr>
          <w:b w:val="0"/>
          <w:sz w:val="20"/>
        </w:rPr>
      </w:pPr>
      <w:r w:rsidRPr="00882CF0">
        <w:rPr>
          <w:b w:val="0"/>
          <w:sz w:val="20"/>
        </w:rPr>
        <w:t xml:space="preserve">комиссии </w:t>
      </w:r>
      <w:r w:rsidR="004C2F3C">
        <w:rPr>
          <w:b w:val="0"/>
          <w:sz w:val="20"/>
        </w:rPr>
        <w:t>Елабужского района</w:t>
      </w:r>
      <w:r w:rsidRPr="00882CF0">
        <w:rPr>
          <w:b w:val="0"/>
          <w:sz w:val="20"/>
        </w:rPr>
        <w:t xml:space="preserve"> </w:t>
      </w:r>
    </w:p>
    <w:p w:rsidR="00A572C1" w:rsidRPr="00882CF0" w:rsidRDefault="00A572C1" w:rsidP="00A572C1">
      <w:pPr>
        <w:pStyle w:val="afb"/>
        <w:ind w:left="5529"/>
        <w:rPr>
          <w:b w:val="0"/>
          <w:sz w:val="20"/>
        </w:rPr>
      </w:pPr>
      <w:r w:rsidRPr="00882CF0">
        <w:rPr>
          <w:b w:val="0"/>
          <w:sz w:val="20"/>
        </w:rPr>
        <w:t>Республики Татарстан</w:t>
      </w:r>
    </w:p>
    <w:p w:rsidR="00A572C1" w:rsidRPr="00882CF0" w:rsidRDefault="00A572C1" w:rsidP="00A572C1">
      <w:pPr>
        <w:pStyle w:val="afb"/>
        <w:suppressAutoHyphens/>
        <w:ind w:left="5529"/>
        <w:rPr>
          <w:b w:val="0"/>
          <w:sz w:val="20"/>
        </w:rPr>
      </w:pPr>
      <w:r w:rsidRPr="00882CF0">
        <w:rPr>
          <w:b w:val="0"/>
          <w:sz w:val="20"/>
        </w:rPr>
        <w:t xml:space="preserve">от </w:t>
      </w:r>
      <w:r w:rsidR="004C2F3C">
        <w:rPr>
          <w:b w:val="0"/>
          <w:sz w:val="20"/>
        </w:rPr>
        <w:t>15 июня 2020</w:t>
      </w:r>
      <w:r w:rsidRPr="00882CF0">
        <w:rPr>
          <w:b w:val="0"/>
          <w:sz w:val="20"/>
        </w:rPr>
        <w:t xml:space="preserve"> года №</w:t>
      </w:r>
      <w:r w:rsidR="004C2F3C">
        <w:rPr>
          <w:b w:val="0"/>
          <w:sz w:val="20"/>
        </w:rPr>
        <w:t xml:space="preserve"> 88/571</w:t>
      </w:r>
    </w:p>
    <w:p w:rsidR="000959E0" w:rsidRPr="00882CF0" w:rsidRDefault="000959E0" w:rsidP="004528D1">
      <w:pPr>
        <w:pStyle w:val="14-1"/>
        <w:widowControl w:val="0"/>
        <w:spacing w:line="240" w:lineRule="auto"/>
        <w:ind w:firstLine="0"/>
        <w:jc w:val="center"/>
        <w:rPr>
          <w:b/>
          <w:sz w:val="28"/>
          <w:szCs w:val="28"/>
        </w:rPr>
      </w:pPr>
    </w:p>
    <w:p w:rsidR="000959E0" w:rsidRPr="00882CF0" w:rsidRDefault="000959E0" w:rsidP="004528D1">
      <w:pPr>
        <w:pStyle w:val="14-1"/>
        <w:widowControl w:val="0"/>
        <w:spacing w:line="240" w:lineRule="auto"/>
        <w:ind w:firstLine="0"/>
        <w:jc w:val="center"/>
        <w:rPr>
          <w:b/>
          <w:sz w:val="28"/>
          <w:szCs w:val="28"/>
        </w:rPr>
      </w:pPr>
    </w:p>
    <w:p w:rsidR="000959E0" w:rsidRPr="00D632DB" w:rsidRDefault="000959E0" w:rsidP="004528D1">
      <w:pPr>
        <w:pStyle w:val="14-1"/>
        <w:widowControl w:val="0"/>
        <w:spacing w:line="240" w:lineRule="auto"/>
        <w:ind w:firstLine="0"/>
        <w:jc w:val="center"/>
        <w:rPr>
          <w:b/>
          <w:sz w:val="28"/>
          <w:szCs w:val="28"/>
        </w:rPr>
      </w:pPr>
      <w:r w:rsidRPr="00D632DB">
        <w:rPr>
          <w:b/>
          <w:bCs/>
          <w:sz w:val="28"/>
          <w:szCs w:val="28"/>
        </w:rPr>
        <w:t xml:space="preserve">Перечень и образцы документов, представляемых при проведении выборов </w:t>
      </w:r>
      <w:r w:rsidR="002936C8" w:rsidRPr="00D632DB">
        <w:rPr>
          <w:b/>
          <w:bCs/>
          <w:sz w:val="28"/>
          <w:szCs w:val="28"/>
        </w:rPr>
        <w:t xml:space="preserve">депутатов </w:t>
      </w:r>
      <w:r w:rsidR="004C2F3C" w:rsidRPr="00D632DB">
        <w:rPr>
          <w:b/>
          <w:bCs/>
          <w:sz w:val="28"/>
          <w:szCs w:val="28"/>
        </w:rPr>
        <w:t>Советов Альметьевского, Бехтеревского, Большееловского, Большекачкинского, Большешурнякского, Костенеевского, Лекаревского, Мортовского, Мурзихинского, Поспеловского, Старокуклюкского, Староюрашского, Танайского, Татарско-Дюм-Дюмского, Яковлевского сельских поселений Елабужского муниципального района</w:t>
      </w:r>
      <w:r w:rsidR="004C2F3C" w:rsidRPr="00D632DB">
        <w:rPr>
          <w:bCs/>
          <w:sz w:val="28"/>
          <w:szCs w:val="28"/>
        </w:rPr>
        <w:t xml:space="preserve"> </w:t>
      </w:r>
      <w:r w:rsidR="002936C8" w:rsidRPr="00D632DB">
        <w:rPr>
          <w:b/>
          <w:bCs/>
          <w:sz w:val="28"/>
          <w:szCs w:val="28"/>
        </w:rPr>
        <w:t xml:space="preserve">Республики Татарстан </w:t>
      </w:r>
      <w:r w:rsidR="004C2F3C" w:rsidRPr="00D632DB">
        <w:rPr>
          <w:b/>
          <w:bCs/>
          <w:sz w:val="28"/>
          <w:szCs w:val="28"/>
        </w:rPr>
        <w:t>четвертого</w:t>
      </w:r>
      <w:r w:rsidR="002936C8" w:rsidRPr="00D632DB">
        <w:rPr>
          <w:b/>
          <w:bCs/>
          <w:sz w:val="28"/>
          <w:szCs w:val="28"/>
        </w:rPr>
        <w:t xml:space="preserve"> созыва </w:t>
      </w:r>
      <w:r w:rsidR="00A572C1" w:rsidRPr="00D632DB">
        <w:rPr>
          <w:b/>
          <w:bCs/>
          <w:sz w:val="28"/>
          <w:szCs w:val="28"/>
        </w:rPr>
        <w:t xml:space="preserve">13 сентября 2020 года </w:t>
      </w:r>
      <w:r w:rsidRPr="00D632DB">
        <w:rPr>
          <w:b/>
          <w:bCs/>
          <w:sz w:val="28"/>
          <w:szCs w:val="28"/>
        </w:rPr>
        <w:t>кандидатами, выдвинутыми по одномандатным избирательным округам</w:t>
      </w:r>
      <w:r w:rsidRPr="00D632DB">
        <w:rPr>
          <w:b/>
          <w:sz w:val="28"/>
          <w:szCs w:val="28"/>
        </w:rPr>
        <w:t xml:space="preserve">, </w:t>
      </w:r>
      <w:r w:rsidRPr="00D632DB">
        <w:rPr>
          <w:b/>
          <w:bCs/>
          <w:sz w:val="28"/>
          <w:szCs w:val="28"/>
        </w:rPr>
        <w:t>в территориальн</w:t>
      </w:r>
      <w:r w:rsidR="004C2F3C" w:rsidRPr="00D632DB">
        <w:rPr>
          <w:b/>
          <w:bCs/>
          <w:sz w:val="28"/>
          <w:szCs w:val="28"/>
        </w:rPr>
        <w:t>ую</w:t>
      </w:r>
      <w:r w:rsidRPr="00D632DB">
        <w:rPr>
          <w:b/>
          <w:bCs/>
          <w:sz w:val="28"/>
          <w:szCs w:val="28"/>
        </w:rPr>
        <w:t xml:space="preserve"> (окружн</w:t>
      </w:r>
      <w:r w:rsidR="004C2F3C" w:rsidRPr="00D632DB">
        <w:rPr>
          <w:b/>
          <w:bCs/>
          <w:sz w:val="28"/>
          <w:szCs w:val="28"/>
        </w:rPr>
        <w:t>ую</w:t>
      </w:r>
      <w:r w:rsidRPr="00D632DB">
        <w:rPr>
          <w:b/>
          <w:bCs/>
          <w:sz w:val="28"/>
          <w:szCs w:val="28"/>
        </w:rPr>
        <w:t>) избирательн</w:t>
      </w:r>
      <w:r w:rsidR="004C2F3C" w:rsidRPr="00D632DB">
        <w:rPr>
          <w:b/>
          <w:bCs/>
          <w:sz w:val="28"/>
          <w:szCs w:val="28"/>
        </w:rPr>
        <w:t>ую</w:t>
      </w:r>
      <w:r w:rsidRPr="00D632DB">
        <w:rPr>
          <w:b/>
          <w:bCs/>
          <w:sz w:val="28"/>
          <w:szCs w:val="28"/>
        </w:rPr>
        <w:t xml:space="preserve"> комисси</w:t>
      </w:r>
      <w:r w:rsidR="004C2F3C" w:rsidRPr="00D632DB">
        <w:rPr>
          <w:b/>
          <w:bCs/>
          <w:sz w:val="28"/>
          <w:szCs w:val="28"/>
        </w:rPr>
        <w:t>ю</w:t>
      </w:r>
    </w:p>
    <w:p w:rsidR="000959E0" w:rsidRPr="00D632DB" w:rsidRDefault="000959E0" w:rsidP="004528D1">
      <w:pPr>
        <w:pStyle w:val="14-1"/>
        <w:widowControl w:val="0"/>
        <w:spacing w:line="240" w:lineRule="auto"/>
        <w:ind w:firstLine="0"/>
        <w:jc w:val="center"/>
        <w:rPr>
          <w:b/>
          <w:sz w:val="28"/>
          <w:szCs w:val="28"/>
        </w:rPr>
      </w:pPr>
    </w:p>
    <w:p w:rsidR="000959E0" w:rsidRPr="00D632DB" w:rsidRDefault="000959E0" w:rsidP="004528D1">
      <w:pPr>
        <w:pStyle w:val="14-1"/>
        <w:widowControl w:val="0"/>
        <w:spacing w:line="240" w:lineRule="auto"/>
        <w:ind w:firstLine="0"/>
        <w:jc w:val="center"/>
        <w:rPr>
          <w:b/>
          <w:sz w:val="28"/>
          <w:szCs w:val="28"/>
        </w:rPr>
      </w:pPr>
    </w:p>
    <w:p w:rsidR="000959E0" w:rsidRPr="00D632DB" w:rsidRDefault="000959E0" w:rsidP="000959E0">
      <w:pPr>
        <w:pStyle w:val="14-1"/>
        <w:widowControl w:val="0"/>
        <w:spacing w:line="240" w:lineRule="auto"/>
        <w:ind w:firstLine="720"/>
        <w:rPr>
          <w:i/>
          <w:sz w:val="28"/>
          <w:szCs w:val="28"/>
        </w:rPr>
      </w:pPr>
      <w:r w:rsidRPr="00D632DB">
        <w:rPr>
          <w:i/>
          <w:sz w:val="28"/>
          <w:szCs w:val="28"/>
        </w:rPr>
        <w:t>1. Перечень документов, представляемых кандидатом в территориальную (окружную) избирательную комиссию для уведомления о его выдвижении избирательным объединением</w:t>
      </w:r>
    </w:p>
    <w:p w:rsidR="000959E0" w:rsidRPr="00882CF0" w:rsidRDefault="000959E0" w:rsidP="004528D1">
      <w:pPr>
        <w:pStyle w:val="14-1"/>
        <w:widowControl w:val="0"/>
        <w:spacing w:line="240" w:lineRule="auto"/>
        <w:ind w:firstLine="0"/>
        <w:jc w:val="center"/>
        <w:rPr>
          <w:b/>
          <w:sz w:val="28"/>
          <w:szCs w:val="28"/>
        </w:rPr>
      </w:pPr>
    </w:p>
    <w:p w:rsidR="000959E0" w:rsidRPr="00882CF0" w:rsidRDefault="000959E0" w:rsidP="00094F77">
      <w:pPr>
        <w:pStyle w:val="14-1"/>
        <w:widowControl w:val="0"/>
        <w:spacing w:line="240" w:lineRule="auto"/>
        <w:ind w:firstLine="720"/>
        <w:rPr>
          <w:sz w:val="28"/>
          <w:szCs w:val="28"/>
        </w:rPr>
      </w:pPr>
      <w:r w:rsidRPr="00882CF0">
        <w:rPr>
          <w:sz w:val="28"/>
          <w:szCs w:val="28"/>
        </w:rPr>
        <w:t>1</w:t>
      </w:r>
      <w:r w:rsidR="008A2959" w:rsidRPr="00882CF0">
        <w:rPr>
          <w:sz w:val="28"/>
          <w:szCs w:val="28"/>
        </w:rPr>
        <w:t>.1</w:t>
      </w:r>
      <w:r w:rsidRPr="00882CF0">
        <w:rPr>
          <w:sz w:val="28"/>
          <w:szCs w:val="28"/>
        </w:rPr>
        <w:t xml:space="preserve">. Уведомление кандидата о его выдвижении избирательным объединением по одномандатному избирательному округу </w:t>
      </w:r>
      <w:r w:rsidR="0021408C" w:rsidRPr="00882CF0">
        <w:rPr>
          <w:sz w:val="28"/>
          <w:szCs w:val="28"/>
        </w:rPr>
        <w:br/>
      </w:r>
      <w:r w:rsidRPr="00882CF0">
        <w:rPr>
          <w:sz w:val="28"/>
          <w:szCs w:val="28"/>
        </w:rPr>
        <w:t xml:space="preserve">(приложение № </w:t>
      </w:r>
      <w:r w:rsidR="000A4C70" w:rsidRPr="00882CF0">
        <w:rPr>
          <w:sz w:val="28"/>
          <w:szCs w:val="28"/>
        </w:rPr>
        <w:t>4</w:t>
      </w:r>
      <w:r w:rsidRPr="00882CF0">
        <w:rPr>
          <w:sz w:val="28"/>
          <w:szCs w:val="28"/>
        </w:rPr>
        <w:t xml:space="preserve">); </w:t>
      </w:r>
    </w:p>
    <w:p w:rsidR="000959E0" w:rsidRPr="00882CF0" w:rsidRDefault="008A2959" w:rsidP="00094F77">
      <w:pPr>
        <w:pStyle w:val="14-1"/>
        <w:widowControl w:val="0"/>
        <w:spacing w:line="240" w:lineRule="auto"/>
        <w:ind w:firstLine="720"/>
        <w:rPr>
          <w:sz w:val="28"/>
          <w:szCs w:val="28"/>
        </w:rPr>
      </w:pPr>
      <w:r w:rsidRPr="00882CF0">
        <w:rPr>
          <w:sz w:val="28"/>
          <w:szCs w:val="28"/>
        </w:rPr>
        <w:t>1.</w:t>
      </w:r>
      <w:r w:rsidR="000959E0" w:rsidRPr="00882CF0">
        <w:rPr>
          <w:sz w:val="28"/>
          <w:szCs w:val="28"/>
        </w:rPr>
        <w:t>2. Решение съезда политической партии (протокол заседания съезда, конференции или общего собрания ее регионального отделения, соответствующего органа политической партии, ее регионального отделения) о выдвижении кандидата по одномандатному избирательному округу, а также решение о назначении уполномоченных представителей избирательного объединения (в случае назначения избирательным объединением уполномоченных представителей</w:t>
      </w:r>
      <w:r w:rsidR="00C26AD6" w:rsidRPr="00882CF0">
        <w:rPr>
          <w:sz w:val="28"/>
          <w:szCs w:val="28"/>
        </w:rPr>
        <w:t xml:space="preserve"> в соответствии со статьей 36 Избирательного кодекса Республики Татарстан)</w:t>
      </w:r>
      <w:r w:rsidR="000959E0" w:rsidRPr="00882CF0">
        <w:rPr>
          <w:sz w:val="28"/>
          <w:szCs w:val="28"/>
        </w:rPr>
        <w:t xml:space="preserve"> (приложение № </w:t>
      </w:r>
      <w:r w:rsidR="000A4C70" w:rsidRPr="00882CF0">
        <w:rPr>
          <w:sz w:val="28"/>
          <w:szCs w:val="28"/>
        </w:rPr>
        <w:t>5</w:t>
      </w:r>
      <w:r w:rsidR="000959E0" w:rsidRPr="00882CF0">
        <w:rPr>
          <w:sz w:val="28"/>
          <w:szCs w:val="28"/>
        </w:rPr>
        <w:t xml:space="preserve">); </w:t>
      </w:r>
    </w:p>
    <w:p w:rsidR="000959E0" w:rsidRPr="00882CF0" w:rsidRDefault="008A2959" w:rsidP="00094F77">
      <w:pPr>
        <w:pStyle w:val="14-1"/>
        <w:widowControl w:val="0"/>
        <w:spacing w:line="240" w:lineRule="auto"/>
        <w:ind w:firstLine="720"/>
        <w:rPr>
          <w:sz w:val="28"/>
          <w:szCs w:val="28"/>
        </w:rPr>
      </w:pPr>
      <w:r w:rsidRPr="00882CF0">
        <w:rPr>
          <w:sz w:val="28"/>
          <w:szCs w:val="28"/>
        </w:rPr>
        <w:t>1.</w:t>
      </w:r>
      <w:r w:rsidR="000959E0" w:rsidRPr="00882CF0">
        <w:rPr>
          <w:sz w:val="28"/>
          <w:szCs w:val="28"/>
        </w:rPr>
        <w:t xml:space="preserve">3. Заявление кандидата о согласии баллотироваться по соответствующему одномандатному избирательному округу </w:t>
      </w:r>
      <w:r w:rsidR="0021408C" w:rsidRPr="00882CF0">
        <w:rPr>
          <w:sz w:val="28"/>
          <w:szCs w:val="28"/>
        </w:rPr>
        <w:br/>
      </w:r>
      <w:r w:rsidR="000959E0" w:rsidRPr="00882CF0">
        <w:rPr>
          <w:sz w:val="28"/>
          <w:szCs w:val="28"/>
        </w:rPr>
        <w:t>(приложение № </w:t>
      </w:r>
      <w:r w:rsidR="000A4C70" w:rsidRPr="00882CF0">
        <w:rPr>
          <w:sz w:val="28"/>
          <w:szCs w:val="28"/>
        </w:rPr>
        <w:t>6</w:t>
      </w:r>
      <w:r w:rsidR="000959E0" w:rsidRPr="00882CF0">
        <w:rPr>
          <w:sz w:val="28"/>
          <w:szCs w:val="28"/>
        </w:rPr>
        <w:t>);</w:t>
      </w:r>
    </w:p>
    <w:p w:rsidR="000959E0" w:rsidRPr="00882CF0" w:rsidRDefault="008A2959" w:rsidP="00094F77">
      <w:pPr>
        <w:pStyle w:val="14-1"/>
        <w:widowControl w:val="0"/>
        <w:spacing w:line="240" w:lineRule="auto"/>
        <w:ind w:firstLine="720"/>
        <w:rPr>
          <w:sz w:val="28"/>
          <w:szCs w:val="28"/>
        </w:rPr>
      </w:pPr>
      <w:r w:rsidRPr="00882CF0">
        <w:rPr>
          <w:sz w:val="28"/>
          <w:szCs w:val="28"/>
        </w:rPr>
        <w:t>1.</w:t>
      </w:r>
      <w:r w:rsidR="000959E0" w:rsidRPr="00882CF0">
        <w:rPr>
          <w:sz w:val="28"/>
          <w:szCs w:val="28"/>
        </w:rPr>
        <w:t>4. Копия паспорта кандидата (отдельных страниц паспорта, определенных постановлением ЦИК России от 4 июня 2014 года № 233/1478-6) или копия документа, заменяющего паспорт гражданина;</w:t>
      </w:r>
    </w:p>
    <w:p w:rsidR="000959E0" w:rsidRPr="00882CF0" w:rsidRDefault="008A2959" w:rsidP="00094F77">
      <w:pPr>
        <w:pStyle w:val="14-1"/>
        <w:widowControl w:val="0"/>
        <w:spacing w:line="240" w:lineRule="auto"/>
        <w:ind w:firstLine="720"/>
        <w:rPr>
          <w:sz w:val="28"/>
          <w:szCs w:val="28"/>
        </w:rPr>
      </w:pPr>
      <w:r w:rsidRPr="00882CF0">
        <w:rPr>
          <w:sz w:val="28"/>
          <w:szCs w:val="28"/>
        </w:rPr>
        <w:t>1.</w:t>
      </w:r>
      <w:r w:rsidR="000959E0" w:rsidRPr="00882CF0">
        <w:rPr>
          <w:sz w:val="28"/>
          <w:szCs w:val="28"/>
        </w:rPr>
        <w:t xml:space="preserve">5. </w:t>
      </w:r>
      <w:r w:rsidR="0045270C" w:rsidRPr="00882CF0">
        <w:rPr>
          <w:sz w:val="28"/>
          <w:szCs w:val="28"/>
        </w:rPr>
        <w:t>К</w:t>
      </w:r>
      <w:r w:rsidR="001653A5" w:rsidRPr="00882CF0">
        <w:rPr>
          <w:sz w:val="28"/>
          <w:szCs w:val="28"/>
        </w:rPr>
        <w:t>опия</w:t>
      </w:r>
      <w:r w:rsidR="000959E0" w:rsidRPr="00882CF0">
        <w:rPr>
          <w:sz w:val="28"/>
          <w:szCs w:val="28"/>
        </w:rPr>
        <w:t xml:space="preserve">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w:t>
      </w:r>
      <w:r w:rsidR="0045270C" w:rsidRPr="00882CF0">
        <w:rPr>
          <w:sz w:val="28"/>
          <w:szCs w:val="28"/>
        </w:rPr>
        <w:t>, заверенная кандидатом</w:t>
      </w:r>
      <w:r w:rsidR="000959E0" w:rsidRPr="00882CF0">
        <w:rPr>
          <w:sz w:val="28"/>
          <w:szCs w:val="28"/>
        </w:rPr>
        <w:t xml:space="preserve">; </w:t>
      </w:r>
    </w:p>
    <w:p w:rsidR="00D163D2" w:rsidRPr="00882CF0" w:rsidRDefault="008A2959" w:rsidP="00094F77">
      <w:pPr>
        <w:ind w:firstLine="720"/>
        <w:jc w:val="both"/>
        <w:rPr>
          <w:sz w:val="28"/>
          <w:szCs w:val="28"/>
        </w:rPr>
      </w:pPr>
      <w:r w:rsidRPr="00882CF0">
        <w:rPr>
          <w:sz w:val="28"/>
          <w:szCs w:val="28"/>
        </w:rPr>
        <w:t>1.</w:t>
      </w:r>
      <w:r w:rsidR="000959E0" w:rsidRPr="00882CF0">
        <w:rPr>
          <w:sz w:val="28"/>
          <w:szCs w:val="28"/>
        </w:rPr>
        <w:t xml:space="preserve">6. </w:t>
      </w:r>
      <w:r w:rsidR="00D163D2" w:rsidRPr="00882CF0">
        <w:rPr>
          <w:sz w:val="28"/>
          <w:szCs w:val="28"/>
        </w:rPr>
        <w:t xml:space="preserve">Копия трудовой книжки либо выписки из трудовой книжки, либо справка с основного места работы или иной документ, подтверждающий </w:t>
      </w:r>
      <w:r w:rsidR="00D163D2" w:rsidRPr="00882CF0">
        <w:rPr>
          <w:sz w:val="28"/>
          <w:szCs w:val="28"/>
        </w:rPr>
        <w:lastRenderedPageBreak/>
        <w:t>указанные в заявлении кандидата о согласии баллотироваться сведения об основном месте работы или службы, о занимаемой должности</w:t>
      </w:r>
      <w:r w:rsidR="002936C8" w:rsidRPr="002936C8">
        <w:rPr>
          <w:rStyle w:val="af6"/>
          <w:szCs w:val="28"/>
        </w:rPr>
        <w:footnoteReference w:customMarkFollows="1" w:id="2"/>
        <w:sym w:font="Symbol" w:char="F02A"/>
      </w:r>
      <w:r w:rsidR="00D163D2" w:rsidRPr="00882CF0">
        <w:rPr>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0959E0" w:rsidRPr="00882CF0" w:rsidRDefault="0021408C" w:rsidP="00094F77">
      <w:pPr>
        <w:ind w:firstLine="720"/>
        <w:jc w:val="both"/>
        <w:rPr>
          <w:sz w:val="28"/>
          <w:szCs w:val="28"/>
        </w:rPr>
      </w:pPr>
      <w:r w:rsidRPr="00882CF0">
        <w:rPr>
          <w:sz w:val="28"/>
          <w:szCs w:val="28"/>
        </w:rPr>
        <w:t>1.</w:t>
      </w:r>
      <w:r w:rsidR="000959E0" w:rsidRPr="00882CF0">
        <w:rPr>
          <w:sz w:val="28"/>
          <w:szCs w:val="28"/>
        </w:rPr>
        <w:t xml:space="preserve">7. </w:t>
      </w:r>
      <w:r w:rsidR="0045270C" w:rsidRPr="00882CF0">
        <w:rPr>
          <w:sz w:val="28"/>
          <w:szCs w:val="28"/>
        </w:rPr>
        <w:t>К</w:t>
      </w:r>
      <w:r w:rsidR="00C26AD6" w:rsidRPr="00882CF0">
        <w:rPr>
          <w:sz w:val="28"/>
          <w:szCs w:val="28"/>
        </w:rPr>
        <w:t>опия</w:t>
      </w:r>
      <w:r w:rsidR="000959E0" w:rsidRPr="00882CF0">
        <w:rPr>
          <w:sz w:val="28"/>
          <w:szCs w:val="28"/>
        </w:rPr>
        <w:t xml:space="preserve">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 том, что кандидат является депутатом представительного органа на непостоянной основе</w:t>
      </w:r>
      <w:r w:rsidR="0045270C" w:rsidRPr="00882CF0">
        <w:rPr>
          <w:sz w:val="28"/>
          <w:szCs w:val="28"/>
        </w:rPr>
        <w:t>, заверенная кандидатом</w:t>
      </w:r>
      <w:r w:rsidR="000959E0" w:rsidRPr="00882CF0">
        <w:rPr>
          <w:sz w:val="28"/>
          <w:szCs w:val="28"/>
        </w:rPr>
        <w:t>;</w:t>
      </w:r>
    </w:p>
    <w:p w:rsidR="000959E0" w:rsidRPr="00882CF0" w:rsidRDefault="0021408C" w:rsidP="00094F77">
      <w:pPr>
        <w:ind w:firstLine="720"/>
        <w:jc w:val="both"/>
        <w:rPr>
          <w:sz w:val="28"/>
          <w:szCs w:val="28"/>
        </w:rPr>
      </w:pPr>
      <w:r w:rsidRPr="00882CF0">
        <w:rPr>
          <w:sz w:val="28"/>
          <w:szCs w:val="28"/>
        </w:rPr>
        <w:t>1.</w:t>
      </w:r>
      <w:r w:rsidR="000959E0" w:rsidRPr="00882CF0">
        <w:rPr>
          <w:sz w:val="28"/>
          <w:szCs w:val="28"/>
        </w:rPr>
        <w:t>8.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w:t>
      </w:r>
    </w:p>
    <w:p w:rsidR="000959E0" w:rsidRPr="00882CF0" w:rsidRDefault="0021408C" w:rsidP="00094F77">
      <w:pPr>
        <w:ind w:firstLine="720"/>
        <w:jc w:val="both"/>
        <w:rPr>
          <w:sz w:val="28"/>
          <w:szCs w:val="28"/>
        </w:rPr>
      </w:pPr>
      <w:r w:rsidRPr="00882CF0">
        <w:rPr>
          <w:color w:val="000000"/>
          <w:sz w:val="28"/>
          <w:szCs w:val="28"/>
        </w:rPr>
        <w:t>1.</w:t>
      </w:r>
      <w:r w:rsidR="000959E0" w:rsidRPr="00882CF0">
        <w:rPr>
          <w:color w:val="000000"/>
          <w:sz w:val="28"/>
          <w:szCs w:val="28"/>
        </w:rPr>
        <w:t xml:space="preserve">9. Документы, подтверждающие указанные в заявлении </w:t>
      </w:r>
      <w:r w:rsidR="000959E0" w:rsidRPr="00882CF0">
        <w:rPr>
          <w:sz w:val="28"/>
          <w:szCs w:val="28"/>
        </w:rPr>
        <w:t>кандидата о согласии баллотироваться по соответствующему одномандатному избирательному округу</w:t>
      </w:r>
      <w:r w:rsidR="000959E0" w:rsidRPr="00882CF0">
        <w:rPr>
          <w:color w:val="000000"/>
          <w:sz w:val="28"/>
          <w:szCs w:val="28"/>
        </w:rPr>
        <w:t xml:space="preserve"> сведения о принадлежности </w:t>
      </w:r>
      <w:r w:rsidR="000959E0" w:rsidRPr="00882CF0">
        <w:rPr>
          <w:sz w:val="28"/>
          <w:szCs w:val="28"/>
        </w:rPr>
        <w:t xml:space="preserve">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(приложение № </w:t>
      </w:r>
      <w:r w:rsidR="000A4C70" w:rsidRPr="00882CF0">
        <w:rPr>
          <w:sz w:val="28"/>
          <w:szCs w:val="28"/>
        </w:rPr>
        <w:t>7</w:t>
      </w:r>
      <w:r w:rsidR="000959E0" w:rsidRPr="00882CF0">
        <w:rPr>
          <w:sz w:val="28"/>
          <w:szCs w:val="28"/>
        </w:rPr>
        <w:t xml:space="preserve">); </w:t>
      </w:r>
    </w:p>
    <w:p w:rsidR="000959E0" w:rsidRPr="00882CF0" w:rsidRDefault="0021408C" w:rsidP="00094F77">
      <w:pPr>
        <w:ind w:firstLine="720"/>
        <w:jc w:val="both"/>
        <w:rPr>
          <w:sz w:val="28"/>
          <w:szCs w:val="28"/>
        </w:rPr>
      </w:pPr>
      <w:r w:rsidRPr="00882CF0">
        <w:rPr>
          <w:sz w:val="28"/>
          <w:szCs w:val="28"/>
        </w:rPr>
        <w:t>1.</w:t>
      </w:r>
      <w:r w:rsidR="000959E0" w:rsidRPr="00882CF0">
        <w:rPr>
          <w:sz w:val="28"/>
          <w:szCs w:val="28"/>
        </w:rPr>
        <w:t>1</w:t>
      </w:r>
      <w:r w:rsidR="00E516FE">
        <w:rPr>
          <w:sz w:val="28"/>
          <w:szCs w:val="28"/>
        </w:rPr>
        <w:t>0</w:t>
      </w:r>
      <w:r w:rsidR="000959E0" w:rsidRPr="00882CF0">
        <w:rPr>
          <w:sz w:val="28"/>
          <w:szCs w:val="28"/>
        </w:rPr>
        <w:t xml:space="preserve">. Список уполномоченных представителей избирательного объединения, с указанием сведений о них (в случае назначения избирательным объединением уполномоченных представителей) (приложение № </w:t>
      </w:r>
      <w:r w:rsidR="0084607B">
        <w:rPr>
          <w:sz w:val="28"/>
          <w:szCs w:val="28"/>
        </w:rPr>
        <w:t>8</w:t>
      </w:r>
      <w:r w:rsidR="000959E0" w:rsidRPr="00882CF0">
        <w:rPr>
          <w:sz w:val="28"/>
          <w:szCs w:val="28"/>
        </w:rPr>
        <w:t xml:space="preserve">); </w:t>
      </w:r>
    </w:p>
    <w:p w:rsidR="00C26AD6" w:rsidRPr="00882CF0" w:rsidRDefault="00C26AD6" w:rsidP="00094F77">
      <w:pPr>
        <w:ind w:firstLine="720"/>
        <w:jc w:val="both"/>
        <w:rPr>
          <w:sz w:val="28"/>
          <w:szCs w:val="28"/>
        </w:rPr>
      </w:pPr>
      <w:r w:rsidRPr="00882CF0">
        <w:rPr>
          <w:sz w:val="28"/>
          <w:szCs w:val="28"/>
        </w:rPr>
        <w:t>1.1</w:t>
      </w:r>
      <w:r w:rsidR="00E516FE">
        <w:rPr>
          <w:sz w:val="28"/>
          <w:szCs w:val="28"/>
        </w:rPr>
        <w:t>1</w:t>
      </w:r>
      <w:r w:rsidRPr="00882CF0">
        <w:rPr>
          <w:sz w:val="28"/>
          <w:szCs w:val="28"/>
        </w:rPr>
        <w:t xml:space="preserve">. Заявление каждого уполномоченного представителя избирательного объединения о согласии быть уполномоченным представителем (приложение № </w:t>
      </w:r>
      <w:r w:rsidR="0084607B">
        <w:rPr>
          <w:sz w:val="28"/>
          <w:szCs w:val="28"/>
        </w:rPr>
        <w:t>9</w:t>
      </w:r>
      <w:r w:rsidRPr="00882CF0">
        <w:rPr>
          <w:sz w:val="28"/>
          <w:szCs w:val="28"/>
        </w:rPr>
        <w:t>);</w:t>
      </w:r>
    </w:p>
    <w:p w:rsidR="00722DE1" w:rsidRPr="00882CF0" w:rsidRDefault="0021408C" w:rsidP="00094F77">
      <w:pPr>
        <w:ind w:firstLine="720"/>
        <w:jc w:val="both"/>
        <w:rPr>
          <w:sz w:val="28"/>
          <w:szCs w:val="28"/>
        </w:rPr>
      </w:pPr>
      <w:r w:rsidRPr="00882CF0">
        <w:rPr>
          <w:sz w:val="28"/>
          <w:szCs w:val="28"/>
        </w:rPr>
        <w:t>1.</w:t>
      </w:r>
      <w:r w:rsidR="000959E0" w:rsidRPr="00882CF0">
        <w:rPr>
          <w:sz w:val="28"/>
          <w:szCs w:val="28"/>
        </w:rPr>
        <w:t>1</w:t>
      </w:r>
      <w:r w:rsidR="00E516FE">
        <w:rPr>
          <w:sz w:val="28"/>
          <w:szCs w:val="28"/>
        </w:rPr>
        <w:t>2</w:t>
      </w:r>
      <w:r w:rsidR="000959E0" w:rsidRPr="00882CF0">
        <w:rPr>
          <w:sz w:val="28"/>
          <w:szCs w:val="28"/>
        </w:rPr>
        <w:t>. Официально удостоверенную постоянно действующим руководящим органом политической партии либо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w:t>
      </w:r>
      <w:r w:rsidR="00805804">
        <w:rPr>
          <w:sz w:val="28"/>
          <w:szCs w:val="28"/>
        </w:rPr>
        <w:t xml:space="preserve">, а если избирательное объединение не является юридическим лицом, также решение о его создании </w:t>
      </w:r>
      <w:r w:rsidR="00805804" w:rsidRPr="006E14D8">
        <w:rPr>
          <w:i/>
          <w:iCs/>
          <w:sz w:val="24"/>
          <w:szCs w:val="24"/>
        </w:rPr>
        <w:t>(за исключением</w:t>
      </w:r>
      <w:r w:rsidR="006E14D8" w:rsidRPr="006E14D8">
        <w:rPr>
          <w:i/>
          <w:iCs/>
          <w:sz w:val="24"/>
          <w:szCs w:val="24"/>
        </w:rPr>
        <w:t xml:space="preserve"> политических партий, их региональных отделений, иных структурных подразделений)</w:t>
      </w:r>
      <w:r w:rsidR="000959E0" w:rsidRPr="00882CF0">
        <w:rPr>
          <w:sz w:val="28"/>
          <w:szCs w:val="28"/>
        </w:rPr>
        <w:t>;</w:t>
      </w:r>
    </w:p>
    <w:p w:rsidR="000959E0" w:rsidRPr="00882CF0" w:rsidRDefault="00722DE1" w:rsidP="00094F77">
      <w:pPr>
        <w:ind w:firstLine="720"/>
        <w:jc w:val="both"/>
        <w:rPr>
          <w:sz w:val="28"/>
          <w:szCs w:val="28"/>
        </w:rPr>
      </w:pPr>
      <w:r w:rsidRPr="00882CF0">
        <w:rPr>
          <w:sz w:val="28"/>
          <w:szCs w:val="28"/>
        </w:rPr>
        <w:t>1.1</w:t>
      </w:r>
      <w:r w:rsidR="00E516FE">
        <w:rPr>
          <w:sz w:val="28"/>
          <w:szCs w:val="28"/>
        </w:rPr>
        <w:t>3</w:t>
      </w:r>
      <w:r w:rsidRPr="00882CF0">
        <w:rPr>
          <w:sz w:val="28"/>
          <w:szCs w:val="28"/>
        </w:rPr>
        <w:t xml:space="preserve">.Копию устава общественного объединения, заверенную постоянно действующим руководящим органом общественного объединения - для </w:t>
      </w:r>
      <w:r w:rsidRPr="00882CF0">
        <w:rPr>
          <w:sz w:val="28"/>
          <w:szCs w:val="28"/>
        </w:rPr>
        <w:lastRenderedPageBreak/>
        <w:t>общественных объединений (за исключением политических партий, их региональных отделений и иных структурных подразделений);</w:t>
      </w:r>
    </w:p>
    <w:p w:rsidR="00971700" w:rsidRPr="00882CF0" w:rsidRDefault="00971700" w:rsidP="00971700">
      <w:pPr>
        <w:ind w:firstLine="720"/>
        <w:jc w:val="both"/>
        <w:rPr>
          <w:i/>
          <w:iCs/>
          <w:sz w:val="24"/>
          <w:szCs w:val="24"/>
        </w:rPr>
      </w:pPr>
      <w:r w:rsidRPr="00882CF0">
        <w:rPr>
          <w:b/>
          <w:bCs/>
          <w:i/>
          <w:iCs/>
          <w:sz w:val="24"/>
          <w:szCs w:val="24"/>
        </w:rPr>
        <w:t xml:space="preserve">Примечание: </w:t>
      </w:r>
      <w:r w:rsidRPr="00882CF0">
        <w:rPr>
          <w:i/>
          <w:iCs/>
          <w:sz w:val="24"/>
          <w:szCs w:val="24"/>
        </w:rPr>
        <w:t xml:space="preserve">В случае, если на избирательную комиссию возложены полномочия нескольких окружных комиссий и избирательным объединением выдвинуты кандидаты по нескольким одномандатным избирательным округам, в избирательную комиссию, осуществляющую регистрацию кандидатов, документы, предусмотренные </w:t>
      </w:r>
      <w:hyperlink w:anchor="sub_41015" w:history="1">
        <w:r w:rsidRPr="00882CF0">
          <w:rPr>
            <w:rStyle w:val="afd"/>
            <w:i/>
            <w:iCs/>
            <w:color w:val="auto"/>
            <w:sz w:val="24"/>
            <w:szCs w:val="24"/>
          </w:rPr>
          <w:t>пунктами 1.13</w:t>
        </w:r>
      </w:hyperlink>
      <w:r w:rsidRPr="00882CF0">
        <w:rPr>
          <w:i/>
          <w:iCs/>
          <w:sz w:val="24"/>
          <w:szCs w:val="24"/>
        </w:rPr>
        <w:t xml:space="preserve"> и </w:t>
      </w:r>
      <w:hyperlink w:anchor="sub_41006" w:history="1">
        <w:r w:rsidRPr="00882CF0">
          <w:rPr>
            <w:rStyle w:val="afd"/>
            <w:i/>
            <w:iCs/>
            <w:color w:val="auto"/>
            <w:sz w:val="24"/>
            <w:szCs w:val="24"/>
          </w:rPr>
          <w:t>1.14</w:t>
        </w:r>
      </w:hyperlink>
      <w:r w:rsidRPr="00882CF0">
        <w:rPr>
          <w:i/>
          <w:iCs/>
          <w:sz w:val="24"/>
          <w:szCs w:val="24"/>
        </w:rPr>
        <w:t xml:space="preserve">,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sub_41015" w:history="1">
        <w:r w:rsidRPr="00882CF0">
          <w:rPr>
            <w:rStyle w:val="afd"/>
            <w:i/>
            <w:iCs/>
            <w:color w:val="auto"/>
            <w:sz w:val="24"/>
            <w:szCs w:val="24"/>
          </w:rPr>
          <w:t>пунктами 1.13</w:t>
        </w:r>
      </w:hyperlink>
      <w:r w:rsidRPr="00882CF0">
        <w:rPr>
          <w:i/>
          <w:iCs/>
          <w:sz w:val="24"/>
          <w:szCs w:val="24"/>
        </w:rPr>
        <w:t xml:space="preserve"> и </w:t>
      </w:r>
      <w:hyperlink w:anchor="sub_41006" w:history="1">
        <w:r w:rsidRPr="00882CF0">
          <w:rPr>
            <w:rStyle w:val="afd"/>
            <w:i/>
            <w:iCs/>
            <w:color w:val="auto"/>
            <w:sz w:val="24"/>
            <w:szCs w:val="24"/>
          </w:rPr>
          <w:t>1.14</w:t>
        </w:r>
      </w:hyperlink>
      <w:r w:rsidRPr="00882CF0">
        <w:rPr>
          <w:i/>
          <w:iCs/>
          <w:sz w:val="24"/>
          <w:szCs w:val="24"/>
        </w:rPr>
        <w:t>, в эту же избирательную комиссию могут не представлять.</w:t>
      </w:r>
    </w:p>
    <w:p w:rsidR="000959E0" w:rsidRPr="00882CF0" w:rsidRDefault="0021408C" w:rsidP="00094F77">
      <w:pPr>
        <w:ind w:firstLine="720"/>
        <w:jc w:val="both"/>
        <w:rPr>
          <w:sz w:val="28"/>
          <w:szCs w:val="28"/>
        </w:rPr>
      </w:pPr>
      <w:r w:rsidRPr="00882CF0">
        <w:rPr>
          <w:sz w:val="28"/>
          <w:szCs w:val="28"/>
        </w:rPr>
        <w:t>1.</w:t>
      </w:r>
      <w:r w:rsidR="000959E0" w:rsidRPr="00882CF0">
        <w:rPr>
          <w:sz w:val="28"/>
          <w:szCs w:val="28"/>
        </w:rPr>
        <w:t>1</w:t>
      </w:r>
      <w:r w:rsidR="00E516FE">
        <w:rPr>
          <w:sz w:val="28"/>
          <w:szCs w:val="28"/>
        </w:rPr>
        <w:t>4</w:t>
      </w:r>
      <w:r w:rsidR="000959E0" w:rsidRPr="00882CF0">
        <w:rPr>
          <w:sz w:val="28"/>
          <w:szCs w:val="28"/>
        </w:rPr>
        <w:t xml:space="preserve">.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 </w:t>
      </w:r>
    </w:p>
    <w:p w:rsidR="000959E0" w:rsidRPr="00882CF0" w:rsidRDefault="0021408C" w:rsidP="00094F77">
      <w:pPr>
        <w:ind w:firstLine="720"/>
        <w:jc w:val="both"/>
        <w:rPr>
          <w:sz w:val="28"/>
          <w:szCs w:val="28"/>
        </w:rPr>
      </w:pPr>
      <w:r w:rsidRPr="00882CF0">
        <w:rPr>
          <w:sz w:val="28"/>
          <w:szCs w:val="28"/>
        </w:rPr>
        <w:t>1.</w:t>
      </w:r>
      <w:r w:rsidR="000959E0" w:rsidRPr="00882CF0">
        <w:rPr>
          <w:sz w:val="28"/>
          <w:szCs w:val="28"/>
        </w:rPr>
        <w:t>1</w:t>
      </w:r>
      <w:r w:rsidR="00E516FE">
        <w:rPr>
          <w:sz w:val="28"/>
          <w:szCs w:val="28"/>
        </w:rPr>
        <w:t>5</w:t>
      </w:r>
      <w:r w:rsidR="000959E0" w:rsidRPr="00882CF0">
        <w:rPr>
          <w:sz w:val="28"/>
          <w:szCs w:val="28"/>
        </w:rPr>
        <w:t xml:space="preserve">. Заявление кандидата о регистрации уполномоченного(ых) представителя(ей) по финансовым вопросам (в случае, если указанный(е) представитель(и) назначается(ются) кандидатом) (приложение № </w:t>
      </w:r>
      <w:r w:rsidR="00EA5D23" w:rsidRPr="00882CF0">
        <w:rPr>
          <w:sz w:val="28"/>
          <w:szCs w:val="28"/>
        </w:rPr>
        <w:t>1</w:t>
      </w:r>
      <w:r w:rsidR="0084607B">
        <w:rPr>
          <w:sz w:val="28"/>
          <w:szCs w:val="28"/>
        </w:rPr>
        <w:t>0</w:t>
      </w:r>
      <w:r w:rsidR="000959E0" w:rsidRPr="00882CF0">
        <w:rPr>
          <w:sz w:val="28"/>
          <w:szCs w:val="28"/>
        </w:rPr>
        <w:t xml:space="preserve">); </w:t>
      </w:r>
    </w:p>
    <w:p w:rsidR="000959E0" w:rsidRPr="00882CF0" w:rsidRDefault="0021408C" w:rsidP="00094F77">
      <w:pPr>
        <w:ind w:firstLine="720"/>
        <w:jc w:val="both"/>
        <w:rPr>
          <w:sz w:val="28"/>
          <w:szCs w:val="28"/>
        </w:rPr>
      </w:pPr>
      <w:r w:rsidRPr="00882CF0">
        <w:rPr>
          <w:sz w:val="28"/>
          <w:szCs w:val="28"/>
        </w:rPr>
        <w:t>1.</w:t>
      </w:r>
      <w:r w:rsidR="000959E0" w:rsidRPr="00882CF0">
        <w:rPr>
          <w:sz w:val="28"/>
          <w:szCs w:val="28"/>
        </w:rPr>
        <w:t>1</w:t>
      </w:r>
      <w:r w:rsidR="00E516FE">
        <w:rPr>
          <w:sz w:val="28"/>
          <w:szCs w:val="28"/>
        </w:rPr>
        <w:t>6</w:t>
      </w:r>
      <w:r w:rsidR="000959E0" w:rsidRPr="00882CF0">
        <w:rPr>
          <w:sz w:val="28"/>
          <w:szCs w:val="28"/>
        </w:rPr>
        <w:t>. Доверенность(и) на уполномоченного(ых) представителя(ей) по финансовым вопросам, удостоверенная(ые) нотариально (в случае, если указанный(е) представитель(и) назначается(ются) кандидатом)</w:t>
      </w:r>
      <w:r w:rsidR="00882CF0">
        <w:rPr>
          <w:sz w:val="28"/>
          <w:szCs w:val="28"/>
        </w:rPr>
        <w:br/>
      </w:r>
      <w:r w:rsidR="000959E0" w:rsidRPr="00882CF0">
        <w:rPr>
          <w:sz w:val="28"/>
          <w:szCs w:val="28"/>
        </w:rPr>
        <w:t xml:space="preserve">(приложение № </w:t>
      </w:r>
      <w:r w:rsidR="00EA5D23" w:rsidRPr="00882CF0">
        <w:rPr>
          <w:sz w:val="28"/>
          <w:szCs w:val="28"/>
        </w:rPr>
        <w:t>1</w:t>
      </w:r>
      <w:r w:rsidR="0084607B">
        <w:rPr>
          <w:sz w:val="28"/>
          <w:szCs w:val="28"/>
        </w:rPr>
        <w:t>1</w:t>
      </w:r>
      <w:r w:rsidR="000959E0" w:rsidRPr="00882CF0">
        <w:rPr>
          <w:sz w:val="28"/>
          <w:szCs w:val="28"/>
        </w:rPr>
        <w:t xml:space="preserve">). </w:t>
      </w:r>
    </w:p>
    <w:p w:rsidR="00A5469A" w:rsidRPr="00882CF0" w:rsidRDefault="00A5469A" w:rsidP="000959E0">
      <w:pPr>
        <w:ind w:firstLine="567"/>
        <w:jc w:val="both"/>
        <w:rPr>
          <w:sz w:val="28"/>
          <w:szCs w:val="28"/>
        </w:rPr>
      </w:pPr>
    </w:p>
    <w:p w:rsidR="00A5469A" w:rsidRPr="00882CF0" w:rsidRDefault="00A5469A" w:rsidP="00A5469A">
      <w:pPr>
        <w:pStyle w:val="14-1"/>
        <w:widowControl w:val="0"/>
        <w:spacing w:line="240" w:lineRule="auto"/>
        <w:ind w:firstLine="720"/>
        <w:rPr>
          <w:i/>
          <w:sz w:val="28"/>
          <w:szCs w:val="28"/>
        </w:rPr>
      </w:pPr>
      <w:r w:rsidRPr="00882CF0">
        <w:rPr>
          <w:i/>
          <w:sz w:val="28"/>
          <w:szCs w:val="28"/>
        </w:rPr>
        <w:t>2. Перечень документов, представляемых в территориальную (окружную) избирательную комиссию для регистрации кандидата</w:t>
      </w:r>
      <w:r w:rsidR="00C92DF9" w:rsidRPr="00882CF0">
        <w:rPr>
          <w:i/>
          <w:sz w:val="28"/>
          <w:szCs w:val="28"/>
        </w:rPr>
        <w:t>,</w:t>
      </w:r>
      <w:r w:rsidRPr="00882CF0">
        <w:rPr>
          <w:i/>
          <w:sz w:val="28"/>
          <w:szCs w:val="28"/>
        </w:rPr>
        <w:t xml:space="preserve"> выдвинутого избирательным объединением</w:t>
      </w:r>
    </w:p>
    <w:p w:rsidR="00A5469A" w:rsidRPr="00882CF0" w:rsidRDefault="00A5469A" w:rsidP="00A5469A">
      <w:pPr>
        <w:pStyle w:val="14-15"/>
        <w:spacing w:line="240" w:lineRule="auto"/>
        <w:ind w:firstLine="0"/>
      </w:pPr>
    </w:p>
    <w:p w:rsidR="00A5469A" w:rsidRPr="00882CF0" w:rsidRDefault="0021408C" w:rsidP="00094F77">
      <w:pPr>
        <w:pStyle w:val="14-15"/>
        <w:spacing w:line="240" w:lineRule="auto"/>
        <w:ind w:firstLine="720"/>
      </w:pPr>
      <w:r w:rsidRPr="00882CF0">
        <w:rPr>
          <w:szCs w:val="26"/>
        </w:rPr>
        <w:t>2.</w:t>
      </w:r>
      <w:r w:rsidR="00A5469A" w:rsidRPr="00882CF0">
        <w:rPr>
          <w:szCs w:val="26"/>
        </w:rPr>
        <w:t xml:space="preserve">1. Сведения о внесении кандидатом уточнений и дополнений в свои данные, представленные ранее </w:t>
      </w:r>
      <w:r w:rsidR="00A5469A" w:rsidRPr="00882CF0">
        <w:t xml:space="preserve">(приложение № </w:t>
      </w:r>
      <w:r w:rsidR="00EA5D23" w:rsidRPr="00882CF0">
        <w:t>1</w:t>
      </w:r>
      <w:r w:rsidR="0084607B">
        <w:t>2</w:t>
      </w:r>
      <w:r w:rsidR="00A5469A" w:rsidRPr="00882CF0">
        <w:t xml:space="preserve">); </w:t>
      </w:r>
    </w:p>
    <w:p w:rsidR="00A5469A" w:rsidRPr="00882CF0" w:rsidRDefault="0021408C" w:rsidP="00094F77">
      <w:pPr>
        <w:pStyle w:val="14-15"/>
        <w:spacing w:line="240" w:lineRule="auto"/>
        <w:ind w:firstLine="720"/>
      </w:pPr>
      <w:r w:rsidRPr="00882CF0">
        <w:rPr>
          <w:szCs w:val="26"/>
        </w:rPr>
        <w:t>2.</w:t>
      </w:r>
      <w:r w:rsidR="00A5469A" w:rsidRPr="00882CF0">
        <w:rPr>
          <w:szCs w:val="26"/>
        </w:rPr>
        <w:t xml:space="preserve">2. Сведения о внесении избирательным объединением уточнений и дополнений в данные о выдвинутом им кандидате, представленные ранее </w:t>
      </w:r>
      <w:r w:rsidR="00A5469A" w:rsidRPr="00882CF0">
        <w:t xml:space="preserve">(приложение № </w:t>
      </w:r>
      <w:r w:rsidR="00EA5D23" w:rsidRPr="00882CF0">
        <w:t>1</w:t>
      </w:r>
      <w:r w:rsidR="0084607B">
        <w:t>3</w:t>
      </w:r>
      <w:r w:rsidR="00A5469A" w:rsidRPr="00882CF0">
        <w:t>);</w:t>
      </w:r>
    </w:p>
    <w:p w:rsidR="00A5469A" w:rsidRPr="00882CF0" w:rsidRDefault="0021408C" w:rsidP="00094F77">
      <w:pPr>
        <w:pStyle w:val="14-15"/>
        <w:spacing w:line="240" w:lineRule="auto"/>
        <w:ind w:firstLine="720"/>
      </w:pPr>
      <w:r w:rsidRPr="00882CF0">
        <w:t>2.</w:t>
      </w:r>
      <w:r w:rsidR="00A5469A" w:rsidRPr="00882CF0">
        <w:t xml:space="preserve">3. Документ, подтверждающий открытие специального избирательного счета кандидатом (приложение № </w:t>
      </w:r>
      <w:r w:rsidR="00EA5D23" w:rsidRPr="00882CF0">
        <w:t>1</w:t>
      </w:r>
      <w:r w:rsidR="0084607B">
        <w:t>4</w:t>
      </w:r>
      <w:r w:rsidR="00A5469A" w:rsidRPr="00882CF0">
        <w:t xml:space="preserve">); </w:t>
      </w:r>
    </w:p>
    <w:p w:rsidR="0013229F" w:rsidRPr="00882CF0" w:rsidRDefault="0013229F" w:rsidP="00094F77">
      <w:pPr>
        <w:pStyle w:val="14-15"/>
        <w:spacing w:line="240" w:lineRule="auto"/>
        <w:ind w:firstLine="720"/>
        <w:rPr>
          <w:i/>
          <w:iCs/>
          <w:sz w:val="24"/>
          <w:szCs w:val="18"/>
        </w:rPr>
      </w:pPr>
      <w:r w:rsidRPr="00882CF0">
        <w:rPr>
          <w:b/>
          <w:bCs/>
          <w:i/>
          <w:iCs/>
          <w:sz w:val="24"/>
          <w:szCs w:val="18"/>
        </w:rPr>
        <w:t>Примечание:</w:t>
      </w:r>
      <w:r w:rsidRPr="00882CF0">
        <w:rPr>
          <w:i/>
          <w:iCs/>
          <w:sz w:val="24"/>
          <w:szCs w:val="18"/>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13229F" w:rsidRPr="00882CF0" w:rsidRDefault="0013229F" w:rsidP="00094F77">
      <w:pPr>
        <w:pStyle w:val="14-15"/>
        <w:spacing w:line="240" w:lineRule="auto"/>
        <w:ind w:firstLine="720"/>
        <w:rPr>
          <w:szCs w:val="28"/>
        </w:rPr>
      </w:pPr>
      <w:r w:rsidRPr="00882CF0">
        <w:t>2.</w:t>
      </w:r>
      <w:r w:rsidR="00832775">
        <w:t>4</w:t>
      </w:r>
      <w:r w:rsidRPr="00882CF0">
        <w:t xml:space="preserve">. </w:t>
      </w:r>
      <w:r w:rsidR="004A02A0" w:rsidRPr="00882CF0">
        <w:t xml:space="preserve">Уведомление о не создании избирательного фонда </w:t>
      </w:r>
      <w:r w:rsidR="004A02A0" w:rsidRPr="00882CF0">
        <w:rPr>
          <w:szCs w:val="26"/>
        </w:rPr>
        <w:t>в связи с тем, что финансирование избирательной кампании производиться не будет (приложение №</w:t>
      </w:r>
      <w:r w:rsidR="00EA5D23" w:rsidRPr="00882CF0">
        <w:rPr>
          <w:szCs w:val="26"/>
        </w:rPr>
        <w:t>1</w:t>
      </w:r>
      <w:r w:rsidR="0084607B">
        <w:rPr>
          <w:szCs w:val="26"/>
        </w:rPr>
        <w:t>5</w:t>
      </w:r>
      <w:r w:rsidR="004A02A0" w:rsidRPr="00882CF0">
        <w:rPr>
          <w:szCs w:val="26"/>
        </w:rPr>
        <w:t>)</w:t>
      </w:r>
      <w:r w:rsidR="006E14D8">
        <w:rPr>
          <w:szCs w:val="26"/>
        </w:rPr>
        <w:t xml:space="preserve"> либо уведомление</w:t>
      </w:r>
      <w:r w:rsidR="00512769">
        <w:rPr>
          <w:szCs w:val="26"/>
        </w:rPr>
        <w:t xml:space="preserve"> о создании </w:t>
      </w:r>
      <w:r w:rsidR="00512769">
        <w:t>избирательного фонда кандидата без открытия специального избирательного счета</w:t>
      </w:r>
      <w:r w:rsidR="00512769">
        <w:br/>
        <w:t>(приложение № 1</w:t>
      </w:r>
      <w:r w:rsidR="0084607B">
        <w:t>5</w:t>
      </w:r>
      <w:r w:rsidR="00512769">
        <w:t>.1)</w:t>
      </w:r>
      <w:r w:rsidR="004A02A0" w:rsidRPr="00882CF0">
        <w:rPr>
          <w:szCs w:val="26"/>
        </w:rPr>
        <w:t>;</w:t>
      </w:r>
    </w:p>
    <w:p w:rsidR="00A5469A" w:rsidRPr="00882CF0" w:rsidRDefault="0021408C" w:rsidP="00094F77">
      <w:pPr>
        <w:pStyle w:val="14-15"/>
        <w:spacing w:line="240" w:lineRule="auto"/>
        <w:ind w:firstLine="720"/>
        <w:rPr>
          <w:szCs w:val="28"/>
        </w:rPr>
      </w:pPr>
      <w:r w:rsidRPr="00882CF0">
        <w:rPr>
          <w:szCs w:val="28"/>
        </w:rPr>
        <w:t>2.</w:t>
      </w:r>
      <w:r w:rsidR="00832775">
        <w:rPr>
          <w:szCs w:val="28"/>
        </w:rPr>
        <w:t>5</w:t>
      </w:r>
      <w:r w:rsidR="00A5469A" w:rsidRPr="00882CF0">
        <w:rPr>
          <w:szCs w:val="28"/>
        </w:rPr>
        <w:t xml:space="preserve">. Две фотографии (цветные или черно-белые, на глянцевой или на матовой бумаге) кандидата размером 3 х 4 см (без уголка). На оборотной стороне каждой фотографии указываются фамилия и инициалы кандидата. </w:t>
      </w:r>
      <w:r w:rsidR="00A5469A" w:rsidRPr="00882CF0">
        <w:rPr>
          <w:szCs w:val="28"/>
        </w:rPr>
        <w:lastRenderedPageBreak/>
        <w:t xml:space="preserve">Фотографии представляются в конвертах, на которых указываются наименование избирательного объединения. </w:t>
      </w:r>
    </w:p>
    <w:p w:rsidR="00A5469A" w:rsidRPr="00882CF0" w:rsidRDefault="00A5469A" w:rsidP="000959E0">
      <w:pPr>
        <w:ind w:firstLine="567"/>
        <w:jc w:val="both"/>
        <w:rPr>
          <w:sz w:val="28"/>
          <w:szCs w:val="28"/>
        </w:rPr>
      </w:pPr>
    </w:p>
    <w:p w:rsidR="00A5469A" w:rsidRPr="00882CF0" w:rsidRDefault="00A5469A" w:rsidP="00A5469A">
      <w:pPr>
        <w:ind w:firstLine="720"/>
        <w:jc w:val="both"/>
        <w:rPr>
          <w:i/>
          <w:sz w:val="28"/>
        </w:rPr>
      </w:pPr>
      <w:r w:rsidRPr="00882CF0">
        <w:rPr>
          <w:i/>
          <w:sz w:val="28"/>
        </w:rPr>
        <w:t>3. Перечень документов, представляемых кандидатом в территориальную (окружную) избирательную комиссию для уведомления о самовыдвижении</w:t>
      </w:r>
    </w:p>
    <w:p w:rsidR="00A5469A" w:rsidRPr="00882CF0" w:rsidRDefault="00A5469A" w:rsidP="00A5469A">
      <w:pPr>
        <w:pStyle w:val="21"/>
        <w:widowControl w:val="0"/>
        <w:tabs>
          <w:tab w:val="left" w:pos="360"/>
        </w:tabs>
        <w:spacing w:line="240" w:lineRule="auto"/>
        <w:rPr>
          <w:sz w:val="28"/>
          <w:szCs w:val="28"/>
        </w:rPr>
      </w:pPr>
    </w:p>
    <w:p w:rsidR="00A5469A" w:rsidRPr="00882CF0" w:rsidRDefault="0021408C" w:rsidP="00094F77">
      <w:pPr>
        <w:pStyle w:val="14-1"/>
        <w:widowControl w:val="0"/>
        <w:spacing w:line="240" w:lineRule="auto"/>
        <w:ind w:firstLine="720"/>
        <w:rPr>
          <w:sz w:val="28"/>
          <w:szCs w:val="28"/>
        </w:rPr>
      </w:pPr>
      <w:r w:rsidRPr="00882CF0">
        <w:rPr>
          <w:sz w:val="28"/>
          <w:szCs w:val="28"/>
        </w:rPr>
        <w:t>3.</w:t>
      </w:r>
      <w:r w:rsidR="00A5469A" w:rsidRPr="00882CF0">
        <w:rPr>
          <w:sz w:val="28"/>
          <w:szCs w:val="28"/>
        </w:rPr>
        <w:t xml:space="preserve">1. Уведомление кандидата о самовыдвижении (приложение № </w:t>
      </w:r>
      <w:r w:rsidR="00EA5D23" w:rsidRPr="00882CF0">
        <w:rPr>
          <w:sz w:val="28"/>
          <w:szCs w:val="28"/>
        </w:rPr>
        <w:t>1</w:t>
      </w:r>
      <w:r w:rsidR="0084607B">
        <w:rPr>
          <w:sz w:val="28"/>
          <w:szCs w:val="28"/>
        </w:rPr>
        <w:t>6</w:t>
      </w:r>
      <w:r w:rsidR="00A5469A" w:rsidRPr="00882CF0">
        <w:rPr>
          <w:sz w:val="28"/>
          <w:szCs w:val="28"/>
        </w:rPr>
        <w:t xml:space="preserve">); </w:t>
      </w:r>
    </w:p>
    <w:p w:rsidR="00A5469A" w:rsidRPr="00882CF0" w:rsidRDefault="0021408C" w:rsidP="00094F77">
      <w:pPr>
        <w:pStyle w:val="14-1"/>
        <w:widowControl w:val="0"/>
        <w:spacing w:line="240" w:lineRule="auto"/>
        <w:ind w:firstLine="720"/>
        <w:rPr>
          <w:sz w:val="28"/>
          <w:szCs w:val="28"/>
        </w:rPr>
      </w:pPr>
      <w:r w:rsidRPr="00882CF0">
        <w:rPr>
          <w:sz w:val="28"/>
          <w:szCs w:val="28"/>
        </w:rPr>
        <w:t>3.</w:t>
      </w:r>
      <w:r w:rsidR="00A5469A" w:rsidRPr="00882CF0">
        <w:rPr>
          <w:sz w:val="28"/>
          <w:szCs w:val="28"/>
        </w:rPr>
        <w:t>2. Заявление кандидата о согласии баллотироваться по соответствующему одномандатному избирательному округу (приложение № </w:t>
      </w:r>
      <w:r w:rsidR="00EA5D23" w:rsidRPr="00882CF0">
        <w:rPr>
          <w:sz w:val="28"/>
          <w:szCs w:val="28"/>
        </w:rPr>
        <w:t>1</w:t>
      </w:r>
      <w:r w:rsidR="0084607B">
        <w:rPr>
          <w:sz w:val="28"/>
          <w:szCs w:val="28"/>
        </w:rPr>
        <w:t>7</w:t>
      </w:r>
      <w:r w:rsidR="00A5469A" w:rsidRPr="00882CF0">
        <w:rPr>
          <w:sz w:val="28"/>
          <w:szCs w:val="28"/>
        </w:rPr>
        <w:t>);</w:t>
      </w:r>
    </w:p>
    <w:p w:rsidR="00A5469A" w:rsidRPr="00882CF0" w:rsidRDefault="0021408C" w:rsidP="00094F77">
      <w:pPr>
        <w:pStyle w:val="14-1"/>
        <w:widowControl w:val="0"/>
        <w:spacing w:line="240" w:lineRule="auto"/>
        <w:ind w:firstLine="720"/>
        <w:rPr>
          <w:sz w:val="28"/>
          <w:szCs w:val="28"/>
        </w:rPr>
      </w:pPr>
      <w:r w:rsidRPr="00882CF0">
        <w:rPr>
          <w:sz w:val="28"/>
          <w:szCs w:val="28"/>
        </w:rPr>
        <w:t>3.</w:t>
      </w:r>
      <w:r w:rsidR="00A5469A" w:rsidRPr="00882CF0">
        <w:rPr>
          <w:sz w:val="28"/>
          <w:szCs w:val="28"/>
        </w:rPr>
        <w:t xml:space="preserve">3. Копия паспорта кандидата (отдельных страниц паспорта, определенных постановлением ЦИК России от 4 июня 2014 года № 233/1478-6) или копия документа, заменяющего паспорт гражданина; </w:t>
      </w:r>
    </w:p>
    <w:p w:rsidR="00A5469A" w:rsidRPr="00882CF0" w:rsidRDefault="0021408C" w:rsidP="00094F77">
      <w:pPr>
        <w:pStyle w:val="14-1"/>
        <w:widowControl w:val="0"/>
        <w:spacing w:line="240" w:lineRule="auto"/>
        <w:ind w:firstLine="720"/>
        <w:rPr>
          <w:sz w:val="28"/>
          <w:szCs w:val="28"/>
        </w:rPr>
      </w:pPr>
      <w:r w:rsidRPr="00882CF0">
        <w:rPr>
          <w:sz w:val="28"/>
          <w:szCs w:val="28"/>
        </w:rPr>
        <w:t>3.</w:t>
      </w:r>
      <w:r w:rsidR="00A5469A" w:rsidRPr="00882CF0">
        <w:rPr>
          <w:sz w:val="28"/>
          <w:szCs w:val="28"/>
        </w:rPr>
        <w:t xml:space="preserve">4. </w:t>
      </w:r>
      <w:r w:rsidR="00E02943" w:rsidRPr="00882CF0">
        <w:rPr>
          <w:sz w:val="28"/>
          <w:szCs w:val="28"/>
        </w:rPr>
        <w:t>К</w:t>
      </w:r>
      <w:r w:rsidR="005A0E0D" w:rsidRPr="00882CF0">
        <w:rPr>
          <w:sz w:val="28"/>
          <w:szCs w:val="28"/>
        </w:rPr>
        <w:t>опия</w:t>
      </w:r>
      <w:r w:rsidR="00A5469A" w:rsidRPr="00882CF0">
        <w:rPr>
          <w:sz w:val="28"/>
          <w:szCs w:val="28"/>
        </w:rPr>
        <w:t xml:space="preserve">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 </w:t>
      </w:r>
      <w:r w:rsidR="00E02943" w:rsidRPr="00882CF0">
        <w:rPr>
          <w:sz w:val="28"/>
          <w:szCs w:val="28"/>
        </w:rPr>
        <w:t>заверенная кандидатом</w:t>
      </w:r>
      <w:r w:rsidR="00A5469A" w:rsidRPr="00882CF0">
        <w:rPr>
          <w:sz w:val="28"/>
          <w:szCs w:val="28"/>
        </w:rPr>
        <w:t>;</w:t>
      </w:r>
    </w:p>
    <w:p w:rsidR="00A5469A" w:rsidRPr="00882CF0" w:rsidRDefault="0021408C" w:rsidP="00094F77">
      <w:pPr>
        <w:ind w:firstLine="720"/>
        <w:jc w:val="both"/>
        <w:rPr>
          <w:sz w:val="28"/>
          <w:szCs w:val="28"/>
        </w:rPr>
      </w:pPr>
      <w:r w:rsidRPr="00882CF0">
        <w:rPr>
          <w:sz w:val="28"/>
          <w:szCs w:val="28"/>
        </w:rPr>
        <w:t>3.</w:t>
      </w:r>
      <w:r w:rsidR="00A5469A" w:rsidRPr="00882CF0">
        <w:rPr>
          <w:sz w:val="28"/>
          <w:szCs w:val="28"/>
        </w:rPr>
        <w:t xml:space="preserve">5. </w:t>
      </w:r>
      <w:r w:rsidR="00D163D2" w:rsidRPr="00882CF0">
        <w:rPr>
          <w:sz w:val="28"/>
          <w:szCs w:val="28"/>
        </w:rPr>
        <w:t>Копия трудовой книжки либо выписки из трудовой книжки, либо справка с основного места работы или иной документ, подтверждающий указанные в заявлении кандидата о согласии баллотироваться сведения об основном месте работы или службы, о занимаемой должности</w:t>
      </w:r>
      <w:r w:rsidR="00512769" w:rsidRPr="00512769">
        <w:rPr>
          <w:rStyle w:val="af6"/>
          <w:szCs w:val="28"/>
        </w:rPr>
        <w:footnoteReference w:customMarkFollows="1" w:id="3"/>
        <w:sym w:font="Symbol" w:char="F02A"/>
      </w:r>
      <w:r w:rsidR="00D163D2" w:rsidRPr="00882CF0">
        <w:rPr>
          <w:sz w:val="28"/>
          <w:szCs w:val="28"/>
        </w:rPr>
        <w: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 указанием наименования организации, осуществляющей образовательную деятельность), заверенные кандидатом.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r w:rsidR="00A5469A" w:rsidRPr="00882CF0">
        <w:rPr>
          <w:sz w:val="28"/>
          <w:szCs w:val="28"/>
        </w:rPr>
        <w:t xml:space="preserve">; </w:t>
      </w:r>
    </w:p>
    <w:p w:rsidR="00A5469A" w:rsidRPr="00882CF0" w:rsidRDefault="0021408C" w:rsidP="00094F77">
      <w:pPr>
        <w:ind w:firstLine="720"/>
        <w:jc w:val="both"/>
        <w:rPr>
          <w:sz w:val="28"/>
          <w:szCs w:val="28"/>
        </w:rPr>
      </w:pPr>
      <w:r w:rsidRPr="00882CF0">
        <w:rPr>
          <w:sz w:val="28"/>
          <w:szCs w:val="28"/>
        </w:rPr>
        <w:t>3.</w:t>
      </w:r>
      <w:r w:rsidR="00A5469A" w:rsidRPr="00882CF0">
        <w:rPr>
          <w:sz w:val="28"/>
          <w:szCs w:val="28"/>
        </w:rPr>
        <w:t xml:space="preserve">6. </w:t>
      </w:r>
      <w:r w:rsidR="00E02943" w:rsidRPr="00882CF0">
        <w:rPr>
          <w:sz w:val="28"/>
          <w:szCs w:val="28"/>
        </w:rPr>
        <w:t>К</w:t>
      </w:r>
      <w:r w:rsidR="005A0E0D" w:rsidRPr="00882CF0">
        <w:rPr>
          <w:sz w:val="28"/>
          <w:szCs w:val="28"/>
        </w:rPr>
        <w:t>опия</w:t>
      </w:r>
      <w:r w:rsidR="00A5469A" w:rsidRPr="00882CF0">
        <w:rPr>
          <w:sz w:val="28"/>
          <w:szCs w:val="28"/>
        </w:rPr>
        <w:t xml:space="preserve">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 том, что кандидат является депутатом представительного органа на непостоянной основе</w:t>
      </w:r>
      <w:r w:rsidR="00E02943" w:rsidRPr="00882CF0">
        <w:rPr>
          <w:sz w:val="28"/>
          <w:szCs w:val="28"/>
        </w:rPr>
        <w:t>, заверенная кандидатом</w:t>
      </w:r>
      <w:r w:rsidR="00A5469A" w:rsidRPr="00882CF0">
        <w:rPr>
          <w:sz w:val="28"/>
          <w:szCs w:val="28"/>
        </w:rPr>
        <w:t xml:space="preserve">; </w:t>
      </w:r>
    </w:p>
    <w:p w:rsidR="00A5469A" w:rsidRPr="00882CF0" w:rsidRDefault="0021408C" w:rsidP="00094F77">
      <w:pPr>
        <w:ind w:firstLine="720"/>
        <w:jc w:val="both"/>
        <w:rPr>
          <w:sz w:val="28"/>
          <w:szCs w:val="28"/>
        </w:rPr>
      </w:pPr>
      <w:r w:rsidRPr="00882CF0">
        <w:rPr>
          <w:sz w:val="28"/>
          <w:szCs w:val="28"/>
        </w:rPr>
        <w:t>3.</w:t>
      </w:r>
      <w:r w:rsidR="00A5469A" w:rsidRPr="00882CF0">
        <w:rPr>
          <w:sz w:val="28"/>
          <w:szCs w:val="28"/>
        </w:rPr>
        <w:t xml:space="preserve">7.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w:t>
      </w:r>
    </w:p>
    <w:p w:rsidR="00A5469A" w:rsidRPr="00882CF0" w:rsidRDefault="0021408C" w:rsidP="00094F77">
      <w:pPr>
        <w:ind w:firstLine="720"/>
        <w:jc w:val="both"/>
        <w:rPr>
          <w:sz w:val="28"/>
          <w:szCs w:val="28"/>
        </w:rPr>
      </w:pPr>
      <w:r w:rsidRPr="00882CF0">
        <w:rPr>
          <w:sz w:val="28"/>
          <w:szCs w:val="28"/>
        </w:rPr>
        <w:t>3.</w:t>
      </w:r>
      <w:r w:rsidR="00A5469A" w:rsidRPr="00882CF0">
        <w:rPr>
          <w:sz w:val="28"/>
          <w:szCs w:val="28"/>
        </w:rPr>
        <w:t xml:space="preserve">8. Документы, подтверждающие указанные в заявлении кандидата о согласии баллотироваться по соответствующему одномандатному избирательному округу сведения о принадлежности к политической партии </w:t>
      </w:r>
      <w:r w:rsidR="00A5469A" w:rsidRPr="00882CF0">
        <w:rPr>
          <w:sz w:val="28"/>
          <w:szCs w:val="28"/>
        </w:rPr>
        <w:lastRenderedPageBreak/>
        <w:t xml:space="preserve">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(приложение № </w:t>
      </w:r>
      <w:r w:rsidR="000A4C70" w:rsidRPr="00882CF0">
        <w:rPr>
          <w:sz w:val="28"/>
          <w:szCs w:val="28"/>
        </w:rPr>
        <w:t>7</w:t>
      </w:r>
      <w:r w:rsidR="00A5469A" w:rsidRPr="00882CF0">
        <w:rPr>
          <w:sz w:val="28"/>
          <w:szCs w:val="28"/>
        </w:rPr>
        <w:t>);</w:t>
      </w:r>
    </w:p>
    <w:p w:rsidR="00A5469A" w:rsidRPr="00882CF0" w:rsidRDefault="0021408C" w:rsidP="00094F77">
      <w:pPr>
        <w:ind w:firstLine="720"/>
        <w:jc w:val="both"/>
        <w:rPr>
          <w:sz w:val="28"/>
          <w:szCs w:val="28"/>
        </w:rPr>
      </w:pPr>
      <w:r w:rsidRPr="00882CF0">
        <w:rPr>
          <w:sz w:val="28"/>
          <w:szCs w:val="28"/>
        </w:rPr>
        <w:t>3.</w:t>
      </w:r>
      <w:r w:rsidR="0084607B">
        <w:rPr>
          <w:sz w:val="28"/>
          <w:szCs w:val="28"/>
        </w:rPr>
        <w:t>9</w:t>
      </w:r>
      <w:r w:rsidR="00A5469A" w:rsidRPr="00882CF0">
        <w:rPr>
          <w:sz w:val="28"/>
          <w:szCs w:val="28"/>
        </w:rPr>
        <w:t xml:space="preserve">. Заявление кандидата о регистрации уполномоченного(ых) представителя(ей) по финансовым вопросам (в случае, если указанный(е) представитель(и) назначается(ются) кандидатом) (приложение № </w:t>
      </w:r>
      <w:r w:rsidR="00EA5D23" w:rsidRPr="00882CF0">
        <w:rPr>
          <w:sz w:val="28"/>
          <w:szCs w:val="28"/>
        </w:rPr>
        <w:t>1</w:t>
      </w:r>
      <w:r w:rsidR="0084607B">
        <w:rPr>
          <w:sz w:val="28"/>
          <w:szCs w:val="28"/>
        </w:rPr>
        <w:t>0</w:t>
      </w:r>
      <w:r w:rsidR="00A5469A" w:rsidRPr="00882CF0">
        <w:rPr>
          <w:sz w:val="28"/>
          <w:szCs w:val="28"/>
        </w:rPr>
        <w:t xml:space="preserve">); </w:t>
      </w:r>
    </w:p>
    <w:p w:rsidR="00A5469A" w:rsidRPr="00882CF0" w:rsidRDefault="0021408C" w:rsidP="00094F77">
      <w:pPr>
        <w:ind w:firstLine="720"/>
        <w:jc w:val="both"/>
        <w:rPr>
          <w:sz w:val="28"/>
          <w:szCs w:val="28"/>
        </w:rPr>
      </w:pPr>
      <w:r w:rsidRPr="00882CF0">
        <w:rPr>
          <w:sz w:val="28"/>
          <w:szCs w:val="28"/>
        </w:rPr>
        <w:t>3.</w:t>
      </w:r>
      <w:r w:rsidR="00A5469A" w:rsidRPr="00882CF0">
        <w:rPr>
          <w:sz w:val="28"/>
          <w:szCs w:val="28"/>
        </w:rPr>
        <w:t>1</w:t>
      </w:r>
      <w:r w:rsidR="0035053D">
        <w:rPr>
          <w:sz w:val="28"/>
          <w:szCs w:val="28"/>
        </w:rPr>
        <w:t>0</w:t>
      </w:r>
      <w:r w:rsidR="00A5469A" w:rsidRPr="00882CF0">
        <w:rPr>
          <w:sz w:val="28"/>
          <w:szCs w:val="28"/>
        </w:rPr>
        <w:t xml:space="preserve">. Доверенность(и) на уполномоченного(ых) представителя(ей) по финансовым вопросам, удостоверенная(ые) нотариально (в случае, если указанный(е) представитель(и) назначается(ются) кандидатом) (приложение № </w:t>
      </w:r>
      <w:r w:rsidR="00EA5D23" w:rsidRPr="00882CF0">
        <w:rPr>
          <w:sz w:val="28"/>
          <w:szCs w:val="28"/>
        </w:rPr>
        <w:t>1</w:t>
      </w:r>
      <w:r w:rsidR="0084607B">
        <w:rPr>
          <w:sz w:val="28"/>
          <w:szCs w:val="28"/>
        </w:rPr>
        <w:t>1</w:t>
      </w:r>
      <w:r w:rsidR="00A5469A" w:rsidRPr="00882CF0">
        <w:rPr>
          <w:sz w:val="28"/>
          <w:szCs w:val="28"/>
        </w:rPr>
        <w:t xml:space="preserve">); </w:t>
      </w:r>
    </w:p>
    <w:p w:rsidR="00A5469A" w:rsidRPr="00882CF0" w:rsidRDefault="00A5469A" w:rsidP="00A5469A">
      <w:pPr>
        <w:pStyle w:val="12"/>
        <w:widowControl w:val="0"/>
        <w:ind w:left="4961"/>
        <w:rPr>
          <w:b w:val="0"/>
          <w:sz w:val="20"/>
        </w:rPr>
      </w:pPr>
    </w:p>
    <w:p w:rsidR="00A5469A" w:rsidRPr="00882CF0" w:rsidRDefault="00A5469A" w:rsidP="00A5469A">
      <w:pPr>
        <w:pStyle w:val="12"/>
        <w:widowControl w:val="0"/>
        <w:ind w:left="4961"/>
        <w:rPr>
          <w:b w:val="0"/>
          <w:sz w:val="20"/>
        </w:rPr>
      </w:pPr>
    </w:p>
    <w:p w:rsidR="006D05F7" w:rsidRPr="00882CF0" w:rsidRDefault="006D05F7" w:rsidP="006D05F7">
      <w:pPr>
        <w:pStyle w:val="14-1"/>
        <w:widowControl w:val="0"/>
        <w:spacing w:line="240" w:lineRule="auto"/>
        <w:ind w:firstLine="720"/>
        <w:rPr>
          <w:i/>
          <w:sz w:val="28"/>
          <w:szCs w:val="28"/>
        </w:rPr>
      </w:pPr>
      <w:r w:rsidRPr="00882CF0">
        <w:rPr>
          <w:i/>
          <w:sz w:val="28"/>
          <w:szCs w:val="28"/>
        </w:rPr>
        <w:t>4. Перечень документов, представляемых в территориальную (окружную) избирательную комиссию для регистрации кандидата, выдвинутого в порядке самовыдвижения</w:t>
      </w:r>
    </w:p>
    <w:p w:rsidR="006D05F7" w:rsidRPr="00882CF0" w:rsidRDefault="006D05F7" w:rsidP="006D05F7">
      <w:pPr>
        <w:pStyle w:val="14-15"/>
        <w:spacing w:line="240" w:lineRule="auto"/>
        <w:ind w:firstLine="567"/>
        <w:rPr>
          <w:szCs w:val="26"/>
        </w:rPr>
      </w:pPr>
    </w:p>
    <w:p w:rsidR="006D05F7" w:rsidRPr="00882CF0" w:rsidRDefault="0021408C" w:rsidP="00094F77">
      <w:pPr>
        <w:pStyle w:val="14-15"/>
        <w:spacing w:line="240" w:lineRule="auto"/>
        <w:ind w:firstLine="720"/>
      </w:pPr>
      <w:r w:rsidRPr="00882CF0">
        <w:rPr>
          <w:szCs w:val="26"/>
        </w:rPr>
        <w:t>4.</w:t>
      </w:r>
      <w:r w:rsidR="006D05F7" w:rsidRPr="00882CF0">
        <w:rPr>
          <w:szCs w:val="26"/>
        </w:rPr>
        <w:t xml:space="preserve">1. Сведения о внесении кандидатом уточнений и дополнений в свои данные, представленные ранее </w:t>
      </w:r>
      <w:r w:rsidR="006D05F7" w:rsidRPr="00882CF0">
        <w:t xml:space="preserve">(приложение № </w:t>
      </w:r>
      <w:r w:rsidR="00EA5D23" w:rsidRPr="00882CF0">
        <w:t>1</w:t>
      </w:r>
      <w:r w:rsidR="0084607B">
        <w:t>2</w:t>
      </w:r>
      <w:r w:rsidR="006D05F7" w:rsidRPr="00882CF0">
        <w:t xml:space="preserve">); </w:t>
      </w:r>
    </w:p>
    <w:p w:rsidR="006D05F7" w:rsidRPr="00882CF0" w:rsidRDefault="0021408C" w:rsidP="00094F77">
      <w:pPr>
        <w:pStyle w:val="14-15"/>
        <w:spacing w:line="240" w:lineRule="auto"/>
        <w:ind w:firstLine="720"/>
      </w:pPr>
      <w:r w:rsidRPr="00882CF0">
        <w:t>4.</w:t>
      </w:r>
      <w:r w:rsidR="006D05F7" w:rsidRPr="00882CF0">
        <w:t xml:space="preserve">2. Документ, подтверждающий открытие специального избирательного счета кандидатом (приложение № </w:t>
      </w:r>
      <w:r w:rsidR="00EA5D23" w:rsidRPr="00882CF0">
        <w:t>1</w:t>
      </w:r>
      <w:r w:rsidR="0084607B">
        <w:t>4</w:t>
      </w:r>
      <w:r w:rsidR="006D05F7" w:rsidRPr="00882CF0">
        <w:t xml:space="preserve">); </w:t>
      </w:r>
    </w:p>
    <w:p w:rsidR="007710E2" w:rsidRPr="00882CF0" w:rsidRDefault="007710E2" w:rsidP="007710E2">
      <w:pPr>
        <w:pStyle w:val="14-15"/>
        <w:spacing w:line="240" w:lineRule="auto"/>
        <w:ind w:firstLine="720"/>
        <w:rPr>
          <w:i/>
          <w:iCs/>
          <w:sz w:val="24"/>
          <w:szCs w:val="18"/>
        </w:rPr>
      </w:pPr>
      <w:r w:rsidRPr="00882CF0">
        <w:rPr>
          <w:b/>
          <w:bCs/>
          <w:i/>
          <w:iCs/>
          <w:sz w:val="24"/>
          <w:szCs w:val="18"/>
        </w:rPr>
        <w:t>Примечание:</w:t>
      </w:r>
      <w:r w:rsidRPr="00882CF0">
        <w:rPr>
          <w:i/>
          <w:iCs/>
          <w:sz w:val="24"/>
          <w:szCs w:val="18"/>
        </w:rPr>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7710E2" w:rsidRPr="00882CF0" w:rsidRDefault="007710E2" w:rsidP="007710E2">
      <w:pPr>
        <w:pStyle w:val="14-15"/>
        <w:spacing w:line="240" w:lineRule="auto"/>
        <w:ind w:firstLine="720"/>
        <w:rPr>
          <w:szCs w:val="28"/>
        </w:rPr>
      </w:pPr>
      <w:r w:rsidRPr="00882CF0">
        <w:t>4.</w:t>
      </w:r>
      <w:r w:rsidR="0047550E">
        <w:t>3</w:t>
      </w:r>
      <w:r w:rsidRPr="00882CF0">
        <w:t xml:space="preserve">. Уведомление о не создании избирательного фонда </w:t>
      </w:r>
      <w:r w:rsidRPr="00882CF0">
        <w:rPr>
          <w:szCs w:val="26"/>
        </w:rPr>
        <w:t>в связи с тем, что финансирование избирательной кампании производиться не будет (приложение №</w:t>
      </w:r>
      <w:r w:rsidR="00EA5D23" w:rsidRPr="00882CF0">
        <w:rPr>
          <w:szCs w:val="26"/>
        </w:rPr>
        <w:t>1</w:t>
      </w:r>
      <w:r w:rsidR="0047550E">
        <w:rPr>
          <w:szCs w:val="26"/>
        </w:rPr>
        <w:t>5</w:t>
      </w:r>
      <w:r w:rsidRPr="00882CF0">
        <w:rPr>
          <w:szCs w:val="26"/>
        </w:rPr>
        <w:t>)</w:t>
      </w:r>
      <w:r w:rsidR="00424372">
        <w:rPr>
          <w:szCs w:val="26"/>
        </w:rPr>
        <w:t xml:space="preserve">либо уведомление о создании </w:t>
      </w:r>
      <w:r w:rsidR="00424372">
        <w:t>избирательного фонда кандидата без открытия специального избирательного счета</w:t>
      </w:r>
      <w:r w:rsidR="00424372">
        <w:br/>
        <w:t>(приложение № 1</w:t>
      </w:r>
      <w:r w:rsidR="0047550E">
        <w:t>5</w:t>
      </w:r>
      <w:r w:rsidR="00424372">
        <w:t>.1)</w:t>
      </w:r>
      <w:r w:rsidRPr="00882CF0">
        <w:rPr>
          <w:szCs w:val="26"/>
        </w:rPr>
        <w:t>;</w:t>
      </w:r>
    </w:p>
    <w:p w:rsidR="00A5469A" w:rsidRPr="00882CF0" w:rsidRDefault="0021408C" w:rsidP="002A1FA2">
      <w:pPr>
        <w:pStyle w:val="14-15"/>
        <w:spacing w:line="240" w:lineRule="auto"/>
        <w:ind w:firstLine="720"/>
        <w:rPr>
          <w:szCs w:val="28"/>
        </w:rPr>
      </w:pPr>
      <w:r w:rsidRPr="00882CF0">
        <w:rPr>
          <w:szCs w:val="28"/>
        </w:rPr>
        <w:t>4.</w:t>
      </w:r>
      <w:r w:rsidR="006D05F7" w:rsidRPr="00882CF0">
        <w:rPr>
          <w:szCs w:val="28"/>
        </w:rPr>
        <w:t xml:space="preserve">6. Две фотографии (цветные или черно-белые, на глянцевой или на матовой бумаге) кандидата размером 3 х 4 см (без уголка). На оборотной стороне каждой фотографии указываются фамилия и инициалы кандидата. </w:t>
      </w:r>
    </w:p>
    <w:p w:rsidR="000959E0" w:rsidRPr="00882CF0" w:rsidRDefault="000959E0" w:rsidP="000959E0">
      <w:pPr>
        <w:ind w:firstLine="567"/>
        <w:jc w:val="both"/>
        <w:rPr>
          <w:sz w:val="28"/>
          <w:szCs w:val="28"/>
        </w:rPr>
        <w:sectPr w:rsidR="000959E0" w:rsidRPr="00882CF0" w:rsidSect="00094F77">
          <w:pgSz w:w="11906" w:h="16838" w:code="9"/>
          <w:pgMar w:top="1134" w:right="851" w:bottom="1134" w:left="1701" w:header="720" w:footer="720" w:gutter="0"/>
          <w:cols w:space="720"/>
          <w:docGrid w:linePitch="272"/>
        </w:sectPr>
      </w:pPr>
    </w:p>
    <w:p w:rsidR="007710E2" w:rsidRPr="00882CF0" w:rsidRDefault="007710E2" w:rsidP="007710E2">
      <w:pPr>
        <w:pStyle w:val="afb"/>
        <w:suppressAutoHyphens/>
        <w:ind w:left="5529"/>
        <w:rPr>
          <w:b w:val="0"/>
          <w:sz w:val="20"/>
        </w:rPr>
      </w:pPr>
      <w:r w:rsidRPr="00882CF0">
        <w:rPr>
          <w:b w:val="0"/>
          <w:sz w:val="20"/>
        </w:rPr>
        <w:lastRenderedPageBreak/>
        <w:t>Приложение № 2</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6D05F7" w:rsidRPr="00882CF0" w:rsidRDefault="006D05F7" w:rsidP="000959E0">
      <w:pPr>
        <w:pStyle w:val="12"/>
        <w:widowControl w:val="0"/>
        <w:ind w:firstLine="5529"/>
        <w:rPr>
          <w:b w:val="0"/>
          <w:sz w:val="18"/>
          <w:szCs w:val="18"/>
        </w:rPr>
      </w:pPr>
    </w:p>
    <w:p w:rsidR="006D05F7" w:rsidRPr="00882CF0" w:rsidRDefault="006D05F7" w:rsidP="000959E0">
      <w:pPr>
        <w:pStyle w:val="12"/>
        <w:widowControl w:val="0"/>
        <w:ind w:firstLine="5529"/>
        <w:rPr>
          <w:b w:val="0"/>
          <w:sz w:val="18"/>
          <w:szCs w:val="18"/>
        </w:rPr>
      </w:pPr>
    </w:p>
    <w:p w:rsidR="006D05F7" w:rsidRPr="00882CF0" w:rsidRDefault="006D05F7" w:rsidP="000959E0">
      <w:pPr>
        <w:pStyle w:val="12"/>
        <w:widowControl w:val="0"/>
        <w:ind w:firstLine="5529"/>
        <w:rPr>
          <w:b w:val="0"/>
          <w:sz w:val="18"/>
          <w:szCs w:val="18"/>
        </w:rPr>
      </w:pPr>
    </w:p>
    <w:p w:rsidR="006D05F7" w:rsidRPr="00882CF0" w:rsidRDefault="006D05F7" w:rsidP="006D05F7">
      <w:pPr>
        <w:jc w:val="center"/>
        <w:rPr>
          <w:b/>
          <w:sz w:val="28"/>
          <w:szCs w:val="28"/>
        </w:rPr>
      </w:pPr>
      <w:r w:rsidRPr="00882CF0">
        <w:rPr>
          <w:b/>
          <w:sz w:val="28"/>
          <w:szCs w:val="28"/>
        </w:rPr>
        <w:t xml:space="preserve">Перечень документов, представляемых </w:t>
      </w:r>
    </w:p>
    <w:p w:rsidR="006D05F7" w:rsidRPr="00882CF0" w:rsidRDefault="006D05F7" w:rsidP="006D05F7">
      <w:pPr>
        <w:jc w:val="center"/>
        <w:rPr>
          <w:b/>
          <w:sz w:val="28"/>
          <w:szCs w:val="28"/>
        </w:rPr>
      </w:pPr>
      <w:r w:rsidRPr="00882CF0">
        <w:rPr>
          <w:b/>
          <w:sz w:val="28"/>
          <w:szCs w:val="28"/>
        </w:rPr>
        <w:t xml:space="preserve">кандидатом, избирательным объединением в территориальную (окружную) избирательную комиссию для регистрации доверенных лиц </w:t>
      </w:r>
      <w:r w:rsidRPr="00882CF0">
        <w:rPr>
          <w:b/>
          <w:color w:val="000000"/>
          <w:sz w:val="28"/>
          <w:szCs w:val="28"/>
        </w:rPr>
        <w:t xml:space="preserve">при проведении выборов </w:t>
      </w:r>
      <w:r w:rsidR="0071337A">
        <w:rPr>
          <w:b/>
          <w:color w:val="000000"/>
          <w:sz w:val="28"/>
          <w:szCs w:val="28"/>
        </w:rPr>
        <w:t xml:space="preserve">депутатов </w:t>
      </w:r>
      <w:r w:rsidR="005360FF" w:rsidRPr="00D632DB">
        <w:rPr>
          <w:b/>
          <w:bCs/>
          <w:sz w:val="28"/>
          <w:szCs w:val="28"/>
        </w:rPr>
        <w:t>Советов Альметьевского, Бехтеревского, Большееловского, Большекачкинского, Большешурнякского, Костенеевского, Лекаревского, Мортовского, Мурзихинского, Поспеловского, Старокуклюкского, Староюрашского, Танайского, Татарско-Дюм-Дюмского, Яковлевского сельских поселений Елабужского муниципального района</w:t>
      </w:r>
      <w:r w:rsidR="0071337A">
        <w:rPr>
          <w:b/>
          <w:color w:val="000000"/>
          <w:sz w:val="28"/>
          <w:szCs w:val="28"/>
        </w:rPr>
        <w:t xml:space="preserve"> Республики Татарстан </w:t>
      </w:r>
      <w:r w:rsidR="005360FF">
        <w:rPr>
          <w:b/>
          <w:color w:val="000000"/>
          <w:sz w:val="28"/>
          <w:szCs w:val="28"/>
        </w:rPr>
        <w:t>четвертого</w:t>
      </w:r>
      <w:r w:rsidR="0071337A">
        <w:rPr>
          <w:b/>
          <w:color w:val="000000"/>
          <w:sz w:val="28"/>
          <w:szCs w:val="28"/>
        </w:rPr>
        <w:t xml:space="preserve"> созыва </w:t>
      </w:r>
      <w:r w:rsidR="007710E2" w:rsidRPr="00882CF0">
        <w:rPr>
          <w:b/>
          <w:color w:val="000000"/>
          <w:sz w:val="28"/>
          <w:szCs w:val="28"/>
        </w:rPr>
        <w:t>13 сентября 2020 года</w:t>
      </w:r>
    </w:p>
    <w:p w:rsidR="006D05F7" w:rsidRPr="00882CF0" w:rsidRDefault="006D05F7" w:rsidP="006D05F7">
      <w:pPr>
        <w:jc w:val="center"/>
        <w:rPr>
          <w:sz w:val="28"/>
          <w:szCs w:val="28"/>
        </w:rPr>
      </w:pPr>
    </w:p>
    <w:p w:rsidR="006D05F7" w:rsidRPr="00882CF0" w:rsidRDefault="006D05F7" w:rsidP="009D7B2C">
      <w:pPr>
        <w:pStyle w:val="14-15"/>
        <w:spacing w:line="240" w:lineRule="auto"/>
        <w:ind w:firstLine="720"/>
        <w:rPr>
          <w:i/>
          <w:color w:val="000000"/>
          <w:szCs w:val="28"/>
        </w:rPr>
      </w:pPr>
      <w:r w:rsidRPr="00882CF0">
        <w:rPr>
          <w:i/>
          <w:szCs w:val="28"/>
        </w:rPr>
        <w:t xml:space="preserve">1. Документы, представляемые кандидатом в территориальную (окружную) избирательную комиссию для регистрации доверенных лиц </w:t>
      </w:r>
    </w:p>
    <w:p w:rsidR="006D05F7" w:rsidRPr="00882CF0" w:rsidRDefault="006D05F7" w:rsidP="006D05F7">
      <w:pPr>
        <w:pStyle w:val="14-1512-1"/>
        <w:spacing w:line="240" w:lineRule="auto"/>
        <w:rPr>
          <w:sz w:val="28"/>
          <w:szCs w:val="28"/>
        </w:rPr>
      </w:pPr>
    </w:p>
    <w:p w:rsidR="006D05F7" w:rsidRPr="00882CF0" w:rsidRDefault="006D05F7" w:rsidP="006D05F7">
      <w:pPr>
        <w:pStyle w:val="14-1512-1"/>
        <w:spacing w:line="240" w:lineRule="auto"/>
        <w:rPr>
          <w:sz w:val="28"/>
        </w:rPr>
      </w:pPr>
      <w:r w:rsidRPr="00882CF0">
        <w:rPr>
          <w:sz w:val="28"/>
          <w:szCs w:val="28"/>
        </w:rPr>
        <w:t xml:space="preserve">1.1. Заявление </w:t>
      </w:r>
      <w:r w:rsidRPr="00882CF0">
        <w:rPr>
          <w:sz w:val="28"/>
        </w:rPr>
        <w:t xml:space="preserve">кандидата о назначении доверенных лиц </w:t>
      </w:r>
      <w:r w:rsidR="00D81CD4" w:rsidRPr="00882CF0">
        <w:rPr>
          <w:sz w:val="28"/>
        </w:rPr>
        <w:br/>
      </w:r>
      <w:r w:rsidRPr="00882CF0">
        <w:rPr>
          <w:sz w:val="28"/>
        </w:rPr>
        <w:t xml:space="preserve">(приложение № </w:t>
      </w:r>
      <w:r w:rsidR="0035053D">
        <w:rPr>
          <w:sz w:val="28"/>
        </w:rPr>
        <w:t>18</w:t>
      </w:r>
      <w:r w:rsidRPr="00882CF0">
        <w:rPr>
          <w:sz w:val="28"/>
          <w:szCs w:val="28"/>
        </w:rPr>
        <w:t>).</w:t>
      </w:r>
    </w:p>
    <w:p w:rsidR="006D05F7" w:rsidRPr="00882CF0" w:rsidRDefault="006D05F7" w:rsidP="006D05F7">
      <w:pPr>
        <w:pStyle w:val="14-1512-1"/>
        <w:spacing w:line="240" w:lineRule="auto"/>
        <w:rPr>
          <w:sz w:val="28"/>
          <w:szCs w:val="28"/>
        </w:rPr>
      </w:pPr>
      <w:r w:rsidRPr="00882CF0">
        <w:rPr>
          <w:sz w:val="28"/>
        </w:rPr>
        <w:t xml:space="preserve">1.2. Список доверенных лиц кандидата (приложение № </w:t>
      </w:r>
      <w:r w:rsidR="0035053D">
        <w:rPr>
          <w:sz w:val="28"/>
        </w:rPr>
        <w:t>19</w:t>
      </w:r>
      <w:r w:rsidRPr="00882CF0">
        <w:rPr>
          <w:sz w:val="28"/>
        </w:rPr>
        <w:t>).</w:t>
      </w:r>
    </w:p>
    <w:p w:rsidR="006D05F7" w:rsidRPr="00882CF0" w:rsidRDefault="006D05F7" w:rsidP="006D05F7">
      <w:pPr>
        <w:pStyle w:val="14-1512-1"/>
        <w:spacing w:line="240" w:lineRule="auto"/>
        <w:rPr>
          <w:i/>
          <w:iCs/>
          <w:sz w:val="28"/>
          <w:szCs w:val="28"/>
        </w:rPr>
      </w:pPr>
      <w:r w:rsidRPr="00882CF0">
        <w:rPr>
          <w:sz w:val="28"/>
        </w:rPr>
        <w:t xml:space="preserve">1.3. Заявление о согласии быть доверенным лицом (приложение № </w:t>
      </w:r>
      <w:r w:rsidR="00EA5D23" w:rsidRPr="00882CF0">
        <w:rPr>
          <w:sz w:val="28"/>
        </w:rPr>
        <w:t>2</w:t>
      </w:r>
      <w:r w:rsidR="0035053D">
        <w:rPr>
          <w:sz w:val="28"/>
        </w:rPr>
        <w:t>0</w:t>
      </w:r>
      <w:r w:rsidRPr="00882CF0">
        <w:rPr>
          <w:sz w:val="28"/>
        </w:rPr>
        <w:t>).</w:t>
      </w:r>
    </w:p>
    <w:p w:rsidR="006D05F7" w:rsidRPr="00882CF0" w:rsidRDefault="006D05F7" w:rsidP="006D05F7">
      <w:pPr>
        <w:pStyle w:val="14-15"/>
        <w:spacing w:line="240" w:lineRule="auto"/>
        <w:rPr>
          <w:szCs w:val="28"/>
        </w:rPr>
      </w:pPr>
      <w:r w:rsidRPr="00882CF0">
        <w:t>1.4. Приказ об освобождении от исполнения служебных обязанностей (в том числе на период отпуска) государственного или муниципального служащего, представленного для регистрации доверенным лицом.</w:t>
      </w:r>
    </w:p>
    <w:p w:rsidR="006D05F7" w:rsidRPr="00882CF0" w:rsidRDefault="006D05F7" w:rsidP="006D05F7">
      <w:pPr>
        <w:pStyle w:val="14-15"/>
        <w:spacing w:line="240" w:lineRule="auto"/>
        <w:rPr>
          <w:szCs w:val="28"/>
        </w:rPr>
      </w:pPr>
    </w:p>
    <w:p w:rsidR="006D05F7" w:rsidRPr="00882CF0" w:rsidRDefault="006D05F7" w:rsidP="009D7B2C">
      <w:pPr>
        <w:pStyle w:val="14-15"/>
        <w:spacing w:line="240" w:lineRule="auto"/>
        <w:ind w:firstLine="720"/>
        <w:rPr>
          <w:i/>
          <w:szCs w:val="28"/>
        </w:rPr>
      </w:pPr>
      <w:r w:rsidRPr="00882CF0">
        <w:rPr>
          <w:i/>
          <w:szCs w:val="28"/>
        </w:rPr>
        <w:t xml:space="preserve">2. Документы, представляемые избирательным объединением в </w:t>
      </w:r>
      <w:r w:rsidR="007710E2" w:rsidRPr="00882CF0">
        <w:rPr>
          <w:i/>
          <w:szCs w:val="28"/>
        </w:rPr>
        <w:t>территориальную</w:t>
      </w:r>
      <w:r w:rsidRPr="00882CF0">
        <w:rPr>
          <w:i/>
          <w:szCs w:val="28"/>
        </w:rPr>
        <w:t xml:space="preserve"> избирательную комиссию </w:t>
      </w:r>
      <w:r w:rsidR="007710E2" w:rsidRPr="00882CF0">
        <w:rPr>
          <w:i/>
          <w:szCs w:val="28"/>
        </w:rPr>
        <w:t>(ИКМО)</w:t>
      </w:r>
      <w:r w:rsidRPr="00882CF0">
        <w:rPr>
          <w:i/>
          <w:szCs w:val="28"/>
        </w:rPr>
        <w:t xml:space="preserve"> для регистрации доверенных лиц </w:t>
      </w:r>
    </w:p>
    <w:p w:rsidR="006D05F7" w:rsidRPr="00882CF0" w:rsidRDefault="006D05F7" w:rsidP="006D05F7">
      <w:pPr>
        <w:jc w:val="center"/>
        <w:rPr>
          <w:sz w:val="28"/>
          <w:szCs w:val="28"/>
        </w:rPr>
      </w:pPr>
    </w:p>
    <w:p w:rsidR="006D05F7" w:rsidRPr="00882CF0" w:rsidRDefault="006D05F7" w:rsidP="006D05F7">
      <w:pPr>
        <w:pStyle w:val="14-15"/>
        <w:spacing w:line="240" w:lineRule="auto"/>
        <w:rPr>
          <w:szCs w:val="28"/>
        </w:rPr>
      </w:pPr>
      <w:r w:rsidRPr="00882CF0">
        <w:rPr>
          <w:szCs w:val="28"/>
        </w:rPr>
        <w:t>2.1. Представление о назначении избирательным объединением доверенных лиц (</w:t>
      </w:r>
      <w:r w:rsidRPr="00882CF0">
        <w:rPr>
          <w:iCs/>
          <w:szCs w:val="28"/>
        </w:rPr>
        <w:t xml:space="preserve">приложение № </w:t>
      </w:r>
      <w:r w:rsidR="00EA5D23" w:rsidRPr="00882CF0">
        <w:rPr>
          <w:iCs/>
          <w:szCs w:val="28"/>
        </w:rPr>
        <w:t>2</w:t>
      </w:r>
      <w:r w:rsidR="0035053D">
        <w:rPr>
          <w:iCs/>
          <w:szCs w:val="28"/>
        </w:rPr>
        <w:t>1</w:t>
      </w:r>
      <w:r w:rsidRPr="00882CF0">
        <w:rPr>
          <w:szCs w:val="28"/>
        </w:rPr>
        <w:t>).</w:t>
      </w:r>
    </w:p>
    <w:p w:rsidR="006D05F7" w:rsidRPr="00882CF0" w:rsidRDefault="006D05F7" w:rsidP="006D05F7">
      <w:pPr>
        <w:pStyle w:val="14-15"/>
        <w:spacing w:line="240" w:lineRule="auto"/>
        <w:rPr>
          <w:szCs w:val="28"/>
        </w:rPr>
      </w:pPr>
      <w:r w:rsidRPr="00882CF0">
        <w:rPr>
          <w:szCs w:val="28"/>
        </w:rPr>
        <w:t xml:space="preserve">2.2. Решение уполномоченного органа политической партии о назначении доверенных лиц. </w:t>
      </w:r>
    </w:p>
    <w:p w:rsidR="006D05F7" w:rsidRPr="00882CF0" w:rsidRDefault="006D05F7" w:rsidP="006D05F7">
      <w:pPr>
        <w:pStyle w:val="14-15"/>
        <w:spacing w:line="240" w:lineRule="auto"/>
        <w:rPr>
          <w:szCs w:val="28"/>
        </w:rPr>
      </w:pPr>
      <w:r w:rsidRPr="00882CF0">
        <w:rPr>
          <w:szCs w:val="28"/>
        </w:rPr>
        <w:t>2.3. Список доверенных лиц избирательного объединения (</w:t>
      </w:r>
      <w:r w:rsidRPr="00882CF0">
        <w:rPr>
          <w:iCs/>
          <w:szCs w:val="28"/>
        </w:rPr>
        <w:t xml:space="preserve">приложение № </w:t>
      </w:r>
      <w:r w:rsidR="00EA5D23" w:rsidRPr="00882CF0">
        <w:rPr>
          <w:iCs/>
          <w:szCs w:val="28"/>
        </w:rPr>
        <w:t>2</w:t>
      </w:r>
      <w:r w:rsidR="0035053D">
        <w:rPr>
          <w:iCs/>
          <w:szCs w:val="28"/>
        </w:rPr>
        <w:t>2</w:t>
      </w:r>
      <w:r w:rsidRPr="00882CF0">
        <w:rPr>
          <w:szCs w:val="28"/>
        </w:rPr>
        <w:t>).</w:t>
      </w:r>
    </w:p>
    <w:p w:rsidR="006D05F7" w:rsidRPr="00882CF0" w:rsidRDefault="006D05F7" w:rsidP="006D05F7">
      <w:pPr>
        <w:pStyle w:val="14-15"/>
        <w:spacing w:line="240" w:lineRule="auto"/>
        <w:rPr>
          <w:szCs w:val="28"/>
        </w:rPr>
      </w:pPr>
      <w:r w:rsidRPr="00882CF0">
        <w:rPr>
          <w:szCs w:val="28"/>
        </w:rPr>
        <w:t>2.4. </w:t>
      </w:r>
      <w:r w:rsidRPr="00882CF0">
        <w:t>Заявление о согласии быть доверенным лицом</w:t>
      </w:r>
      <w:r w:rsidRPr="00882CF0">
        <w:rPr>
          <w:szCs w:val="28"/>
        </w:rPr>
        <w:t xml:space="preserve"> (</w:t>
      </w:r>
      <w:r w:rsidRPr="00882CF0">
        <w:rPr>
          <w:iCs/>
          <w:szCs w:val="28"/>
        </w:rPr>
        <w:t xml:space="preserve">приложение № </w:t>
      </w:r>
      <w:r w:rsidR="00EA5D23" w:rsidRPr="00882CF0">
        <w:rPr>
          <w:iCs/>
          <w:szCs w:val="28"/>
        </w:rPr>
        <w:t>2</w:t>
      </w:r>
      <w:r w:rsidR="0035053D">
        <w:rPr>
          <w:iCs/>
          <w:szCs w:val="28"/>
        </w:rPr>
        <w:t>3</w:t>
      </w:r>
      <w:r w:rsidRPr="00882CF0">
        <w:rPr>
          <w:szCs w:val="28"/>
        </w:rPr>
        <w:t xml:space="preserve">). </w:t>
      </w:r>
    </w:p>
    <w:p w:rsidR="006D05F7" w:rsidRPr="00882CF0" w:rsidRDefault="006D05F7" w:rsidP="006D05F7">
      <w:pPr>
        <w:pStyle w:val="14-15"/>
        <w:spacing w:line="240" w:lineRule="auto"/>
      </w:pPr>
      <w:r w:rsidRPr="00882CF0">
        <w:rPr>
          <w:szCs w:val="28"/>
        </w:rPr>
        <w:t xml:space="preserve">2.5. </w:t>
      </w:r>
      <w:r w:rsidRPr="00882CF0">
        <w:t xml:space="preserve">Приказ об освобождении от исполнения служебных обязанностей (в том числе на период отпуска) государственного или муниципального служащего, представленного для регистрации доверенным лицом. </w:t>
      </w:r>
    </w:p>
    <w:p w:rsidR="006D05F7" w:rsidRPr="00882CF0" w:rsidRDefault="006D05F7" w:rsidP="000959E0">
      <w:pPr>
        <w:pStyle w:val="12"/>
        <w:widowControl w:val="0"/>
        <w:ind w:firstLine="5529"/>
        <w:rPr>
          <w:b w:val="0"/>
          <w:sz w:val="18"/>
          <w:szCs w:val="18"/>
        </w:rPr>
      </w:pPr>
    </w:p>
    <w:p w:rsidR="006D05F7" w:rsidRPr="00882CF0" w:rsidRDefault="006D05F7" w:rsidP="000959E0">
      <w:pPr>
        <w:pStyle w:val="12"/>
        <w:widowControl w:val="0"/>
        <w:ind w:firstLine="5529"/>
        <w:rPr>
          <w:b w:val="0"/>
          <w:sz w:val="18"/>
          <w:szCs w:val="18"/>
        </w:rPr>
      </w:pPr>
    </w:p>
    <w:p w:rsidR="006D05F7" w:rsidRPr="00882CF0" w:rsidRDefault="006D05F7" w:rsidP="000959E0">
      <w:pPr>
        <w:pStyle w:val="12"/>
        <w:widowControl w:val="0"/>
        <w:ind w:firstLine="5529"/>
        <w:rPr>
          <w:b w:val="0"/>
          <w:sz w:val="18"/>
          <w:szCs w:val="18"/>
        </w:rPr>
      </w:pPr>
    </w:p>
    <w:p w:rsidR="006D05F7" w:rsidRPr="00882CF0" w:rsidRDefault="006D05F7" w:rsidP="000959E0">
      <w:pPr>
        <w:pStyle w:val="12"/>
        <w:widowControl w:val="0"/>
        <w:ind w:firstLine="5529"/>
        <w:rPr>
          <w:b w:val="0"/>
          <w:sz w:val="18"/>
          <w:szCs w:val="18"/>
        </w:rPr>
      </w:pPr>
    </w:p>
    <w:p w:rsidR="00D81CD4" w:rsidRPr="00882CF0" w:rsidRDefault="00D81CD4" w:rsidP="000959E0">
      <w:pPr>
        <w:pStyle w:val="12"/>
        <w:widowControl w:val="0"/>
        <w:ind w:firstLine="5529"/>
        <w:rPr>
          <w:b w:val="0"/>
          <w:sz w:val="18"/>
          <w:szCs w:val="18"/>
        </w:rPr>
        <w:sectPr w:rsidR="00D81CD4" w:rsidRPr="00882CF0" w:rsidSect="00D81CD4">
          <w:pgSz w:w="11906" w:h="16838" w:code="9"/>
          <w:pgMar w:top="1134" w:right="851" w:bottom="1134" w:left="1701" w:header="720" w:footer="720" w:gutter="0"/>
          <w:cols w:space="720"/>
          <w:docGrid w:linePitch="272"/>
        </w:sectPr>
      </w:pPr>
    </w:p>
    <w:p w:rsidR="007710E2" w:rsidRPr="00882CF0" w:rsidRDefault="007710E2" w:rsidP="007710E2">
      <w:pPr>
        <w:pStyle w:val="afb"/>
        <w:suppressAutoHyphens/>
        <w:ind w:left="5529"/>
        <w:rPr>
          <w:b w:val="0"/>
          <w:sz w:val="20"/>
        </w:rPr>
      </w:pPr>
      <w:r w:rsidRPr="00882CF0">
        <w:rPr>
          <w:b w:val="0"/>
          <w:sz w:val="20"/>
        </w:rPr>
        <w:lastRenderedPageBreak/>
        <w:t>Приложение № 3</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D81CD4" w:rsidRPr="00882CF0" w:rsidRDefault="00D81CD4" w:rsidP="00D81CD4">
      <w:pPr>
        <w:pStyle w:val="12"/>
        <w:widowControl w:val="0"/>
        <w:ind w:firstLine="5529"/>
        <w:rPr>
          <w:b w:val="0"/>
          <w:sz w:val="18"/>
          <w:szCs w:val="18"/>
        </w:rPr>
      </w:pPr>
    </w:p>
    <w:p w:rsidR="006D05F7" w:rsidRPr="00882CF0" w:rsidRDefault="006D05F7" w:rsidP="000959E0">
      <w:pPr>
        <w:pStyle w:val="12"/>
        <w:widowControl w:val="0"/>
        <w:ind w:firstLine="5529"/>
        <w:rPr>
          <w:b w:val="0"/>
          <w:sz w:val="18"/>
          <w:szCs w:val="18"/>
        </w:rPr>
      </w:pPr>
    </w:p>
    <w:p w:rsidR="00D81CD4" w:rsidRPr="00882CF0" w:rsidRDefault="00D81CD4" w:rsidP="000959E0">
      <w:pPr>
        <w:pStyle w:val="12"/>
        <w:widowControl w:val="0"/>
        <w:ind w:firstLine="5529"/>
        <w:rPr>
          <w:b w:val="0"/>
          <w:sz w:val="18"/>
          <w:szCs w:val="18"/>
        </w:rPr>
      </w:pPr>
    </w:p>
    <w:p w:rsidR="00D81CD4" w:rsidRPr="00882CF0" w:rsidRDefault="00D81CD4" w:rsidP="00D81CD4">
      <w:pPr>
        <w:pStyle w:val="12"/>
        <w:widowControl w:val="0"/>
        <w:rPr>
          <w:sz w:val="28"/>
          <w:szCs w:val="28"/>
        </w:rPr>
      </w:pPr>
      <w:r w:rsidRPr="00882CF0">
        <w:rPr>
          <w:sz w:val="28"/>
          <w:szCs w:val="28"/>
        </w:rPr>
        <w:t xml:space="preserve">Перечень и образцы документов, представляемых кандидатом, избирательным объединением в территориальную (окружную) избирательную комиссию для назначения члена территориальной (окружной) избирательной комиссии с правом совещательного голоса при проведении выборов </w:t>
      </w:r>
      <w:r w:rsidR="0071337A">
        <w:rPr>
          <w:sz w:val="28"/>
          <w:szCs w:val="28"/>
        </w:rPr>
        <w:t>депутатов Совета</w:t>
      </w:r>
      <w:r w:rsidR="0035053D">
        <w:rPr>
          <w:sz w:val="28"/>
          <w:szCs w:val="28"/>
        </w:rPr>
        <w:t xml:space="preserve"> </w:t>
      </w:r>
      <w:r w:rsidR="0035053D" w:rsidRPr="0035053D">
        <w:rPr>
          <w:bCs/>
          <w:sz w:val="28"/>
          <w:szCs w:val="28"/>
        </w:rPr>
        <w:t>Альметьевского, Бехтеревского, Большееловского, Большекачкинского, Большешурнякского, Костенеевского, Лекаревского, Мортовского, Мурзихинского, Поспеловского, Старокуклюкского, Староюрашского, Танайского, Татарско-Дюм-Дюмского, Яковлевского сельских поселений Елабужского муниципального района</w:t>
      </w:r>
      <w:r w:rsidR="0071337A">
        <w:rPr>
          <w:sz w:val="28"/>
          <w:szCs w:val="28"/>
        </w:rPr>
        <w:t xml:space="preserve"> Республики Татарстан </w:t>
      </w:r>
      <w:r w:rsidR="0035053D">
        <w:rPr>
          <w:sz w:val="28"/>
          <w:szCs w:val="28"/>
        </w:rPr>
        <w:t>четвертого</w:t>
      </w:r>
      <w:r w:rsidR="0071337A">
        <w:rPr>
          <w:sz w:val="28"/>
          <w:szCs w:val="28"/>
        </w:rPr>
        <w:t xml:space="preserve"> созыва </w:t>
      </w:r>
      <w:r w:rsidR="007710E2" w:rsidRPr="00882CF0">
        <w:rPr>
          <w:sz w:val="28"/>
          <w:szCs w:val="28"/>
        </w:rPr>
        <w:t>13 сентября 2020 года</w:t>
      </w:r>
      <w:r w:rsidR="00E573AD" w:rsidRPr="00E573AD">
        <w:rPr>
          <w:rStyle w:val="af6"/>
          <w:szCs w:val="28"/>
        </w:rPr>
        <w:footnoteReference w:customMarkFollows="1" w:id="4"/>
        <w:sym w:font="Symbol" w:char="F02A"/>
      </w:r>
    </w:p>
    <w:p w:rsidR="00D81CD4" w:rsidRPr="00882CF0" w:rsidRDefault="00D81CD4" w:rsidP="00D81CD4">
      <w:pPr>
        <w:pStyle w:val="12"/>
        <w:widowControl w:val="0"/>
        <w:rPr>
          <w:sz w:val="28"/>
          <w:szCs w:val="28"/>
        </w:rPr>
      </w:pPr>
    </w:p>
    <w:p w:rsidR="00D81CD4" w:rsidRPr="00882CF0" w:rsidRDefault="00D81CD4" w:rsidP="00D81CD4">
      <w:pPr>
        <w:pStyle w:val="12"/>
        <w:widowControl w:val="0"/>
        <w:rPr>
          <w:sz w:val="28"/>
          <w:szCs w:val="28"/>
        </w:rPr>
      </w:pPr>
    </w:p>
    <w:p w:rsidR="00D81CD4" w:rsidRPr="00882CF0" w:rsidRDefault="00D81CD4" w:rsidP="00D81CD4">
      <w:pPr>
        <w:pStyle w:val="14-15"/>
        <w:spacing w:line="240" w:lineRule="auto"/>
        <w:rPr>
          <w:szCs w:val="28"/>
        </w:rPr>
      </w:pPr>
      <w:r w:rsidRPr="00882CF0">
        <w:rPr>
          <w:szCs w:val="28"/>
        </w:rPr>
        <w:t xml:space="preserve">1. Письменное представление кандидата, выдвинутого по одномандатному избирательному округу, о назначении члена территориальной (окружной) избирательной комиссии с правом совещательного голоса (приложение № </w:t>
      </w:r>
      <w:r w:rsidR="00EA5D23" w:rsidRPr="00882CF0">
        <w:rPr>
          <w:szCs w:val="28"/>
        </w:rPr>
        <w:t>2</w:t>
      </w:r>
      <w:r w:rsidR="0035053D">
        <w:rPr>
          <w:szCs w:val="28"/>
        </w:rPr>
        <w:t>4</w:t>
      </w:r>
      <w:r w:rsidRPr="00882CF0">
        <w:rPr>
          <w:szCs w:val="28"/>
        </w:rPr>
        <w:t>).</w:t>
      </w:r>
    </w:p>
    <w:p w:rsidR="00D81CD4" w:rsidRPr="00882CF0" w:rsidRDefault="00D81CD4" w:rsidP="00D81CD4">
      <w:pPr>
        <w:pStyle w:val="14-15"/>
        <w:spacing w:line="240" w:lineRule="auto"/>
        <w:rPr>
          <w:szCs w:val="28"/>
        </w:rPr>
      </w:pPr>
      <w:r w:rsidRPr="00882CF0">
        <w:rPr>
          <w:szCs w:val="28"/>
        </w:rPr>
        <w:t>2. Рекомендуется также представлять:</w:t>
      </w:r>
    </w:p>
    <w:p w:rsidR="00D81CD4" w:rsidRPr="00882CF0" w:rsidRDefault="00D81CD4" w:rsidP="00D81CD4">
      <w:pPr>
        <w:pStyle w:val="14-15"/>
        <w:spacing w:line="240" w:lineRule="auto"/>
        <w:rPr>
          <w:szCs w:val="28"/>
        </w:rPr>
      </w:pPr>
      <w:r w:rsidRPr="00882CF0">
        <w:rPr>
          <w:szCs w:val="28"/>
        </w:rPr>
        <w:t>2.1. Заявление гражданина о согласии на назначение членом территориальной (окружной) избирательной комиссии с правом совещательного голоса (приложение № </w:t>
      </w:r>
      <w:r w:rsidR="00EA5D23" w:rsidRPr="00882CF0">
        <w:rPr>
          <w:szCs w:val="28"/>
        </w:rPr>
        <w:t>2</w:t>
      </w:r>
      <w:r w:rsidR="0035053D">
        <w:rPr>
          <w:szCs w:val="28"/>
        </w:rPr>
        <w:t>5</w:t>
      </w:r>
      <w:r w:rsidRPr="00882CF0">
        <w:rPr>
          <w:szCs w:val="28"/>
        </w:rPr>
        <w:t>).</w:t>
      </w:r>
    </w:p>
    <w:p w:rsidR="00D81CD4" w:rsidRPr="00882CF0" w:rsidRDefault="00D81CD4" w:rsidP="00D81CD4">
      <w:pPr>
        <w:pStyle w:val="14-15"/>
        <w:spacing w:line="240" w:lineRule="auto"/>
      </w:pPr>
      <w:r w:rsidRPr="00882CF0">
        <w:rPr>
          <w:szCs w:val="28"/>
        </w:rPr>
        <w:t>2.2. Копию паспорта члена территориальной (окружной) избирательной комиссии с</w:t>
      </w:r>
      <w:r w:rsidRPr="00882CF0">
        <w:t xml:space="preserve"> правом совещательного голоса или документа, заменяющего паспорт гражданина.</w:t>
      </w:r>
    </w:p>
    <w:p w:rsidR="00D81CD4" w:rsidRPr="00882CF0" w:rsidRDefault="00D81CD4" w:rsidP="00D81CD4">
      <w:pPr>
        <w:pStyle w:val="12"/>
        <w:widowControl w:val="0"/>
        <w:rPr>
          <w:b w:val="0"/>
          <w:sz w:val="18"/>
          <w:szCs w:val="18"/>
        </w:rPr>
      </w:pPr>
    </w:p>
    <w:p w:rsidR="006D05F7" w:rsidRPr="00882CF0" w:rsidRDefault="006D05F7" w:rsidP="000959E0">
      <w:pPr>
        <w:pStyle w:val="12"/>
        <w:widowControl w:val="0"/>
        <w:ind w:firstLine="5529"/>
        <w:rPr>
          <w:b w:val="0"/>
          <w:sz w:val="18"/>
          <w:szCs w:val="18"/>
        </w:rPr>
      </w:pPr>
    </w:p>
    <w:p w:rsidR="006D05F7" w:rsidRPr="00882CF0" w:rsidRDefault="006D05F7" w:rsidP="000959E0">
      <w:pPr>
        <w:pStyle w:val="12"/>
        <w:widowControl w:val="0"/>
        <w:ind w:firstLine="5529"/>
        <w:rPr>
          <w:b w:val="0"/>
          <w:sz w:val="18"/>
          <w:szCs w:val="18"/>
        </w:rPr>
      </w:pPr>
    </w:p>
    <w:p w:rsidR="006D05F7" w:rsidRPr="00882CF0" w:rsidRDefault="006D05F7" w:rsidP="000959E0">
      <w:pPr>
        <w:pStyle w:val="12"/>
        <w:widowControl w:val="0"/>
        <w:ind w:firstLine="5529"/>
        <w:rPr>
          <w:b w:val="0"/>
          <w:sz w:val="18"/>
          <w:szCs w:val="18"/>
        </w:rPr>
        <w:sectPr w:rsidR="006D05F7" w:rsidRPr="00882CF0" w:rsidSect="00D81CD4">
          <w:pgSz w:w="11906" w:h="16838" w:code="9"/>
          <w:pgMar w:top="1134" w:right="851" w:bottom="1134" w:left="1701" w:header="720" w:footer="720" w:gutter="0"/>
          <w:cols w:space="720"/>
          <w:docGrid w:linePitch="272"/>
        </w:sectPr>
      </w:pPr>
    </w:p>
    <w:p w:rsidR="007710E2" w:rsidRPr="00882CF0" w:rsidRDefault="007710E2" w:rsidP="007710E2">
      <w:pPr>
        <w:pStyle w:val="afb"/>
        <w:suppressAutoHyphens/>
        <w:ind w:left="5529"/>
        <w:rPr>
          <w:b w:val="0"/>
          <w:sz w:val="20"/>
        </w:rPr>
      </w:pPr>
      <w:r w:rsidRPr="00882CF0">
        <w:rPr>
          <w:b w:val="0"/>
          <w:sz w:val="20"/>
        </w:rPr>
        <w:lastRenderedPageBreak/>
        <w:t>Приложение № 4</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0959E0" w:rsidRPr="00882CF0" w:rsidRDefault="000959E0" w:rsidP="000959E0">
      <w:pPr>
        <w:pStyle w:val="12"/>
        <w:widowControl w:val="0"/>
        <w:ind w:left="4248"/>
        <w:rPr>
          <w:b w:val="0"/>
          <w:color w:val="000000"/>
          <w:szCs w:val="24"/>
        </w:rPr>
      </w:pPr>
    </w:p>
    <w:p w:rsidR="000959E0" w:rsidRPr="00882CF0" w:rsidRDefault="000959E0" w:rsidP="009D7B2C">
      <w:pPr>
        <w:tabs>
          <w:tab w:val="left" w:pos="4680"/>
          <w:tab w:val="left" w:pos="5040"/>
        </w:tabs>
        <w:ind w:left="3544"/>
        <w:jc w:val="both"/>
        <w:rPr>
          <w:sz w:val="28"/>
          <w:szCs w:val="28"/>
        </w:rPr>
      </w:pPr>
      <w:r w:rsidRPr="00882CF0">
        <w:rPr>
          <w:sz w:val="28"/>
          <w:szCs w:val="28"/>
        </w:rPr>
        <w:t xml:space="preserve">В территориальную избирательную комиссию </w:t>
      </w:r>
      <w:r w:rsidR="005360FF">
        <w:rPr>
          <w:sz w:val="28"/>
          <w:szCs w:val="28"/>
        </w:rPr>
        <w:t>Елабужского района</w:t>
      </w:r>
      <w:r w:rsidRPr="00882CF0">
        <w:rPr>
          <w:sz w:val="28"/>
          <w:szCs w:val="28"/>
        </w:rPr>
        <w:t xml:space="preserve"> Республики Татарстан (окружную избирательную комиссию </w:t>
      </w:r>
      <w:r w:rsidR="009D7B2C" w:rsidRPr="00882CF0">
        <w:rPr>
          <w:sz w:val="28"/>
          <w:szCs w:val="28"/>
        </w:rPr>
        <w:t>_________________________________________</w:t>
      </w:r>
      <w:r w:rsidRPr="00882CF0">
        <w:rPr>
          <w:sz w:val="28"/>
          <w:szCs w:val="28"/>
        </w:rPr>
        <w:t xml:space="preserve"> одномандатного избирательного округа № </w:t>
      </w:r>
      <w:r w:rsidR="009D7B2C" w:rsidRPr="00882CF0">
        <w:rPr>
          <w:sz w:val="28"/>
          <w:szCs w:val="28"/>
        </w:rPr>
        <w:t>___</w:t>
      </w:r>
      <w:r w:rsidRPr="00882CF0">
        <w:rPr>
          <w:sz w:val="28"/>
          <w:szCs w:val="28"/>
        </w:rPr>
        <w:t>)</w:t>
      </w:r>
    </w:p>
    <w:p w:rsidR="000959E0" w:rsidRPr="00882CF0" w:rsidRDefault="000959E0" w:rsidP="009D7B2C">
      <w:pPr>
        <w:jc w:val="center"/>
        <w:rPr>
          <w:sz w:val="28"/>
          <w:szCs w:val="28"/>
        </w:rPr>
      </w:pPr>
    </w:p>
    <w:p w:rsidR="000959E0" w:rsidRPr="00496714" w:rsidRDefault="000959E0" w:rsidP="000959E0">
      <w:pPr>
        <w:pStyle w:val="2"/>
        <w:widowControl w:val="0"/>
        <w:jc w:val="center"/>
        <w:rPr>
          <w:sz w:val="27"/>
          <w:szCs w:val="27"/>
        </w:rPr>
      </w:pPr>
      <w:r w:rsidRPr="00496714">
        <w:rPr>
          <w:sz w:val="27"/>
          <w:szCs w:val="27"/>
        </w:rPr>
        <w:t>Уведомление</w:t>
      </w:r>
    </w:p>
    <w:p w:rsidR="000959E0" w:rsidRPr="00496714" w:rsidRDefault="000959E0" w:rsidP="000959E0">
      <w:pPr>
        <w:rPr>
          <w:b/>
          <w:sz w:val="27"/>
          <w:szCs w:val="27"/>
        </w:rPr>
      </w:pPr>
    </w:p>
    <w:p w:rsidR="00544832" w:rsidRPr="00496714" w:rsidRDefault="000959E0" w:rsidP="00544832">
      <w:pPr>
        <w:ind w:firstLine="720"/>
        <w:jc w:val="both"/>
        <w:rPr>
          <w:sz w:val="27"/>
          <w:szCs w:val="27"/>
        </w:rPr>
      </w:pPr>
      <w:r w:rsidRPr="00496714">
        <w:rPr>
          <w:sz w:val="27"/>
          <w:szCs w:val="27"/>
        </w:rPr>
        <w:t xml:space="preserve">Настоящим уведомляю, что в соответствии со статьей 36 Избирательного кодекса Республики Татарстан </w:t>
      </w:r>
      <w:r w:rsidR="00544832" w:rsidRPr="00496714">
        <w:rPr>
          <w:sz w:val="27"/>
          <w:szCs w:val="27"/>
        </w:rPr>
        <w:t>решением съезда (конференции, общего собрания …) ___________________________________</w:t>
      </w:r>
    </w:p>
    <w:p w:rsidR="00544832" w:rsidRPr="00496714" w:rsidRDefault="00544832" w:rsidP="00544832">
      <w:pPr>
        <w:jc w:val="both"/>
        <w:rPr>
          <w:sz w:val="27"/>
          <w:szCs w:val="27"/>
        </w:rPr>
      </w:pPr>
      <w:r w:rsidRPr="00496714">
        <w:rPr>
          <w:sz w:val="27"/>
          <w:szCs w:val="27"/>
        </w:rPr>
        <w:t>__________________________________________________________________</w:t>
      </w:r>
    </w:p>
    <w:p w:rsidR="00544832" w:rsidRPr="00496714" w:rsidRDefault="00544832" w:rsidP="00544832">
      <w:pPr>
        <w:pStyle w:val="13"/>
        <w:jc w:val="center"/>
        <w:rPr>
          <w:sz w:val="27"/>
          <w:szCs w:val="27"/>
          <w:vertAlign w:val="superscript"/>
        </w:rPr>
      </w:pPr>
      <w:r w:rsidRPr="00496714">
        <w:rPr>
          <w:sz w:val="27"/>
          <w:szCs w:val="27"/>
          <w:vertAlign w:val="superscript"/>
        </w:rPr>
        <w:t>(наименование избирательного объединения)</w:t>
      </w:r>
    </w:p>
    <w:p w:rsidR="000959E0" w:rsidRPr="00496714" w:rsidRDefault="00544832" w:rsidP="00544832">
      <w:pPr>
        <w:jc w:val="both"/>
        <w:rPr>
          <w:sz w:val="27"/>
          <w:szCs w:val="27"/>
        </w:rPr>
      </w:pPr>
      <w:r w:rsidRPr="00496714">
        <w:rPr>
          <w:sz w:val="27"/>
          <w:szCs w:val="27"/>
        </w:rPr>
        <w:t xml:space="preserve">от _____________ </w:t>
      </w:r>
      <w:r w:rsidR="009D7B2C" w:rsidRPr="00496714">
        <w:rPr>
          <w:sz w:val="27"/>
          <w:szCs w:val="27"/>
        </w:rPr>
        <w:t>я</w:t>
      </w:r>
      <w:r w:rsidR="000959E0" w:rsidRPr="00496714">
        <w:rPr>
          <w:sz w:val="27"/>
          <w:szCs w:val="27"/>
        </w:rPr>
        <w:t>, ________________________</w:t>
      </w:r>
      <w:r w:rsidR="009D7B2C" w:rsidRPr="00496714">
        <w:rPr>
          <w:sz w:val="27"/>
          <w:szCs w:val="27"/>
        </w:rPr>
        <w:t>_____</w:t>
      </w:r>
      <w:r w:rsidR="000959E0" w:rsidRPr="00496714">
        <w:rPr>
          <w:sz w:val="27"/>
          <w:szCs w:val="27"/>
        </w:rPr>
        <w:t>____________________</w:t>
      </w:r>
    </w:p>
    <w:p w:rsidR="000959E0" w:rsidRPr="00496714" w:rsidRDefault="00544832" w:rsidP="00544832">
      <w:pPr>
        <w:ind w:firstLine="851"/>
        <w:rPr>
          <w:sz w:val="27"/>
          <w:szCs w:val="27"/>
          <w:vertAlign w:val="superscript"/>
        </w:rPr>
      </w:pPr>
      <w:r w:rsidRPr="00496714">
        <w:rPr>
          <w:sz w:val="27"/>
          <w:szCs w:val="27"/>
          <w:vertAlign w:val="superscript"/>
        </w:rPr>
        <w:t xml:space="preserve">(дата) </w:t>
      </w:r>
      <w:r w:rsidRPr="00496714">
        <w:rPr>
          <w:sz w:val="27"/>
          <w:szCs w:val="27"/>
          <w:vertAlign w:val="superscript"/>
        </w:rPr>
        <w:tab/>
      </w:r>
      <w:r w:rsidRPr="00496714">
        <w:rPr>
          <w:sz w:val="27"/>
          <w:szCs w:val="27"/>
          <w:vertAlign w:val="superscript"/>
        </w:rPr>
        <w:tab/>
      </w:r>
      <w:r w:rsidRPr="00496714">
        <w:rPr>
          <w:sz w:val="27"/>
          <w:szCs w:val="27"/>
          <w:vertAlign w:val="superscript"/>
        </w:rPr>
        <w:tab/>
      </w:r>
      <w:r w:rsidRPr="00496714">
        <w:rPr>
          <w:sz w:val="27"/>
          <w:szCs w:val="27"/>
          <w:vertAlign w:val="superscript"/>
        </w:rPr>
        <w:tab/>
      </w:r>
      <w:r w:rsidRPr="00496714">
        <w:rPr>
          <w:sz w:val="27"/>
          <w:szCs w:val="27"/>
          <w:vertAlign w:val="superscript"/>
        </w:rPr>
        <w:tab/>
      </w:r>
      <w:r w:rsidRPr="00496714">
        <w:rPr>
          <w:sz w:val="27"/>
          <w:szCs w:val="27"/>
          <w:vertAlign w:val="superscript"/>
        </w:rPr>
        <w:tab/>
      </w:r>
      <w:r w:rsidRPr="00496714">
        <w:rPr>
          <w:sz w:val="27"/>
          <w:szCs w:val="27"/>
          <w:vertAlign w:val="superscript"/>
        </w:rPr>
        <w:tab/>
      </w:r>
      <w:r w:rsidR="000959E0" w:rsidRPr="00496714">
        <w:rPr>
          <w:sz w:val="27"/>
          <w:szCs w:val="27"/>
          <w:vertAlign w:val="superscript"/>
        </w:rPr>
        <w:t>(фамилия, имя, отчество)</w:t>
      </w:r>
    </w:p>
    <w:p w:rsidR="000959E0" w:rsidRPr="00496714" w:rsidRDefault="000959E0" w:rsidP="009D7B2C">
      <w:pPr>
        <w:jc w:val="both"/>
        <w:rPr>
          <w:sz w:val="27"/>
          <w:szCs w:val="27"/>
        </w:rPr>
      </w:pPr>
      <w:r w:rsidRPr="00496714">
        <w:rPr>
          <w:sz w:val="27"/>
          <w:szCs w:val="27"/>
        </w:rPr>
        <w:t xml:space="preserve">выдвинут кандидатом в депутаты Совета </w:t>
      </w:r>
      <w:r w:rsidR="007710E2" w:rsidRPr="00496714">
        <w:rPr>
          <w:sz w:val="27"/>
          <w:szCs w:val="27"/>
        </w:rPr>
        <w:t>_____________________</w:t>
      </w:r>
      <w:r w:rsidR="0035053D">
        <w:rPr>
          <w:sz w:val="27"/>
          <w:szCs w:val="27"/>
        </w:rPr>
        <w:t xml:space="preserve"> сельского поселения Елабужского муниципального района</w:t>
      </w:r>
      <w:r w:rsidR="007710E2" w:rsidRPr="00496714">
        <w:rPr>
          <w:sz w:val="27"/>
          <w:szCs w:val="27"/>
        </w:rPr>
        <w:t xml:space="preserve"> </w:t>
      </w:r>
      <w:r w:rsidRPr="00496714">
        <w:rPr>
          <w:sz w:val="27"/>
          <w:szCs w:val="27"/>
        </w:rPr>
        <w:t xml:space="preserve">Республики Татарстан </w:t>
      </w:r>
      <w:r w:rsidR="007710E2" w:rsidRPr="00496714">
        <w:rPr>
          <w:sz w:val="27"/>
          <w:szCs w:val="27"/>
        </w:rPr>
        <w:t>_________</w:t>
      </w:r>
      <w:r w:rsidRPr="00496714">
        <w:rPr>
          <w:sz w:val="27"/>
          <w:szCs w:val="27"/>
        </w:rPr>
        <w:t xml:space="preserve"> созыва по </w:t>
      </w:r>
      <w:r w:rsidR="009D7B2C" w:rsidRPr="00496714">
        <w:rPr>
          <w:sz w:val="27"/>
          <w:szCs w:val="27"/>
        </w:rPr>
        <w:t>__________________________</w:t>
      </w:r>
      <w:r w:rsidRPr="00496714">
        <w:rPr>
          <w:sz w:val="27"/>
          <w:szCs w:val="27"/>
        </w:rPr>
        <w:t xml:space="preserve"> одномандатному избирательному округу № </w:t>
      </w:r>
      <w:r w:rsidR="009D7B2C" w:rsidRPr="00496714">
        <w:rPr>
          <w:sz w:val="27"/>
          <w:szCs w:val="27"/>
        </w:rPr>
        <w:t>_________</w:t>
      </w:r>
      <w:r w:rsidRPr="00496714">
        <w:rPr>
          <w:sz w:val="27"/>
          <w:szCs w:val="27"/>
        </w:rPr>
        <w:t xml:space="preserve">. </w:t>
      </w:r>
    </w:p>
    <w:p w:rsidR="000959E0" w:rsidRPr="00496714" w:rsidRDefault="000959E0" w:rsidP="000959E0">
      <w:pPr>
        <w:pStyle w:val="14-1"/>
        <w:widowControl w:val="0"/>
        <w:spacing w:line="240" w:lineRule="auto"/>
        <w:ind w:firstLine="567"/>
        <w:rPr>
          <w:sz w:val="27"/>
          <w:szCs w:val="27"/>
        </w:rPr>
      </w:pPr>
      <w:r w:rsidRPr="00496714">
        <w:rPr>
          <w:sz w:val="27"/>
          <w:szCs w:val="27"/>
        </w:rPr>
        <w:t xml:space="preserve">Мною представляются следующие документы: </w:t>
      </w:r>
    </w:p>
    <w:p w:rsidR="000959E0" w:rsidRPr="00496714" w:rsidRDefault="000959E0" w:rsidP="008200A9">
      <w:pPr>
        <w:ind w:firstLine="720"/>
        <w:jc w:val="both"/>
        <w:rPr>
          <w:sz w:val="27"/>
          <w:szCs w:val="27"/>
        </w:rPr>
      </w:pPr>
      <w:r w:rsidRPr="00496714">
        <w:rPr>
          <w:sz w:val="27"/>
          <w:szCs w:val="27"/>
        </w:rPr>
        <w:t xml:space="preserve">1. </w:t>
      </w:r>
      <w:r w:rsidR="00544832" w:rsidRPr="00496714">
        <w:rPr>
          <w:sz w:val="27"/>
          <w:szCs w:val="27"/>
        </w:rPr>
        <w:t xml:space="preserve">Протокол съезда (конференции, общего собрания) избирательного объединения с решением о </w:t>
      </w:r>
      <w:r w:rsidRPr="00496714">
        <w:rPr>
          <w:sz w:val="27"/>
          <w:szCs w:val="27"/>
        </w:rPr>
        <w:t xml:space="preserve">выдвижении кандидата по одномандатному избирательному округу, а также решение о назначении уполномоченных представителей избирательного объединения </w:t>
      </w:r>
      <w:r w:rsidRPr="00496714">
        <w:rPr>
          <w:i/>
          <w:sz w:val="27"/>
          <w:szCs w:val="27"/>
        </w:rPr>
        <w:t>(в случае назначения избирательным объединением уполномоченных представителей)</w:t>
      </w:r>
      <w:r w:rsidR="00544832" w:rsidRPr="00496714">
        <w:rPr>
          <w:sz w:val="27"/>
          <w:szCs w:val="27"/>
        </w:rPr>
        <w:t xml:space="preserve"> на ______ листах</w:t>
      </w:r>
      <w:r w:rsidRPr="00496714">
        <w:rPr>
          <w:sz w:val="27"/>
          <w:szCs w:val="27"/>
        </w:rPr>
        <w:t xml:space="preserve">; </w:t>
      </w:r>
    </w:p>
    <w:p w:rsidR="000959E0" w:rsidRPr="00496714" w:rsidRDefault="000959E0" w:rsidP="000959E0">
      <w:pPr>
        <w:pStyle w:val="14-1"/>
        <w:widowControl w:val="0"/>
        <w:spacing w:line="240" w:lineRule="auto"/>
        <w:ind w:firstLine="567"/>
        <w:rPr>
          <w:sz w:val="27"/>
          <w:szCs w:val="27"/>
        </w:rPr>
      </w:pPr>
      <w:r w:rsidRPr="00496714">
        <w:rPr>
          <w:sz w:val="27"/>
          <w:szCs w:val="27"/>
        </w:rPr>
        <w:t>2. Заявление кандидата о согласии баллотироваться по соответствующему одномандатному избирательному округу</w:t>
      </w:r>
      <w:r w:rsidR="00544832" w:rsidRPr="00496714">
        <w:rPr>
          <w:sz w:val="27"/>
          <w:szCs w:val="27"/>
        </w:rPr>
        <w:t xml:space="preserve"> на ______ листах</w:t>
      </w:r>
      <w:r w:rsidRPr="00496714">
        <w:rPr>
          <w:sz w:val="27"/>
          <w:szCs w:val="27"/>
        </w:rPr>
        <w:t>;</w:t>
      </w:r>
    </w:p>
    <w:p w:rsidR="00544832" w:rsidRPr="00496714" w:rsidRDefault="000959E0" w:rsidP="00544832">
      <w:pPr>
        <w:pStyle w:val="14-1"/>
        <w:widowControl w:val="0"/>
        <w:spacing w:line="240" w:lineRule="auto"/>
        <w:ind w:firstLine="567"/>
        <w:rPr>
          <w:sz w:val="27"/>
          <w:szCs w:val="27"/>
        </w:rPr>
      </w:pPr>
      <w:r w:rsidRPr="00496714">
        <w:rPr>
          <w:bCs/>
          <w:sz w:val="27"/>
          <w:szCs w:val="27"/>
        </w:rPr>
        <w:t xml:space="preserve">3. </w:t>
      </w:r>
      <w:r w:rsidR="00544832" w:rsidRPr="00496714">
        <w:rPr>
          <w:sz w:val="27"/>
          <w:szCs w:val="27"/>
        </w:rPr>
        <w:t>Копия паспорта кандидата (отдельных страниц паспорта, определенных ЦИК России) или копия документа, заменяющего паспорт гражданина на ______ листах;</w:t>
      </w:r>
    </w:p>
    <w:p w:rsidR="00544832" w:rsidRPr="00496714" w:rsidRDefault="008200A9" w:rsidP="00544832">
      <w:pPr>
        <w:pStyle w:val="14-1"/>
        <w:widowControl w:val="0"/>
        <w:spacing w:line="240" w:lineRule="auto"/>
        <w:ind w:firstLine="567"/>
        <w:rPr>
          <w:sz w:val="27"/>
          <w:szCs w:val="27"/>
        </w:rPr>
      </w:pPr>
      <w:r w:rsidRPr="00496714">
        <w:rPr>
          <w:sz w:val="27"/>
          <w:szCs w:val="27"/>
        </w:rPr>
        <w:t>4</w:t>
      </w:r>
      <w:r w:rsidR="00544832" w:rsidRPr="00496714">
        <w:rPr>
          <w:sz w:val="27"/>
          <w:szCs w:val="27"/>
        </w:rPr>
        <w:t xml:space="preserve">. </w:t>
      </w:r>
      <w:r w:rsidR="005A0E0D" w:rsidRPr="00496714">
        <w:rPr>
          <w:sz w:val="27"/>
          <w:szCs w:val="27"/>
        </w:rPr>
        <w:t>Заверенная кандидатом копия</w:t>
      </w:r>
      <w:r w:rsidR="00544832" w:rsidRPr="00496714">
        <w:rPr>
          <w:sz w:val="27"/>
          <w:szCs w:val="27"/>
        </w:rPr>
        <w:t xml:space="preserve">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образовании кандидата на ______ листах; </w:t>
      </w:r>
    </w:p>
    <w:p w:rsidR="00544832" w:rsidRPr="00496714" w:rsidRDefault="008200A9" w:rsidP="00544832">
      <w:pPr>
        <w:ind w:firstLine="567"/>
        <w:jc w:val="both"/>
        <w:rPr>
          <w:sz w:val="27"/>
          <w:szCs w:val="27"/>
        </w:rPr>
      </w:pPr>
      <w:r w:rsidRPr="00496714">
        <w:rPr>
          <w:sz w:val="27"/>
          <w:szCs w:val="27"/>
        </w:rPr>
        <w:t>5</w:t>
      </w:r>
      <w:r w:rsidR="00544832" w:rsidRPr="00496714">
        <w:rPr>
          <w:sz w:val="27"/>
          <w:szCs w:val="27"/>
        </w:rPr>
        <w:t xml:space="preserve">. </w:t>
      </w:r>
      <w:r w:rsidR="005A0E0D" w:rsidRPr="00496714">
        <w:rPr>
          <w:sz w:val="27"/>
          <w:szCs w:val="27"/>
        </w:rPr>
        <w:t>Заверенная кандидатом копия</w:t>
      </w:r>
      <w:r w:rsidR="00544832" w:rsidRPr="00496714">
        <w:rPr>
          <w:sz w:val="27"/>
          <w:szCs w:val="27"/>
        </w:rPr>
        <w:t xml:space="preserve">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основном месте работы или службы, о занимаемой должности (роде занятий) кандидата на ______ листах; </w:t>
      </w:r>
    </w:p>
    <w:p w:rsidR="00544832" w:rsidRPr="00496714" w:rsidRDefault="008200A9" w:rsidP="00544832">
      <w:pPr>
        <w:ind w:firstLine="567"/>
        <w:jc w:val="both"/>
        <w:rPr>
          <w:sz w:val="27"/>
          <w:szCs w:val="27"/>
        </w:rPr>
      </w:pPr>
      <w:r w:rsidRPr="00496714">
        <w:rPr>
          <w:sz w:val="27"/>
          <w:szCs w:val="27"/>
        </w:rPr>
        <w:t>6</w:t>
      </w:r>
      <w:r w:rsidR="00544832" w:rsidRPr="00496714">
        <w:rPr>
          <w:sz w:val="27"/>
          <w:szCs w:val="27"/>
        </w:rPr>
        <w:t xml:space="preserve">. </w:t>
      </w:r>
      <w:r w:rsidR="005A0E0D" w:rsidRPr="00496714">
        <w:rPr>
          <w:sz w:val="27"/>
          <w:szCs w:val="27"/>
        </w:rPr>
        <w:t>Заверенная кандидатом копия</w:t>
      </w:r>
      <w:r w:rsidR="00544832" w:rsidRPr="00496714">
        <w:rPr>
          <w:sz w:val="27"/>
          <w:szCs w:val="27"/>
        </w:rPr>
        <w:t xml:space="preserve"> документа, подтверждающего указанные в заявлении кандидата о согласии баллотироваться по соответствующему </w:t>
      </w:r>
      <w:r w:rsidR="00544832" w:rsidRPr="00496714">
        <w:rPr>
          <w:sz w:val="27"/>
          <w:szCs w:val="27"/>
        </w:rPr>
        <w:lastRenderedPageBreak/>
        <w:t>одномандатному избирательному округу сведения о том, что кандидат является депутатом представительного органа на непостоянной основе на ______ листах;</w:t>
      </w:r>
    </w:p>
    <w:p w:rsidR="00544832" w:rsidRPr="00496714" w:rsidRDefault="008200A9" w:rsidP="00544832">
      <w:pPr>
        <w:ind w:firstLine="567"/>
        <w:jc w:val="both"/>
        <w:rPr>
          <w:sz w:val="27"/>
          <w:szCs w:val="27"/>
        </w:rPr>
      </w:pPr>
      <w:r w:rsidRPr="00496714">
        <w:rPr>
          <w:sz w:val="27"/>
          <w:szCs w:val="27"/>
        </w:rPr>
        <w:t>7</w:t>
      </w:r>
      <w:r w:rsidR="00544832" w:rsidRPr="00496714">
        <w:rPr>
          <w:sz w:val="27"/>
          <w:szCs w:val="27"/>
        </w:rPr>
        <w:t>.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на ______ листах;</w:t>
      </w:r>
    </w:p>
    <w:p w:rsidR="00544832" w:rsidRPr="00496714" w:rsidRDefault="008200A9" w:rsidP="00544832">
      <w:pPr>
        <w:ind w:firstLine="567"/>
        <w:jc w:val="both"/>
        <w:rPr>
          <w:sz w:val="27"/>
          <w:szCs w:val="27"/>
        </w:rPr>
      </w:pPr>
      <w:r w:rsidRPr="00496714">
        <w:rPr>
          <w:color w:val="000000"/>
          <w:sz w:val="27"/>
          <w:szCs w:val="27"/>
        </w:rPr>
        <w:t>8</w:t>
      </w:r>
      <w:r w:rsidR="00544832" w:rsidRPr="00496714">
        <w:rPr>
          <w:color w:val="000000"/>
          <w:sz w:val="27"/>
          <w:szCs w:val="27"/>
        </w:rPr>
        <w:t xml:space="preserve">. Документы, подтверждающие указанные в заявлении </w:t>
      </w:r>
      <w:r w:rsidR="00544832" w:rsidRPr="00496714">
        <w:rPr>
          <w:sz w:val="27"/>
          <w:szCs w:val="27"/>
        </w:rPr>
        <w:t>кандидата о согласии баллотироваться по соответствующему одномандатному избирательному округу</w:t>
      </w:r>
      <w:r w:rsidR="00544832" w:rsidRPr="00496714">
        <w:rPr>
          <w:color w:val="000000"/>
          <w:sz w:val="27"/>
          <w:szCs w:val="27"/>
        </w:rPr>
        <w:t xml:space="preserve"> сведения о принадлежности </w:t>
      </w:r>
      <w:r w:rsidR="00544832" w:rsidRPr="00496714">
        <w:rPr>
          <w:sz w:val="27"/>
          <w:szCs w:val="27"/>
        </w:rPr>
        <w:t xml:space="preserve">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на ______ листах; </w:t>
      </w:r>
    </w:p>
    <w:p w:rsidR="00544832" w:rsidRPr="00496714" w:rsidRDefault="008200A9" w:rsidP="00544832">
      <w:pPr>
        <w:ind w:firstLine="567"/>
        <w:jc w:val="both"/>
        <w:rPr>
          <w:sz w:val="27"/>
          <w:szCs w:val="27"/>
        </w:rPr>
      </w:pPr>
      <w:r w:rsidRPr="00496714">
        <w:rPr>
          <w:sz w:val="27"/>
          <w:szCs w:val="27"/>
        </w:rPr>
        <w:t>9</w:t>
      </w:r>
      <w:r w:rsidR="00544832" w:rsidRPr="00496714">
        <w:rPr>
          <w:sz w:val="27"/>
          <w:szCs w:val="27"/>
        </w:rPr>
        <w:t xml:space="preserve">. Список уполномоченных представителей избирательного объединения, с указанием сведений о них </w:t>
      </w:r>
      <w:r w:rsidR="00544832" w:rsidRPr="00496714">
        <w:rPr>
          <w:i/>
          <w:sz w:val="27"/>
          <w:szCs w:val="27"/>
        </w:rPr>
        <w:t>(в случае назначения избирательным объединением уполномоченных представителей)</w:t>
      </w:r>
      <w:r w:rsidR="00544832" w:rsidRPr="00496714">
        <w:rPr>
          <w:sz w:val="27"/>
          <w:szCs w:val="27"/>
        </w:rPr>
        <w:t xml:space="preserve"> на ______ листах;</w:t>
      </w:r>
    </w:p>
    <w:p w:rsidR="005A0E0D" w:rsidRPr="00496714" w:rsidRDefault="009446AB" w:rsidP="00544832">
      <w:pPr>
        <w:ind w:firstLine="567"/>
        <w:jc w:val="both"/>
        <w:rPr>
          <w:sz w:val="27"/>
          <w:szCs w:val="27"/>
        </w:rPr>
      </w:pPr>
      <w:r w:rsidRPr="00496714">
        <w:rPr>
          <w:sz w:val="27"/>
          <w:szCs w:val="27"/>
        </w:rPr>
        <w:t>1</w:t>
      </w:r>
      <w:r w:rsidR="005360FF">
        <w:rPr>
          <w:sz w:val="27"/>
          <w:szCs w:val="27"/>
        </w:rPr>
        <w:t>0</w:t>
      </w:r>
      <w:r w:rsidR="005A0E0D" w:rsidRPr="00496714">
        <w:rPr>
          <w:sz w:val="27"/>
          <w:szCs w:val="27"/>
        </w:rPr>
        <w:t>. Заявление каждого уполномоченного представителя избирательного объединения о согласии быть уполномоченным представителем</w:t>
      </w:r>
      <w:r w:rsidR="005A0E0D" w:rsidRPr="00496714">
        <w:rPr>
          <w:sz w:val="27"/>
          <w:szCs w:val="27"/>
        </w:rPr>
        <w:br/>
        <w:t xml:space="preserve"> ____ штук на ___ листах;</w:t>
      </w:r>
    </w:p>
    <w:p w:rsidR="007710E2" w:rsidRPr="00496714" w:rsidRDefault="009446AB" w:rsidP="00544832">
      <w:pPr>
        <w:ind w:firstLine="567"/>
        <w:jc w:val="both"/>
        <w:rPr>
          <w:sz w:val="27"/>
          <w:szCs w:val="27"/>
        </w:rPr>
      </w:pPr>
      <w:r w:rsidRPr="00496714">
        <w:rPr>
          <w:sz w:val="27"/>
          <w:szCs w:val="27"/>
        </w:rPr>
        <w:t>1</w:t>
      </w:r>
      <w:r w:rsidR="005360FF">
        <w:rPr>
          <w:sz w:val="27"/>
          <w:szCs w:val="27"/>
        </w:rPr>
        <w:t>1</w:t>
      </w:r>
      <w:r w:rsidR="00544832" w:rsidRPr="00496714">
        <w:rPr>
          <w:sz w:val="27"/>
          <w:szCs w:val="27"/>
        </w:rPr>
        <w:t>. Официально удостоверенную постоянно действующим руководящим органом политической партии либо ее регионального отделения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на ______ листах;</w:t>
      </w:r>
    </w:p>
    <w:p w:rsidR="00E573AD" w:rsidRPr="00496714" w:rsidRDefault="00E573AD" w:rsidP="00544832">
      <w:pPr>
        <w:ind w:firstLine="567"/>
        <w:jc w:val="both"/>
        <w:rPr>
          <w:sz w:val="27"/>
          <w:szCs w:val="27"/>
        </w:rPr>
      </w:pPr>
      <w:r w:rsidRPr="00496714">
        <w:rPr>
          <w:sz w:val="27"/>
          <w:szCs w:val="27"/>
        </w:rPr>
        <w:t>1</w:t>
      </w:r>
      <w:r w:rsidR="005360FF">
        <w:rPr>
          <w:sz w:val="27"/>
          <w:szCs w:val="27"/>
        </w:rPr>
        <w:t>2</w:t>
      </w:r>
      <w:r w:rsidRPr="00496714">
        <w:rPr>
          <w:sz w:val="27"/>
          <w:szCs w:val="27"/>
        </w:rPr>
        <w:t>. Решение о создании избирательного объединения (для избирательных объединений, не являющихся юридическим лицом) на ______ листах;</w:t>
      </w:r>
    </w:p>
    <w:p w:rsidR="007710E2" w:rsidRPr="00496714" w:rsidRDefault="009446AB" w:rsidP="009446AB">
      <w:pPr>
        <w:ind w:firstLine="567"/>
        <w:jc w:val="both"/>
        <w:rPr>
          <w:sz w:val="27"/>
          <w:szCs w:val="27"/>
        </w:rPr>
      </w:pPr>
      <w:r w:rsidRPr="00496714">
        <w:rPr>
          <w:sz w:val="27"/>
          <w:szCs w:val="27"/>
        </w:rPr>
        <w:t>1</w:t>
      </w:r>
      <w:r w:rsidR="005360FF">
        <w:rPr>
          <w:sz w:val="27"/>
          <w:szCs w:val="27"/>
        </w:rPr>
        <w:t>3</w:t>
      </w:r>
      <w:r w:rsidR="007710E2" w:rsidRPr="00496714">
        <w:rPr>
          <w:sz w:val="27"/>
          <w:szCs w:val="27"/>
        </w:rPr>
        <w:t xml:space="preserve">. Копию устава общественного объединения, заверенную постоянно действующим руководящим органом общественного объединения </w:t>
      </w:r>
      <w:r w:rsidRPr="00496714">
        <w:rPr>
          <w:sz w:val="27"/>
          <w:szCs w:val="27"/>
        </w:rPr>
        <w:t>на ______ листах</w:t>
      </w:r>
      <w:r w:rsidR="007710E2" w:rsidRPr="00496714">
        <w:rPr>
          <w:sz w:val="27"/>
          <w:szCs w:val="27"/>
        </w:rPr>
        <w:t>;</w:t>
      </w:r>
    </w:p>
    <w:p w:rsidR="00544832" w:rsidRPr="00496714" w:rsidRDefault="009446AB" w:rsidP="00544832">
      <w:pPr>
        <w:ind w:firstLine="567"/>
        <w:jc w:val="both"/>
        <w:rPr>
          <w:sz w:val="27"/>
          <w:szCs w:val="27"/>
        </w:rPr>
      </w:pPr>
      <w:r w:rsidRPr="00496714">
        <w:rPr>
          <w:sz w:val="27"/>
          <w:szCs w:val="27"/>
        </w:rPr>
        <w:t>1</w:t>
      </w:r>
      <w:r w:rsidR="005360FF">
        <w:rPr>
          <w:sz w:val="27"/>
          <w:szCs w:val="27"/>
        </w:rPr>
        <w:t>4</w:t>
      </w:r>
      <w:r w:rsidR="00544832" w:rsidRPr="00496714">
        <w:rPr>
          <w:sz w:val="27"/>
          <w:szCs w:val="27"/>
        </w:rPr>
        <w:t xml:space="preserve">.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 на ______ листах; </w:t>
      </w:r>
    </w:p>
    <w:p w:rsidR="00544832" w:rsidRPr="00496714" w:rsidRDefault="008200A9" w:rsidP="00544832">
      <w:pPr>
        <w:ind w:firstLine="567"/>
        <w:jc w:val="both"/>
        <w:rPr>
          <w:sz w:val="27"/>
          <w:szCs w:val="27"/>
        </w:rPr>
      </w:pPr>
      <w:r w:rsidRPr="00496714">
        <w:rPr>
          <w:sz w:val="27"/>
          <w:szCs w:val="27"/>
        </w:rPr>
        <w:t>1</w:t>
      </w:r>
      <w:r w:rsidR="005360FF">
        <w:rPr>
          <w:sz w:val="27"/>
          <w:szCs w:val="27"/>
        </w:rPr>
        <w:t>5</w:t>
      </w:r>
      <w:r w:rsidR="00544832" w:rsidRPr="00496714">
        <w:rPr>
          <w:sz w:val="27"/>
          <w:szCs w:val="27"/>
        </w:rPr>
        <w:t>. Заявление кандидата о регистрации уполномоченного(ых) представителя(ей) по финансовым вопросам (</w:t>
      </w:r>
      <w:r w:rsidR="00544832" w:rsidRPr="00496714">
        <w:rPr>
          <w:i/>
          <w:sz w:val="27"/>
          <w:szCs w:val="27"/>
        </w:rPr>
        <w:t>в случае, если указанный(е) представитель(и) назначается(ются) кандидатом</w:t>
      </w:r>
      <w:r w:rsidR="00544832" w:rsidRPr="00496714">
        <w:rPr>
          <w:sz w:val="27"/>
          <w:szCs w:val="27"/>
        </w:rPr>
        <w:t xml:space="preserve">) на ______ листах; </w:t>
      </w:r>
    </w:p>
    <w:p w:rsidR="00544832" w:rsidRPr="00496714" w:rsidRDefault="008200A9" w:rsidP="00544832">
      <w:pPr>
        <w:ind w:firstLine="567"/>
        <w:jc w:val="both"/>
        <w:rPr>
          <w:sz w:val="27"/>
          <w:szCs w:val="27"/>
          <w:u w:val="single"/>
        </w:rPr>
      </w:pPr>
      <w:r w:rsidRPr="00496714">
        <w:rPr>
          <w:sz w:val="27"/>
          <w:szCs w:val="27"/>
        </w:rPr>
        <w:t>1</w:t>
      </w:r>
      <w:r w:rsidR="005360FF">
        <w:rPr>
          <w:sz w:val="27"/>
          <w:szCs w:val="27"/>
        </w:rPr>
        <w:t>6</w:t>
      </w:r>
      <w:r w:rsidR="00544832" w:rsidRPr="00496714">
        <w:rPr>
          <w:sz w:val="27"/>
          <w:szCs w:val="27"/>
        </w:rPr>
        <w:t>. Доверенность(и) на уполномоченного(ых) представителя(ей) по финансовым вопросам, удостоверенная(ые) нотариально (</w:t>
      </w:r>
      <w:r w:rsidR="00544832" w:rsidRPr="00496714">
        <w:rPr>
          <w:i/>
          <w:sz w:val="27"/>
          <w:szCs w:val="27"/>
        </w:rPr>
        <w:t>в случае, если указанный(е) представитель(и) назначается(ются) кандидатом</w:t>
      </w:r>
      <w:r w:rsidR="00544832" w:rsidRPr="00496714">
        <w:rPr>
          <w:sz w:val="27"/>
          <w:szCs w:val="27"/>
        </w:rPr>
        <w:t>)</w:t>
      </w:r>
      <w:r w:rsidR="00496714">
        <w:rPr>
          <w:sz w:val="27"/>
          <w:szCs w:val="27"/>
        </w:rPr>
        <w:br/>
      </w:r>
      <w:r w:rsidR="00496714" w:rsidRPr="00496714">
        <w:rPr>
          <w:sz w:val="27"/>
          <w:szCs w:val="27"/>
          <w:u w:val="single"/>
        </w:rPr>
        <w:t xml:space="preserve">____ </w:t>
      </w:r>
      <w:r w:rsidR="00496714" w:rsidRPr="00496714">
        <w:rPr>
          <w:sz w:val="27"/>
          <w:szCs w:val="27"/>
        </w:rPr>
        <w:t>штук на</w:t>
      </w:r>
      <w:r w:rsidR="00496714" w:rsidRPr="00496714">
        <w:rPr>
          <w:sz w:val="27"/>
          <w:szCs w:val="27"/>
          <w:u w:val="single"/>
        </w:rPr>
        <w:t xml:space="preserve"> ___ </w:t>
      </w:r>
      <w:r w:rsidR="00496714" w:rsidRPr="00496714">
        <w:rPr>
          <w:sz w:val="27"/>
          <w:szCs w:val="27"/>
        </w:rPr>
        <w:t>листах</w:t>
      </w:r>
      <w:r w:rsidR="00544832" w:rsidRPr="00496714">
        <w:rPr>
          <w:sz w:val="27"/>
          <w:szCs w:val="27"/>
        </w:rPr>
        <w:t>.</w:t>
      </w:r>
    </w:p>
    <w:p w:rsidR="00496714" w:rsidRPr="00496714" w:rsidRDefault="00496714" w:rsidP="00544832">
      <w:pPr>
        <w:ind w:firstLine="567"/>
        <w:jc w:val="both"/>
        <w:rPr>
          <w:sz w:val="27"/>
          <w:szCs w:val="27"/>
        </w:rPr>
      </w:pPr>
    </w:p>
    <w:p w:rsidR="008200A9" w:rsidRPr="00882CF0" w:rsidRDefault="008200A9" w:rsidP="000959E0">
      <w:pPr>
        <w:autoSpaceDE w:val="0"/>
        <w:autoSpaceDN w:val="0"/>
        <w:adjustRightInd w:val="0"/>
        <w:spacing w:line="280" w:lineRule="exact"/>
        <w:ind w:firstLine="540"/>
        <w:jc w:val="both"/>
        <w:rPr>
          <w:bCs/>
          <w:sz w:val="14"/>
          <w:szCs w:val="14"/>
        </w:rPr>
      </w:pPr>
    </w:p>
    <w:tbl>
      <w:tblPr>
        <w:tblW w:w="9356" w:type="dxa"/>
        <w:jc w:val="center"/>
        <w:tblLayout w:type="fixed"/>
        <w:tblCellMar>
          <w:left w:w="28" w:type="dxa"/>
          <w:right w:w="28" w:type="dxa"/>
        </w:tblCellMar>
        <w:tblLook w:val="0000"/>
      </w:tblPr>
      <w:tblGrid>
        <w:gridCol w:w="2223"/>
        <w:gridCol w:w="1540"/>
        <w:gridCol w:w="2052"/>
        <w:gridCol w:w="516"/>
        <w:gridCol w:w="3025"/>
      </w:tblGrid>
      <w:tr w:rsidR="000959E0" w:rsidRPr="00882CF0" w:rsidTr="00544832">
        <w:trPr>
          <w:jc w:val="center"/>
        </w:trPr>
        <w:tc>
          <w:tcPr>
            <w:tcW w:w="2340" w:type="dxa"/>
            <w:tcBorders>
              <w:top w:val="nil"/>
              <w:left w:val="nil"/>
              <w:bottom w:val="single" w:sz="4" w:space="0" w:color="auto"/>
              <w:right w:val="nil"/>
            </w:tcBorders>
            <w:vAlign w:val="bottom"/>
          </w:tcPr>
          <w:p w:rsidR="000959E0" w:rsidRPr="00882CF0" w:rsidRDefault="000959E0" w:rsidP="00A8495D">
            <w:pPr>
              <w:spacing w:line="280" w:lineRule="exact"/>
              <w:jc w:val="center"/>
            </w:pPr>
          </w:p>
        </w:tc>
        <w:tc>
          <w:tcPr>
            <w:tcW w:w="1620" w:type="dxa"/>
            <w:tcBorders>
              <w:top w:val="nil"/>
              <w:left w:val="nil"/>
              <w:bottom w:val="nil"/>
              <w:right w:val="nil"/>
            </w:tcBorders>
            <w:vAlign w:val="bottom"/>
          </w:tcPr>
          <w:p w:rsidR="000959E0" w:rsidRPr="00882CF0" w:rsidRDefault="000959E0" w:rsidP="00A8495D">
            <w:pPr>
              <w:spacing w:line="280" w:lineRule="exact"/>
              <w:jc w:val="center"/>
            </w:pPr>
          </w:p>
        </w:tc>
        <w:tc>
          <w:tcPr>
            <w:tcW w:w="2160" w:type="dxa"/>
            <w:tcBorders>
              <w:top w:val="nil"/>
              <w:left w:val="nil"/>
              <w:bottom w:val="single" w:sz="4" w:space="0" w:color="auto"/>
              <w:right w:val="nil"/>
            </w:tcBorders>
            <w:vAlign w:val="bottom"/>
          </w:tcPr>
          <w:p w:rsidR="000959E0" w:rsidRPr="00882CF0" w:rsidRDefault="000959E0" w:rsidP="00A8495D">
            <w:pPr>
              <w:spacing w:line="280" w:lineRule="exact"/>
              <w:jc w:val="center"/>
            </w:pPr>
          </w:p>
        </w:tc>
        <w:tc>
          <w:tcPr>
            <w:tcW w:w="540" w:type="dxa"/>
            <w:tcBorders>
              <w:top w:val="nil"/>
              <w:left w:val="nil"/>
              <w:bottom w:val="nil"/>
              <w:right w:val="nil"/>
            </w:tcBorders>
            <w:vAlign w:val="bottom"/>
          </w:tcPr>
          <w:p w:rsidR="000959E0" w:rsidRPr="00882CF0" w:rsidRDefault="000959E0" w:rsidP="00A8495D">
            <w:pPr>
              <w:spacing w:line="280" w:lineRule="exact"/>
              <w:jc w:val="center"/>
            </w:pPr>
          </w:p>
        </w:tc>
        <w:tc>
          <w:tcPr>
            <w:tcW w:w="3186" w:type="dxa"/>
            <w:tcBorders>
              <w:top w:val="nil"/>
              <w:left w:val="nil"/>
              <w:bottom w:val="single" w:sz="4" w:space="0" w:color="auto"/>
              <w:right w:val="nil"/>
            </w:tcBorders>
            <w:vAlign w:val="bottom"/>
          </w:tcPr>
          <w:p w:rsidR="000959E0" w:rsidRPr="00882CF0" w:rsidRDefault="000959E0" w:rsidP="00A8495D">
            <w:pPr>
              <w:spacing w:line="280" w:lineRule="exact"/>
              <w:jc w:val="center"/>
            </w:pPr>
          </w:p>
        </w:tc>
      </w:tr>
      <w:tr w:rsidR="000959E0" w:rsidRPr="00882CF0" w:rsidTr="00544832">
        <w:trPr>
          <w:jc w:val="center"/>
        </w:trPr>
        <w:tc>
          <w:tcPr>
            <w:tcW w:w="2340" w:type="dxa"/>
            <w:tcBorders>
              <w:top w:val="nil"/>
              <w:left w:val="nil"/>
              <w:bottom w:val="nil"/>
              <w:right w:val="nil"/>
            </w:tcBorders>
          </w:tcPr>
          <w:p w:rsidR="000959E0" w:rsidRPr="00882CF0" w:rsidRDefault="000959E0" w:rsidP="00A8495D">
            <w:pPr>
              <w:spacing w:line="280" w:lineRule="exact"/>
              <w:jc w:val="center"/>
            </w:pPr>
            <w:r w:rsidRPr="00882CF0">
              <w:t xml:space="preserve">(дата)                    </w:t>
            </w:r>
          </w:p>
        </w:tc>
        <w:tc>
          <w:tcPr>
            <w:tcW w:w="1620" w:type="dxa"/>
            <w:tcBorders>
              <w:top w:val="nil"/>
              <w:left w:val="nil"/>
              <w:bottom w:val="nil"/>
              <w:right w:val="nil"/>
            </w:tcBorders>
          </w:tcPr>
          <w:p w:rsidR="000959E0" w:rsidRPr="00882CF0" w:rsidRDefault="000959E0" w:rsidP="00A8495D">
            <w:pPr>
              <w:spacing w:line="280" w:lineRule="exact"/>
              <w:jc w:val="center"/>
            </w:pPr>
          </w:p>
        </w:tc>
        <w:tc>
          <w:tcPr>
            <w:tcW w:w="2160" w:type="dxa"/>
            <w:tcBorders>
              <w:top w:val="nil"/>
              <w:left w:val="nil"/>
              <w:bottom w:val="nil"/>
              <w:right w:val="nil"/>
            </w:tcBorders>
          </w:tcPr>
          <w:p w:rsidR="000959E0" w:rsidRPr="00882CF0" w:rsidRDefault="000959E0" w:rsidP="00A8495D">
            <w:pPr>
              <w:spacing w:line="280" w:lineRule="exact"/>
              <w:jc w:val="center"/>
            </w:pPr>
            <w:r w:rsidRPr="00882CF0">
              <w:t>(подпись)</w:t>
            </w:r>
          </w:p>
        </w:tc>
        <w:tc>
          <w:tcPr>
            <w:tcW w:w="540" w:type="dxa"/>
            <w:tcBorders>
              <w:top w:val="nil"/>
              <w:left w:val="nil"/>
              <w:bottom w:val="nil"/>
              <w:right w:val="nil"/>
            </w:tcBorders>
          </w:tcPr>
          <w:p w:rsidR="000959E0" w:rsidRPr="00882CF0" w:rsidRDefault="000959E0" w:rsidP="00A8495D">
            <w:pPr>
              <w:spacing w:line="280" w:lineRule="exact"/>
              <w:jc w:val="center"/>
            </w:pPr>
          </w:p>
        </w:tc>
        <w:tc>
          <w:tcPr>
            <w:tcW w:w="3186" w:type="dxa"/>
            <w:tcBorders>
              <w:top w:val="nil"/>
              <w:left w:val="nil"/>
              <w:bottom w:val="nil"/>
              <w:right w:val="nil"/>
            </w:tcBorders>
          </w:tcPr>
          <w:p w:rsidR="000959E0" w:rsidRPr="00882CF0" w:rsidRDefault="000959E0" w:rsidP="00A8495D">
            <w:pPr>
              <w:spacing w:line="280" w:lineRule="exact"/>
              <w:jc w:val="center"/>
            </w:pPr>
            <w:r w:rsidRPr="00882CF0">
              <w:t>(инициалы, фамилия)</w:t>
            </w:r>
          </w:p>
        </w:tc>
      </w:tr>
    </w:tbl>
    <w:p w:rsidR="008200A9" w:rsidRPr="00882CF0" w:rsidRDefault="008200A9" w:rsidP="000959E0">
      <w:pPr>
        <w:pStyle w:val="12"/>
        <w:widowControl w:val="0"/>
        <w:ind w:firstLine="5529"/>
        <w:rPr>
          <w:b w:val="0"/>
          <w:sz w:val="18"/>
          <w:szCs w:val="18"/>
        </w:rPr>
        <w:sectPr w:rsidR="008200A9" w:rsidRPr="00882CF0" w:rsidSect="009D7B2C">
          <w:pgSz w:w="11906" w:h="16838" w:code="9"/>
          <w:pgMar w:top="1134" w:right="851" w:bottom="1134" w:left="1701" w:header="720" w:footer="720" w:gutter="0"/>
          <w:cols w:space="720"/>
          <w:docGrid w:linePitch="272"/>
        </w:sectPr>
      </w:pPr>
    </w:p>
    <w:p w:rsidR="00984BD4" w:rsidRPr="00882CF0" w:rsidRDefault="00984BD4" w:rsidP="00984BD4">
      <w:pPr>
        <w:pStyle w:val="12"/>
        <w:widowControl w:val="0"/>
        <w:ind w:left="4536"/>
        <w:rPr>
          <w:b w:val="0"/>
          <w:szCs w:val="18"/>
        </w:rPr>
        <w:sectPr w:rsidR="00984BD4" w:rsidRPr="00882CF0" w:rsidSect="007468CB">
          <w:footnotePr>
            <w:numRestart w:val="eachSect"/>
          </w:footnotePr>
          <w:type w:val="continuous"/>
          <w:pgSz w:w="11906" w:h="16838" w:code="9"/>
          <w:pgMar w:top="1134" w:right="851" w:bottom="1134" w:left="1701" w:header="720" w:footer="720" w:gutter="0"/>
          <w:cols w:space="720"/>
          <w:docGrid w:linePitch="272"/>
        </w:sectPr>
      </w:pPr>
    </w:p>
    <w:p w:rsidR="009446AB" w:rsidRPr="00882CF0" w:rsidRDefault="009446AB" w:rsidP="009446AB">
      <w:pPr>
        <w:pStyle w:val="afb"/>
        <w:suppressAutoHyphens/>
        <w:ind w:left="5529"/>
        <w:rPr>
          <w:b w:val="0"/>
          <w:sz w:val="20"/>
        </w:rPr>
      </w:pPr>
      <w:r w:rsidRPr="00882CF0">
        <w:rPr>
          <w:b w:val="0"/>
          <w:sz w:val="20"/>
        </w:rPr>
        <w:lastRenderedPageBreak/>
        <w:t>Приложение № 5</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0959E0" w:rsidRPr="00882CF0" w:rsidRDefault="000959E0" w:rsidP="000959E0">
      <w:pPr>
        <w:ind w:left="5670"/>
        <w:rPr>
          <w:sz w:val="24"/>
          <w:szCs w:val="24"/>
        </w:rPr>
      </w:pPr>
    </w:p>
    <w:p w:rsidR="00984BD4" w:rsidRPr="00882CF0" w:rsidRDefault="00984BD4" w:rsidP="000959E0">
      <w:pPr>
        <w:ind w:left="5670"/>
        <w:rPr>
          <w:sz w:val="24"/>
          <w:szCs w:val="24"/>
        </w:rPr>
      </w:pPr>
    </w:p>
    <w:p w:rsidR="008200A9" w:rsidRPr="00882CF0" w:rsidRDefault="008200A9" w:rsidP="00765B30">
      <w:pPr>
        <w:ind w:left="5670"/>
        <w:jc w:val="center"/>
        <w:rPr>
          <w:sz w:val="24"/>
          <w:szCs w:val="24"/>
        </w:rPr>
      </w:pPr>
      <w:r w:rsidRPr="00882CF0">
        <w:rPr>
          <w:sz w:val="24"/>
          <w:szCs w:val="24"/>
        </w:rPr>
        <w:t>Республика Татарстан</w:t>
      </w:r>
    </w:p>
    <w:p w:rsidR="000959E0" w:rsidRPr="00882CF0" w:rsidRDefault="000959E0" w:rsidP="000959E0">
      <w:pPr>
        <w:pBdr>
          <w:top w:val="single" w:sz="4" w:space="1" w:color="auto"/>
        </w:pBdr>
        <w:spacing w:after="240"/>
        <w:ind w:left="5670"/>
        <w:jc w:val="center"/>
        <w:rPr>
          <w:i/>
          <w:iCs/>
          <w:sz w:val="16"/>
          <w:szCs w:val="16"/>
        </w:rPr>
      </w:pPr>
      <w:r w:rsidRPr="00882CF0">
        <w:rPr>
          <w:i/>
          <w:iCs/>
          <w:sz w:val="16"/>
          <w:szCs w:val="16"/>
        </w:rPr>
        <w:t>(наименование субъекта Российской Федерации)</w:t>
      </w:r>
    </w:p>
    <w:p w:rsidR="000959E0" w:rsidRPr="00882CF0" w:rsidRDefault="000959E0" w:rsidP="000959E0">
      <w:pPr>
        <w:jc w:val="center"/>
        <w:rPr>
          <w:sz w:val="24"/>
          <w:szCs w:val="24"/>
        </w:rPr>
      </w:pPr>
      <w:r w:rsidRPr="00882CF0">
        <w:rPr>
          <w:b/>
          <w:caps/>
          <w:sz w:val="24"/>
          <w:szCs w:val="24"/>
        </w:rPr>
        <w:t>Протокол</w:t>
      </w:r>
      <w:r w:rsidR="00E676FA" w:rsidRPr="00882CF0">
        <w:rPr>
          <w:rStyle w:val="afa"/>
          <w:sz w:val="24"/>
          <w:szCs w:val="24"/>
        </w:rPr>
        <w:endnoteReference w:id="2"/>
      </w:r>
    </w:p>
    <w:p w:rsidR="000959E0" w:rsidRPr="00882CF0" w:rsidRDefault="000959E0" w:rsidP="000959E0">
      <w:pPr>
        <w:jc w:val="center"/>
        <w:rPr>
          <w:b/>
          <w:sz w:val="24"/>
          <w:szCs w:val="24"/>
        </w:rPr>
      </w:pPr>
      <w:r w:rsidRPr="00882CF0">
        <w:rPr>
          <w:b/>
          <w:sz w:val="24"/>
          <w:szCs w:val="24"/>
        </w:rPr>
        <w:t>съезда (конференции, общего собрания )</w:t>
      </w:r>
    </w:p>
    <w:p w:rsidR="000959E0" w:rsidRPr="00882CF0" w:rsidRDefault="000959E0" w:rsidP="000959E0">
      <w:pPr>
        <w:jc w:val="center"/>
        <w:rPr>
          <w:sz w:val="28"/>
          <w:szCs w:val="28"/>
        </w:rPr>
      </w:pPr>
      <w:r w:rsidRPr="00882CF0">
        <w:rPr>
          <w:sz w:val="22"/>
        </w:rPr>
        <w:t>_____________________________________________________________________________________</w:t>
      </w:r>
    </w:p>
    <w:p w:rsidR="000959E0" w:rsidRPr="00882CF0" w:rsidRDefault="000959E0" w:rsidP="000959E0">
      <w:pPr>
        <w:pStyle w:val="13"/>
        <w:jc w:val="center"/>
        <w:rPr>
          <w:vertAlign w:val="superscript"/>
        </w:rPr>
      </w:pPr>
      <w:r w:rsidRPr="00882CF0">
        <w:rPr>
          <w:vertAlign w:val="superscript"/>
        </w:rPr>
        <w:t>(наименование избирательного объединения)</w:t>
      </w:r>
    </w:p>
    <w:p w:rsidR="000959E0" w:rsidRPr="00882CF0" w:rsidRDefault="000959E0" w:rsidP="000959E0">
      <w:pPr>
        <w:pStyle w:val="13"/>
        <w:jc w:val="center"/>
        <w:rPr>
          <w:sz w:val="20"/>
        </w:rPr>
      </w:pPr>
    </w:p>
    <w:tbl>
      <w:tblPr>
        <w:tblW w:w="9384" w:type="dxa"/>
        <w:tblLayout w:type="fixed"/>
        <w:tblCellMar>
          <w:left w:w="28" w:type="dxa"/>
          <w:right w:w="28" w:type="dxa"/>
        </w:tblCellMar>
        <w:tblLook w:val="0000"/>
      </w:tblPr>
      <w:tblGrid>
        <w:gridCol w:w="3709"/>
        <w:gridCol w:w="2412"/>
        <w:gridCol w:w="190"/>
        <w:gridCol w:w="375"/>
        <w:gridCol w:w="243"/>
        <w:gridCol w:w="1321"/>
        <w:gridCol w:w="375"/>
        <w:gridCol w:w="349"/>
        <w:gridCol w:w="410"/>
      </w:tblGrid>
      <w:tr w:rsidR="000959E0" w:rsidRPr="00882CF0" w:rsidTr="008200A9">
        <w:tc>
          <w:tcPr>
            <w:tcW w:w="3709" w:type="dxa"/>
            <w:tcBorders>
              <w:top w:val="nil"/>
              <w:left w:val="nil"/>
              <w:bottom w:val="single" w:sz="4" w:space="0" w:color="auto"/>
              <w:right w:val="nil"/>
            </w:tcBorders>
            <w:vAlign w:val="bottom"/>
          </w:tcPr>
          <w:p w:rsidR="000959E0" w:rsidRPr="00882CF0" w:rsidRDefault="000959E0" w:rsidP="00A8495D">
            <w:pPr>
              <w:jc w:val="center"/>
              <w:rPr>
                <w:sz w:val="24"/>
                <w:szCs w:val="24"/>
              </w:rPr>
            </w:pPr>
          </w:p>
        </w:tc>
        <w:tc>
          <w:tcPr>
            <w:tcW w:w="2412" w:type="dxa"/>
            <w:tcBorders>
              <w:top w:val="nil"/>
              <w:left w:val="nil"/>
              <w:bottom w:val="nil"/>
              <w:right w:val="nil"/>
            </w:tcBorders>
            <w:vAlign w:val="bottom"/>
          </w:tcPr>
          <w:p w:rsidR="000959E0" w:rsidRPr="00882CF0" w:rsidRDefault="000959E0" w:rsidP="00A8495D">
            <w:pPr>
              <w:rPr>
                <w:sz w:val="24"/>
                <w:szCs w:val="24"/>
              </w:rPr>
            </w:pPr>
          </w:p>
        </w:tc>
        <w:tc>
          <w:tcPr>
            <w:tcW w:w="190" w:type="dxa"/>
            <w:tcBorders>
              <w:top w:val="nil"/>
              <w:left w:val="nil"/>
              <w:bottom w:val="nil"/>
              <w:right w:val="nil"/>
            </w:tcBorders>
            <w:vAlign w:val="bottom"/>
          </w:tcPr>
          <w:p w:rsidR="000959E0" w:rsidRPr="00882CF0" w:rsidRDefault="000959E0" w:rsidP="00A8495D">
            <w:pPr>
              <w:jc w:val="right"/>
              <w:rPr>
                <w:sz w:val="24"/>
                <w:szCs w:val="24"/>
              </w:rPr>
            </w:pPr>
            <w:r w:rsidRPr="00882CF0">
              <w:rPr>
                <w:sz w:val="24"/>
                <w:szCs w:val="24"/>
              </w:rPr>
              <w:t>“</w:t>
            </w:r>
          </w:p>
        </w:tc>
        <w:tc>
          <w:tcPr>
            <w:tcW w:w="375" w:type="dxa"/>
            <w:tcBorders>
              <w:top w:val="nil"/>
              <w:left w:val="nil"/>
              <w:bottom w:val="single" w:sz="4" w:space="0" w:color="auto"/>
              <w:right w:val="nil"/>
            </w:tcBorders>
            <w:vAlign w:val="bottom"/>
          </w:tcPr>
          <w:p w:rsidR="000959E0" w:rsidRPr="00882CF0" w:rsidRDefault="000959E0" w:rsidP="00A8495D">
            <w:pPr>
              <w:jc w:val="center"/>
              <w:rPr>
                <w:sz w:val="24"/>
                <w:szCs w:val="24"/>
              </w:rPr>
            </w:pPr>
          </w:p>
        </w:tc>
        <w:tc>
          <w:tcPr>
            <w:tcW w:w="243" w:type="dxa"/>
            <w:tcBorders>
              <w:top w:val="nil"/>
              <w:left w:val="nil"/>
              <w:bottom w:val="nil"/>
              <w:right w:val="nil"/>
            </w:tcBorders>
            <w:vAlign w:val="bottom"/>
          </w:tcPr>
          <w:p w:rsidR="000959E0" w:rsidRPr="00882CF0" w:rsidRDefault="000959E0" w:rsidP="00A8495D">
            <w:pPr>
              <w:rPr>
                <w:sz w:val="24"/>
                <w:szCs w:val="24"/>
              </w:rPr>
            </w:pPr>
            <w:r w:rsidRPr="00882CF0">
              <w:rPr>
                <w:sz w:val="24"/>
                <w:szCs w:val="24"/>
              </w:rPr>
              <w:t>”</w:t>
            </w:r>
          </w:p>
        </w:tc>
        <w:tc>
          <w:tcPr>
            <w:tcW w:w="1321" w:type="dxa"/>
            <w:tcBorders>
              <w:top w:val="nil"/>
              <w:left w:val="nil"/>
              <w:bottom w:val="single" w:sz="4" w:space="0" w:color="auto"/>
              <w:right w:val="nil"/>
            </w:tcBorders>
            <w:vAlign w:val="bottom"/>
          </w:tcPr>
          <w:p w:rsidR="000959E0" w:rsidRPr="00882CF0" w:rsidRDefault="000959E0" w:rsidP="00A8495D">
            <w:pPr>
              <w:jc w:val="center"/>
              <w:rPr>
                <w:sz w:val="24"/>
                <w:szCs w:val="24"/>
              </w:rPr>
            </w:pPr>
          </w:p>
        </w:tc>
        <w:tc>
          <w:tcPr>
            <w:tcW w:w="375" w:type="dxa"/>
            <w:tcBorders>
              <w:top w:val="nil"/>
              <w:left w:val="nil"/>
              <w:bottom w:val="nil"/>
              <w:right w:val="nil"/>
            </w:tcBorders>
            <w:vAlign w:val="bottom"/>
          </w:tcPr>
          <w:p w:rsidR="000959E0" w:rsidRPr="00882CF0" w:rsidRDefault="000959E0" w:rsidP="00A8495D">
            <w:pPr>
              <w:jc w:val="right"/>
              <w:rPr>
                <w:sz w:val="24"/>
                <w:szCs w:val="24"/>
              </w:rPr>
            </w:pPr>
            <w:r w:rsidRPr="00882CF0">
              <w:rPr>
                <w:sz w:val="24"/>
                <w:szCs w:val="24"/>
              </w:rPr>
              <w:t>20</w:t>
            </w:r>
          </w:p>
        </w:tc>
        <w:tc>
          <w:tcPr>
            <w:tcW w:w="349" w:type="dxa"/>
            <w:tcBorders>
              <w:top w:val="nil"/>
              <w:left w:val="nil"/>
              <w:bottom w:val="single" w:sz="4" w:space="0" w:color="auto"/>
              <w:right w:val="nil"/>
            </w:tcBorders>
            <w:vAlign w:val="bottom"/>
          </w:tcPr>
          <w:p w:rsidR="000959E0" w:rsidRPr="00882CF0" w:rsidRDefault="000959E0" w:rsidP="00A8495D">
            <w:pPr>
              <w:rPr>
                <w:sz w:val="24"/>
                <w:szCs w:val="24"/>
              </w:rPr>
            </w:pPr>
          </w:p>
        </w:tc>
        <w:tc>
          <w:tcPr>
            <w:tcW w:w="410" w:type="dxa"/>
            <w:tcBorders>
              <w:top w:val="nil"/>
              <w:left w:val="nil"/>
              <w:bottom w:val="nil"/>
              <w:right w:val="nil"/>
            </w:tcBorders>
            <w:vAlign w:val="bottom"/>
          </w:tcPr>
          <w:p w:rsidR="000959E0" w:rsidRPr="00882CF0" w:rsidRDefault="000959E0" w:rsidP="00A8495D">
            <w:pPr>
              <w:ind w:left="57"/>
              <w:rPr>
                <w:sz w:val="24"/>
                <w:szCs w:val="24"/>
              </w:rPr>
            </w:pPr>
            <w:r w:rsidRPr="00882CF0">
              <w:rPr>
                <w:sz w:val="24"/>
                <w:szCs w:val="24"/>
              </w:rPr>
              <w:t>г.</w:t>
            </w:r>
          </w:p>
        </w:tc>
      </w:tr>
      <w:tr w:rsidR="000959E0" w:rsidRPr="00882CF0" w:rsidTr="008200A9">
        <w:tc>
          <w:tcPr>
            <w:tcW w:w="3709" w:type="dxa"/>
            <w:tcBorders>
              <w:top w:val="nil"/>
              <w:left w:val="nil"/>
              <w:bottom w:val="nil"/>
              <w:right w:val="nil"/>
            </w:tcBorders>
          </w:tcPr>
          <w:p w:rsidR="000959E0" w:rsidRPr="00882CF0" w:rsidRDefault="000959E0" w:rsidP="00A8495D">
            <w:pPr>
              <w:jc w:val="center"/>
              <w:rPr>
                <w:iCs/>
                <w:sz w:val="16"/>
                <w:szCs w:val="16"/>
                <w:vertAlign w:val="superscript"/>
              </w:rPr>
            </w:pPr>
            <w:r w:rsidRPr="00882CF0">
              <w:rPr>
                <w:iCs/>
                <w:sz w:val="24"/>
                <w:szCs w:val="16"/>
                <w:vertAlign w:val="superscript"/>
              </w:rPr>
              <w:t>(место проведения)</w:t>
            </w:r>
          </w:p>
        </w:tc>
        <w:tc>
          <w:tcPr>
            <w:tcW w:w="2412" w:type="dxa"/>
            <w:tcBorders>
              <w:top w:val="nil"/>
              <w:left w:val="nil"/>
              <w:bottom w:val="nil"/>
              <w:right w:val="nil"/>
            </w:tcBorders>
          </w:tcPr>
          <w:p w:rsidR="000959E0" w:rsidRPr="00882CF0" w:rsidRDefault="000959E0" w:rsidP="00A8495D">
            <w:pPr>
              <w:rPr>
                <w:i/>
                <w:iCs/>
                <w:sz w:val="16"/>
                <w:szCs w:val="16"/>
              </w:rPr>
            </w:pPr>
          </w:p>
        </w:tc>
        <w:tc>
          <w:tcPr>
            <w:tcW w:w="3263" w:type="dxa"/>
            <w:gridSpan w:val="7"/>
            <w:tcBorders>
              <w:top w:val="nil"/>
              <w:left w:val="nil"/>
              <w:bottom w:val="nil"/>
              <w:right w:val="nil"/>
            </w:tcBorders>
          </w:tcPr>
          <w:p w:rsidR="000959E0" w:rsidRPr="00882CF0" w:rsidRDefault="000959E0" w:rsidP="00A8495D">
            <w:pPr>
              <w:jc w:val="center"/>
              <w:rPr>
                <w:iCs/>
                <w:sz w:val="16"/>
                <w:szCs w:val="16"/>
                <w:vertAlign w:val="superscript"/>
              </w:rPr>
            </w:pPr>
            <w:r w:rsidRPr="00882CF0">
              <w:rPr>
                <w:iCs/>
                <w:sz w:val="24"/>
                <w:szCs w:val="16"/>
                <w:vertAlign w:val="superscript"/>
              </w:rPr>
              <w:t>(дата проведения)</w:t>
            </w:r>
          </w:p>
        </w:tc>
      </w:tr>
    </w:tbl>
    <w:p w:rsidR="000959E0" w:rsidRPr="00882CF0" w:rsidRDefault="000959E0" w:rsidP="000959E0">
      <w:pPr>
        <w:rPr>
          <w:sz w:val="2"/>
          <w:szCs w:val="2"/>
        </w:rPr>
      </w:pPr>
    </w:p>
    <w:tbl>
      <w:tblPr>
        <w:tblW w:w="0" w:type="auto"/>
        <w:tblInd w:w="6747" w:type="dxa"/>
        <w:tblLayout w:type="fixed"/>
        <w:tblCellMar>
          <w:left w:w="28" w:type="dxa"/>
          <w:right w:w="28" w:type="dxa"/>
        </w:tblCellMar>
        <w:tblLook w:val="0000"/>
      </w:tblPr>
      <w:tblGrid>
        <w:gridCol w:w="397"/>
        <w:gridCol w:w="624"/>
        <w:gridCol w:w="397"/>
        <w:gridCol w:w="624"/>
      </w:tblGrid>
      <w:tr w:rsidR="000959E0" w:rsidRPr="00882CF0" w:rsidTr="00A8495D">
        <w:trPr>
          <w:cantSplit/>
        </w:trPr>
        <w:tc>
          <w:tcPr>
            <w:tcW w:w="397" w:type="dxa"/>
            <w:tcBorders>
              <w:top w:val="nil"/>
              <w:left w:val="nil"/>
              <w:bottom w:val="single" w:sz="4" w:space="0" w:color="auto"/>
              <w:right w:val="nil"/>
            </w:tcBorders>
            <w:vAlign w:val="bottom"/>
          </w:tcPr>
          <w:p w:rsidR="000959E0" w:rsidRPr="00882CF0" w:rsidRDefault="000959E0" w:rsidP="00A8495D">
            <w:pPr>
              <w:jc w:val="center"/>
              <w:rPr>
                <w:sz w:val="24"/>
                <w:szCs w:val="24"/>
              </w:rPr>
            </w:pPr>
          </w:p>
        </w:tc>
        <w:tc>
          <w:tcPr>
            <w:tcW w:w="624" w:type="dxa"/>
            <w:tcBorders>
              <w:top w:val="nil"/>
              <w:left w:val="nil"/>
              <w:bottom w:val="nil"/>
              <w:right w:val="nil"/>
            </w:tcBorders>
            <w:vAlign w:val="bottom"/>
          </w:tcPr>
          <w:p w:rsidR="000959E0" w:rsidRPr="00882CF0" w:rsidRDefault="000959E0" w:rsidP="00A8495D">
            <w:pPr>
              <w:jc w:val="center"/>
              <w:rPr>
                <w:sz w:val="24"/>
                <w:szCs w:val="24"/>
              </w:rPr>
            </w:pPr>
            <w:r w:rsidRPr="00882CF0">
              <w:rPr>
                <w:sz w:val="24"/>
                <w:szCs w:val="24"/>
              </w:rPr>
              <w:t>час.</w:t>
            </w:r>
          </w:p>
        </w:tc>
        <w:tc>
          <w:tcPr>
            <w:tcW w:w="397" w:type="dxa"/>
            <w:tcBorders>
              <w:top w:val="nil"/>
              <w:left w:val="nil"/>
              <w:bottom w:val="single" w:sz="4" w:space="0" w:color="auto"/>
              <w:right w:val="nil"/>
            </w:tcBorders>
            <w:vAlign w:val="bottom"/>
          </w:tcPr>
          <w:p w:rsidR="000959E0" w:rsidRPr="00882CF0" w:rsidRDefault="000959E0" w:rsidP="00A8495D">
            <w:pPr>
              <w:jc w:val="center"/>
              <w:rPr>
                <w:sz w:val="24"/>
                <w:szCs w:val="24"/>
              </w:rPr>
            </w:pPr>
          </w:p>
        </w:tc>
        <w:tc>
          <w:tcPr>
            <w:tcW w:w="624" w:type="dxa"/>
            <w:tcBorders>
              <w:top w:val="nil"/>
              <w:left w:val="nil"/>
              <w:bottom w:val="nil"/>
              <w:right w:val="nil"/>
            </w:tcBorders>
            <w:vAlign w:val="bottom"/>
          </w:tcPr>
          <w:p w:rsidR="000959E0" w:rsidRPr="00882CF0" w:rsidRDefault="000959E0" w:rsidP="00A8495D">
            <w:pPr>
              <w:ind w:left="57"/>
              <w:rPr>
                <w:sz w:val="24"/>
                <w:szCs w:val="24"/>
              </w:rPr>
            </w:pPr>
            <w:r w:rsidRPr="00882CF0">
              <w:rPr>
                <w:sz w:val="24"/>
                <w:szCs w:val="24"/>
              </w:rPr>
              <w:t>мин.</w:t>
            </w:r>
          </w:p>
        </w:tc>
      </w:tr>
      <w:tr w:rsidR="000959E0" w:rsidRPr="00882CF0" w:rsidTr="00A8495D">
        <w:tc>
          <w:tcPr>
            <w:tcW w:w="2042" w:type="dxa"/>
            <w:gridSpan w:val="4"/>
            <w:tcBorders>
              <w:top w:val="nil"/>
              <w:left w:val="nil"/>
              <w:bottom w:val="nil"/>
              <w:right w:val="nil"/>
            </w:tcBorders>
          </w:tcPr>
          <w:p w:rsidR="000959E0" w:rsidRPr="00882CF0" w:rsidRDefault="000959E0" w:rsidP="00A8495D">
            <w:pPr>
              <w:jc w:val="center"/>
              <w:rPr>
                <w:iCs/>
                <w:sz w:val="16"/>
                <w:szCs w:val="16"/>
                <w:vertAlign w:val="superscript"/>
              </w:rPr>
            </w:pPr>
            <w:r w:rsidRPr="00882CF0">
              <w:rPr>
                <w:iCs/>
                <w:sz w:val="24"/>
                <w:szCs w:val="16"/>
                <w:vertAlign w:val="superscript"/>
              </w:rPr>
              <w:t>(время проведения)</w:t>
            </w:r>
          </w:p>
        </w:tc>
      </w:tr>
    </w:tbl>
    <w:p w:rsidR="000959E0" w:rsidRPr="00882CF0" w:rsidRDefault="000959E0" w:rsidP="000959E0">
      <w:pPr>
        <w:spacing w:before="240"/>
        <w:rPr>
          <w:sz w:val="2"/>
          <w:szCs w:val="2"/>
        </w:rPr>
      </w:pPr>
    </w:p>
    <w:p w:rsidR="008200A9" w:rsidRPr="00882CF0" w:rsidRDefault="008200A9" w:rsidP="008200A9">
      <w:pPr>
        <w:spacing w:before="240"/>
        <w:rPr>
          <w:sz w:val="2"/>
          <w:szCs w:val="2"/>
        </w:rPr>
      </w:pPr>
    </w:p>
    <w:tbl>
      <w:tblPr>
        <w:tblW w:w="9356" w:type="dxa"/>
        <w:tblLayout w:type="fixed"/>
        <w:tblCellMar>
          <w:left w:w="28" w:type="dxa"/>
          <w:right w:w="28" w:type="dxa"/>
        </w:tblCellMar>
        <w:tblLook w:val="0000"/>
      </w:tblPr>
      <w:tblGrid>
        <w:gridCol w:w="2945"/>
        <w:gridCol w:w="3888"/>
        <w:gridCol w:w="314"/>
        <w:gridCol w:w="1946"/>
        <w:gridCol w:w="263"/>
      </w:tblGrid>
      <w:tr w:rsidR="008200A9" w:rsidRPr="00882CF0" w:rsidTr="00A8495D">
        <w:tc>
          <w:tcPr>
            <w:tcW w:w="3005" w:type="dxa"/>
            <w:tcBorders>
              <w:top w:val="nil"/>
              <w:left w:val="nil"/>
              <w:bottom w:val="nil"/>
              <w:right w:val="nil"/>
            </w:tcBorders>
            <w:vAlign w:val="bottom"/>
          </w:tcPr>
          <w:p w:rsidR="008200A9" w:rsidRPr="00882CF0" w:rsidRDefault="008200A9" w:rsidP="00A8495D">
            <w:pPr>
              <w:rPr>
                <w:sz w:val="22"/>
                <w:szCs w:val="22"/>
              </w:rPr>
            </w:pPr>
            <w:r w:rsidRPr="00882CF0">
              <w:rPr>
                <w:sz w:val="22"/>
                <w:szCs w:val="22"/>
              </w:rPr>
              <w:t>Число делегатов (участников)</w:t>
            </w:r>
          </w:p>
        </w:tc>
        <w:tc>
          <w:tcPr>
            <w:tcW w:w="3969" w:type="dxa"/>
            <w:tcBorders>
              <w:top w:val="nil"/>
              <w:left w:val="nil"/>
              <w:bottom w:val="single" w:sz="4" w:space="0" w:color="auto"/>
              <w:right w:val="nil"/>
            </w:tcBorders>
            <w:vAlign w:val="bottom"/>
          </w:tcPr>
          <w:p w:rsidR="008200A9" w:rsidRPr="00882CF0" w:rsidRDefault="008200A9" w:rsidP="00A8495D">
            <w:pPr>
              <w:jc w:val="center"/>
              <w:rPr>
                <w:sz w:val="22"/>
                <w:szCs w:val="22"/>
              </w:rPr>
            </w:pPr>
          </w:p>
        </w:tc>
        <w:tc>
          <w:tcPr>
            <w:tcW w:w="319" w:type="dxa"/>
            <w:tcBorders>
              <w:top w:val="nil"/>
              <w:left w:val="nil"/>
              <w:bottom w:val="nil"/>
              <w:right w:val="nil"/>
            </w:tcBorders>
            <w:vAlign w:val="bottom"/>
          </w:tcPr>
          <w:p w:rsidR="008200A9" w:rsidRPr="00882CF0" w:rsidRDefault="008200A9" w:rsidP="00A8495D">
            <w:pPr>
              <w:jc w:val="center"/>
              <w:rPr>
                <w:sz w:val="22"/>
                <w:szCs w:val="22"/>
              </w:rPr>
            </w:pPr>
          </w:p>
        </w:tc>
        <w:tc>
          <w:tcPr>
            <w:tcW w:w="1986" w:type="dxa"/>
            <w:tcBorders>
              <w:top w:val="nil"/>
              <w:left w:val="nil"/>
              <w:bottom w:val="single" w:sz="4" w:space="0" w:color="auto"/>
              <w:right w:val="nil"/>
            </w:tcBorders>
            <w:vAlign w:val="bottom"/>
          </w:tcPr>
          <w:p w:rsidR="008200A9" w:rsidRPr="00882CF0" w:rsidRDefault="008200A9" w:rsidP="00A8495D">
            <w:pPr>
              <w:jc w:val="center"/>
              <w:rPr>
                <w:sz w:val="22"/>
                <w:szCs w:val="22"/>
              </w:rPr>
            </w:pPr>
          </w:p>
        </w:tc>
        <w:tc>
          <w:tcPr>
            <w:tcW w:w="267" w:type="dxa"/>
            <w:tcBorders>
              <w:top w:val="nil"/>
              <w:left w:val="nil"/>
              <w:bottom w:val="nil"/>
              <w:right w:val="nil"/>
            </w:tcBorders>
            <w:vAlign w:val="bottom"/>
          </w:tcPr>
          <w:p w:rsidR="008200A9" w:rsidRPr="00882CF0" w:rsidRDefault="008200A9" w:rsidP="00A8495D">
            <w:pPr>
              <w:rPr>
                <w:sz w:val="22"/>
                <w:szCs w:val="22"/>
              </w:rPr>
            </w:pPr>
            <w:r w:rsidRPr="00882CF0">
              <w:rPr>
                <w:sz w:val="22"/>
                <w:szCs w:val="22"/>
              </w:rPr>
              <w:t>.</w:t>
            </w:r>
          </w:p>
        </w:tc>
      </w:tr>
      <w:tr w:rsidR="008200A9" w:rsidRPr="00882CF0" w:rsidTr="00A8495D">
        <w:tc>
          <w:tcPr>
            <w:tcW w:w="6974" w:type="dxa"/>
            <w:gridSpan w:val="2"/>
            <w:tcBorders>
              <w:top w:val="nil"/>
              <w:left w:val="nil"/>
              <w:bottom w:val="nil"/>
              <w:right w:val="nil"/>
            </w:tcBorders>
          </w:tcPr>
          <w:p w:rsidR="008200A9" w:rsidRPr="00882CF0" w:rsidRDefault="008200A9" w:rsidP="00A8495D">
            <w:pPr>
              <w:jc w:val="both"/>
              <w:rPr>
                <w:vertAlign w:val="superscript"/>
              </w:rPr>
            </w:pPr>
            <w:r w:rsidRPr="00882CF0">
              <w:rPr>
                <w:sz w:val="22"/>
                <w:vertAlign w:val="superscript"/>
              </w:rPr>
              <w:t>(съезда политической партии) либо конференции (общего собрания) регионального отделения политической партии, либо заседания иного органа политической партии, структурного подразделения политической партии</w:t>
            </w:r>
          </w:p>
        </w:tc>
        <w:tc>
          <w:tcPr>
            <w:tcW w:w="319" w:type="dxa"/>
            <w:tcBorders>
              <w:top w:val="nil"/>
              <w:left w:val="nil"/>
              <w:bottom w:val="nil"/>
              <w:right w:val="nil"/>
            </w:tcBorders>
          </w:tcPr>
          <w:p w:rsidR="008200A9" w:rsidRPr="00882CF0" w:rsidRDefault="008200A9" w:rsidP="00A8495D">
            <w:pPr>
              <w:jc w:val="center"/>
              <w:rPr>
                <w:sz w:val="16"/>
                <w:szCs w:val="16"/>
              </w:rPr>
            </w:pPr>
          </w:p>
        </w:tc>
        <w:tc>
          <w:tcPr>
            <w:tcW w:w="1986" w:type="dxa"/>
            <w:tcBorders>
              <w:top w:val="nil"/>
              <w:left w:val="nil"/>
              <w:bottom w:val="nil"/>
              <w:right w:val="nil"/>
            </w:tcBorders>
          </w:tcPr>
          <w:p w:rsidR="008200A9" w:rsidRPr="00882CF0" w:rsidRDefault="008200A9" w:rsidP="00A8495D">
            <w:pPr>
              <w:jc w:val="center"/>
              <w:rPr>
                <w:sz w:val="16"/>
                <w:szCs w:val="16"/>
              </w:rPr>
            </w:pPr>
          </w:p>
        </w:tc>
        <w:tc>
          <w:tcPr>
            <w:tcW w:w="267" w:type="dxa"/>
            <w:tcBorders>
              <w:top w:val="nil"/>
              <w:left w:val="nil"/>
              <w:bottom w:val="nil"/>
              <w:right w:val="nil"/>
            </w:tcBorders>
          </w:tcPr>
          <w:p w:rsidR="008200A9" w:rsidRPr="00882CF0" w:rsidRDefault="008200A9" w:rsidP="00A8495D">
            <w:pPr>
              <w:rPr>
                <w:sz w:val="16"/>
                <w:szCs w:val="16"/>
              </w:rPr>
            </w:pPr>
          </w:p>
        </w:tc>
      </w:tr>
    </w:tbl>
    <w:p w:rsidR="008200A9" w:rsidRPr="00882CF0" w:rsidRDefault="008200A9" w:rsidP="008200A9">
      <w:pPr>
        <w:spacing w:before="240"/>
        <w:ind w:right="2580"/>
        <w:jc w:val="both"/>
        <w:rPr>
          <w:sz w:val="2"/>
          <w:szCs w:val="2"/>
        </w:rPr>
      </w:pPr>
      <w:r w:rsidRPr="00882CF0">
        <w:rPr>
          <w:sz w:val="22"/>
          <w:szCs w:val="22"/>
        </w:rPr>
        <w:t>Число зарегистрированных делегатов (участников), присутствующих</w:t>
      </w:r>
      <w:r w:rsidRPr="00882CF0">
        <w:rPr>
          <w:sz w:val="22"/>
          <w:szCs w:val="22"/>
        </w:rPr>
        <w:br/>
      </w:r>
    </w:p>
    <w:tbl>
      <w:tblPr>
        <w:tblW w:w="9356" w:type="dxa"/>
        <w:tblLayout w:type="fixed"/>
        <w:tblCellMar>
          <w:left w:w="28" w:type="dxa"/>
          <w:right w:w="28" w:type="dxa"/>
        </w:tblCellMar>
        <w:tblLook w:val="0000"/>
      </w:tblPr>
      <w:tblGrid>
        <w:gridCol w:w="318"/>
        <w:gridCol w:w="6466"/>
        <w:gridCol w:w="319"/>
        <w:gridCol w:w="1986"/>
        <w:gridCol w:w="267"/>
      </w:tblGrid>
      <w:tr w:rsidR="008200A9" w:rsidRPr="00882CF0" w:rsidTr="00A8495D">
        <w:tc>
          <w:tcPr>
            <w:tcW w:w="340" w:type="dxa"/>
            <w:tcBorders>
              <w:top w:val="nil"/>
              <w:left w:val="nil"/>
              <w:bottom w:val="nil"/>
              <w:right w:val="nil"/>
            </w:tcBorders>
            <w:vAlign w:val="bottom"/>
          </w:tcPr>
          <w:p w:rsidR="008200A9" w:rsidRPr="00882CF0" w:rsidRDefault="008200A9" w:rsidP="00A8495D">
            <w:pPr>
              <w:rPr>
                <w:sz w:val="22"/>
                <w:szCs w:val="22"/>
              </w:rPr>
            </w:pPr>
            <w:r w:rsidRPr="00882CF0">
              <w:rPr>
                <w:sz w:val="22"/>
                <w:szCs w:val="22"/>
              </w:rPr>
              <w:t>на</w:t>
            </w:r>
          </w:p>
        </w:tc>
        <w:tc>
          <w:tcPr>
            <w:tcW w:w="7031" w:type="dxa"/>
            <w:tcBorders>
              <w:top w:val="nil"/>
              <w:left w:val="nil"/>
              <w:bottom w:val="single" w:sz="4" w:space="0" w:color="auto"/>
              <w:right w:val="nil"/>
            </w:tcBorders>
            <w:vAlign w:val="bottom"/>
          </w:tcPr>
          <w:p w:rsidR="008200A9" w:rsidRPr="00882CF0" w:rsidRDefault="008200A9" w:rsidP="00A8495D">
            <w:pPr>
              <w:jc w:val="center"/>
              <w:rPr>
                <w:sz w:val="22"/>
                <w:szCs w:val="22"/>
              </w:rPr>
            </w:pPr>
          </w:p>
        </w:tc>
        <w:tc>
          <w:tcPr>
            <w:tcW w:w="340" w:type="dxa"/>
            <w:tcBorders>
              <w:top w:val="nil"/>
              <w:left w:val="nil"/>
              <w:bottom w:val="nil"/>
              <w:right w:val="nil"/>
            </w:tcBorders>
            <w:vAlign w:val="bottom"/>
          </w:tcPr>
          <w:p w:rsidR="008200A9" w:rsidRPr="00882CF0" w:rsidRDefault="008200A9" w:rsidP="00A8495D">
            <w:pPr>
              <w:jc w:val="center"/>
              <w:rPr>
                <w:sz w:val="22"/>
                <w:szCs w:val="22"/>
              </w:rPr>
            </w:pPr>
          </w:p>
        </w:tc>
        <w:tc>
          <w:tcPr>
            <w:tcW w:w="2155" w:type="dxa"/>
            <w:tcBorders>
              <w:top w:val="nil"/>
              <w:left w:val="nil"/>
              <w:bottom w:val="single" w:sz="4" w:space="0" w:color="auto"/>
              <w:right w:val="nil"/>
            </w:tcBorders>
            <w:vAlign w:val="bottom"/>
          </w:tcPr>
          <w:p w:rsidR="008200A9" w:rsidRPr="00882CF0" w:rsidRDefault="008200A9" w:rsidP="00A8495D">
            <w:pPr>
              <w:jc w:val="center"/>
              <w:rPr>
                <w:sz w:val="22"/>
                <w:szCs w:val="22"/>
              </w:rPr>
            </w:pPr>
          </w:p>
        </w:tc>
        <w:tc>
          <w:tcPr>
            <w:tcW w:w="284" w:type="dxa"/>
            <w:tcBorders>
              <w:top w:val="nil"/>
              <w:left w:val="nil"/>
              <w:bottom w:val="nil"/>
              <w:right w:val="nil"/>
            </w:tcBorders>
            <w:vAlign w:val="bottom"/>
          </w:tcPr>
          <w:p w:rsidR="008200A9" w:rsidRPr="00882CF0" w:rsidRDefault="008200A9" w:rsidP="00A8495D">
            <w:pPr>
              <w:rPr>
                <w:sz w:val="22"/>
                <w:szCs w:val="22"/>
              </w:rPr>
            </w:pPr>
            <w:r w:rsidRPr="00882CF0">
              <w:rPr>
                <w:sz w:val="22"/>
                <w:szCs w:val="22"/>
              </w:rPr>
              <w:t>.</w:t>
            </w:r>
          </w:p>
        </w:tc>
      </w:tr>
      <w:tr w:rsidR="008200A9" w:rsidRPr="00882CF0" w:rsidTr="00A8495D">
        <w:tc>
          <w:tcPr>
            <w:tcW w:w="7371" w:type="dxa"/>
            <w:gridSpan w:val="2"/>
            <w:tcBorders>
              <w:top w:val="nil"/>
              <w:left w:val="nil"/>
              <w:bottom w:val="nil"/>
              <w:right w:val="nil"/>
            </w:tcBorders>
          </w:tcPr>
          <w:p w:rsidR="008200A9" w:rsidRPr="00882CF0" w:rsidRDefault="008200A9" w:rsidP="00A8495D">
            <w:pPr>
              <w:jc w:val="both"/>
              <w:rPr>
                <w:sz w:val="22"/>
                <w:szCs w:val="22"/>
                <w:vertAlign w:val="superscript"/>
              </w:rPr>
            </w:pPr>
            <w:r w:rsidRPr="00882CF0">
              <w:rPr>
                <w:sz w:val="22"/>
                <w:szCs w:val="22"/>
                <w:vertAlign w:val="superscript"/>
              </w:rPr>
              <w:t>(съезде политической партии) либо конференции (общем собрании) регионального отделения политической партии, либо заседании иного органа политической партии, структурного подразделения политической партии</w:t>
            </w:r>
          </w:p>
        </w:tc>
        <w:tc>
          <w:tcPr>
            <w:tcW w:w="340" w:type="dxa"/>
            <w:tcBorders>
              <w:top w:val="nil"/>
              <w:left w:val="nil"/>
              <w:bottom w:val="nil"/>
              <w:right w:val="nil"/>
            </w:tcBorders>
          </w:tcPr>
          <w:p w:rsidR="008200A9" w:rsidRPr="00882CF0" w:rsidRDefault="008200A9" w:rsidP="00A8495D">
            <w:pPr>
              <w:jc w:val="center"/>
              <w:rPr>
                <w:sz w:val="16"/>
                <w:szCs w:val="16"/>
              </w:rPr>
            </w:pPr>
          </w:p>
        </w:tc>
        <w:tc>
          <w:tcPr>
            <w:tcW w:w="2155" w:type="dxa"/>
            <w:tcBorders>
              <w:top w:val="nil"/>
              <w:left w:val="nil"/>
              <w:bottom w:val="nil"/>
              <w:right w:val="nil"/>
            </w:tcBorders>
          </w:tcPr>
          <w:p w:rsidR="008200A9" w:rsidRPr="00882CF0" w:rsidRDefault="008200A9" w:rsidP="00A8495D">
            <w:pPr>
              <w:jc w:val="center"/>
              <w:rPr>
                <w:sz w:val="16"/>
                <w:szCs w:val="16"/>
              </w:rPr>
            </w:pPr>
          </w:p>
        </w:tc>
        <w:tc>
          <w:tcPr>
            <w:tcW w:w="284" w:type="dxa"/>
            <w:tcBorders>
              <w:top w:val="nil"/>
              <w:left w:val="nil"/>
              <w:bottom w:val="nil"/>
              <w:right w:val="nil"/>
            </w:tcBorders>
          </w:tcPr>
          <w:p w:rsidR="008200A9" w:rsidRPr="00882CF0" w:rsidRDefault="008200A9" w:rsidP="00A8495D">
            <w:pPr>
              <w:rPr>
                <w:sz w:val="16"/>
                <w:szCs w:val="16"/>
              </w:rPr>
            </w:pPr>
          </w:p>
        </w:tc>
      </w:tr>
    </w:tbl>
    <w:p w:rsidR="008200A9" w:rsidRPr="00882CF0" w:rsidRDefault="008200A9" w:rsidP="008200A9">
      <w:pPr>
        <w:rPr>
          <w:sz w:val="10"/>
          <w:szCs w:val="10"/>
        </w:rPr>
      </w:pPr>
    </w:p>
    <w:tbl>
      <w:tblPr>
        <w:tblW w:w="9356" w:type="dxa"/>
        <w:tblLayout w:type="fixed"/>
        <w:tblCellMar>
          <w:left w:w="28" w:type="dxa"/>
          <w:right w:w="28" w:type="dxa"/>
        </w:tblCellMar>
        <w:tblLook w:val="0000"/>
      </w:tblPr>
      <w:tblGrid>
        <w:gridCol w:w="6783"/>
        <w:gridCol w:w="319"/>
        <w:gridCol w:w="1987"/>
        <w:gridCol w:w="267"/>
      </w:tblGrid>
      <w:tr w:rsidR="008200A9" w:rsidRPr="00882CF0" w:rsidTr="00A8495D">
        <w:tc>
          <w:tcPr>
            <w:tcW w:w="7371" w:type="dxa"/>
            <w:tcBorders>
              <w:top w:val="nil"/>
              <w:left w:val="nil"/>
              <w:bottom w:val="nil"/>
              <w:right w:val="nil"/>
            </w:tcBorders>
            <w:vAlign w:val="bottom"/>
          </w:tcPr>
          <w:p w:rsidR="008200A9" w:rsidRPr="00882CF0" w:rsidRDefault="008200A9" w:rsidP="00A8495D">
            <w:pPr>
              <w:jc w:val="both"/>
              <w:rPr>
                <w:sz w:val="22"/>
                <w:szCs w:val="22"/>
              </w:rPr>
            </w:pPr>
            <w:r w:rsidRPr="00882CF0">
              <w:rPr>
                <w:sz w:val="22"/>
                <w:szCs w:val="22"/>
              </w:rPr>
              <w:t>Число делегатов съезда политической партии либо делегатов (участников) конференции (общего собрания) регионального отделения политической партии, либо заседания иного органа политической партии, структурного подразделения политической партии, необходимое для принятия решения в соответствии с уставом политической партии</w:t>
            </w:r>
          </w:p>
        </w:tc>
        <w:tc>
          <w:tcPr>
            <w:tcW w:w="340" w:type="dxa"/>
            <w:tcBorders>
              <w:top w:val="nil"/>
              <w:left w:val="nil"/>
              <w:bottom w:val="nil"/>
              <w:right w:val="nil"/>
            </w:tcBorders>
            <w:vAlign w:val="bottom"/>
          </w:tcPr>
          <w:p w:rsidR="008200A9" w:rsidRPr="00882CF0" w:rsidRDefault="008200A9" w:rsidP="00A8495D">
            <w:pPr>
              <w:jc w:val="center"/>
              <w:rPr>
                <w:sz w:val="22"/>
                <w:szCs w:val="22"/>
              </w:rPr>
            </w:pPr>
          </w:p>
        </w:tc>
        <w:tc>
          <w:tcPr>
            <w:tcW w:w="2155" w:type="dxa"/>
            <w:tcBorders>
              <w:top w:val="nil"/>
              <w:left w:val="nil"/>
              <w:bottom w:val="single" w:sz="4" w:space="0" w:color="auto"/>
              <w:right w:val="nil"/>
            </w:tcBorders>
            <w:vAlign w:val="bottom"/>
          </w:tcPr>
          <w:p w:rsidR="008200A9" w:rsidRPr="00882CF0" w:rsidRDefault="008200A9" w:rsidP="00A8495D">
            <w:pPr>
              <w:jc w:val="center"/>
              <w:rPr>
                <w:sz w:val="22"/>
                <w:szCs w:val="22"/>
              </w:rPr>
            </w:pPr>
          </w:p>
        </w:tc>
        <w:tc>
          <w:tcPr>
            <w:tcW w:w="284" w:type="dxa"/>
            <w:tcBorders>
              <w:top w:val="nil"/>
              <w:left w:val="nil"/>
              <w:bottom w:val="nil"/>
              <w:right w:val="nil"/>
            </w:tcBorders>
            <w:vAlign w:val="bottom"/>
          </w:tcPr>
          <w:p w:rsidR="008200A9" w:rsidRPr="00882CF0" w:rsidRDefault="008200A9" w:rsidP="00A8495D">
            <w:pPr>
              <w:rPr>
                <w:sz w:val="22"/>
                <w:szCs w:val="22"/>
              </w:rPr>
            </w:pPr>
            <w:r w:rsidRPr="00882CF0">
              <w:rPr>
                <w:sz w:val="22"/>
                <w:szCs w:val="22"/>
              </w:rPr>
              <w:t>.</w:t>
            </w:r>
          </w:p>
        </w:tc>
      </w:tr>
    </w:tbl>
    <w:p w:rsidR="008200A9" w:rsidRPr="00882CF0" w:rsidRDefault="008200A9" w:rsidP="008200A9">
      <w:pPr>
        <w:rPr>
          <w:sz w:val="10"/>
          <w:szCs w:val="10"/>
        </w:rPr>
      </w:pPr>
    </w:p>
    <w:tbl>
      <w:tblPr>
        <w:tblW w:w="9356" w:type="dxa"/>
        <w:tblLayout w:type="fixed"/>
        <w:tblCellMar>
          <w:left w:w="28" w:type="dxa"/>
          <w:right w:w="28" w:type="dxa"/>
        </w:tblCellMar>
        <w:tblLook w:val="0000"/>
      </w:tblPr>
      <w:tblGrid>
        <w:gridCol w:w="6783"/>
        <w:gridCol w:w="319"/>
        <w:gridCol w:w="1987"/>
        <w:gridCol w:w="267"/>
      </w:tblGrid>
      <w:tr w:rsidR="008200A9" w:rsidRPr="00882CF0" w:rsidTr="00A8495D">
        <w:tc>
          <w:tcPr>
            <w:tcW w:w="7371" w:type="dxa"/>
            <w:tcBorders>
              <w:top w:val="nil"/>
              <w:left w:val="nil"/>
              <w:bottom w:val="nil"/>
              <w:right w:val="nil"/>
            </w:tcBorders>
            <w:vAlign w:val="bottom"/>
          </w:tcPr>
          <w:p w:rsidR="00E676FA" w:rsidRPr="00882CF0" w:rsidRDefault="008200A9" w:rsidP="00A8495D">
            <w:pPr>
              <w:jc w:val="both"/>
              <w:rPr>
                <w:sz w:val="22"/>
                <w:szCs w:val="22"/>
              </w:rPr>
            </w:pPr>
            <w:r w:rsidRPr="00882CF0">
              <w:rPr>
                <w:sz w:val="22"/>
                <w:szCs w:val="22"/>
              </w:rPr>
              <w:t>Количество региональных отделений политической партии, делегаты от которых принимают участие в работе съезда политической партии</w:t>
            </w:r>
            <w:r w:rsidR="00E676FA" w:rsidRPr="00882CF0">
              <w:rPr>
                <w:rStyle w:val="afa"/>
                <w:szCs w:val="22"/>
              </w:rPr>
              <w:endnoteReference w:id="3"/>
            </w:r>
          </w:p>
        </w:tc>
        <w:tc>
          <w:tcPr>
            <w:tcW w:w="340" w:type="dxa"/>
            <w:tcBorders>
              <w:top w:val="nil"/>
              <w:left w:val="nil"/>
              <w:bottom w:val="nil"/>
              <w:right w:val="nil"/>
            </w:tcBorders>
            <w:vAlign w:val="bottom"/>
          </w:tcPr>
          <w:p w:rsidR="008200A9" w:rsidRPr="00882CF0" w:rsidRDefault="008200A9" w:rsidP="00A8495D">
            <w:pPr>
              <w:jc w:val="center"/>
              <w:rPr>
                <w:sz w:val="22"/>
                <w:szCs w:val="22"/>
              </w:rPr>
            </w:pPr>
          </w:p>
        </w:tc>
        <w:tc>
          <w:tcPr>
            <w:tcW w:w="2155" w:type="dxa"/>
            <w:tcBorders>
              <w:top w:val="nil"/>
              <w:left w:val="nil"/>
              <w:bottom w:val="single" w:sz="4" w:space="0" w:color="auto"/>
              <w:right w:val="nil"/>
            </w:tcBorders>
            <w:vAlign w:val="bottom"/>
          </w:tcPr>
          <w:p w:rsidR="008200A9" w:rsidRPr="00882CF0" w:rsidRDefault="008200A9" w:rsidP="00A8495D">
            <w:pPr>
              <w:jc w:val="center"/>
              <w:rPr>
                <w:sz w:val="22"/>
                <w:szCs w:val="22"/>
              </w:rPr>
            </w:pPr>
          </w:p>
        </w:tc>
        <w:tc>
          <w:tcPr>
            <w:tcW w:w="284" w:type="dxa"/>
            <w:tcBorders>
              <w:top w:val="nil"/>
              <w:left w:val="nil"/>
              <w:bottom w:val="nil"/>
              <w:right w:val="nil"/>
            </w:tcBorders>
            <w:vAlign w:val="bottom"/>
          </w:tcPr>
          <w:p w:rsidR="008200A9" w:rsidRPr="00882CF0" w:rsidRDefault="008200A9" w:rsidP="00A8495D">
            <w:pPr>
              <w:rPr>
                <w:sz w:val="22"/>
                <w:szCs w:val="22"/>
              </w:rPr>
            </w:pPr>
            <w:r w:rsidRPr="00882CF0">
              <w:rPr>
                <w:sz w:val="22"/>
                <w:szCs w:val="22"/>
              </w:rPr>
              <w:t>.</w:t>
            </w:r>
          </w:p>
        </w:tc>
      </w:tr>
    </w:tbl>
    <w:p w:rsidR="008200A9" w:rsidRPr="00882CF0" w:rsidRDefault="008200A9" w:rsidP="008200A9">
      <w:pPr>
        <w:spacing w:before="240"/>
        <w:jc w:val="both"/>
        <w:rPr>
          <w:sz w:val="22"/>
          <w:szCs w:val="22"/>
        </w:rPr>
      </w:pPr>
      <w:r w:rsidRPr="00882CF0">
        <w:rPr>
          <w:sz w:val="22"/>
          <w:szCs w:val="22"/>
        </w:rPr>
        <w:t>Список зарегистрированных делегатов (участников), принявших участие в работе съезда (конференции, общего собрания)/заседании органа избирательного объединения (прилагается на _______ л.)</w:t>
      </w:r>
    </w:p>
    <w:p w:rsidR="008200A9" w:rsidRPr="00882CF0" w:rsidRDefault="008200A9" w:rsidP="000959E0">
      <w:pPr>
        <w:jc w:val="center"/>
        <w:rPr>
          <w:b/>
          <w:bCs/>
          <w:sz w:val="24"/>
          <w:szCs w:val="24"/>
        </w:rPr>
      </w:pPr>
    </w:p>
    <w:p w:rsidR="000959E0" w:rsidRPr="00882CF0" w:rsidRDefault="000959E0" w:rsidP="000959E0">
      <w:pPr>
        <w:jc w:val="center"/>
        <w:rPr>
          <w:b/>
          <w:bCs/>
          <w:sz w:val="24"/>
          <w:szCs w:val="24"/>
        </w:rPr>
      </w:pPr>
      <w:r w:rsidRPr="00882CF0">
        <w:rPr>
          <w:b/>
          <w:bCs/>
          <w:sz w:val="24"/>
          <w:szCs w:val="24"/>
        </w:rPr>
        <w:t>Повестка дня:</w:t>
      </w:r>
    </w:p>
    <w:p w:rsidR="000959E0" w:rsidRPr="00882CF0" w:rsidRDefault="000959E0" w:rsidP="000959E0">
      <w:pPr>
        <w:ind w:firstLine="709"/>
        <w:jc w:val="both"/>
        <w:rPr>
          <w:sz w:val="24"/>
          <w:szCs w:val="24"/>
        </w:rPr>
      </w:pPr>
      <w:r w:rsidRPr="00882CF0">
        <w:rPr>
          <w:sz w:val="24"/>
          <w:szCs w:val="24"/>
        </w:rPr>
        <w:t xml:space="preserve">1. О выдвижении кандидата в депутаты Совета </w:t>
      </w:r>
      <w:r w:rsidR="009446AB" w:rsidRPr="00882CF0">
        <w:rPr>
          <w:sz w:val="24"/>
          <w:szCs w:val="24"/>
        </w:rPr>
        <w:t xml:space="preserve">_____________ </w:t>
      </w:r>
      <w:r w:rsidRPr="00882CF0">
        <w:rPr>
          <w:sz w:val="24"/>
          <w:szCs w:val="24"/>
        </w:rPr>
        <w:t xml:space="preserve">Республики Татарстан </w:t>
      </w:r>
      <w:r w:rsidR="009446AB" w:rsidRPr="00882CF0">
        <w:rPr>
          <w:sz w:val="24"/>
          <w:szCs w:val="24"/>
        </w:rPr>
        <w:t>________</w:t>
      </w:r>
      <w:r w:rsidRPr="00882CF0">
        <w:rPr>
          <w:sz w:val="24"/>
          <w:szCs w:val="24"/>
        </w:rPr>
        <w:t xml:space="preserve"> созыва </w:t>
      </w:r>
      <w:r w:rsidR="00765B30" w:rsidRPr="00882CF0">
        <w:rPr>
          <w:sz w:val="24"/>
          <w:szCs w:val="24"/>
        </w:rPr>
        <w:t>по одномандатным</w:t>
      </w:r>
      <w:r w:rsidRPr="00882CF0">
        <w:rPr>
          <w:sz w:val="24"/>
          <w:szCs w:val="24"/>
        </w:rPr>
        <w:t xml:space="preserve"> избирательн</w:t>
      </w:r>
      <w:r w:rsidR="008200A9" w:rsidRPr="00882CF0">
        <w:rPr>
          <w:sz w:val="24"/>
          <w:szCs w:val="24"/>
        </w:rPr>
        <w:t>ым</w:t>
      </w:r>
      <w:r w:rsidRPr="00882CF0">
        <w:rPr>
          <w:sz w:val="24"/>
          <w:szCs w:val="24"/>
        </w:rPr>
        <w:t xml:space="preserve"> округ</w:t>
      </w:r>
      <w:r w:rsidR="008200A9" w:rsidRPr="00882CF0">
        <w:rPr>
          <w:sz w:val="24"/>
          <w:szCs w:val="24"/>
        </w:rPr>
        <w:t>ам</w:t>
      </w:r>
      <w:r w:rsidRPr="00882CF0">
        <w:rPr>
          <w:sz w:val="24"/>
          <w:szCs w:val="24"/>
        </w:rPr>
        <w:t xml:space="preserve">.  </w:t>
      </w:r>
    </w:p>
    <w:p w:rsidR="000959E0" w:rsidRPr="00882CF0" w:rsidRDefault="000959E0" w:rsidP="000959E0">
      <w:pPr>
        <w:ind w:firstLine="709"/>
        <w:jc w:val="both"/>
        <w:rPr>
          <w:sz w:val="24"/>
          <w:szCs w:val="24"/>
        </w:rPr>
      </w:pPr>
      <w:r w:rsidRPr="00882CF0">
        <w:rPr>
          <w:sz w:val="24"/>
          <w:szCs w:val="24"/>
        </w:rPr>
        <w:t>2. О назначении уполномоченных представителей ____________________________</w:t>
      </w:r>
    </w:p>
    <w:p w:rsidR="000959E0" w:rsidRPr="00882CF0" w:rsidRDefault="000959E0" w:rsidP="000959E0">
      <w:pPr>
        <w:jc w:val="both"/>
        <w:rPr>
          <w:sz w:val="24"/>
          <w:szCs w:val="24"/>
        </w:rPr>
      </w:pPr>
      <w:r w:rsidRPr="00882CF0">
        <w:rPr>
          <w:sz w:val="24"/>
          <w:szCs w:val="24"/>
        </w:rPr>
        <w:t>____________________________________________________________________________</w:t>
      </w:r>
      <w:r w:rsidR="00E676FA" w:rsidRPr="00882CF0">
        <w:rPr>
          <w:rStyle w:val="afa"/>
          <w:szCs w:val="24"/>
        </w:rPr>
        <w:endnoteReference w:id="4"/>
      </w:r>
      <w:r w:rsidR="00E676FA" w:rsidRPr="00882CF0">
        <w:rPr>
          <w:sz w:val="24"/>
          <w:szCs w:val="24"/>
        </w:rPr>
        <w:t>.</w:t>
      </w:r>
    </w:p>
    <w:p w:rsidR="000959E0" w:rsidRPr="00882CF0" w:rsidRDefault="000959E0" w:rsidP="000959E0">
      <w:pPr>
        <w:ind w:firstLine="851"/>
        <w:jc w:val="center"/>
        <w:rPr>
          <w:sz w:val="24"/>
          <w:szCs w:val="24"/>
          <w:vertAlign w:val="superscript"/>
        </w:rPr>
      </w:pPr>
      <w:r w:rsidRPr="00882CF0">
        <w:rPr>
          <w:sz w:val="24"/>
          <w:szCs w:val="24"/>
          <w:vertAlign w:val="superscript"/>
        </w:rPr>
        <w:t>(наименование избирательного объединения)</w:t>
      </w:r>
    </w:p>
    <w:p w:rsidR="000959E0" w:rsidRPr="00882CF0" w:rsidRDefault="000959E0" w:rsidP="000959E0">
      <w:pPr>
        <w:ind w:firstLine="567"/>
        <w:rPr>
          <w:sz w:val="24"/>
          <w:szCs w:val="24"/>
        </w:rPr>
      </w:pPr>
      <w:r w:rsidRPr="00882CF0">
        <w:rPr>
          <w:b/>
          <w:bCs/>
          <w:sz w:val="24"/>
          <w:szCs w:val="24"/>
        </w:rPr>
        <w:t>1. Слушали: …</w:t>
      </w:r>
    </w:p>
    <w:p w:rsidR="000959E0" w:rsidRPr="00882CF0" w:rsidRDefault="000959E0" w:rsidP="000959E0">
      <w:pPr>
        <w:ind w:firstLine="567"/>
        <w:rPr>
          <w:sz w:val="24"/>
          <w:szCs w:val="24"/>
        </w:rPr>
      </w:pPr>
      <w:r w:rsidRPr="00882CF0">
        <w:rPr>
          <w:b/>
          <w:bCs/>
          <w:sz w:val="24"/>
          <w:szCs w:val="24"/>
        </w:rPr>
        <w:t>Выступили: …</w:t>
      </w:r>
    </w:p>
    <w:p w:rsidR="000959E0" w:rsidRPr="00882CF0" w:rsidRDefault="000959E0" w:rsidP="000959E0">
      <w:pPr>
        <w:ind w:firstLine="567"/>
        <w:rPr>
          <w:sz w:val="24"/>
          <w:szCs w:val="24"/>
        </w:rPr>
      </w:pPr>
      <w:r w:rsidRPr="00882CF0">
        <w:rPr>
          <w:b/>
          <w:bCs/>
          <w:sz w:val="24"/>
          <w:szCs w:val="24"/>
        </w:rPr>
        <w:t xml:space="preserve">Решили (постановили): </w:t>
      </w:r>
      <w:r w:rsidRPr="00882CF0">
        <w:rPr>
          <w:sz w:val="24"/>
          <w:szCs w:val="24"/>
        </w:rPr>
        <w:t xml:space="preserve">в соответствии с  </w:t>
      </w:r>
    </w:p>
    <w:p w:rsidR="000959E0" w:rsidRPr="00882CF0" w:rsidRDefault="000959E0" w:rsidP="000959E0">
      <w:pPr>
        <w:pBdr>
          <w:top w:val="single" w:sz="4" w:space="1" w:color="auto"/>
        </w:pBdr>
        <w:ind w:left="5018"/>
        <w:rPr>
          <w:sz w:val="2"/>
          <w:szCs w:val="2"/>
        </w:rPr>
      </w:pPr>
    </w:p>
    <w:p w:rsidR="000959E0" w:rsidRPr="00882CF0" w:rsidRDefault="000959E0" w:rsidP="00E676FA">
      <w:pPr>
        <w:ind w:left="4962"/>
        <w:jc w:val="center"/>
        <w:rPr>
          <w:sz w:val="24"/>
          <w:szCs w:val="24"/>
        </w:rPr>
      </w:pPr>
      <w:r w:rsidRPr="00882CF0">
        <w:rPr>
          <w:iCs/>
          <w:sz w:val="24"/>
          <w:szCs w:val="16"/>
          <w:vertAlign w:val="superscript"/>
        </w:rPr>
        <w:t>(приводится ссылка на норму устава политической партии)</w:t>
      </w:r>
    </w:p>
    <w:p w:rsidR="000959E0" w:rsidRPr="00882CF0" w:rsidRDefault="000959E0" w:rsidP="008200A9">
      <w:pPr>
        <w:jc w:val="both"/>
        <w:rPr>
          <w:iCs/>
          <w:sz w:val="24"/>
          <w:szCs w:val="24"/>
          <w:vertAlign w:val="superscript"/>
        </w:rPr>
      </w:pPr>
      <w:r w:rsidRPr="00882CF0">
        <w:rPr>
          <w:sz w:val="24"/>
          <w:szCs w:val="24"/>
        </w:rPr>
        <w:t xml:space="preserve">и </w:t>
      </w:r>
      <w:r w:rsidR="008200A9" w:rsidRPr="00882CF0">
        <w:rPr>
          <w:sz w:val="24"/>
          <w:szCs w:val="24"/>
        </w:rPr>
        <w:t xml:space="preserve">на основании протокола счетной комиссии съезда (конференции, общего собрания, заседания органа избирательного объединения) от ________________________ года о </w:t>
      </w:r>
      <w:r w:rsidR="008200A9" w:rsidRPr="00882CF0">
        <w:rPr>
          <w:sz w:val="24"/>
          <w:szCs w:val="24"/>
        </w:rPr>
        <w:lastRenderedPageBreak/>
        <w:t xml:space="preserve">результатах тайного голосования </w:t>
      </w:r>
      <w:r w:rsidRPr="00882CF0">
        <w:rPr>
          <w:sz w:val="24"/>
          <w:szCs w:val="24"/>
        </w:rPr>
        <w:t xml:space="preserve">выдвинуть кандидатом в депутаты Совета </w:t>
      </w:r>
      <w:r w:rsidR="009446AB" w:rsidRPr="00882CF0">
        <w:rPr>
          <w:sz w:val="24"/>
          <w:szCs w:val="24"/>
        </w:rPr>
        <w:t xml:space="preserve">________________ </w:t>
      </w:r>
      <w:r w:rsidRPr="00882CF0">
        <w:rPr>
          <w:sz w:val="24"/>
          <w:szCs w:val="24"/>
        </w:rPr>
        <w:t xml:space="preserve">Республики Татарстан </w:t>
      </w:r>
      <w:r w:rsidR="009446AB" w:rsidRPr="00882CF0">
        <w:rPr>
          <w:sz w:val="24"/>
          <w:szCs w:val="24"/>
        </w:rPr>
        <w:t>________</w:t>
      </w:r>
      <w:r w:rsidRPr="00882CF0">
        <w:rPr>
          <w:sz w:val="24"/>
          <w:szCs w:val="24"/>
        </w:rPr>
        <w:t xml:space="preserve"> созыва по </w:t>
      </w:r>
      <w:r w:rsidR="008200A9" w:rsidRPr="00882CF0">
        <w:rPr>
          <w:sz w:val="24"/>
          <w:szCs w:val="24"/>
        </w:rPr>
        <w:t>____________________</w:t>
      </w:r>
      <w:r w:rsidRPr="00882CF0">
        <w:rPr>
          <w:sz w:val="24"/>
          <w:szCs w:val="24"/>
        </w:rPr>
        <w:t xml:space="preserve"> одномандатному избирательному округу № </w:t>
      </w:r>
      <w:r w:rsidR="008200A9" w:rsidRPr="00882CF0">
        <w:rPr>
          <w:sz w:val="24"/>
          <w:szCs w:val="24"/>
        </w:rPr>
        <w:t>______</w:t>
      </w:r>
    </w:p>
    <w:p w:rsidR="000959E0" w:rsidRPr="00882CF0" w:rsidRDefault="000959E0" w:rsidP="008200A9">
      <w:pPr>
        <w:tabs>
          <w:tab w:val="right" w:pos="9354"/>
        </w:tabs>
        <w:rPr>
          <w:sz w:val="24"/>
          <w:szCs w:val="24"/>
        </w:rPr>
      </w:pPr>
      <w:r w:rsidRPr="00882CF0">
        <w:rPr>
          <w:sz w:val="24"/>
          <w:szCs w:val="24"/>
        </w:rPr>
        <w:tab/>
        <w:t>,</w:t>
      </w:r>
    </w:p>
    <w:p w:rsidR="000959E0" w:rsidRPr="00882CF0" w:rsidRDefault="000959E0" w:rsidP="000959E0">
      <w:pPr>
        <w:pBdr>
          <w:top w:val="single" w:sz="4" w:space="1" w:color="auto"/>
        </w:pBdr>
        <w:spacing w:after="60"/>
        <w:ind w:right="113"/>
        <w:jc w:val="center"/>
        <w:rPr>
          <w:iCs/>
          <w:sz w:val="16"/>
          <w:szCs w:val="16"/>
        </w:rPr>
      </w:pPr>
      <w:r w:rsidRPr="00882CF0">
        <w:rPr>
          <w:iCs/>
          <w:sz w:val="16"/>
          <w:szCs w:val="16"/>
        </w:rPr>
        <w:t>(фамилия, имя, отчество)</w:t>
      </w:r>
    </w:p>
    <w:p w:rsidR="005A0E0D" w:rsidRPr="00882CF0" w:rsidRDefault="005A0E0D" w:rsidP="005A0E0D">
      <w:pPr>
        <w:autoSpaceDE w:val="0"/>
        <w:autoSpaceDN w:val="0"/>
        <w:adjustRightInd w:val="0"/>
        <w:jc w:val="both"/>
        <w:rPr>
          <w:sz w:val="24"/>
          <w:szCs w:val="24"/>
        </w:rPr>
      </w:pPr>
      <w:r w:rsidRPr="00882CF0">
        <w:rPr>
          <w:sz w:val="24"/>
          <w:szCs w:val="24"/>
        </w:rPr>
        <w:t>дата рождения - ______ _________ _____ года, место рождения - ______________________</w:t>
      </w:r>
    </w:p>
    <w:p w:rsidR="005A0E0D" w:rsidRPr="00882CF0" w:rsidRDefault="005A0E0D" w:rsidP="005A0E0D">
      <w:pPr>
        <w:autoSpaceDE w:val="0"/>
        <w:autoSpaceDN w:val="0"/>
        <w:adjustRightInd w:val="0"/>
        <w:ind w:firstLine="1843"/>
        <w:jc w:val="both"/>
        <w:rPr>
          <w:sz w:val="24"/>
          <w:szCs w:val="24"/>
          <w:vertAlign w:val="superscript"/>
        </w:rPr>
      </w:pPr>
      <w:r w:rsidRPr="00882CF0">
        <w:rPr>
          <w:sz w:val="24"/>
          <w:szCs w:val="24"/>
          <w:vertAlign w:val="superscript"/>
        </w:rPr>
        <w:t>(день)             (месяц)           (год)</w:t>
      </w:r>
    </w:p>
    <w:p w:rsidR="005A0E0D" w:rsidRPr="00882CF0" w:rsidRDefault="005A0E0D" w:rsidP="005A0E0D">
      <w:pPr>
        <w:autoSpaceDE w:val="0"/>
        <w:autoSpaceDN w:val="0"/>
        <w:adjustRightInd w:val="0"/>
        <w:jc w:val="both"/>
        <w:rPr>
          <w:sz w:val="24"/>
          <w:szCs w:val="24"/>
        </w:rPr>
      </w:pPr>
      <w:r w:rsidRPr="00882CF0">
        <w:rPr>
          <w:sz w:val="24"/>
          <w:szCs w:val="24"/>
        </w:rPr>
        <w:t>_____________________________________________________________________________</w:t>
      </w:r>
    </w:p>
    <w:p w:rsidR="005A0E0D" w:rsidRPr="00882CF0" w:rsidRDefault="005A0E0D" w:rsidP="005A0E0D">
      <w:pPr>
        <w:autoSpaceDE w:val="0"/>
        <w:autoSpaceDN w:val="0"/>
        <w:adjustRightInd w:val="0"/>
        <w:jc w:val="center"/>
        <w:rPr>
          <w:sz w:val="24"/>
          <w:szCs w:val="24"/>
          <w:vertAlign w:val="superscript"/>
        </w:rPr>
      </w:pPr>
      <w:r w:rsidRPr="00882CF0">
        <w:rPr>
          <w:sz w:val="24"/>
          <w:szCs w:val="24"/>
          <w:vertAlign w:val="superscript"/>
        </w:rPr>
        <w:t>(указывается место рождения согласно паспорту или документу, заменяющему паспорт гражданина Российской Федерации)</w:t>
      </w:r>
    </w:p>
    <w:p w:rsidR="005A0E0D" w:rsidRPr="00882CF0" w:rsidRDefault="005A0E0D" w:rsidP="005A0E0D">
      <w:pPr>
        <w:autoSpaceDE w:val="0"/>
        <w:autoSpaceDN w:val="0"/>
        <w:adjustRightInd w:val="0"/>
        <w:jc w:val="both"/>
        <w:rPr>
          <w:sz w:val="24"/>
          <w:szCs w:val="24"/>
        </w:rPr>
      </w:pPr>
      <w:r w:rsidRPr="00882CF0">
        <w:rPr>
          <w:sz w:val="24"/>
          <w:szCs w:val="24"/>
        </w:rPr>
        <w:t>основное место работы или службы, занимаемая должность/род занятий - _____________</w:t>
      </w:r>
    </w:p>
    <w:p w:rsidR="005A0E0D" w:rsidRPr="00882CF0" w:rsidRDefault="005A0E0D" w:rsidP="005A0E0D">
      <w:pPr>
        <w:autoSpaceDE w:val="0"/>
        <w:autoSpaceDN w:val="0"/>
        <w:adjustRightInd w:val="0"/>
        <w:jc w:val="both"/>
        <w:rPr>
          <w:sz w:val="24"/>
          <w:szCs w:val="24"/>
        </w:rPr>
      </w:pPr>
      <w:r w:rsidRPr="00882CF0">
        <w:rPr>
          <w:sz w:val="24"/>
          <w:szCs w:val="24"/>
        </w:rPr>
        <w:t>_____________________________________________________________________________</w:t>
      </w:r>
    </w:p>
    <w:p w:rsidR="005A0E0D" w:rsidRPr="00882CF0" w:rsidRDefault="005A0E0D" w:rsidP="005A0E0D">
      <w:pPr>
        <w:autoSpaceDE w:val="0"/>
        <w:autoSpaceDN w:val="0"/>
        <w:adjustRightInd w:val="0"/>
        <w:jc w:val="center"/>
        <w:rPr>
          <w:sz w:val="24"/>
          <w:szCs w:val="24"/>
          <w:vertAlign w:val="superscript"/>
        </w:rPr>
      </w:pPr>
      <w:r w:rsidRPr="00882CF0">
        <w:rPr>
          <w:sz w:val="24"/>
          <w:szCs w:val="24"/>
          <w:vertAlign w:val="superscript"/>
        </w:rPr>
        <w:t>(основное место работы или службы, занимаемая должность</w:t>
      </w:r>
    </w:p>
    <w:p w:rsidR="005A0E0D" w:rsidRPr="00882CF0" w:rsidRDefault="005A0E0D" w:rsidP="005A0E0D">
      <w:pPr>
        <w:autoSpaceDE w:val="0"/>
        <w:autoSpaceDN w:val="0"/>
        <w:adjustRightInd w:val="0"/>
        <w:jc w:val="both"/>
        <w:rPr>
          <w:sz w:val="24"/>
          <w:szCs w:val="24"/>
        </w:rPr>
      </w:pPr>
      <w:r w:rsidRPr="00882CF0">
        <w:rPr>
          <w:sz w:val="24"/>
          <w:szCs w:val="24"/>
        </w:rPr>
        <w:t>_____________________________________________________________________________,</w:t>
      </w:r>
    </w:p>
    <w:p w:rsidR="005A0E0D" w:rsidRPr="00882CF0" w:rsidRDefault="005A0E0D" w:rsidP="005A0E0D">
      <w:pPr>
        <w:autoSpaceDE w:val="0"/>
        <w:autoSpaceDN w:val="0"/>
        <w:adjustRightInd w:val="0"/>
        <w:jc w:val="center"/>
        <w:rPr>
          <w:sz w:val="24"/>
          <w:szCs w:val="24"/>
          <w:vertAlign w:val="superscript"/>
        </w:rPr>
      </w:pPr>
      <w:r w:rsidRPr="00882CF0">
        <w:rPr>
          <w:sz w:val="24"/>
          <w:szCs w:val="24"/>
          <w:vertAlign w:val="superscript"/>
        </w:rPr>
        <w:t>(в случае отсутствия основного места работы или службы - род занятий)</w:t>
      </w:r>
    </w:p>
    <w:p w:rsidR="005A0E0D" w:rsidRPr="00882CF0" w:rsidRDefault="005A0E0D" w:rsidP="005A0E0D">
      <w:pPr>
        <w:autoSpaceDE w:val="0"/>
        <w:autoSpaceDN w:val="0"/>
        <w:adjustRightInd w:val="0"/>
        <w:jc w:val="both"/>
        <w:rPr>
          <w:sz w:val="24"/>
          <w:szCs w:val="24"/>
        </w:rPr>
      </w:pPr>
      <w:r w:rsidRPr="00882CF0">
        <w:rPr>
          <w:sz w:val="24"/>
          <w:szCs w:val="24"/>
        </w:rPr>
        <w:t>адрес места жительства - ________________________________________________________</w:t>
      </w:r>
    </w:p>
    <w:p w:rsidR="005A0E0D" w:rsidRPr="00882CF0" w:rsidRDefault="005A0E0D" w:rsidP="005A0E0D">
      <w:pPr>
        <w:autoSpaceDE w:val="0"/>
        <w:autoSpaceDN w:val="0"/>
        <w:adjustRightInd w:val="0"/>
        <w:ind w:firstLine="2694"/>
        <w:jc w:val="center"/>
        <w:rPr>
          <w:sz w:val="24"/>
          <w:szCs w:val="24"/>
          <w:vertAlign w:val="superscript"/>
        </w:rPr>
      </w:pPr>
      <w:r w:rsidRPr="00882CF0">
        <w:rPr>
          <w:sz w:val="24"/>
          <w:szCs w:val="24"/>
          <w:vertAlign w:val="superscript"/>
        </w:rPr>
        <w:t>(наименование субъекта Российской Федерации,</w:t>
      </w:r>
    </w:p>
    <w:p w:rsidR="005A0E0D" w:rsidRPr="00882CF0" w:rsidRDefault="005A0E0D" w:rsidP="005A0E0D">
      <w:pPr>
        <w:autoSpaceDE w:val="0"/>
        <w:autoSpaceDN w:val="0"/>
        <w:adjustRightInd w:val="0"/>
        <w:jc w:val="both"/>
        <w:rPr>
          <w:sz w:val="24"/>
          <w:szCs w:val="24"/>
        </w:rPr>
      </w:pPr>
      <w:r w:rsidRPr="00882CF0">
        <w:rPr>
          <w:sz w:val="24"/>
          <w:szCs w:val="24"/>
        </w:rPr>
        <w:t>_____________________________________________________________________________</w:t>
      </w:r>
    </w:p>
    <w:p w:rsidR="005A0E0D" w:rsidRPr="00882CF0" w:rsidRDefault="005A0E0D" w:rsidP="005A0E0D">
      <w:pPr>
        <w:autoSpaceDE w:val="0"/>
        <w:autoSpaceDN w:val="0"/>
        <w:adjustRightInd w:val="0"/>
        <w:jc w:val="center"/>
        <w:rPr>
          <w:sz w:val="24"/>
          <w:szCs w:val="24"/>
          <w:vertAlign w:val="superscript"/>
        </w:rPr>
      </w:pPr>
      <w:r w:rsidRPr="00882CF0">
        <w:rPr>
          <w:sz w:val="24"/>
          <w:szCs w:val="24"/>
          <w:vertAlign w:val="superscript"/>
        </w:rPr>
        <w:t>района, города, иного населенного пункта, улицы, номер дома, корпуса, строения и т.п., квартиры)</w:t>
      </w:r>
    </w:p>
    <w:tbl>
      <w:tblPr>
        <w:tblW w:w="0" w:type="auto"/>
        <w:tblLayout w:type="fixed"/>
        <w:tblCellMar>
          <w:left w:w="28" w:type="dxa"/>
          <w:right w:w="28" w:type="dxa"/>
        </w:tblCellMar>
        <w:tblLook w:val="0000"/>
      </w:tblPr>
      <w:tblGrid>
        <w:gridCol w:w="4111"/>
        <w:gridCol w:w="680"/>
        <w:gridCol w:w="1899"/>
        <w:gridCol w:w="680"/>
        <w:gridCol w:w="680"/>
      </w:tblGrid>
      <w:tr w:rsidR="000959E0" w:rsidRPr="00882CF0" w:rsidTr="00A8495D">
        <w:tc>
          <w:tcPr>
            <w:tcW w:w="4111" w:type="dxa"/>
            <w:tcBorders>
              <w:top w:val="nil"/>
              <w:left w:val="nil"/>
              <w:bottom w:val="nil"/>
              <w:right w:val="nil"/>
            </w:tcBorders>
            <w:vAlign w:val="bottom"/>
          </w:tcPr>
          <w:p w:rsidR="000959E0" w:rsidRPr="00882CF0" w:rsidRDefault="000959E0" w:rsidP="00A8495D">
            <w:pPr>
              <w:ind w:firstLine="567"/>
              <w:rPr>
                <w:sz w:val="24"/>
                <w:szCs w:val="24"/>
              </w:rPr>
            </w:pPr>
            <w:r w:rsidRPr="00882CF0">
              <w:rPr>
                <w:sz w:val="24"/>
                <w:szCs w:val="24"/>
              </w:rPr>
              <w:t>Результаты голосования</w:t>
            </w:r>
            <w:r w:rsidR="00E676FA" w:rsidRPr="00882CF0">
              <w:rPr>
                <w:rStyle w:val="afa"/>
                <w:szCs w:val="24"/>
              </w:rPr>
              <w:endnoteReference w:id="5"/>
            </w:r>
            <w:r w:rsidR="00E676FA" w:rsidRPr="00882CF0">
              <w:rPr>
                <w:sz w:val="24"/>
                <w:szCs w:val="24"/>
              </w:rPr>
              <w:t>:</w:t>
            </w:r>
            <w:r w:rsidRPr="00882CF0">
              <w:rPr>
                <w:sz w:val="24"/>
                <w:szCs w:val="24"/>
              </w:rPr>
              <w:t xml:space="preserve"> “За” –</w:t>
            </w:r>
          </w:p>
        </w:tc>
        <w:tc>
          <w:tcPr>
            <w:tcW w:w="680" w:type="dxa"/>
            <w:tcBorders>
              <w:top w:val="nil"/>
              <w:left w:val="nil"/>
              <w:bottom w:val="single" w:sz="4" w:space="0" w:color="auto"/>
              <w:right w:val="nil"/>
            </w:tcBorders>
            <w:vAlign w:val="bottom"/>
          </w:tcPr>
          <w:p w:rsidR="000959E0" w:rsidRPr="00882CF0" w:rsidRDefault="000959E0" w:rsidP="00A8495D">
            <w:pPr>
              <w:jc w:val="center"/>
              <w:rPr>
                <w:sz w:val="24"/>
                <w:szCs w:val="24"/>
              </w:rPr>
            </w:pPr>
          </w:p>
        </w:tc>
        <w:tc>
          <w:tcPr>
            <w:tcW w:w="1899" w:type="dxa"/>
            <w:tcBorders>
              <w:top w:val="nil"/>
              <w:left w:val="nil"/>
              <w:bottom w:val="nil"/>
              <w:right w:val="nil"/>
            </w:tcBorders>
            <w:vAlign w:val="bottom"/>
          </w:tcPr>
          <w:p w:rsidR="000959E0" w:rsidRPr="00882CF0" w:rsidRDefault="000959E0" w:rsidP="00A8495D">
            <w:pPr>
              <w:jc w:val="center"/>
              <w:rPr>
                <w:sz w:val="24"/>
                <w:szCs w:val="24"/>
              </w:rPr>
            </w:pPr>
            <w:r w:rsidRPr="00882CF0">
              <w:rPr>
                <w:sz w:val="24"/>
                <w:szCs w:val="24"/>
              </w:rPr>
              <w:t>чел., “Против” –</w:t>
            </w:r>
          </w:p>
        </w:tc>
        <w:tc>
          <w:tcPr>
            <w:tcW w:w="680" w:type="dxa"/>
            <w:tcBorders>
              <w:top w:val="nil"/>
              <w:left w:val="nil"/>
              <w:bottom w:val="single" w:sz="4" w:space="0" w:color="auto"/>
              <w:right w:val="nil"/>
            </w:tcBorders>
            <w:vAlign w:val="bottom"/>
          </w:tcPr>
          <w:p w:rsidR="000959E0" w:rsidRPr="00882CF0" w:rsidRDefault="000959E0" w:rsidP="00A8495D">
            <w:pPr>
              <w:jc w:val="center"/>
              <w:rPr>
                <w:sz w:val="24"/>
                <w:szCs w:val="24"/>
              </w:rPr>
            </w:pPr>
          </w:p>
        </w:tc>
        <w:tc>
          <w:tcPr>
            <w:tcW w:w="680" w:type="dxa"/>
            <w:tcBorders>
              <w:top w:val="nil"/>
              <w:left w:val="nil"/>
              <w:bottom w:val="nil"/>
              <w:right w:val="nil"/>
            </w:tcBorders>
            <w:vAlign w:val="bottom"/>
          </w:tcPr>
          <w:p w:rsidR="000959E0" w:rsidRPr="00882CF0" w:rsidRDefault="000959E0" w:rsidP="00A8495D">
            <w:pPr>
              <w:ind w:left="57"/>
              <w:rPr>
                <w:sz w:val="24"/>
                <w:szCs w:val="24"/>
              </w:rPr>
            </w:pPr>
            <w:r w:rsidRPr="00882CF0">
              <w:rPr>
                <w:sz w:val="24"/>
                <w:szCs w:val="24"/>
              </w:rPr>
              <w:t>чел.</w:t>
            </w:r>
          </w:p>
        </w:tc>
      </w:tr>
    </w:tbl>
    <w:p w:rsidR="000959E0" w:rsidRPr="00882CF0" w:rsidRDefault="000959E0" w:rsidP="000959E0">
      <w:pPr>
        <w:ind w:firstLine="567"/>
        <w:rPr>
          <w:b/>
          <w:bCs/>
          <w:sz w:val="24"/>
          <w:szCs w:val="24"/>
        </w:rPr>
      </w:pPr>
    </w:p>
    <w:p w:rsidR="000959E0" w:rsidRPr="00882CF0" w:rsidRDefault="000959E0" w:rsidP="000959E0">
      <w:pPr>
        <w:ind w:firstLine="567"/>
        <w:rPr>
          <w:sz w:val="24"/>
          <w:szCs w:val="24"/>
        </w:rPr>
      </w:pPr>
      <w:r w:rsidRPr="00882CF0">
        <w:rPr>
          <w:b/>
          <w:bCs/>
          <w:sz w:val="24"/>
          <w:szCs w:val="24"/>
        </w:rPr>
        <w:t>2.Слушали: …</w:t>
      </w:r>
    </w:p>
    <w:p w:rsidR="000959E0" w:rsidRPr="00882CF0" w:rsidRDefault="000959E0" w:rsidP="000959E0">
      <w:pPr>
        <w:ind w:firstLine="567"/>
        <w:rPr>
          <w:sz w:val="24"/>
          <w:szCs w:val="24"/>
        </w:rPr>
      </w:pPr>
      <w:r w:rsidRPr="00882CF0">
        <w:rPr>
          <w:b/>
          <w:bCs/>
          <w:sz w:val="24"/>
          <w:szCs w:val="24"/>
        </w:rPr>
        <w:t>Выступили: …</w:t>
      </w:r>
    </w:p>
    <w:p w:rsidR="000959E0" w:rsidRPr="00882CF0" w:rsidRDefault="000959E0" w:rsidP="000959E0">
      <w:pPr>
        <w:ind w:firstLine="567"/>
        <w:rPr>
          <w:sz w:val="24"/>
          <w:szCs w:val="24"/>
        </w:rPr>
      </w:pPr>
      <w:r w:rsidRPr="00882CF0">
        <w:rPr>
          <w:b/>
          <w:bCs/>
          <w:sz w:val="24"/>
          <w:szCs w:val="24"/>
        </w:rPr>
        <w:t xml:space="preserve">Решили (постановили): </w:t>
      </w:r>
      <w:r w:rsidRPr="00882CF0">
        <w:rPr>
          <w:sz w:val="24"/>
          <w:szCs w:val="24"/>
        </w:rPr>
        <w:t xml:space="preserve">в соответствии с  </w:t>
      </w:r>
    </w:p>
    <w:p w:rsidR="000959E0" w:rsidRPr="00882CF0" w:rsidRDefault="000959E0" w:rsidP="000959E0">
      <w:pPr>
        <w:pBdr>
          <w:top w:val="single" w:sz="4" w:space="1" w:color="auto"/>
        </w:pBdr>
        <w:ind w:left="5018"/>
        <w:rPr>
          <w:sz w:val="2"/>
          <w:szCs w:val="2"/>
        </w:rPr>
      </w:pPr>
    </w:p>
    <w:p w:rsidR="000959E0" w:rsidRPr="00882CF0" w:rsidRDefault="000959E0" w:rsidP="000959E0">
      <w:pPr>
        <w:rPr>
          <w:sz w:val="24"/>
          <w:szCs w:val="24"/>
        </w:rPr>
      </w:pPr>
    </w:p>
    <w:p w:rsidR="000959E0" w:rsidRPr="00882CF0" w:rsidRDefault="000959E0" w:rsidP="000959E0">
      <w:pPr>
        <w:pBdr>
          <w:top w:val="single" w:sz="4" w:space="1" w:color="auto"/>
        </w:pBdr>
        <w:jc w:val="center"/>
        <w:rPr>
          <w:iCs/>
          <w:sz w:val="24"/>
          <w:szCs w:val="24"/>
          <w:vertAlign w:val="superscript"/>
        </w:rPr>
      </w:pPr>
      <w:r w:rsidRPr="00882CF0">
        <w:rPr>
          <w:iCs/>
          <w:sz w:val="24"/>
          <w:szCs w:val="24"/>
          <w:vertAlign w:val="superscript"/>
        </w:rPr>
        <w:t>(приводится ссылка на норму устава политической партии)</w:t>
      </w:r>
    </w:p>
    <w:p w:rsidR="000959E0" w:rsidRPr="00882CF0" w:rsidRDefault="000959E0" w:rsidP="000959E0">
      <w:pPr>
        <w:pStyle w:val="13"/>
        <w:jc w:val="both"/>
        <w:rPr>
          <w:sz w:val="28"/>
          <w:szCs w:val="28"/>
        </w:rPr>
      </w:pPr>
      <w:r w:rsidRPr="00882CF0">
        <w:rPr>
          <w:szCs w:val="24"/>
        </w:rPr>
        <w:t>назначить уполномоченных представителей</w:t>
      </w:r>
      <w:r w:rsidRPr="00882CF0">
        <w:rPr>
          <w:sz w:val="28"/>
          <w:szCs w:val="28"/>
        </w:rPr>
        <w:t xml:space="preserve"> _________________________________</w:t>
      </w:r>
    </w:p>
    <w:p w:rsidR="000959E0" w:rsidRPr="00882CF0" w:rsidRDefault="000959E0" w:rsidP="000959E0">
      <w:pPr>
        <w:jc w:val="both"/>
        <w:rPr>
          <w:sz w:val="28"/>
          <w:szCs w:val="28"/>
        </w:rPr>
      </w:pPr>
      <w:r w:rsidRPr="00882CF0">
        <w:rPr>
          <w:sz w:val="28"/>
          <w:szCs w:val="28"/>
        </w:rPr>
        <w:t>__________________________________________________________________</w:t>
      </w:r>
    </w:p>
    <w:p w:rsidR="000959E0" w:rsidRPr="00882CF0" w:rsidRDefault="000959E0" w:rsidP="000959E0">
      <w:pPr>
        <w:pStyle w:val="13"/>
        <w:jc w:val="center"/>
        <w:rPr>
          <w:sz w:val="36"/>
          <w:szCs w:val="28"/>
          <w:vertAlign w:val="superscript"/>
        </w:rPr>
      </w:pPr>
      <w:r w:rsidRPr="00882CF0">
        <w:rPr>
          <w:vertAlign w:val="superscript"/>
        </w:rPr>
        <w:t>(наименование избирательного объединения)</w:t>
      </w:r>
    </w:p>
    <w:p w:rsidR="000959E0" w:rsidRPr="00882CF0" w:rsidRDefault="000959E0" w:rsidP="000959E0">
      <w:pPr>
        <w:rPr>
          <w:sz w:val="24"/>
          <w:szCs w:val="24"/>
        </w:rPr>
      </w:pPr>
      <w:r w:rsidRPr="00882CF0">
        <w:rPr>
          <w:sz w:val="24"/>
          <w:szCs w:val="24"/>
        </w:rPr>
        <w:t>(список прилагается)</w:t>
      </w:r>
      <w:r w:rsidR="00E676FA" w:rsidRPr="00882CF0">
        <w:rPr>
          <w:rStyle w:val="afa"/>
          <w:szCs w:val="24"/>
        </w:rPr>
        <w:endnoteReference w:id="6"/>
      </w:r>
      <w:r w:rsidR="00E676FA" w:rsidRPr="00882CF0">
        <w:rPr>
          <w:sz w:val="24"/>
          <w:szCs w:val="24"/>
        </w:rPr>
        <w:t>.</w:t>
      </w:r>
    </w:p>
    <w:tbl>
      <w:tblPr>
        <w:tblW w:w="0" w:type="auto"/>
        <w:tblLayout w:type="fixed"/>
        <w:tblCellMar>
          <w:left w:w="28" w:type="dxa"/>
          <w:right w:w="28" w:type="dxa"/>
        </w:tblCellMar>
        <w:tblLook w:val="0000"/>
      </w:tblPr>
      <w:tblGrid>
        <w:gridCol w:w="4111"/>
        <w:gridCol w:w="680"/>
        <w:gridCol w:w="1899"/>
        <w:gridCol w:w="680"/>
        <w:gridCol w:w="680"/>
      </w:tblGrid>
      <w:tr w:rsidR="000959E0" w:rsidRPr="00882CF0" w:rsidTr="00A8495D">
        <w:tc>
          <w:tcPr>
            <w:tcW w:w="4111" w:type="dxa"/>
            <w:tcBorders>
              <w:top w:val="nil"/>
              <w:left w:val="nil"/>
              <w:bottom w:val="nil"/>
              <w:right w:val="nil"/>
            </w:tcBorders>
            <w:vAlign w:val="bottom"/>
          </w:tcPr>
          <w:p w:rsidR="000959E0" w:rsidRPr="00882CF0" w:rsidRDefault="000959E0" w:rsidP="00A8495D">
            <w:pPr>
              <w:ind w:firstLine="567"/>
              <w:rPr>
                <w:sz w:val="24"/>
                <w:szCs w:val="24"/>
              </w:rPr>
            </w:pPr>
            <w:r w:rsidRPr="00882CF0">
              <w:rPr>
                <w:sz w:val="24"/>
                <w:szCs w:val="24"/>
              </w:rPr>
              <w:t>Результаты голосования: “За” –</w:t>
            </w:r>
          </w:p>
        </w:tc>
        <w:tc>
          <w:tcPr>
            <w:tcW w:w="680" w:type="dxa"/>
            <w:tcBorders>
              <w:top w:val="nil"/>
              <w:left w:val="nil"/>
              <w:bottom w:val="single" w:sz="4" w:space="0" w:color="auto"/>
              <w:right w:val="nil"/>
            </w:tcBorders>
            <w:vAlign w:val="bottom"/>
          </w:tcPr>
          <w:p w:rsidR="000959E0" w:rsidRPr="00882CF0" w:rsidRDefault="000959E0" w:rsidP="00A8495D">
            <w:pPr>
              <w:jc w:val="center"/>
              <w:rPr>
                <w:sz w:val="24"/>
                <w:szCs w:val="24"/>
              </w:rPr>
            </w:pPr>
          </w:p>
        </w:tc>
        <w:tc>
          <w:tcPr>
            <w:tcW w:w="1899" w:type="dxa"/>
            <w:tcBorders>
              <w:top w:val="nil"/>
              <w:left w:val="nil"/>
              <w:bottom w:val="nil"/>
              <w:right w:val="nil"/>
            </w:tcBorders>
            <w:vAlign w:val="bottom"/>
          </w:tcPr>
          <w:p w:rsidR="000959E0" w:rsidRPr="00882CF0" w:rsidRDefault="000959E0" w:rsidP="00A8495D">
            <w:pPr>
              <w:jc w:val="center"/>
              <w:rPr>
                <w:sz w:val="24"/>
                <w:szCs w:val="24"/>
              </w:rPr>
            </w:pPr>
            <w:r w:rsidRPr="00882CF0">
              <w:rPr>
                <w:sz w:val="24"/>
                <w:szCs w:val="24"/>
              </w:rPr>
              <w:t>чел., “Против” –</w:t>
            </w:r>
          </w:p>
        </w:tc>
        <w:tc>
          <w:tcPr>
            <w:tcW w:w="680" w:type="dxa"/>
            <w:tcBorders>
              <w:top w:val="nil"/>
              <w:left w:val="nil"/>
              <w:bottom w:val="single" w:sz="4" w:space="0" w:color="auto"/>
              <w:right w:val="nil"/>
            </w:tcBorders>
            <w:vAlign w:val="bottom"/>
          </w:tcPr>
          <w:p w:rsidR="000959E0" w:rsidRPr="00882CF0" w:rsidRDefault="000959E0" w:rsidP="00A8495D">
            <w:pPr>
              <w:jc w:val="center"/>
              <w:rPr>
                <w:sz w:val="24"/>
                <w:szCs w:val="24"/>
              </w:rPr>
            </w:pPr>
          </w:p>
        </w:tc>
        <w:tc>
          <w:tcPr>
            <w:tcW w:w="680" w:type="dxa"/>
            <w:tcBorders>
              <w:top w:val="nil"/>
              <w:left w:val="nil"/>
              <w:bottom w:val="nil"/>
              <w:right w:val="nil"/>
            </w:tcBorders>
            <w:vAlign w:val="bottom"/>
          </w:tcPr>
          <w:p w:rsidR="000959E0" w:rsidRPr="00882CF0" w:rsidRDefault="000959E0" w:rsidP="00A8495D">
            <w:pPr>
              <w:ind w:left="57"/>
              <w:rPr>
                <w:sz w:val="24"/>
                <w:szCs w:val="24"/>
              </w:rPr>
            </w:pPr>
            <w:r w:rsidRPr="00882CF0">
              <w:rPr>
                <w:sz w:val="24"/>
                <w:szCs w:val="24"/>
              </w:rPr>
              <w:t>чел.</w:t>
            </w:r>
          </w:p>
        </w:tc>
      </w:tr>
    </w:tbl>
    <w:p w:rsidR="000959E0" w:rsidRPr="00882CF0" w:rsidRDefault="000959E0" w:rsidP="000959E0">
      <w:pPr>
        <w:ind w:firstLine="567"/>
        <w:rPr>
          <w:sz w:val="24"/>
          <w:szCs w:val="24"/>
        </w:rPr>
      </w:pPr>
    </w:p>
    <w:tbl>
      <w:tblPr>
        <w:tblW w:w="9356" w:type="dxa"/>
        <w:tblLayout w:type="fixed"/>
        <w:tblCellMar>
          <w:left w:w="28" w:type="dxa"/>
          <w:right w:w="28" w:type="dxa"/>
        </w:tblCellMar>
        <w:tblLook w:val="0000"/>
      </w:tblPr>
      <w:tblGrid>
        <w:gridCol w:w="2020"/>
        <w:gridCol w:w="2657"/>
        <w:gridCol w:w="801"/>
        <w:gridCol w:w="3878"/>
      </w:tblGrid>
      <w:tr w:rsidR="000959E0" w:rsidRPr="00882CF0" w:rsidTr="008200A9">
        <w:tc>
          <w:tcPr>
            <w:tcW w:w="2155" w:type="dxa"/>
            <w:tcBorders>
              <w:top w:val="nil"/>
              <w:left w:val="nil"/>
              <w:bottom w:val="nil"/>
              <w:right w:val="nil"/>
            </w:tcBorders>
            <w:vAlign w:val="bottom"/>
          </w:tcPr>
          <w:p w:rsidR="000959E0" w:rsidRPr="00882CF0" w:rsidRDefault="000959E0" w:rsidP="00A8495D">
            <w:pPr>
              <w:rPr>
                <w:sz w:val="24"/>
                <w:szCs w:val="24"/>
              </w:rPr>
            </w:pPr>
            <w:r w:rsidRPr="00882CF0">
              <w:rPr>
                <w:sz w:val="24"/>
                <w:szCs w:val="24"/>
              </w:rPr>
              <w:t>Председатель</w:t>
            </w:r>
          </w:p>
        </w:tc>
        <w:tc>
          <w:tcPr>
            <w:tcW w:w="2835" w:type="dxa"/>
            <w:tcBorders>
              <w:top w:val="nil"/>
              <w:left w:val="nil"/>
              <w:bottom w:val="single" w:sz="4" w:space="0" w:color="auto"/>
              <w:right w:val="nil"/>
            </w:tcBorders>
            <w:vAlign w:val="bottom"/>
          </w:tcPr>
          <w:p w:rsidR="000959E0" w:rsidRPr="00882CF0" w:rsidRDefault="000959E0" w:rsidP="00A8495D">
            <w:pPr>
              <w:jc w:val="center"/>
              <w:rPr>
                <w:sz w:val="24"/>
                <w:szCs w:val="24"/>
              </w:rPr>
            </w:pPr>
          </w:p>
        </w:tc>
        <w:tc>
          <w:tcPr>
            <w:tcW w:w="851" w:type="dxa"/>
            <w:tcBorders>
              <w:top w:val="nil"/>
              <w:left w:val="nil"/>
              <w:bottom w:val="nil"/>
              <w:right w:val="nil"/>
            </w:tcBorders>
            <w:vAlign w:val="bottom"/>
          </w:tcPr>
          <w:p w:rsidR="000959E0" w:rsidRPr="00882CF0" w:rsidRDefault="000959E0" w:rsidP="00A8495D">
            <w:pPr>
              <w:jc w:val="center"/>
              <w:rPr>
                <w:sz w:val="24"/>
                <w:szCs w:val="24"/>
              </w:rPr>
            </w:pPr>
          </w:p>
        </w:tc>
        <w:tc>
          <w:tcPr>
            <w:tcW w:w="4140" w:type="dxa"/>
            <w:tcBorders>
              <w:top w:val="nil"/>
              <w:left w:val="nil"/>
              <w:bottom w:val="single" w:sz="4" w:space="0" w:color="auto"/>
              <w:right w:val="nil"/>
            </w:tcBorders>
            <w:vAlign w:val="bottom"/>
          </w:tcPr>
          <w:p w:rsidR="000959E0" w:rsidRPr="00882CF0" w:rsidRDefault="000959E0" w:rsidP="00A8495D">
            <w:pPr>
              <w:jc w:val="center"/>
              <w:rPr>
                <w:sz w:val="24"/>
                <w:szCs w:val="24"/>
              </w:rPr>
            </w:pPr>
          </w:p>
        </w:tc>
      </w:tr>
      <w:tr w:rsidR="000959E0" w:rsidRPr="00882CF0" w:rsidTr="008200A9">
        <w:tc>
          <w:tcPr>
            <w:tcW w:w="2155" w:type="dxa"/>
            <w:tcBorders>
              <w:top w:val="nil"/>
              <w:left w:val="nil"/>
              <w:bottom w:val="nil"/>
              <w:right w:val="nil"/>
            </w:tcBorders>
          </w:tcPr>
          <w:p w:rsidR="000959E0" w:rsidRPr="00882CF0" w:rsidRDefault="000959E0" w:rsidP="00A8495D">
            <w:pPr>
              <w:jc w:val="center"/>
              <w:rPr>
                <w:i/>
                <w:iCs/>
                <w:sz w:val="16"/>
                <w:szCs w:val="16"/>
              </w:rPr>
            </w:pPr>
          </w:p>
        </w:tc>
        <w:tc>
          <w:tcPr>
            <w:tcW w:w="2835" w:type="dxa"/>
            <w:tcBorders>
              <w:top w:val="nil"/>
              <w:left w:val="nil"/>
              <w:bottom w:val="nil"/>
              <w:right w:val="nil"/>
            </w:tcBorders>
          </w:tcPr>
          <w:p w:rsidR="000959E0" w:rsidRPr="00882CF0" w:rsidRDefault="000959E0" w:rsidP="00A8495D">
            <w:pPr>
              <w:jc w:val="center"/>
              <w:rPr>
                <w:i/>
                <w:iCs/>
                <w:sz w:val="16"/>
                <w:szCs w:val="16"/>
              </w:rPr>
            </w:pPr>
            <w:r w:rsidRPr="00882CF0">
              <w:rPr>
                <w:i/>
                <w:iCs/>
                <w:sz w:val="16"/>
                <w:szCs w:val="16"/>
              </w:rPr>
              <w:t>(подпись)</w:t>
            </w:r>
          </w:p>
        </w:tc>
        <w:tc>
          <w:tcPr>
            <w:tcW w:w="851" w:type="dxa"/>
            <w:tcBorders>
              <w:top w:val="nil"/>
              <w:left w:val="nil"/>
              <w:bottom w:val="nil"/>
              <w:right w:val="nil"/>
            </w:tcBorders>
          </w:tcPr>
          <w:p w:rsidR="000959E0" w:rsidRPr="00882CF0" w:rsidRDefault="000959E0" w:rsidP="00A8495D">
            <w:pPr>
              <w:jc w:val="center"/>
              <w:rPr>
                <w:i/>
                <w:iCs/>
                <w:sz w:val="16"/>
                <w:szCs w:val="16"/>
              </w:rPr>
            </w:pPr>
          </w:p>
        </w:tc>
        <w:tc>
          <w:tcPr>
            <w:tcW w:w="4140" w:type="dxa"/>
            <w:tcBorders>
              <w:top w:val="nil"/>
              <w:left w:val="nil"/>
              <w:bottom w:val="nil"/>
              <w:right w:val="nil"/>
            </w:tcBorders>
          </w:tcPr>
          <w:p w:rsidR="000959E0" w:rsidRPr="00882CF0" w:rsidRDefault="000959E0" w:rsidP="00A8495D">
            <w:pPr>
              <w:jc w:val="center"/>
              <w:rPr>
                <w:i/>
                <w:iCs/>
                <w:sz w:val="16"/>
                <w:szCs w:val="16"/>
              </w:rPr>
            </w:pPr>
            <w:r w:rsidRPr="00882CF0">
              <w:rPr>
                <w:i/>
                <w:iCs/>
                <w:sz w:val="16"/>
                <w:szCs w:val="16"/>
              </w:rPr>
              <w:t>(инициалы, фамилия)</w:t>
            </w:r>
          </w:p>
        </w:tc>
      </w:tr>
      <w:tr w:rsidR="000959E0" w:rsidRPr="00882CF0" w:rsidTr="008200A9">
        <w:tc>
          <w:tcPr>
            <w:tcW w:w="2155" w:type="dxa"/>
            <w:tcBorders>
              <w:top w:val="nil"/>
              <w:left w:val="nil"/>
              <w:bottom w:val="nil"/>
              <w:right w:val="nil"/>
            </w:tcBorders>
            <w:vAlign w:val="bottom"/>
          </w:tcPr>
          <w:p w:rsidR="000959E0" w:rsidRPr="00882CF0" w:rsidRDefault="000959E0" w:rsidP="00A8495D">
            <w:pPr>
              <w:rPr>
                <w:sz w:val="24"/>
                <w:szCs w:val="24"/>
              </w:rPr>
            </w:pPr>
            <w:r w:rsidRPr="00882CF0">
              <w:rPr>
                <w:sz w:val="24"/>
                <w:szCs w:val="24"/>
              </w:rPr>
              <w:t>Секретарь</w:t>
            </w:r>
          </w:p>
        </w:tc>
        <w:tc>
          <w:tcPr>
            <w:tcW w:w="2835" w:type="dxa"/>
            <w:tcBorders>
              <w:top w:val="nil"/>
              <w:left w:val="nil"/>
              <w:bottom w:val="single" w:sz="4" w:space="0" w:color="auto"/>
              <w:right w:val="nil"/>
            </w:tcBorders>
            <w:vAlign w:val="bottom"/>
          </w:tcPr>
          <w:p w:rsidR="000959E0" w:rsidRPr="00882CF0" w:rsidRDefault="000959E0" w:rsidP="00A8495D">
            <w:pPr>
              <w:jc w:val="center"/>
              <w:rPr>
                <w:sz w:val="24"/>
                <w:szCs w:val="24"/>
              </w:rPr>
            </w:pPr>
          </w:p>
        </w:tc>
        <w:tc>
          <w:tcPr>
            <w:tcW w:w="851" w:type="dxa"/>
            <w:tcBorders>
              <w:top w:val="nil"/>
              <w:left w:val="nil"/>
              <w:bottom w:val="nil"/>
              <w:right w:val="nil"/>
            </w:tcBorders>
            <w:vAlign w:val="bottom"/>
          </w:tcPr>
          <w:p w:rsidR="000959E0" w:rsidRPr="00882CF0" w:rsidRDefault="000959E0" w:rsidP="00A8495D">
            <w:pPr>
              <w:jc w:val="center"/>
              <w:rPr>
                <w:sz w:val="24"/>
                <w:szCs w:val="24"/>
              </w:rPr>
            </w:pPr>
          </w:p>
        </w:tc>
        <w:tc>
          <w:tcPr>
            <w:tcW w:w="4140" w:type="dxa"/>
            <w:tcBorders>
              <w:top w:val="nil"/>
              <w:left w:val="nil"/>
              <w:bottom w:val="single" w:sz="4" w:space="0" w:color="auto"/>
              <w:right w:val="nil"/>
            </w:tcBorders>
            <w:vAlign w:val="bottom"/>
          </w:tcPr>
          <w:p w:rsidR="000959E0" w:rsidRPr="00882CF0" w:rsidRDefault="000959E0" w:rsidP="00A8495D">
            <w:pPr>
              <w:jc w:val="center"/>
              <w:rPr>
                <w:sz w:val="24"/>
                <w:szCs w:val="24"/>
              </w:rPr>
            </w:pPr>
          </w:p>
        </w:tc>
      </w:tr>
      <w:tr w:rsidR="000959E0" w:rsidRPr="00882CF0" w:rsidTr="008200A9">
        <w:tc>
          <w:tcPr>
            <w:tcW w:w="2155" w:type="dxa"/>
            <w:tcBorders>
              <w:top w:val="nil"/>
              <w:left w:val="nil"/>
              <w:bottom w:val="nil"/>
              <w:right w:val="nil"/>
            </w:tcBorders>
          </w:tcPr>
          <w:p w:rsidR="000959E0" w:rsidRPr="00882CF0" w:rsidRDefault="000959E0" w:rsidP="00A8495D">
            <w:pPr>
              <w:jc w:val="center"/>
              <w:rPr>
                <w:i/>
                <w:iCs/>
                <w:sz w:val="16"/>
                <w:szCs w:val="16"/>
              </w:rPr>
            </w:pPr>
          </w:p>
        </w:tc>
        <w:tc>
          <w:tcPr>
            <w:tcW w:w="2835" w:type="dxa"/>
            <w:tcBorders>
              <w:top w:val="nil"/>
              <w:left w:val="nil"/>
              <w:bottom w:val="nil"/>
              <w:right w:val="nil"/>
            </w:tcBorders>
          </w:tcPr>
          <w:p w:rsidR="000959E0" w:rsidRPr="00882CF0" w:rsidRDefault="000959E0" w:rsidP="00A8495D">
            <w:pPr>
              <w:jc w:val="center"/>
              <w:rPr>
                <w:i/>
                <w:iCs/>
                <w:sz w:val="16"/>
                <w:szCs w:val="16"/>
              </w:rPr>
            </w:pPr>
            <w:r w:rsidRPr="00882CF0">
              <w:rPr>
                <w:i/>
                <w:iCs/>
                <w:sz w:val="16"/>
                <w:szCs w:val="16"/>
              </w:rPr>
              <w:t>(подпись)</w:t>
            </w:r>
          </w:p>
        </w:tc>
        <w:tc>
          <w:tcPr>
            <w:tcW w:w="851" w:type="dxa"/>
            <w:tcBorders>
              <w:top w:val="nil"/>
              <w:left w:val="nil"/>
              <w:bottom w:val="nil"/>
              <w:right w:val="nil"/>
            </w:tcBorders>
          </w:tcPr>
          <w:p w:rsidR="000959E0" w:rsidRPr="00882CF0" w:rsidRDefault="000959E0" w:rsidP="00A8495D">
            <w:pPr>
              <w:jc w:val="center"/>
              <w:rPr>
                <w:i/>
                <w:iCs/>
                <w:sz w:val="16"/>
                <w:szCs w:val="16"/>
              </w:rPr>
            </w:pPr>
          </w:p>
        </w:tc>
        <w:tc>
          <w:tcPr>
            <w:tcW w:w="4140" w:type="dxa"/>
            <w:tcBorders>
              <w:top w:val="nil"/>
              <w:left w:val="nil"/>
              <w:bottom w:val="nil"/>
              <w:right w:val="nil"/>
            </w:tcBorders>
          </w:tcPr>
          <w:p w:rsidR="000959E0" w:rsidRPr="00882CF0" w:rsidRDefault="000959E0" w:rsidP="00A8495D">
            <w:pPr>
              <w:jc w:val="center"/>
              <w:rPr>
                <w:i/>
                <w:iCs/>
                <w:sz w:val="16"/>
                <w:szCs w:val="16"/>
              </w:rPr>
            </w:pPr>
            <w:r w:rsidRPr="00882CF0">
              <w:rPr>
                <w:i/>
                <w:iCs/>
                <w:sz w:val="16"/>
                <w:szCs w:val="16"/>
              </w:rPr>
              <w:t>(инициалы, фамилия)</w:t>
            </w:r>
          </w:p>
        </w:tc>
      </w:tr>
    </w:tbl>
    <w:p w:rsidR="000959E0" w:rsidRPr="00882CF0" w:rsidRDefault="000959E0" w:rsidP="000959E0">
      <w:pPr>
        <w:spacing w:before="240" w:after="60"/>
        <w:ind w:left="567" w:right="5387"/>
        <w:jc w:val="center"/>
        <w:rPr>
          <w:sz w:val="24"/>
          <w:szCs w:val="24"/>
        </w:rPr>
      </w:pPr>
      <w:r w:rsidRPr="00882CF0">
        <w:rPr>
          <w:sz w:val="24"/>
          <w:szCs w:val="24"/>
        </w:rPr>
        <w:t xml:space="preserve">М.П.                                                                      </w:t>
      </w:r>
    </w:p>
    <w:p w:rsidR="000959E0" w:rsidRPr="00882CF0" w:rsidRDefault="000959E0" w:rsidP="000959E0">
      <w:pPr>
        <w:pStyle w:val="12"/>
        <w:widowControl w:val="0"/>
        <w:ind w:left="4962"/>
        <w:rPr>
          <w:b w:val="0"/>
          <w:sz w:val="20"/>
        </w:rPr>
      </w:pPr>
    </w:p>
    <w:p w:rsidR="00984BD4" w:rsidRPr="00882CF0" w:rsidRDefault="00984BD4" w:rsidP="000959E0">
      <w:pPr>
        <w:pStyle w:val="12"/>
        <w:widowControl w:val="0"/>
        <w:ind w:firstLine="5529"/>
        <w:rPr>
          <w:b w:val="0"/>
          <w:sz w:val="18"/>
          <w:szCs w:val="18"/>
        </w:rPr>
        <w:sectPr w:rsidR="00984BD4" w:rsidRPr="00882CF0" w:rsidSect="00984BD4">
          <w:footnotePr>
            <w:numRestart w:val="eachSect"/>
          </w:footnotePr>
          <w:endnotePr>
            <w:numFmt w:val="decimal"/>
          </w:endnotePr>
          <w:pgSz w:w="11906" w:h="16838" w:code="9"/>
          <w:pgMar w:top="1134" w:right="851" w:bottom="1134" w:left="1701" w:header="720" w:footer="720" w:gutter="0"/>
          <w:cols w:space="720"/>
          <w:docGrid w:linePitch="272"/>
        </w:sectPr>
      </w:pPr>
    </w:p>
    <w:p w:rsidR="00E55F99" w:rsidRPr="00882CF0" w:rsidRDefault="00E55F99" w:rsidP="00E55F99">
      <w:pPr>
        <w:pStyle w:val="afb"/>
        <w:suppressAutoHyphens/>
        <w:ind w:left="5529"/>
        <w:rPr>
          <w:b w:val="0"/>
          <w:sz w:val="20"/>
        </w:rPr>
      </w:pPr>
      <w:r w:rsidRPr="00882CF0">
        <w:rPr>
          <w:b w:val="0"/>
          <w:sz w:val="20"/>
        </w:rPr>
        <w:lastRenderedPageBreak/>
        <w:t>Приложение № 6</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984BD4" w:rsidRPr="00882CF0" w:rsidRDefault="00984BD4" w:rsidP="00984BD4">
      <w:pPr>
        <w:ind w:left="5670"/>
        <w:rPr>
          <w:sz w:val="16"/>
          <w:szCs w:val="16"/>
        </w:rPr>
      </w:pPr>
    </w:p>
    <w:p w:rsidR="00D7302E" w:rsidRPr="00882CF0" w:rsidRDefault="00D7302E" w:rsidP="00D7302E">
      <w:pPr>
        <w:tabs>
          <w:tab w:val="left" w:pos="4680"/>
          <w:tab w:val="left" w:pos="5040"/>
        </w:tabs>
        <w:ind w:left="3544"/>
        <w:jc w:val="both"/>
        <w:rPr>
          <w:sz w:val="24"/>
          <w:szCs w:val="28"/>
        </w:rPr>
      </w:pPr>
      <w:r w:rsidRPr="00882CF0">
        <w:rPr>
          <w:sz w:val="24"/>
          <w:szCs w:val="28"/>
        </w:rPr>
        <w:t xml:space="preserve">В территориальную избирательную комиссию </w:t>
      </w:r>
      <w:r w:rsidR="00F93E57">
        <w:rPr>
          <w:sz w:val="24"/>
          <w:szCs w:val="28"/>
        </w:rPr>
        <w:t>Елабужского района</w:t>
      </w:r>
      <w:r w:rsidRPr="00882CF0">
        <w:rPr>
          <w:sz w:val="24"/>
          <w:szCs w:val="28"/>
        </w:rPr>
        <w:t xml:space="preserve"> Республики Татарстан (окружную избирательную комиссию _________________________________________ одномандатного избирательного округа № ___)</w:t>
      </w:r>
    </w:p>
    <w:p w:rsidR="000959E0" w:rsidRPr="00882CF0" w:rsidRDefault="000959E0" w:rsidP="000959E0">
      <w:pPr>
        <w:pStyle w:val="13"/>
        <w:widowControl w:val="0"/>
        <w:rPr>
          <w:b/>
          <w:sz w:val="14"/>
          <w:szCs w:val="16"/>
        </w:rPr>
      </w:pPr>
    </w:p>
    <w:p w:rsidR="000959E0" w:rsidRPr="00882CF0" w:rsidRDefault="000959E0" w:rsidP="000959E0">
      <w:pPr>
        <w:pStyle w:val="13"/>
        <w:widowControl w:val="0"/>
        <w:jc w:val="center"/>
        <w:rPr>
          <w:b/>
          <w:sz w:val="28"/>
          <w:szCs w:val="28"/>
        </w:rPr>
      </w:pPr>
      <w:r w:rsidRPr="00882CF0">
        <w:rPr>
          <w:b/>
          <w:sz w:val="28"/>
          <w:szCs w:val="28"/>
        </w:rPr>
        <w:t>Заявление</w:t>
      </w:r>
    </w:p>
    <w:p w:rsidR="000959E0" w:rsidRPr="00882CF0" w:rsidRDefault="000959E0" w:rsidP="000959E0">
      <w:pPr>
        <w:pStyle w:val="13"/>
        <w:widowControl w:val="0"/>
        <w:jc w:val="center"/>
        <w:rPr>
          <w:sz w:val="10"/>
          <w:szCs w:val="10"/>
        </w:rPr>
      </w:pPr>
    </w:p>
    <w:p w:rsidR="000959E0" w:rsidRPr="00882CF0" w:rsidRDefault="000959E0" w:rsidP="00107D8D">
      <w:pPr>
        <w:pStyle w:val="18"/>
        <w:ind w:firstLine="708"/>
        <w:jc w:val="both"/>
        <w:rPr>
          <w:szCs w:val="24"/>
        </w:rPr>
      </w:pPr>
      <w:r w:rsidRPr="00882CF0">
        <w:rPr>
          <w:szCs w:val="24"/>
        </w:rPr>
        <w:t>Я, _____________________________________________________________________,</w:t>
      </w:r>
    </w:p>
    <w:p w:rsidR="000959E0" w:rsidRPr="00882CF0" w:rsidRDefault="000959E0" w:rsidP="00107D8D">
      <w:pPr>
        <w:pStyle w:val="18"/>
        <w:ind w:firstLine="708"/>
        <w:jc w:val="center"/>
        <w:rPr>
          <w:szCs w:val="24"/>
          <w:vertAlign w:val="superscript"/>
        </w:rPr>
      </w:pPr>
      <w:r w:rsidRPr="00882CF0">
        <w:rPr>
          <w:vertAlign w:val="superscript"/>
        </w:rPr>
        <w:t>(фамилия, имя, отчество кандидата)</w:t>
      </w:r>
    </w:p>
    <w:p w:rsidR="000959E0" w:rsidRPr="00882CF0" w:rsidRDefault="000959E0" w:rsidP="00107D8D">
      <w:pPr>
        <w:pStyle w:val="18"/>
        <w:jc w:val="both"/>
        <w:rPr>
          <w:szCs w:val="24"/>
        </w:rPr>
      </w:pPr>
      <w:r w:rsidRPr="00882CF0">
        <w:rPr>
          <w:szCs w:val="24"/>
        </w:rPr>
        <w:t xml:space="preserve">даю согласие баллотироваться кандидатом в депутаты Совета </w:t>
      </w:r>
      <w:r w:rsidR="00E55F99" w:rsidRPr="00882CF0">
        <w:rPr>
          <w:szCs w:val="24"/>
        </w:rPr>
        <w:t xml:space="preserve">____________________ </w:t>
      </w:r>
      <w:r w:rsidR="0035053D">
        <w:rPr>
          <w:sz w:val="27"/>
          <w:szCs w:val="27"/>
        </w:rPr>
        <w:t xml:space="preserve"> </w:t>
      </w:r>
      <w:r w:rsidR="0035053D" w:rsidRPr="0035053D">
        <w:rPr>
          <w:szCs w:val="24"/>
        </w:rPr>
        <w:t>сельского поселения Елабужского муниципального района</w:t>
      </w:r>
      <w:r w:rsidR="0035053D">
        <w:rPr>
          <w:szCs w:val="24"/>
        </w:rPr>
        <w:t xml:space="preserve"> </w:t>
      </w:r>
      <w:r w:rsidRPr="0035053D">
        <w:rPr>
          <w:szCs w:val="24"/>
        </w:rPr>
        <w:t>Республики</w:t>
      </w:r>
      <w:r w:rsidRPr="00882CF0">
        <w:rPr>
          <w:szCs w:val="24"/>
        </w:rPr>
        <w:t xml:space="preserve"> Татарстан </w:t>
      </w:r>
      <w:r w:rsidR="0035053D">
        <w:rPr>
          <w:szCs w:val="24"/>
        </w:rPr>
        <w:t>четвертого</w:t>
      </w:r>
      <w:r w:rsidRPr="00882CF0">
        <w:rPr>
          <w:szCs w:val="24"/>
        </w:rPr>
        <w:t xml:space="preserve"> созыва по </w:t>
      </w:r>
      <w:r w:rsidR="00D7302E" w:rsidRPr="00882CF0">
        <w:rPr>
          <w:szCs w:val="24"/>
        </w:rPr>
        <w:t>_______________________________</w:t>
      </w:r>
      <w:r w:rsidRPr="00882CF0">
        <w:rPr>
          <w:szCs w:val="24"/>
        </w:rPr>
        <w:t xml:space="preserve"> одномандатному избирательному округу № </w:t>
      </w:r>
      <w:r w:rsidR="00D7302E" w:rsidRPr="00882CF0">
        <w:rPr>
          <w:szCs w:val="24"/>
        </w:rPr>
        <w:t xml:space="preserve">____________ </w:t>
      </w:r>
      <w:r w:rsidRPr="00882CF0">
        <w:rPr>
          <w:szCs w:val="24"/>
        </w:rPr>
        <w:t xml:space="preserve">избирательному объединению </w:t>
      </w:r>
    </w:p>
    <w:p w:rsidR="000959E0" w:rsidRPr="00882CF0" w:rsidRDefault="000959E0" w:rsidP="00107D8D">
      <w:pPr>
        <w:pStyle w:val="18"/>
        <w:widowControl w:val="0"/>
        <w:jc w:val="both"/>
        <w:rPr>
          <w:szCs w:val="24"/>
        </w:rPr>
      </w:pPr>
      <w:r w:rsidRPr="00882CF0">
        <w:rPr>
          <w:szCs w:val="24"/>
        </w:rPr>
        <w:t>_____________________________________________________________________________.</w:t>
      </w:r>
    </w:p>
    <w:p w:rsidR="000959E0" w:rsidRPr="00882CF0" w:rsidRDefault="000959E0" w:rsidP="00107D8D">
      <w:pPr>
        <w:pStyle w:val="18"/>
        <w:widowControl w:val="0"/>
        <w:jc w:val="center"/>
        <w:rPr>
          <w:szCs w:val="24"/>
          <w:vertAlign w:val="superscript"/>
        </w:rPr>
      </w:pPr>
      <w:r w:rsidRPr="00882CF0">
        <w:rPr>
          <w:szCs w:val="24"/>
          <w:vertAlign w:val="superscript"/>
        </w:rPr>
        <w:t>(наименование избирательного объединения)</w:t>
      </w:r>
    </w:p>
    <w:p w:rsidR="000959E0" w:rsidRPr="00882CF0" w:rsidRDefault="000959E0" w:rsidP="00107D8D">
      <w:pPr>
        <w:pStyle w:val="18"/>
        <w:widowControl w:val="0"/>
        <w:ind w:firstLine="709"/>
        <w:jc w:val="both"/>
        <w:rPr>
          <w:szCs w:val="24"/>
        </w:rPr>
      </w:pPr>
      <w:r w:rsidRPr="00882CF0">
        <w:rPr>
          <w:szCs w:val="24"/>
        </w:rPr>
        <w:t xml:space="preserve">Обязуюсь в случае избрания прекратить деятельность, несовместимую со статусом депутата Совета </w:t>
      </w:r>
      <w:r w:rsidR="00E55F99" w:rsidRPr="00882CF0">
        <w:rPr>
          <w:szCs w:val="24"/>
        </w:rPr>
        <w:t xml:space="preserve">______________ </w:t>
      </w:r>
      <w:r w:rsidRPr="00882CF0">
        <w:rPr>
          <w:szCs w:val="24"/>
        </w:rPr>
        <w:t>Республики Татарстан.</w:t>
      </w:r>
    </w:p>
    <w:p w:rsidR="000959E0" w:rsidRPr="00882CF0" w:rsidRDefault="000959E0" w:rsidP="00107D8D">
      <w:pPr>
        <w:pStyle w:val="18"/>
        <w:widowControl w:val="0"/>
        <w:ind w:firstLine="709"/>
        <w:jc w:val="both"/>
        <w:rPr>
          <w:szCs w:val="24"/>
        </w:rPr>
      </w:pPr>
      <w:r w:rsidRPr="00882CF0">
        <w:rPr>
          <w:szCs w:val="24"/>
        </w:rPr>
        <w:t>Подтверждаю, что я не давал(а) согласия другому избирательному объединению на выдвижение меня кандидатом на выборах депутат</w:t>
      </w:r>
      <w:r w:rsidR="00D7302E" w:rsidRPr="00882CF0">
        <w:rPr>
          <w:szCs w:val="24"/>
        </w:rPr>
        <w:t>ов</w:t>
      </w:r>
      <w:r w:rsidRPr="00882CF0">
        <w:rPr>
          <w:szCs w:val="24"/>
        </w:rPr>
        <w:t xml:space="preserve"> Совета </w:t>
      </w:r>
      <w:r w:rsidR="00E55F99" w:rsidRPr="00882CF0">
        <w:rPr>
          <w:szCs w:val="24"/>
        </w:rPr>
        <w:t xml:space="preserve">______________ </w:t>
      </w:r>
      <w:r w:rsidRPr="00882CF0">
        <w:rPr>
          <w:szCs w:val="24"/>
        </w:rPr>
        <w:t xml:space="preserve">Республики Татарстан </w:t>
      </w:r>
      <w:r w:rsidR="00E55F99" w:rsidRPr="00882CF0">
        <w:rPr>
          <w:szCs w:val="24"/>
        </w:rPr>
        <w:t>_______</w:t>
      </w:r>
      <w:r w:rsidR="00D7302E" w:rsidRPr="00882CF0">
        <w:rPr>
          <w:szCs w:val="24"/>
        </w:rPr>
        <w:t xml:space="preserve"> созыва</w:t>
      </w:r>
      <w:r w:rsidRPr="00882CF0">
        <w:rPr>
          <w:szCs w:val="24"/>
        </w:rPr>
        <w:t xml:space="preserve"> и не выдвигал(а) свою кандидатуру в порядке самовыдвижения.</w:t>
      </w:r>
    </w:p>
    <w:p w:rsidR="00D7302E" w:rsidRPr="00882CF0" w:rsidRDefault="00D7302E" w:rsidP="00107D8D">
      <w:pPr>
        <w:autoSpaceDE w:val="0"/>
        <w:autoSpaceDN w:val="0"/>
        <w:adjustRightInd w:val="0"/>
        <w:ind w:firstLine="709"/>
        <w:jc w:val="both"/>
        <w:rPr>
          <w:sz w:val="24"/>
          <w:szCs w:val="24"/>
        </w:rPr>
      </w:pPr>
      <w:r w:rsidRPr="00882CF0">
        <w:rPr>
          <w:sz w:val="24"/>
          <w:szCs w:val="24"/>
        </w:rPr>
        <w:t>О себе сообщаю следующие сведения:</w:t>
      </w:r>
    </w:p>
    <w:p w:rsidR="00D7302E" w:rsidRPr="00882CF0" w:rsidRDefault="00D7302E" w:rsidP="00107D8D">
      <w:pPr>
        <w:autoSpaceDE w:val="0"/>
        <w:autoSpaceDN w:val="0"/>
        <w:adjustRightInd w:val="0"/>
        <w:jc w:val="both"/>
        <w:rPr>
          <w:sz w:val="24"/>
          <w:szCs w:val="24"/>
        </w:rPr>
      </w:pPr>
      <w:r w:rsidRPr="00882CF0">
        <w:rPr>
          <w:sz w:val="24"/>
          <w:szCs w:val="24"/>
        </w:rPr>
        <w:t>дата рождения - ______ _________ _____ года, место рождения - ______________________</w:t>
      </w:r>
    </w:p>
    <w:p w:rsidR="00D7302E" w:rsidRPr="00882CF0" w:rsidRDefault="00D7302E" w:rsidP="00107D8D">
      <w:pPr>
        <w:autoSpaceDE w:val="0"/>
        <w:autoSpaceDN w:val="0"/>
        <w:adjustRightInd w:val="0"/>
        <w:ind w:firstLine="1843"/>
        <w:jc w:val="both"/>
        <w:rPr>
          <w:sz w:val="24"/>
          <w:szCs w:val="24"/>
          <w:vertAlign w:val="superscript"/>
        </w:rPr>
      </w:pPr>
      <w:r w:rsidRPr="00882CF0">
        <w:rPr>
          <w:sz w:val="24"/>
          <w:szCs w:val="24"/>
          <w:vertAlign w:val="superscript"/>
        </w:rPr>
        <w:t>(день)             (месяц)           (год)</w:t>
      </w:r>
    </w:p>
    <w:p w:rsidR="00D7302E" w:rsidRPr="00882CF0" w:rsidRDefault="00D7302E" w:rsidP="00107D8D">
      <w:pPr>
        <w:autoSpaceDE w:val="0"/>
        <w:autoSpaceDN w:val="0"/>
        <w:adjustRightInd w:val="0"/>
        <w:jc w:val="both"/>
        <w:rPr>
          <w:sz w:val="24"/>
          <w:szCs w:val="24"/>
        </w:rPr>
      </w:pPr>
      <w:r w:rsidRPr="00882CF0">
        <w:rPr>
          <w:sz w:val="24"/>
          <w:szCs w:val="24"/>
        </w:rPr>
        <w:t>_____________________________________________________________________________</w:t>
      </w:r>
    </w:p>
    <w:p w:rsidR="00D7302E" w:rsidRPr="00882CF0" w:rsidRDefault="00D7302E" w:rsidP="00107D8D">
      <w:pPr>
        <w:autoSpaceDE w:val="0"/>
        <w:autoSpaceDN w:val="0"/>
        <w:adjustRightInd w:val="0"/>
        <w:jc w:val="center"/>
        <w:rPr>
          <w:sz w:val="24"/>
          <w:szCs w:val="24"/>
          <w:vertAlign w:val="superscript"/>
        </w:rPr>
      </w:pPr>
      <w:r w:rsidRPr="00882CF0">
        <w:rPr>
          <w:sz w:val="24"/>
          <w:szCs w:val="24"/>
          <w:vertAlign w:val="superscript"/>
        </w:rPr>
        <w:t>(указывается место рождения согласно паспорту или документу, заменяющему паспорт гражданина Российской Федерации)</w:t>
      </w:r>
    </w:p>
    <w:p w:rsidR="00D7302E" w:rsidRPr="00882CF0" w:rsidRDefault="00D7302E" w:rsidP="00107D8D">
      <w:pPr>
        <w:autoSpaceDE w:val="0"/>
        <w:autoSpaceDN w:val="0"/>
        <w:adjustRightInd w:val="0"/>
        <w:jc w:val="both"/>
        <w:rPr>
          <w:sz w:val="24"/>
          <w:szCs w:val="24"/>
        </w:rPr>
      </w:pPr>
      <w:r w:rsidRPr="00882CF0">
        <w:rPr>
          <w:sz w:val="24"/>
          <w:szCs w:val="24"/>
        </w:rPr>
        <w:t>адрес места жительства - ________________________________________________________</w:t>
      </w:r>
    </w:p>
    <w:p w:rsidR="00D7302E" w:rsidRPr="00882CF0" w:rsidRDefault="00D7302E" w:rsidP="00107D8D">
      <w:pPr>
        <w:autoSpaceDE w:val="0"/>
        <w:autoSpaceDN w:val="0"/>
        <w:adjustRightInd w:val="0"/>
        <w:ind w:firstLine="2694"/>
        <w:jc w:val="center"/>
        <w:rPr>
          <w:sz w:val="24"/>
          <w:szCs w:val="24"/>
          <w:vertAlign w:val="superscript"/>
        </w:rPr>
      </w:pPr>
      <w:r w:rsidRPr="00882CF0">
        <w:rPr>
          <w:sz w:val="24"/>
          <w:szCs w:val="24"/>
          <w:vertAlign w:val="superscript"/>
        </w:rPr>
        <w:t>(наименование субъекта Российской Федерации,</w:t>
      </w:r>
    </w:p>
    <w:p w:rsidR="00D7302E" w:rsidRPr="00882CF0" w:rsidRDefault="00D7302E" w:rsidP="00107D8D">
      <w:pPr>
        <w:autoSpaceDE w:val="0"/>
        <w:autoSpaceDN w:val="0"/>
        <w:adjustRightInd w:val="0"/>
        <w:jc w:val="both"/>
        <w:rPr>
          <w:sz w:val="24"/>
          <w:szCs w:val="24"/>
        </w:rPr>
      </w:pPr>
      <w:r w:rsidRPr="00882CF0">
        <w:rPr>
          <w:sz w:val="24"/>
          <w:szCs w:val="24"/>
        </w:rPr>
        <w:t>_____________________________________________________________________________</w:t>
      </w:r>
    </w:p>
    <w:p w:rsidR="00D7302E" w:rsidRPr="00882CF0" w:rsidRDefault="00D7302E" w:rsidP="00107D8D">
      <w:pPr>
        <w:autoSpaceDE w:val="0"/>
        <w:autoSpaceDN w:val="0"/>
        <w:adjustRightInd w:val="0"/>
        <w:jc w:val="center"/>
        <w:rPr>
          <w:sz w:val="24"/>
          <w:szCs w:val="24"/>
          <w:vertAlign w:val="superscript"/>
        </w:rPr>
      </w:pPr>
      <w:r w:rsidRPr="00882CF0">
        <w:rPr>
          <w:sz w:val="24"/>
          <w:szCs w:val="24"/>
          <w:vertAlign w:val="superscript"/>
        </w:rPr>
        <w:t>района, города, иного населенного пункта, улицы, номер дома, корпуса, строения и т.п., квартиры)</w:t>
      </w:r>
    </w:p>
    <w:p w:rsidR="00D7302E" w:rsidRPr="00882CF0" w:rsidRDefault="00D7302E" w:rsidP="00107D8D">
      <w:pPr>
        <w:autoSpaceDE w:val="0"/>
        <w:autoSpaceDN w:val="0"/>
        <w:adjustRightInd w:val="0"/>
        <w:jc w:val="both"/>
        <w:rPr>
          <w:sz w:val="24"/>
          <w:szCs w:val="24"/>
        </w:rPr>
      </w:pPr>
      <w:r w:rsidRPr="00882CF0">
        <w:rPr>
          <w:sz w:val="24"/>
          <w:szCs w:val="24"/>
        </w:rPr>
        <w:t>вид документа - _______________________________________________________________</w:t>
      </w:r>
    </w:p>
    <w:p w:rsidR="00D7302E" w:rsidRPr="00882CF0" w:rsidRDefault="00D7302E" w:rsidP="00107D8D">
      <w:pPr>
        <w:autoSpaceDE w:val="0"/>
        <w:autoSpaceDN w:val="0"/>
        <w:adjustRightInd w:val="0"/>
        <w:ind w:firstLine="1701"/>
        <w:jc w:val="center"/>
        <w:rPr>
          <w:sz w:val="24"/>
          <w:szCs w:val="24"/>
          <w:vertAlign w:val="superscript"/>
        </w:rPr>
      </w:pPr>
      <w:r w:rsidRPr="00882CF0">
        <w:rPr>
          <w:sz w:val="24"/>
          <w:szCs w:val="24"/>
          <w:vertAlign w:val="superscript"/>
        </w:rPr>
        <w:t>(паспорт или документ, заменяющий паспорт гражданина Российской Федерации)</w:t>
      </w:r>
    </w:p>
    <w:p w:rsidR="00D7302E" w:rsidRPr="00882CF0" w:rsidRDefault="00D7302E" w:rsidP="00107D8D">
      <w:pPr>
        <w:autoSpaceDE w:val="0"/>
        <w:autoSpaceDN w:val="0"/>
        <w:adjustRightInd w:val="0"/>
        <w:jc w:val="both"/>
        <w:rPr>
          <w:sz w:val="24"/>
          <w:szCs w:val="24"/>
        </w:rPr>
      </w:pPr>
      <w:r w:rsidRPr="00882CF0">
        <w:rPr>
          <w:sz w:val="24"/>
          <w:szCs w:val="24"/>
        </w:rPr>
        <w:t>данные документа, удостоверяющего личность - ___________________________________</w:t>
      </w:r>
    </w:p>
    <w:p w:rsidR="00D7302E" w:rsidRPr="00882CF0" w:rsidRDefault="00D7302E" w:rsidP="00107D8D">
      <w:pPr>
        <w:autoSpaceDE w:val="0"/>
        <w:autoSpaceDN w:val="0"/>
        <w:adjustRightInd w:val="0"/>
        <w:ind w:left="4962"/>
        <w:jc w:val="center"/>
        <w:rPr>
          <w:sz w:val="24"/>
          <w:szCs w:val="24"/>
          <w:vertAlign w:val="superscript"/>
        </w:rPr>
      </w:pPr>
      <w:r w:rsidRPr="00882CF0">
        <w:rPr>
          <w:sz w:val="24"/>
          <w:szCs w:val="24"/>
          <w:vertAlign w:val="superscript"/>
        </w:rPr>
        <w:t>(серия, номер паспорта илидокумента, заменяющего паспорт гражданина Российской Федерации)</w:t>
      </w:r>
    </w:p>
    <w:p w:rsidR="00D7302E" w:rsidRPr="00882CF0" w:rsidRDefault="00D7302E" w:rsidP="00107D8D">
      <w:pPr>
        <w:autoSpaceDE w:val="0"/>
        <w:autoSpaceDN w:val="0"/>
        <w:adjustRightInd w:val="0"/>
        <w:jc w:val="both"/>
        <w:rPr>
          <w:sz w:val="24"/>
          <w:szCs w:val="24"/>
        </w:rPr>
      </w:pPr>
      <w:r w:rsidRPr="00882CF0">
        <w:rPr>
          <w:sz w:val="24"/>
          <w:szCs w:val="24"/>
        </w:rPr>
        <w:t>выдан - ______________________________________________________________________</w:t>
      </w:r>
      <w:r w:rsidR="00107D8D" w:rsidRPr="00882CF0">
        <w:rPr>
          <w:sz w:val="24"/>
          <w:szCs w:val="24"/>
        </w:rPr>
        <w:t>,</w:t>
      </w:r>
    </w:p>
    <w:p w:rsidR="00D7302E" w:rsidRPr="00882CF0" w:rsidRDefault="00D7302E" w:rsidP="00107D8D">
      <w:pPr>
        <w:autoSpaceDE w:val="0"/>
        <w:autoSpaceDN w:val="0"/>
        <w:adjustRightInd w:val="0"/>
        <w:ind w:firstLine="851"/>
        <w:jc w:val="center"/>
        <w:rPr>
          <w:sz w:val="24"/>
          <w:szCs w:val="24"/>
          <w:vertAlign w:val="superscript"/>
        </w:rPr>
      </w:pPr>
      <w:r w:rsidRPr="00882CF0">
        <w:rPr>
          <w:sz w:val="24"/>
          <w:szCs w:val="24"/>
          <w:vertAlign w:val="superscript"/>
        </w:rPr>
        <w:t>(дата выдачи, наименование или код органа, выдавшего паспорт или документ, заменяющий паспорт гражданина Российской Федерации)</w:t>
      </w:r>
    </w:p>
    <w:p w:rsidR="00D7302E" w:rsidRPr="00882CF0" w:rsidRDefault="00D7302E" w:rsidP="00107D8D">
      <w:pPr>
        <w:autoSpaceDE w:val="0"/>
        <w:autoSpaceDN w:val="0"/>
        <w:adjustRightInd w:val="0"/>
        <w:jc w:val="both"/>
        <w:rPr>
          <w:sz w:val="24"/>
          <w:szCs w:val="24"/>
        </w:rPr>
      </w:pPr>
      <w:r w:rsidRPr="00882CF0">
        <w:rPr>
          <w:sz w:val="24"/>
          <w:szCs w:val="24"/>
        </w:rPr>
        <w:t>ИНН</w:t>
      </w:r>
      <w:r w:rsidR="00E676FA" w:rsidRPr="00882CF0">
        <w:rPr>
          <w:rStyle w:val="afa"/>
          <w:szCs w:val="24"/>
        </w:rPr>
        <w:endnoteReference w:id="7"/>
      </w:r>
      <w:r w:rsidRPr="00882CF0">
        <w:rPr>
          <w:sz w:val="24"/>
          <w:szCs w:val="24"/>
        </w:rPr>
        <w:t>- __________________________ гражданство - ________________________________</w:t>
      </w:r>
    </w:p>
    <w:p w:rsidR="00D7302E" w:rsidRPr="00882CF0" w:rsidRDefault="00D7302E" w:rsidP="00107D8D">
      <w:pPr>
        <w:autoSpaceDE w:val="0"/>
        <w:autoSpaceDN w:val="0"/>
        <w:adjustRightInd w:val="0"/>
        <w:ind w:right="5952" w:firstLine="851"/>
        <w:jc w:val="center"/>
        <w:rPr>
          <w:sz w:val="24"/>
          <w:szCs w:val="24"/>
          <w:vertAlign w:val="superscript"/>
        </w:rPr>
      </w:pPr>
      <w:r w:rsidRPr="00882CF0">
        <w:rPr>
          <w:sz w:val="24"/>
          <w:szCs w:val="24"/>
          <w:vertAlign w:val="superscript"/>
        </w:rPr>
        <w:t>(идентификационный номер</w:t>
      </w:r>
    </w:p>
    <w:p w:rsidR="00D7302E" w:rsidRPr="00882CF0" w:rsidRDefault="00D7302E" w:rsidP="00107D8D">
      <w:pPr>
        <w:autoSpaceDE w:val="0"/>
        <w:autoSpaceDN w:val="0"/>
        <w:adjustRightInd w:val="0"/>
        <w:ind w:right="5952" w:firstLine="851"/>
        <w:jc w:val="center"/>
        <w:rPr>
          <w:sz w:val="24"/>
          <w:szCs w:val="24"/>
          <w:vertAlign w:val="superscript"/>
        </w:rPr>
      </w:pPr>
      <w:r w:rsidRPr="00882CF0">
        <w:rPr>
          <w:sz w:val="24"/>
          <w:szCs w:val="24"/>
          <w:vertAlign w:val="superscript"/>
        </w:rPr>
        <w:t>налогоплательщика (при наличии)</w:t>
      </w:r>
    </w:p>
    <w:p w:rsidR="00D7302E" w:rsidRPr="00882CF0" w:rsidRDefault="00D7302E" w:rsidP="00107D8D">
      <w:pPr>
        <w:autoSpaceDE w:val="0"/>
        <w:autoSpaceDN w:val="0"/>
        <w:adjustRightInd w:val="0"/>
        <w:jc w:val="both"/>
        <w:rPr>
          <w:sz w:val="24"/>
          <w:szCs w:val="24"/>
        </w:rPr>
      </w:pPr>
      <w:r w:rsidRPr="00882CF0">
        <w:rPr>
          <w:sz w:val="24"/>
          <w:szCs w:val="24"/>
        </w:rPr>
        <w:t>профессиональное образование</w:t>
      </w:r>
      <w:r w:rsidR="00E676FA" w:rsidRPr="00882CF0">
        <w:rPr>
          <w:rStyle w:val="afa"/>
          <w:szCs w:val="24"/>
        </w:rPr>
        <w:endnoteReference w:id="8"/>
      </w:r>
      <w:r w:rsidRPr="00882CF0">
        <w:rPr>
          <w:sz w:val="24"/>
          <w:szCs w:val="24"/>
        </w:rPr>
        <w:t>- ________________________________________________</w:t>
      </w:r>
    </w:p>
    <w:p w:rsidR="00D7302E" w:rsidRPr="00882CF0" w:rsidRDefault="00D7302E" w:rsidP="00107D8D">
      <w:pPr>
        <w:autoSpaceDE w:val="0"/>
        <w:autoSpaceDN w:val="0"/>
        <w:adjustRightInd w:val="0"/>
        <w:ind w:firstLine="3544"/>
        <w:jc w:val="center"/>
        <w:rPr>
          <w:sz w:val="24"/>
          <w:szCs w:val="24"/>
          <w:vertAlign w:val="superscript"/>
        </w:rPr>
      </w:pPr>
      <w:r w:rsidRPr="00882CF0">
        <w:rPr>
          <w:sz w:val="24"/>
          <w:szCs w:val="24"/>
          <w:vertAlign w:val="superscript"/>
        </w:rPr>
        <w:t>(сведения о профессиональном образовании</w:t>
      </w:r>
    </w:p>
    <w:p w:rsidR="00D7302E" w:rsidRPr="00882CF0" w:rsidRDefault="00D7302E" w:rsidP="00E55F99">
      <w:pPr>
        <w:autoSpaceDE w:val="0"/>
        <w:autoSpaceDN w:val="0"/>
        <w:adjustRightInd w:val="0"/>
        <w:jc w:val="both"/>
        <w:rPr>
          <w:sz w:val="24"/>
          <w:szCs w:val="24"/>
        </w:rPr>
      </w:pPr>
      <w:r w:rsidRPr="00882CF0">
        <w:rPr>
          <w:sz w:val="24"/>
          <w:szCs w:val="24"/>
        </w:rPr>
        <w:t>_____________________________________________________________________________,</w:t>
      </w:r>
    </w:p>
    <w:p w:rsidR="00D7302E" w:rsidRPr="00882CF0" w:rsidRDefault="00D7302E" w:rsidP="00E55F99">
      <w:pPr>
        <w:autoSpaceDE w:val="0"/>
        <w:autoSpaceDN w:val="0"/>
        <w:adjustRightInd w:val="0"/>
        <w:jc w:val="center"/>
        <w:rPr>
          <w:sz w:val="24"/>
          <w:szCs w:val="24"/>
          <w:vertAlign w:val="superscript"/>
        </w:rPr>
      </w:pPr>
      <w:r w:rsidRPr="00882CF0">
        <w:rPr>
          <w:sz w:val="24"/>
          <w:szCs w:val="24"/>
          <w:vertAlign w:val="superscript"/>
        </w:rPr>
        <w:t>(при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D7302E" w:rsidRPr="00882CF0" w:rsidRDefault="00D7302E" w:rsidP="00E55F99">
      <w:pPr>
        <w:autoSpaceDE w:val="0"/>
        <w:autoSpaceDN w:val="0"/>
        <w:adjustRightInd w:val="0"/>
        <w:jc w:val="both"/>
        <w:rPr>
          <w:sz w:val="24"/>
          <w:szCs w:val="24"/>
        </w:rPr>
      </w:pPr>
      <w:r w:rsidRPr="00882CF0">
        <w:rPr>
          <w:sz w:val="24"/>
          <w:szCs w:val="24"/>
        </w:rPr>
        <w:t>_____________________________________________________________________________</w:t>
      </w:r>
    </w:p>
    <w:p w:rsidR="00D7302E" w:rsidRPr="00882CF0" w:rsidRDefault="00D7302E" w:rsidP="00E55F99">
      <w:pPr>
        <w:autoSpaceDE w:val="0"/>
        <w:autoSpaceDN w:val="0"/>
        <w:adjustRightInd w:val="0"/>
        <w:jc w:val="both"/>
        <w:rPr>
          <w:sz w:val="24"/>
          <w:szCs w:val="24"/>
        </w:rPr>
      </w:pPr>
      <w:r w:rsidRPr="00882CF0">
        <w:rPr>
          <w:sz w:val="24"/>
          <w:szCs w:val="24"/>
        </w:rPr>
        <w:t>основное место работы или службы, занимаемая должность/род занятий - _____________</w:t>
      </w:r>
    </w:p>
    <w:p w:rsidR="00D7302E" w:rsidRPr="00882CF0" w:rsidRDefault="00D7302E" w:rsidP="00E55F99">
      <w:pPr>
        <w:autoSpaceDE w:val="0"/>
        <w:autoSpaceDN w:val="0"/>
        <w:adjustRightInd w:val="0"/>
        <w:jc w:val="both"/>
        <w:rPr>
          <w:sz w:val="24"/>
          <w:szCs w:val="24"/>
        </w:rPr>
      </w:pPr>
      <w:r w:rsidRPr="00882CF0">
        <w:rPr>
          <w:sz w:val="24"/>
          <w:szCs w:val="24"/>
        </w:rPr>
        <w:t>_____________________________________________________________________________</w:t>
      </w:r>
    </w:p>
    <w:p w:rsidR="00D7302E" w:rsidRPr="00882CF0" w:rsidRDefault="00D7302E" w:rsidP="00107D8D">
      <w:pPr>
        <w:autoSpaceDE w:val="0"/>
        <w:autoSpaceDN w:val="0"/>
        <w:adjustRightInd w:val="0"/>
        <w:jc w:val="center"/>
        <w:rPr>
          <w:sz w:val="24"/>
          <w:szCs w:val="24"/>
          <w:vertAlign w:val="superscript"/>
        </w:rPr>
      </w:pPr>
      <w:r w:rsidRPr="00882CF0">
        <w:rPr>
          <w:sz w:val="24"/>
          <w:szCs w:val="24"/>
          <w:vertAlign w:val="superscript"/>
        </w:rPr>
        <w:lastRenderedPageBreak/>
        <w:t>(основное место работы или службы, занимаемая должность</w:t>
      </w:r>
    </w:p>
    <w:p w:rsidR="00D7302E" w:rsidRPr="00882CF0" w:rsidRDefault="00D7302E" w:rsidP="00107D8D">
      <w:pPr>
        <w:autoSpaceDE w:val="0"/>
        <w:autoSpaceDN w:val="0"/>
        <w:adjustRightInd w:val="0"/>
        <w:jc w:val="both"/>
        <w:rPr>
          <w:sz w:val="24"/>
          <w:szCs w:val="24"/>
        </w:rPr>
      </w:pPr>
      <w:r w:rsidRPr="00882CF0">
        <w:rPr>
          <w:sz w:val="24"/>
          <w:szCs w:val="24"/>
        </w:rPr>
        <w:t>_____________________________________________________________________________,</w:t>
      </w:r>
    </w:p>
    <w:p w:rsidR="00D7302E" w:rsidRPr="00882CF0" w:rsidRDefault="00D7302E" w:rsidP="00107D8D">
      <w:pPr>
        <w:autoSpaceDE w:val="0"/>
        <w:autoSpaceDN w:val="0"/>
        <w:adjustRightInd w:val="0"/>
        <w:jc w:val="center"/>
        <w:rPr>
          <w:sz w:val="24"/>
          <w:szCs w:val="24"/>
          <w:vertAlign w:val="superscript"/>
        </w:rPr>
      </w:pPr>
      <w:r w:rsidRPr="00882CF0">
        <w:rPr>
          <w:sz w:val="24"/>
          <w:szCs w:val="24"/>
          <w:vertAlign w:val="superscript"/>
        </w:rPr>
        <w:t>(в случае отсутствия основного места работы или службы - род занятий)</w:t>
      </w:r>
    </w:p>
    <w:p w:rsidR="00D7302E" w:rsidRPr="00882CF0" w:rsidRDefault="00D7302E" w:rsidP="00107D8D">
      <w:pPr>
        <w:autoSpaceDE w:val="0"/>
        <w:autoSpaceDN w:val="0"/>
        <w:adjustRightInd w:val="0"/>
        <w:jc w:val="both"/>
        <w:rPr>
          <w:sz w:val="24"/>
          <w:szCs w:val="24"/>
        </w:rPr>
      </w:pPr>
      <w:r w:rsidRPr="00882CF0">
        <w:rPr>
          <w:sz w:val="24"/>
          <w:szCs w:val="24"/>
        </w:rPr>
        <w:t>_____________________________________________________________________________,</w:t>
      </w:r>
    </w:p>
    <w:p w:rsidR="00D7302E" w:rsidRPr="00882CF0" w:rsidRDefault="00D7302E" w:rsidP="00107D8D">
      <w:pPr>
        <w:autoSpaceDE w:val="0"/>
        <w:autoSpaceDN w:val="0"/>
        <w:adjustRightInd w:val="0"/>
        <w:jc w:val="center"/>
        <w:rPr>
          <w:sz w:val="24"/>
          <w:szCs w:val="24"/>
          <w:vertAlign w:val="superscript"/>
        </w:rPr>
      </w:pPr>
      <w:r w:rsidRPr="00882CF0">
        <w:rPr>
          <w:sz w:val="24"/>
          <w:szCs w:val="24"/>
          <w:vertAlign w:val="superscript"/>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D7302E" w:rsidRPr="00882CF0" w:rsidRDefault="00D7302E" w:rsidP="00107D8D">
      <w:pPr>
        <w:autoSpaceDE w:val="0"/>
        <w:autoSpaceDN w:val="0"/>
        <w:adjustRightInd w:val="0"/>
        <w:jc w:val="both"/>
        <w:rPr>
          <w:sz w:val="24"/>
          <w:szCs w:val="24"/>
        </w:rPr>
      </w:pPr>
      <w:r w:rsidRPr="00882CF0">
        <w:rPr>
          <w:sz w:val="24"/>
          <w:szCs w:val="24"/>
        </w:rPr>
        <w:t>_____________________________________________________________________________,</w:t>
      </w:r>
    </w:p>
    <w:p w:rsidR="00D7302E" w:rsidRPr="00882CF0" w:rsidRDefault="00D7302E" w:rsidP="00107D8D">
      <w:pPr>
        <w:autoSpaceDE w:val="0"/>
        <w:autoSpaceDN w:val="0"/>
        <w:adjustRightInd w:val="0"/>
        <w:jc w:val="center"/>
        <w:rPr>
          <w:sz w:val="24"/>
          <w:szCs w:val="24"/>
          <w:vertAlign w:val="superscript"/>
        </w:rPr>
      </w:pPr>
      <w:r w:rsidRPr="00882CF0">
        <w:rPr>
          <w:sz w:val="24"/>
          <w:szCs w:val="24"/>
          <w:vertAlign w:val="superscript"/>
        </w:rPr>
        <w:t>(сведения о судимости кандидата в случае, если у кандидата имелась или имеется судимость; если судимость снята или погашена, также сведения</w:t>
      </w:r>
    </w:p>
    <w:p w:rsidR="00D7302E" w:rsidRPr="00882CF0" w:rsidRDefault="00D7302E" w:rsidP="00107D8D">
      <w:pPr>
        <w:autoSpaceDE w:val="0"/>
        <w:autoSpaceDN w:val="0"/>
        <w:adjustRightInd w:val="0"/>
        <w:jc w:val="both"/>
        <w:rPr>
          <w:sz w:val="24"/>
          <w:szCs w:val="24"/>
        </w:rPr>
      </w:pPr>
      <w:r w:rsidRPr="00882CF0">
        <w:rPr>
          <w:sz w:val="24"/>
          <w:szCs w:val="24"/>
        </w:rPr>
        <w:t>_____________________________________________________________________________,</w:t>
      </w:r>
    </w:p>
    <w:p w:rsidR="00D7302E" w:rsidRPr="00882CF0" w:rsidRDefault="00D7302E" w:rsidP="00107D8D">
      <w:pPr>
        <w:autoSpaceDE w:val="0"/>
        <w:autoSpaceDN w:val="0"/>
        <w:adjustRightInd w:val="0"/>
        <w:jc w:val="center"/>
        <w:rPr>
          <w:sz w:val="24"/>
          <w:szCs w:val="24"/>
          <w:vertAlign w:val="superscript"/>
        </w:rPr>
      </w:pPr>
      <w:r w:rsidRPr="00882CF0">
        <w:rPr>
          <w:sz w:val="24"/>
          <w:szCs w:val="24"/>
          <w:vertAlign w:val="superscript"/>
        </w:rPr>
        <w:t>о дате снятия или погашения судимости)</w:t>
      </w:r>
    </w:p>
    <w:p w:rsidR="00D7302E" w:rsidRPr="00882CF0" w:rsidRDefault="00D7302E" w:rsidP="00107D8D">
      <w:pPr>
        <w:autoSpaceDE w:val="0"/>
        <w:autoSpaceDN w:val="0"/>
        <w:adjustRightInd w:val="0"/>
        <w:jc w:val="both"/>
        <w:rPr>
          <w:sz w:val="24"/>
          <w:szCs w:val="24"/>
        </w:rPr>
      </w:pPr>
      <w:r w:rsidRPr="00882CF0">
        <w:rPr>
          <w:sz w:val="24"/>
          <w:szCs w:val="24"/>
        </w:rPr>
        <w:t>_____________________________________________________________________________,</w:t>
      </w:r>
    </w:p>
    <w:p w:rsidR="00D7302E" w:rsidRPr="00882CF0" w:rsidRDefault="00D7302E" w:rsidP="00107D8D">
      <w:pPr>
        <w:autoSpaceDE w:val="0"/>
        <w:autoSpaceDN w:val="0"/>
        <w:adjustRightInd w:val="0"/>
        <w:jc w:val="center"/>
        <w:rPr>
          <w:sz w:val="24"/>
          <w:szCs w:val="24"/>
          <w:vertAlign w:val="superscript"/>
        </w:rPr>
      </w:pPr>
      <w:r w:rsidRPr="00882CF0">
        <w:rPr>
          <w:sz w:val="24"/>
          <w:szCs w:val="24"/>
          <w:vertAlign w:val="superscript"/>
        </w:rPr>
        <w:t>(принадлежность к политической партии либо не более чем к одному общественному объединению,</w:t>
      </w:r>
    </w:p>
    <w:p w:rsidR="00D7302E" w:rsidRPr="00882CF0" w:rsidRDefault="00D7302E" w:rsidP="00107D8D">
      <w:pPr>
        <w:autoSpaceDE w:val="0"/>
        <w:autoSpaceDN w:val="0"/>
        <w:adjustRightInd w:val="0"/>
        <w:jc w:val="both"/>
        <w:rPr>
          <w:sz w:val="24"/>
          <w:szCs w:val="24"/>
        </w:rPr>
      </w:pPr>
      <w:r w:rsidRPr="00882CF0">
        <w:rPr>
          <w:sz w:val="24"/>
          <w:szCs w:val="24"/>
        </w:rPr>
        <w:t>_____________________________________________________________________________</w:t>
      </w:r>
    </w:p>
    <w:p w:rsidR="00D7302E" w:rsidRPr="00882CF0" w:rsidRDefault="00D7302E" w:rsidP="00107D8D">
      <w:pPr>
        <w:autoSpaceDE w:val="0"/>
        <w:autoSpaceDN w:val="0"/>
        <w:adjustRightInd w:val="0"/>
        <w:jc w:val="center"/>
        <w:rPr>
          <w:sz w:val="24"/>
          <w:szCs w:val="24"/>
          <w:vertAlign w:val="superscript"/>
        </w:rPr>
      </w:pPr>
      <w:r w:rsidRPr="00882CF0">
        <w:rPr>
          <w:sz w:val="24"/>
          <w:szCs w:val="24"/>
          <w:vertAlign w:val="superscript"/>
        </w:rPr>
        <w:t>статус в данной политической партии, данном общественном объединении)</w:t>
      </w:r>
    </w:p>
    <w:p w:rsidR="00D7302E" w:rsidRPr="00882CF0" w:rsidRDefault="00D7302E" w:rsidP="00107D8D">
      <w:pPr>
        <w:autoSpaceDE w:val="0"/>
        <w:autoSpaceDN w:val="0"/>
        <w:adjustRightInd w:val="0"/>
        <w:jc w:val="both"/>
        <w:outlineLvl w:val="0"/>
        <w:rPr>
          <w:sz w:val="10"/>
          <w:szCs w:val="24"/>
        </w:rPr>
      </w:pPr>
    </w:p>
    <w:p w:rsidR="00D7302E" w:rsidRPr="00882CF0" w:rsidRDefault="00D7302E" w:rsidP="00107D8D">
      <w:pPr>
        <w:autoSpaceDE w:val="0"/>
        <w:autoSpaceDN w:val="0"/>
        <w:adjustRightInd w:val="0"/>
        <w:jc w:val="both"/>
        <w:rPr>
          <w:sz w:val="24"/>
          <w:szCs w:val="24"/>
        </w:rPr>
      </w:pPr>
      <w:r w:rsidRPr="00882CF0">
        <w:rPr>
          <w:sz w:val="24"/>
          <w:szCs w:val="24"/>
        </w:rPr>
        <w:t xml:space="preserve">_____________________     </w:t>
      </w:r>
      <w:r w:rsidRPr="00882CF0">
        <w:rPr>
          <w:sz w:val="24"/>
          <w:szCs w:val="24"/>
        </w:rPr>
        <w:tab/>
      </w:r>
      <w:r w:rsidRPr="00882CF0">
        <w:rPr>
          <w:sz w:val="24"/>
          <w:szCs w:val="24"/>
        </w:rPr>
        <w:tab/>
        <w:t xml:space="preserve">      ____________________________________________</w:t>
      </w:r>
    </w:p>
    <w:p w:rsidR="00D7302E" w:rsidRPr="00882CF0" w:rsidRDefault="00D7302E" w:rsidP="00107D8D">
      <w:pPr>
        <w:autoSpaceDE w:val="0"/>
        <w:autoSpaceDN w:val="0"/>
        <w:adjustRightInd w:val="0"/>
        <w:ind w:firstLine="284"/>
        <w:jc w:val="both"/>
        <w:rPr>
          <w:sz w:val="24"/>
          <w:szCs w:val="24"/>
          <w:vertAlign w:val="superscript"/>
        </w:rPr>
      </w:pPr>
      <w:r w:rsidRPr="00882CF0">
        <w:rPr>
          <w:sz w:val="24"/>
          <w:szCs w:val="24"/>
          <w:vertAlign w:val="superscript"/>
        </w:rPr>
        <w:t xml:space="preserve">(подпись собственноручно)          </w:t>
      </w:r>
      <w:r w:rsidRPr="00882CF0">
        <w:rPr>
          <w:sz w:val="24"/>
          <w:szCs w:val="24"/>
          <w:vertAlign w:val="superscript"/>
        </w:rPr>
        <w:tab/>
      </w:r>
      <w:r w:rsidRPr="00882CF0">
        <w:rPr>
          <w:sz w:val="24"/>
          <w:szCs w:val="24"/>
          <w:vertAlign w:val="superscript"/>
        </w:rPr>
        <w:tab/>
      </w:r>
      <w:r w:rsidRPr="00882CF0">
        <w:rPr>
          <w:sz w:val="24"/>
          <w:szCs w:val="24"/>
          <w:vertAlign w:val="superscript"/>
        </w:rPr>
        <w:tab/>
        <w:t xml:space="preserve"> (фамилия, имя, отчество указываются кандидатом собственноручно)</w:t>
      </w:r>
    </w:p>
    <w:p w:rsidR="00D7302E" w:rsidRPr="00882CF0" w:rsidRDefault="00D7302E" w:rsidP="00107D8D">
      <w:pPr>
        <w:autoSpaceDE w:val="0"/>
        <w:autoSpaceDN w:val="0"/>
        <w:adjustRightInd w:val="0"/>
        <w:jc w:val="right"/>
        <w:rPr>
          <w:sz w:val="24"/>
          <w:szCs w:val="24"/>
        </w:rPr>
      </w:pPr>
      <w:r w:rsidRPr="00882CF0">
        <w:rPr>
          <w:sz w:val="24"/>
          <w:szCs w:val="24"/>
        </w:rPr>
        <w:t>_______________________________________</w:t>
      </w:r>
    </w:p>
    <w:p w:rsidR="00D7302E" w:rsidRPr="00882CF0" w:rsidRDefault="00D7302E" w:rsidP="00107D8D">
      <w:pPr>
        <w:autoSpaceDE w:val="0"/>
        <w:autoSpaceDN w:val="0"/>
        <w:adjustRightInd w:val="0"/>
        <w:ind w:firstLine="4678"/>
        <w:jc w:val="center"/>
        <w:rPr>
          <w:sz w:val="24"/>
          <w:szCs w:val="24"/>
          <w:vertAlign w:val="superscript"/>
        </w:rPr>
      </w:pPr>
      <w:r w:rsidRPr="00882CF0">
        <w:rPr>
          <w:sz w:val="24"/>
          <w:szCs w:val="24"/>
          <w:vertAlign w:val="superscript"/>
        </w:rPr>
        <w:t>(дата внесения подписи указывается кандидатом собственноручно)</w:t>
      </w:r>
    </w:p>
    <w:p w:rsidR="000959E0" w:rsidRPr="00882CF0" w:rsidRDefault="000959E0" w:rsidP="00107D8D">
      <w:pPr>
        <w:pStyle w:val="12"/>
        <w:widowControl w:val="0"/>
        <w:ind w:left="4111"/>
        <w:rPr>
          <w:b w:val="0"/>
          <w:color w:val="000000"/>
          <w:sz w:val="20"/>
        </w:rPr>
      </w:pPr>
    </w:p>
    <w:p w:rsidR="00E676FA" w:rsidRPr="00882CF0" w:rsidRDefault="00E676FA" w:rsidP="00107D8D">
      <w:pPr>
        <w:ind w:firstLine="567"/>
        <w:jc w:val="both"/>
      </w:pPr>
      <w:r w:rsidRPr="00882CF0">
        <w:rPr>
          <w:b/>
          <w:bCs/>
        </w:rPr>
        <w:t>Примечание.</w:t>
      </w:r>
      <w:r w:rsidRPr="00882CF0">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E676FA" w:rsidRPr="00882CF0" w:rsidRDefault="00E676FA" w:rsidP="00E676FA">
      <w:pPr>
        <w:ind w:firstLine="567"/>
        <w:jc w:val="both"/>
      </w:pPr>
      <w:r w:rsidRPr="00882CF0">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676FA" w:rsidRPr="00882CF0" w:rsidRDefault="00E676FA" w:rsidP="00E676FA">
      <w:pPr>
        <w:ind w:firstLine="567"/>
        <w:jc w:val="both"/>
      </w:pPr>
      <w:r w:rsidRPr="00882CF0">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E676FA" w:rsidRPr="00882CF0" w:rsidRDefault="00E676FA" w:rsidP="00E676FA">
      <w:pPr>
        <w:ind w:firstLine="567"/>
        <w:jc w:val="both"/>
      </w:pPr>
      <w:r w:rsidRPr="00882CF0">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E676FA" w:rsidRPr="00882CF0" w:rsidRDefault="00E676FA" w:rsidP="00E676FA">
      <w:pPr>
        <w:ind w:firstLine="567"/>
        <w:jc w:val="both"/>
      </w:pPr>
      <w:r w:rsidRPr="00882CF0">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E676FA" w:rsidRPr="00882CF0" w:rsidRDefault="00E676FA" w:rsidP="00E676FA">
      <w:pPr>
        <w:ind w:firstLine="567"/>
        <w:jc w:val="both"/>
      </w:pPr>
      <w:r w:rsidRPr="00882CF0">
        <w:t>Если судимость снята или погашена, сведения о судимости, а также, соответственно, слова «, снята» и дата снятия или слова «, погашена</w:t>
      </w:r>
      <w:r w:rsidR="00107D8D" w:rsidRPr="00882CF0">
        <w:t>»</w:t>
      </w:r>
      <w:r w:rsidRPr="00882CF0">
        <w:t xml:space="preserve"> и дата погашения указываются после слов </w:t>
      </w:r>
      <w:r w:rsidR="00107D8D" w:rsidRPr="00882CF0">
        <w:t>«</w:t>
      </w:r>
      <w:r w:rsidRPr="00882CF0">
        <w:t>имелась судимость –</w:t>
      </w:r>
      <w:r w:rsidR="00107D8D" w:rsidRPr="00882CF0">
        <w:t>»</w:t>
      </w:r>
      <w:r w:rsidRPr="00882CF0">
        <w:t xml:space="preserve">. Если судимость не снята и не погашена, сведения о судимости указываются после слов </w:t>
      </w:r>
      <w:r w:rsidR="00107D8D" w:rsidRPr="00882CF0">
        <w:t>«</w:t>
      </w:r>
      <w:r w:rsidRPr="00882CF0">
        <w:t>имеется судимость –</w:t>
      </w:r>
      <w:r w:rsidR="00107D8D" w:rsidRPr="00882CF0">
        <w:t>»</w:t>
      </w:r>
      <w:r w:rsidRPr="00882CF0">
        <w:t>.</w:t>
      </w:r>
    </w:p>
    <w:p w:rsidR="00107D8D" w:rsidRPr="00882CF0" w:rsidRDefault="00107D8D" w:rsidP="000959E0">
      <w:pPr>
        <w:pStyle w:val="12"/>
        <w:widowControl w:val="0"/>
        <w:ind w:left="4962"/>
        <w:rPr>
          <w:b w:val="0"/>
          <w:sz w:val="20"/>
        </w:rPr>
      </w:pPr>
    </w:p>
    <w:p w:rsidR="00935541" w:rsidRPr="00882CF0" w:rsidRDefault="00935541" w:rsidP="000959E0">
      <w:pPr>
        <w:pStyle w:val="12"/>
        <w:widowControl w:val="0"/>
        <w:ind w:firstLine="5529"/>
        <w:rPr>
          <w:b w:val="0"/>
          <w:sz w:val="18"/>
          <w:szCs w:val="18"/>
        </w:rPr>
        <w:sectPr w:rsidR="00935541" w:rsidRPr="00882CF0" w:rsidSect="00E55F99">
          <w:footnotePr>
            <w:numRestart w:val="eachSect"/>
          </w:footnotePr>
          <w:endnotePr>
            <w:numFmt w:val="decimal"/>
            <w:numRestart w:val="eachSect"/>
          </w:endnotePr>
          <w:pgSz w:w="11906" w:h="16838" w:code="9"/>
          <w:pgMar w:top="1134" w:right="851" w:bottom="993" w:left="1701" w:header="720" w:footer="720" w:gutter="0"/>
          <w:cols w:space="720"/>
          <w:docGrid w:linePitch="272"/>
        </w:sectPr>
      </w:pPr>
    </w:p>
    <w:p w:rsidR="00E55F99" w:rsidRPr="00882CF0" w:rsidRDefault="00E55F99" w:rsidP="00E55F99">
      <w:pPr>
        <w:pStyle w:val="afb"/>
        <w:suppressAutoHyphens/>
        <w:ind w:left="5529"/>
        <w:rPr>
          <w:b w:val="0"/>
          <w:sz w:val="20"/>
        </w:rPr>
      </w:pPr>
      <w:r w:rsidRPr="00882CF0">
        <w:rPr>
          <w:b w:val="0"/>
          <w:sz w:val="20"/>
        </w:rPr>
        <w:lastRenderedPageBreak/>
        <w:t>Приложение № 7</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984BD4" w:rsidRPr="00882CF0" w:rsidRDefault="00984BD4" w:rsidP="00984BD4">
      <w:pPr>
        <w:ind w:left="5670"/>
        <w:rPr>
          <w:sz w:val="24"/>
          <w:szCs w:val="24"/>
        </w:rPr>
      </w:pPr>
    </w:p>
    <w:p w:rsidR="000959E0" w:rsidRPr="00882CF0" w:rsidRDefault="000959E0" w:rsidP="000959E0">
      <w:pPr>
        <w:pStyle w:val="12"/>
        <w:widowControl w:val="0"/>
        <w:ind w:firstLine="5529"/>
        <w:rPr>
          <w:b w:val="0"/>
          <w:sz w:val="18"/>
          <w:szCs w:val="18"/>
        </w:rPr>
      </w:pPr>
    </w:p>
    <w:p w:rsidR="000959E0" w:rsidRPr="00882CF0" w:rsidRDefault="000959E0" w:rsidP="000959E0">
      <w:pPr>
        <w:pStyle w:val="12"/>
        <w:widowControl w:val="0"/>
        <w:ind w:left="4962"/>
        <w:rPr>
          <w:b w:val="0"/>
          <w:sz w:val="18"/>
          <w:szCs w:val="18"/>
        </w:rPr>
      </w:pPr>
    </w:p>
    <w:p w:rsidR="007468CB" w:rsidRPr="00882CF0" w:rsidRDefault="007468CB" w:rsidP="000959E0">
      <w:pPr>
        <w:pStyle w:val="12"/>
        <w:widowControl w:val="0"/>
        <w:ind w:left="4962"/>
        <w:rPr>
          <w:b w:val="0"/>
          <w:sz w:val="18"/>
          <w:szCs w:val="18"/>
        </w:rPr>
      </w:pPr>
    </w:p>
    <w:p w:rsidR="007468CB" w:rsidRPr="00882CF0" w:rsidRDefault="007468CB" w:rsidP="000959E0">
      <w:pPr>
        <w:pStyle w:val="12"/>
        <w:widowControl w:val="0"/>
        <w:ind w:left="4962"/>
        <w:rPr>
          <w:b w:val="0"/>
          <w:sz w:val="20"/>
        </w:rPr>
      </w:pPr>
    </w:p>
    <w:p w:rsidR="000959E0" w:rsidRPr="00882CF0" w:rsidRDefault="000959E0" w:rsidP="000959E0">
      <w:pPr>
        <w:pStyle w:val="af7"/>
        <w:ind w:firstLine="567"/>
        <w:jc w:val="center"/>
        <w:rPr>
          <w:b/>
          <w:bCs/>
          <w:sz w:val="28"/>
          <w:szCs w:val="28"/>
        </w:rPr>
      </w:pPr>
      <w:r w:rsidRPr="00882CF0">
        <w:rPr>
          <w:b/>
          <w:bCs/>
          <w:sz w:val="28"/>
          <w:szCs w:val="28"/>
        </w:rPr>
        <w:t>Справка</w:t>
      </w:r>
      <w:r w:rsidRPr="00882CF0">
        <w:rPr>
          <w:rStyle w:val="af6"/>
          <w:b/>
          <w:bCs/>
          <w:szCs w:val="28"/>
        </w:rPr>
        <w:footnoteReference w:id="5"/>
      </w:r>
    </w:p>
    <w:p w:rsidR="000959E0" w:rsidRPr="00882CF0" w:rsidRDefault="000959E0" w:rsidP="007468CB">
      <w:pPr>
        <w:pStyle w:val="af7"/>
        <w:ind w:firstLine="720"/>
        <w:rPr>
          <w:sz w:val="28"/>
          <w:szCs w:val="28"/>
        </w:rPr>
      </w:pPr>
      <w:r w:rsidRPr="00882CF0">
        <w:rPr>
          <w:szCs w:val="28"/>
        </w:rPr>
        <w:t xml:space="preserve">Выдана </w:t>
      </w:r>
      <w:r w:rsidRPr="00882CF0">
        <w:rPr>
          <w:sz w:val="28"/>
          <w:szCs w:val="28"/>
        </w:rPr>
        <w:t>__________________________________________________</w:t>
      </w:r>
      <w:r w:rsidR="007468CB" w:rsidRPr="00882CF0">
        <w:rPr>
          <w:sz w:val="28"/>
          <w:szCs w:val="28"/>
        </w:rPr>
        <w:t>_____</w:t>
      </w:r>
      <w:r w:rsidRPr="00882CF0">
        <w:rPr>
          <w:sz w:val="28"/>
          <w:szCs w:val="28"/>
        </w:rPr>
        <w:t>,</w:t>
      </w:r>
    </w:p>
    <w:p w:rsidR="000959E0" w:rsidRPr="00882CF0" w:rsidRDefault="000959E0" w:rsidP="000959E0">
      <w:pPr>
        <w:pStyle w:val="af7"/>
        <w:ind w:firstLine="567"/>
        <w:jc w:val="center"/>
        <w:rPr>
          <w:iCs/>
          <w:szCs w:val="24"/>
          <w:vertAlign w:val="superscript"/>
        </w:rPr>
      </w:pPr>
      <w:r w:rsidRPr="00882CF0">
        <w:rPr>
          <w:iCs/>
          <w:szCs w:val="24"/>
          <w:vertAlign w:val="superscript"/>
        </w:rPr>
        <w:t>(фамилия, имя, отчество)</w:t>
      </w:r>
    </w:p>
    <w:tbl>
      <w:tblPr>
        <w:tblW w:w="9384" w:type="dxa"/>
        <w:tblLayout w:type="fixed"/>
        <w:tblCellMar>
          <w:left w:w="28" w:type="dxa"/>
          <w:right w:w="28" w:type="dxa"/>
        </w:tblCellMar>
        <w:tblLook w:val="0000"/>
      </w:tblPr>
      <w:tblGrid>
        <w:gridCol w:w="1588"/>
        <w:gridCol w:w="534"/>
        <w:gridCol w:w="111"/>
        <w:gridCol w:w="1064"/>
        <w:gridCol w:w="111"/>
        <w:gridCol w:w="640"/>
        <w:gridCol w:w="3493"/>
        <w:gridCol w:w="1843"/>
      </w:tblGrid>
      <w:tr w:rsidR="000959E0" w:rsidRPr="00882CF0" w:rsidTr="007468CB">
        <w:tc>
          <w:tcPr>
            <w:tcW w:w="1588" w:type="dxa"/>
            <w:tcBorders>
              <w:top w:val="nil"/>
              <w:left w:val="nil"/>
              <w:bottom w:val="nil"/>
              <w:right w:val="nil"/>
            </w:tcBorders>
            <w:vAlign w:val="bottom"/>
          </w:tcPr>
          <w:p w:rsidR="000959E0" w:rsidRPr="00882CF0" w:rsidRDefault="000959E0" w:rsidP="00A8495D">
            <w:pPr>
              <w:pStyle w:val="af7"/>
              <w:rPr>
                <w:szCs w:val="24"/>
              </w:rPr>
            </w:pPr>
            <w:r w:rsidRPr="00882CF0">
              <w:rPr>
                <w:szCs w:val="24"/>
              </w:rPr>
              <w:t>дата рождения</w:t>
            </w:r>
          </w:p>
        </w:tc>
        <w:tc>
          <w:tcPr>
            <w:tcW w:w="534" w:type="dxa"/>
            <w:tcBorders>
              <w:top w:val="nil"/>
              <w:left w:val="nil"/>
              <w:bottom w:val="single" w:sz="4" w:space="0" w:color="auto"/>
              <w:right w:val="nil"/>
            </w:tcBorders>
            <w:vAlign w:val="bottom"/>
          </w:tcPr>
          <w:p w:rsidR="000959E0" w:rsidRPr="00882CF0" w:rsidRDefault="000959E0" w:rsidP="00A8495D">
            <w:pPr>
              <w:pStyle w:val="af7"/>
              <w:rPr>
                <w:szCs w:val="24"/>
              </w:rPr>
            </w:pPr>
          </w:p>
        </w:tc>
        <w:tc>
          <w:tcPr>
            <w:tcW w:w="111" w:type="dxa"/>
            <w:tcBorders>
              <w:top w:val="nil"/>
              <w:left w:val="nil"/>
              <w:bottom w:val="nil"/>
              <w:right w:val="nil"/>
            </w:tcBorders>
            <w:vAlign w:val="bottom"/>
          </w:tcPr>
          <w:p w:rsidR="000959E0" w:rsidRPr="00882CF0" w:rsidRDefault="000959E0" w:rsidP="00A8495D">
            <w:pPr>
              <w:pStyle w:val="af7"/>
              <w:rPr>
                <w:szCs w:val="24"/>
              </w:rPr>
            </w:pPr>
          </w:p>
        </w:tc>
        <w:tc>
          <w:tcPr>
            <w:tcW w:w="1064" w:type="dxa"/>
            <w:tcBorders>
              <w:top w:val="nil"/>
              <w:left w:val="nil"/>
              <w:bottom w:val="single" w:sz="4" w:space="0" w:color="auto"/>
              <w:right w:val="nil"/>
            </w:tcBorders>
            <w:vAlign w:val="bottom"/>
          </w:tcPr>
          <w:p w:rsidR="000959E0" w:rsidRPr="00882CF0" w:rsidRDefault="000959E0" w:rsidP="00A8495D">
            <w:pPr>
              <w:pStyle w:val="af7"/>
              <w:rPr>
                <w:szCs w:val="24"/>
              </w:rPr>
            </w:pPr>
          </w:p>
        </w:tc>
        <w:tc>
          <w:tcPr>
            <w:tcW w:w="111" w:type="dxa"/>
            <w:tcBorders>
              <w:top w:val="nil"/>
              <w:left w:val="nil"/>
              <w:bottom w:val="nil"/>
              <w:right w:val="nil"/>
            </w:tcBorders>
            <w:vAlign w:val="bottom"/>
          </w:tcPr>
          <w:p w:rsidR="000959E0" w:rsidRPr="00882CF0" w:rsidRDefault="000959E0" w:rsidP="00A8495D">
            <w:pPr>
              <w:pStyle w:val="af7"/>
              <w:rPr>
                <w:szCs w:val="24"/>
              </w:rPr>
            </w:pPr>
          </w:p>
        </w:tc>
        <w:tc>
          <w:tcPr>
            <w:tcW w:w="640" w:type="dxa"/>
            <w:tcBorders>
              <w:top w:val="nil"/>
              <w:left w:val="nil"/>
              <w:bottom w:val="single" w:sz="4" w:space="0" w:color="auto"/>
              <w:right w:val="nil"/>
            </w:tcBorders>
            <w:vAlign w:val="bottom"/>
          </w:tcPr>
          <w:p w:rsidR="000959E0" w:rsidRPr="00882CF0" w:rsidRDefault="000959E0" w:rsidP="00A8495D">
            <w:pPr>
              <w:pStyle w:val="af7"/>
              <w:rPr>
                <w:szCs w:val="24"/>
              </w:rPr>
            </w:pPr>
          </w:p>
        </w:tc>
        <w:tc>
          <w:tcPr>
            <w:tcW w:w="3493" w:type="dxa"/>
            <w:tcBorders>
              <w:top w:val="nil"/>
              <w:left w:val="nil"/>
              <w:bottom w:val="nil"/>
              <w:right w:val="nil"/>
            </w:tcBorders>
            <w:vAlign w:val="bottom"/>
          </w:tcPr>
          <w:p w:rsidR="000959E0" w:rsidRPr="00882CF0" w:rsidRDefault="000959E0" w:rsidP="00A8495D">
            <w:pPr>
              <w:pStyle w:val="af7"/>
              <w:rPr>
                <w:szCs w:val="24"/>
              </w:rPr>
            </w:pPr>
            <w:r w:rsidRPr="00882CF0">
              <w:rPr>
                <w:szCs w:val="24"/>
              </w:rPr>
              <w:t>года, в том, что он (она) является</w:t>
            </w:r>
          </w:p>
        </w:tc>
        <w:tc>
          <w:tcPr>
            <w:tcW w:w="1843" w:type="dxa"/>
            <w:tcBorders>
              <w:top w:val="nil"/>
              <w:left w:val="nil"/>
              <w:bottom w:val="single" w:sz="4" w:space="0" w:color="auto"/>
              <w:right w:val="nil"/>
            </w:tcBorders>
            <w:vAlign w:val="bottom"/>
          </w:tcPr>
          <w:p w:rsidR="000959E0" w:rsidRPr="00882CF0" w:rsidRDefault="000959E0" w:rsidP="00A8495D">
            <w:pPr>
              <w:pStyle w:val="af7"/>
              <w:ind w:firstLine="567"/>
              <w:rPr>
                <w:sz w:val="28"/>
                <w:szCs w:val="28"/>
              </w:rPr>
            </w:pPr>
          </w:p>
        </w:tc>
      </w:tr>
      <w:tr w:rsidR="000959E0" w:rsidRPr="00882CF0" w:rsidTr="007468CB">
        <w:tc>
          <w:tcPr>
            <w:tcW w:w="1588" w:type="dxa"/>
            <w:tcBorders>
              <w:top w:val="nil"/>
              <w:left w:val="nil"/>
              <w:bottom w:val="nil"/>
              <w:right w:val="nil"/>
            </w:tcBorders>
          </w:tcPr>
          <w:p w:rsidR="000959E0" w:rsidRPr="00882CF0" w:rsidRDefault="000959E0" w:rsidP="00A8495D">
            <w:pPr>
              <w:pStyle w:val="af7"/>
              <w:rPr>
                <w:i/>
                <w:iCs/>
                <w:szCs w:val="24"/>
              </w:rPr>
            </w:pPr>
          </w:p>
        </w:tc>
        <w:tc>
          <w:tcPr>
            <w:tcW w:w="534" w:type="dxa"/>
            <w:tcBorders>
              <w:top w:val="nil"/>
              <w:left w:val="nil"/>
              <w:bottom w:val="nil"/>
              <w:right w:val="nil"/>
            </w:tcBorders>
          </w:tcPr>
          <w:p w:rsidR="000959E0" w:rsidRPr="00882CF0" w:rsidRDefault="000959E0" w:rsidP="00A8495D">
            <w:pPr>
              <w:pStyle w:val="af7"/>
              <w:rPr>
                <w:iCs/>
                <w:szCs w:val="24"/>
                <w:vertAlign w:val="superscript"/>
              </w:rPr>
            </w:pPr>
            <w:r w:rsidRPr="00882CF0">
              <w:rPr>
                <w:iCs/>
                <w:szCs w:val="24"/>
                <w:vertAlign w:val="superscript"/>
              </w:rPr>
              <w:t>(число)</w:t>
            </w:r>
          </w:p>
        </w:tc>
        <w:tc>
          <w:tcPr>
            <w:tcW w:w="111" w:type="dxa"/>
            <w:tcBorders>
              <w:top w:val="nil"/>
              <w:left w:val="nil"/>
              <w:bottom w:val="nil"/>
              <w:right w:val="nil"/>
            </w:tcBorders>
          </w:tcPr>
          <w:p w:rsidR="000959E0" w:rsidRPr="00882CF0" w:rsidRDefault="000959E0" w:rsidP="00A8495D">
            <w:pPr>
              <w:pStyle w:val="af7"/>
              <w:rPr>
                <w:iCs/>
                <w:szCs w:val="24"/>
                <w:vertAlign w:val="superscript"/>
              </w:rPr>
            </w:pPr>
          </w:p>
        </w:tc>
        <w:tc>
          <w:tcPr>
            <w:tcW w:w="1064" w:type="dxa"/>
            <w:tcBorders>
              <w:top w:val="nil"/>
              <w:left w:val="nil"/>
              <w:bottom w:val="nil"/>
              <w:right w:val="nil"/>
            </w:tcBorders>
          </w:tcPr>
          <w:p w:rsidR="000959E0" w:rsidRPr="00882CF0" w:rsidRDefault="000959E0" w:rsidP="00A8495D">
            <w:pPr>
              <w:pStyle w:val="af7"/>
              <w:rPr>
                <w:iCs/>
                <w:szCs w:val="24"/>
                <w:vertAlign w:val="superscript"/>
              </w:rPr>
            </w:pPr>
            <w:r w:rsidRPr="00882CF0">
              <w:rPr>
                <w:iCs/>
                <w:szCs w:val="24"/>
                <w:vertAlign w:val="superscript"/>
              </w:rPr>
              <w:t>(месяц)</w:t>
            </w:r>
          </w:p>
        </w:tc>
        <w:tc>
          <w:tcPr>
            <w:tcW w:w="111" w:type="dxa"/>
            <w:tcBorders>
              <w:top w:val="nil"/>
              <w:left w:val="nil"/>
              <w:bottom w:val="nil"/>
              <w:right w:val="nil"/>
            </w:tcBorders>
          </w:tcPr>
          <w:p w:rsidR="000959E0" w:rsidRPr="00882CF0" w:rsidRDefault="000959E0" w:rsidP="00A8495D">
            <w:pPr>
              <w:pStyle w:val="af7"/>
              <w:rPr>
                <w:iCs/>
                <w:szCs w:val="24"/>
                <w:vertAlign w:val="superscript"/>
              </w:rPr>
            </w:pPr>
          </w:p>
        </w:tc>
        <w:tc>
          <w:tcPr>
            <w:tcW w:w="640" w:type="dxa"/>
            <w:tcBorders>
              <w:top w:val="nil"/>
              <w:left w:val="nil"/>
              <w:bottom w:val="nil"/>
              <w:right w:val="nil"/>
            </w:tcBorders>
          </w:tcPr>
          <w:p w:rsidR="000959E0" w:rsidRPr="00882CF0" w:rsidRDefault="000959E0" w:rsidP="00A8495D">
            <w:pPr>
              <w:pStyle w:val="af7"/>
              <w:rPr>
                <w:iCs/>
                <w:szCs w:val="24"/>
                <w:vertAlign w:val="superscript"/>
              </w:rPr>
            </w:pPr>
            <w:r w:rsidRPr="00882CF0">
              <w:rPr>
                <w:iCs/>
                <w:szCs w:val="24"/>
                <w:vertAlign w:val="superscript"/>
              </w:rPr>
              <w:t>(год)</w:t>
            </w:r>
          </w:p>
        </w:tc>
        <w:tc>
          <w:tcPr>
            <w:tcW w:w="3493" w:type="dxa"/>
            <w:tcBorders>
              <w:top w:val="nil"/>
              <w:left w:val="nil"/>
              <w:bottom w:val="nil"/>
              <w:right w:val="nil"/>
            </w:tcBorders>
          </w:tcPr>
          <w:p w:rsidR="000959E0" w:rsidRPr="00882CF0" w:rsidRDefault="000959E0" w:rsidP="00A8495D">
            <w:pPr>
              <w:pStyle w:val="af7"/>
              <w:rPr>
                <w:i/>
                <w:iCs/>
                <w:sz w:val="16"/>
                <w:szCs w:val="16"/>
              </w:rPr>
            </w:pPr>
          </w:p>
        </w:tc>
        <w:tc>
          <w:tcPr>
            <w:tcW w:w="1843" w:type="dxa"/>
            <w:tcBorders>
              <w:top w:val="nil"/>
              <w:left w:val="nil"/>
              <w:bottom w:val="nil"/>
              <w:right w:val="nil"/>
            </w:tcBorders>
          </w:tcPr>
          <w:p w:rsidR="000959E0" w:rsidRPr="00882CF0" w:rsidRDefault="000959E0" w:rsidP="00A8495D">
            <w:pPr>
              <w:pStyle w:val="af7"/>
              <w:ind w:firstLine="567"/>
              <w:rPr>
                <w:i/>
                <w:iCs/>
                <w:sz w:val="28"/>
                <w:szCs w:val="28"/>
              </w:rPr>
            </w:pPr>
          </w:p>
        </w:tc>
      </w:tr>
    </w:tbl>
    <w:p w:rsidR="000959E0" w:rsidRPr="00882CF0" w:rsidRDefault="000959E0" w:rsidP="000959E0">
      <w:pPr>
        <w:pStyle w:val="af7"/>
        <w:spacing w:after="0"/>
        <w:contextualSpacing/>
        <w:rPr>
          <w:sz w:val="28"/>
          <w:szCs w:val="28"/>
        </w:rPr>
      </w:pPr>
      <w:r w:rsidRPr="00882CF0">
        <w:rPr>
          <w:sz w:val="28"/>
          <w:szCs w:val="28"/>
        </w:rPr>
        <w:t>__________________________________________________________________</w:t>
      </w:r>
    </w:p>
    <w:p w:rsidR="000959E0" w:rsidRPr="00882CF0" w:rsidRDefault="000959E0" w:rsidP="000959E0">
      <w:pPr>
        <w:pStyle w:val="af7"/>
        <w:spacing w:after="0"/>
        <w:contextualSpacing/>
        <w:jc w:val="center"/>
        <w:rPr>
          <w:iCs/>
          <w:szCs w:val="16"/>
          <w:vertAlign w:val="superscript"/>
        </w:rPr>
      </w:pPr>
      <w:r w:rsidRPr="00882CF0">
        <w:rPr>
          <w:iCs/>
          <w:szCs w:val="16"/>
          <w:vertAlign w:val="superscript"/>
        </w:rPr>
        <w:t>(указать членство, участие, статус, наименование политической партии</w:t>
      </w:r>
    </w:p>
    <w:p w:rsidR="000959E0" w:rsidRPr="00882CF0" w:rsidRDefault="000959E0" w:rsidP="000959E0">
      <w:pPr>
        <w:pStyle w:val="af7"/>
        <w:spacing w:after="0"/>
        <w:contextualSpacing/>
        <w:rPr>
          <w:sz w:val="28"/>
          <w:szCs w:val="28"/>
        </w:rPr>
      </w:pPr>
      <w:r w:rsidRPr="00882CF0">
        <w:rPr>
          <w:sz w:val="28"/>
          <w:szCs w:val="28"/>
        </w:rPr>
        <w:t>__________________________________________________________________</w:t>
      </w:r>
    </w:p>
    <w:p w:rsidR="000959E0" w:rsidRPr="00882CF0" w:rsidRDefault="000959E0" w:rsidP="000959E0">
      <w:pPr>
        <w:pStyle w:val="af7"/>
        <w:spacing w:after="0"/>
        <w:contextualSpacing/>
        <w:jc w:val="center"/>
        <w:rPr>
          <w:iCs/>
          <w:szCs w:val="24"/>
          <w:vertAlign w:val="superscript"/>
        </w:rPr>
      </w:pPr>
      <w:r w:rsidRPr="00882CF0">
        <w:rPr>
          <w:iCs/>
          <w:szCs w:val="24"/>
          <w:vertAlign w:val="superscript"/>
        </w:rPr>
        <w:t>либо иного общественного объединения, для иного общественного объединения – также дату регистрации</w:t>
      </w:r>
    </w:p>
    <w:p w:rsidR="000959E0" w:rsidRPr="00882CF0" w:rsidRDefault="000959E0" w:rsidP="000959E0">
      <w:pPr>
        <w:pStyle w:val="af7"/>
        <w:spacing w:after="0"/>
        <w:contextualSpacing/>
        <w:rPr>
          <w:sz w:val="28"/>
          <w:szCs w:val="28"/>
        </w:rPr>
      </w:pPr>
      <w:r w:rsidRPr="00882CF0">
        <w:rPr>
          <w:sz w:val="28"/>
          <w:szCs w:val="28"/>
        </w:rPr>
        <w:t>_____________________________________________________</w:t>
      </w:r>
      <w:r w:rsidR="007468CB" w:rsidRPr="00882CF0">
        <w:rPr>
          <w:sz w:val="28"/>
          <w:szCs w:val="28"/>
        </w:rPr>
        <w:t>______</w:t>
      </w:r>
      <w:r w:rsidRPr="00882CF0">
        <w:rPr>
          <w:sz w:val="28"/>
          <w:szCs w:val="28"/>
        </w:rPr>
        <w:t>_______</w:t>
      </w:r>
    </w:p>
    <w:p w:rsidR="000959E0" w:rsidRPr="00882CF0" w:rsidRDefault="000959E0" w:rsidP="000959E0">
      <w:pPr>
        <w:pStyle w:val="af7"/>
        <w:spacing w:after="0"/>
        <w:contextualSpacing/>
        <w:jc w:val="center"/>
        <w:rPr>
          <w:iCs/>
          <w:szCs w:val="24"/>
          <w:vertAlign w:val="superscript"/>
        </w:rPr>
      </w:pPr>
      <w:r w:rsidRPr="00882CF0">
        <w:rPr>
          <w:iCs/>
          <w:szCs w:val="24"/>
          <w:vertAlign w:val="superscript"/>
        </w:rPr>
        <w:t>и основной государственный регистрационный номер)</w:t>
      </w:r>
    </w:p>
    <w:tbl>
      <w:tblPr>
        <w:tblW w:w="9356" w:type="dxa"/>
        <w:jc w:val="right"/>
        <w:tblLayout w:type="fixed"/>
        <w:tblCellMar>
          <w:left w:w="28" w:type="dxa"/>
          <w:right w:w="28" w:type="dxa"/>
        </w:tblCellMar>
        <w:tblLook w:val="0000"/>
      </w:tblPr>
      <w:tblGrid>
        <w:gridCol w:w="4777"/>
        <w:gridCol w:w="271"/>
        <w:gridCol w:w="1595"/>
        <w:gridCol w:w="270"/>
        <w:gridCol w:w="2443"/>
      </w:tblGrid>
      <w:tr w:rsidR="000959E0" w:rsidRPr="00882CF0" w:rsidTr="007468CB">
        <w:trPr>
          <w:jc w:val="right"/>
        </w:trPr>
        <w:tc>
          <w:tcPr>
            <w:tcW w:w="5103" w:type="dxa"/>
            <w:tcBorders>
              <w:top w:val="nil"/>
              <w:left w:val="nil"/>
              <w:bottom w:val="single" w:sz="4" w:space="0" w:color="auto"/>
              <w:right w:val="nil"/>
            </w:tcBorders>
            <w:vAlign w:val="bottom"/>
          </w:tcPr>
          <w:p w:rsidR="000959E0" w:rsidRPr="00882CF0" w:rsidRDefault="000959E0" w:rsidP="00A8495D">
            <w:pPr>
              <w:pStyle w:val="af7"/>
              <w:spacing w:after="0"/>
              <w:ind w:firstLine="567"/>
              <w:contextualSpacing/>
              <w:rPr>
                <w:sz w:val="28"/>
                <w:szCs w:val="28"/>
              </w:rPr>
            </w:pPr>
          </w:p>
        </w:tc>
        <w:tc>
          <w:tcPr>
            <w:tcW w:w="284" w:type="dxa"/>
            <w:tcBorders>
              <w:top w:val="nil"/>
              <w:left w:val="nil"/>
              <w:bottom w:val="nil"/>
              <w:right w:val="nil"/>
            </w:tcBorders>
            <w:vAlign w:val="bottom"/>
          </w:tcPr>
          <w:p w:rsidR="000959E0" w:rsidRPr="00882CF0" w:rsidRDefault="000959E0" w:rsidP="00A8495D">
            <w:pPr>
              <w:pStyle w:val="af7"/>
              <w:spacing w:after="0"/>
              <w:ind w:firstLine="567"/>
              <w:contextualSpacing/>
              <w:rPr>
                <w:sz w:val="28"/>
                <w:szCs w:val="28"/>
              </w:rPr>
            </w:pPr>
          </w:p>
        </w:tc>
        <w:tc>
          <w:tcPr>
            <w:tcW w:w="1701" w:type="dxa"/>
            <w:tcBorders>
              <w:top w:val="nil"/>
              <w:left w:val="nil"/>
              <w:bottom w:val="single" w:sz="4" w:space="0" w:color="auto"/>
              <w:right w:val="nil"/>
            </w:tcBorders>
            <w:vAlign w:val="bottom"/>
          </w:tcPr>
          <w:p w:rsidR="000959E0" w:rsidRPr="00882CF0" w:rsidRDefault="000959E0" w:rsidP="00A8495D">
            <w:pPr>
              <w:pStyle w:val="af7"/>
              <w:spacing w:after="0"/>
              <w:ind w:firstLine="567"/>
              <w:contextualSpacing/>
              <w:rPr>
                <w:sz w:val="28"/>
                <w:szCs w:val="28"/>
              </w:rPr>
            </w:pPr>
          </w:p>
        </w:tc>
        <w:tc>
          <w:tcPr>
            <w:tcW w:w="284" w:type="dxa"/>
            <w:tcBorders>
              <w:top w:val="nil"/>
              <w:left w:val="nil"/>
              <w:bottom w:val="nil"/>
              <w:right w:val="nil"/>
            </w:tcBorders>
            <w:vAlign w:val="bottom"/>
          </w:tcPr>
          <w:p w:rsidR="000959E0" w:rsidRPr="00882CF0" w:rsidRDefault="000959E0" w:rsidP="00A8495D">
            <w:pPr>
              <w:pStyle w:val="af7"/>
              <w:spacing w:after="0"/>
              <w:ind w:firstLine="567"/>
              <w:contextualSpacing/>
              <w:rPr>
                <w:sz w:val="28"/>
                <w:szCs w:val="28"/>
              </w:rPr>
            </w:pPr>
          </w:p>
        </w:tc>
        <w:tc>
          <w:tcPr>
            <w:tcW w:w="2608" w:type="dxa"/>
            <w:tcBorders>
              <w:top w:val="nil"/>
              <w:left w:val="nil"/>
              <w:bottom w:val="single" w:sz="4" w:space="0" w:color="auto"/>
              <w:right w:val="nil"/>
            </w:tcBorders>
            <w:vAlign w:val="bottom"/>
          </w:tcPr>
          <w:p w:rsidR="000959E0" w:rsidRPr="00882CF0" w:rsidRDefault="000959E0" w:rsidP="00A8495D">
            <w:pPr>
              <w:pStyle w:val="af7"/>
              <w:spacing w:after="0"/>
              <w:ind w:firstLine="567"/>
              <w:contextualSpacing/>
              <w:rPr>
                <w:sz w:val="28"/>
                <w:szCs w:val="28"/>
              </w:rPr>
            </w:pPr>
          </w:p>
        </w:tc>
      </w:tr>
      <w:tr w:rsidR="000959E0" w:rsidRPr="00882CF0" w:rsidTr="007468CB">
        <w:trPr>
          <w:jc w:val="right"/>
        </w:trPr>
        <w:tc>
          <w:tcPr>
            <w:tcW w:w="5103" w:type="dxa"/>
            <w:tcBorders>
              <w:top w:val="nil"/>
              <w:left w:val="nil"/>
              <w:bottom w:val="nil"/>
              <w:right w:val="nil"/>
            </w:tcBorders>
          </w:tcPr>
          <w:p w:rsidR="000959E0" w:rsidRPr="00882CF0" w:rsidRDefault="000959E0" w:rsidP="007468CB">
            <w:pPr>
              <w:pStyle w:val="af7"/>
              <w:spacing w:after="0"/>
              <w:contextualSpacing/>
              <w:jc w:val="center"/>
              <w:rPr>
                <w:i/>
                <w:iCs/>
                <w:sz w:val="16"/>
                <w:szCs w:val="16"/>
              </w:rPr>
            </w:pPr>
            <w:r w:rsidRPr="00882CF0">
              <w:rPr>
                <w:iCs/>
                <w:szCs w:val="24"/>
                <w:vertAlign w:val="superscript"/>
              </w:rPr>
              <w:t>(должность)</w:t>
            </w:r>
          </w:p>
        </w:tc>
        <w:tc>
          <w:tcPr>
            <w:tcW w:w="284" w:type="dxa"/>
            <w:tcBorders>
              <w:top w:val="nil"/>
              <w:left w:val="nil"/>
              <w:bottom w:val="nil"/>
              <w:right w:val="nil"/>
            </w:tcBorders>
          </w:tcPr>
          <w:p w:rsidR="000959E0" w:rsidRPr="00882CF0" w:rsidRDefault="000959E0" w:rsidP="00A8495D">
            <w:pPr>
              <w:pStyle w:val="af7"/>
              <w:ind w:firstLine="567"/>
              <w:rPr>
                <w:i/>
                <w:iCs/>
                <w:sz w:val="16"/>
                <w:szCs w:val="16"/>
              </w:rPr>
            </w:pPr>
          </w:p>
        </w:tc>
        <w:tc>
          <w:tcPr>
            <w:tcW w:w="1701" w:type="dxa"/>
            <w:tcBorders>
              <w:top w:val="nil"/>
              <w:left w:val="nil"/>
              <w:bottom w:val="nil"/>
              <w:right w:val="nil"/>
            </w:tcBorders>
          </w:tcPr>
          <w:p w:rsidR="000959E0" w:rsidRPr="00882CF0" w:rsidRDefault="000959E0" w:rsidP="007468CB">
            <w:pPr>
              <w:pStyle w:val="af7"/>
              <w:spacing w:after="0"/>
              <w:contextualSpacing/>
              <w:jc w:val="center"/>
              <w:rPr>
                <w:i/>
                <w:iCs/>
                <w:sz w:val="16"/>
                <w:szCs w:val="16"/>
              </w:rPr>
            </w:pPr>
            <w:r w:rsidRPr="00882CF0">
              <w:rPr>
                <w:iCs/>
                <w:szCs w:val="24"/>
                <w:vertAlign w:val="superscript"/>
              </w:rPr>
              <w:t>(подпись)</w:t>
            </w:r>
          </w:p>
        </w:tc>
        <w:tc>
          <w:tcPr>
            <w:tcW w:w="284" w:type="dxa"/>
            <w:tcBorders>
              <w:top w:val="nil"/>
              <w:left w:val="nil"/>
              <w:bottom w:val="nil"/>
              <w:right w:val="nil"/>
            </w:tcBorders>
          </w:tcPr>
          <w:p w:rsidR="000959E0" w:rsidRPr="00882CF0" w:rsidRDefault="000959E0" w:rsidP="00A8495D">
            <w:pPr>
              <w:pStyle w:val="af7"/>
              <w:ind w:firstLine="567"/>
              <w:rPr>
                <w:i/>
                <w:iCs/>
                <w:sz w:val="16"/>
                <w:szCs w:val="16"/>
              </w:rPr>
            </w:pPr>
          </w:p>
        </w:tc>
        <w:tc>
          <w:tcPr>
            <w:tcW w:w="2608" w:type="dxa"/>
            <w:tcBorders>
              <w:top w:val="nil"/>
              <w:left w:val="nil"/>
              <w:bottom w:val="nil"/>
              <w:right w:val="nil"/>
            </w:tcBorders>
          </w:tcPr>
          <w:p w:rsidR="000959E0" w:rsidRPr="00882CF0" w:rsidRDefault="000959E0" w:rsidP="007468CB">
            <w:pPr>
              <w:pStyle w:val="af7"/>
              <w:spacing w:after="0"/>
              <w:contextualSpacing/>
              <w:jc w:val="center"/>
              <w:rPr>
                <w:i/>
                <w:iCs/>
                <w:sz w:val="16"/>
                <w:szCs w:val="16"/>
              </w:rPr>
            </w:pPr>
            <w:r w:rsidRPr="00882CF0">
              <w:rPr>
                <w:iCs/>
                <w:szCs w:val="24"/>
                <w:vertAlign w:val="superscript"/>
              </w:rPr>
              <w:t>(инициалы, фамилия)</w:t>
            </w:r>
          </w:p>
        </w:tc>
      </w:tr>
    </w:tbl>
    <w:p w:rsidR="000959E0" w:rsidRPr="00882CF0" w:rsidRDefault="000959E0" w:rsidP="007468CB">
      <w:pPr>
        <w:pStyle w:val="af7"/>
        <w:ind w:right="5243"/>
        <w:jc w:val="center"/>
        <w:rPr>
          <w:szCs w:val="24"/>
        </w:rPr>
      </w:pPr>
      <w:r w:rsidRPr="00882CF0">
        <w:rPr>
          <w:szCs w:val="24"/>
        </w:rPr>
        <w:t>М.П.</w:t>
      </w:r>
      <w:r w:rsidRPr="00882CF0">
        <w:rPr>
          <w:szCs w:val="24"/>
        </w:rPr>
        <w:b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p w:rsidR="000959E0" w:rsidRPr="00882CF0" w:rsidRDefault="000959E0" w:rsidP="000959E0">
      <w:pPr>
        <w:pStyle w:val="12"/>
        <w:widowControl w:val="0"/>
        <w:ind w:left="4962"/>
        <w:rPr>
          <w:b w:val="0"/>
          <w:sz w:val="20"/>
        </w:rPr>
      </w:pPr>
    </w:p>
    <w:p w:rsidR="000959E0" w:rsidRPr="00882CF0" w:rsidRDefault="000959E0" w:rsidP="000959E0">
      <w:pPr>
        <w:pStyle w:val="12"/>
        <w:widowControl w:val="0"/>
        <w:ind w:left="4962"/>
        <w:rPr>
          <w:b w:val="0"/>
          <w:sz w:val="20"/>
        </w:rPr>
      </w:pPr>
    </w:p>
    <w:p w:rsidR="000959E0" w:rsidRPr="00882CF0" w:rsidRDefault="000959E0" w:rsidP="000959E0">
      <w:pPr>
        <w:pStyle w:val="12"/>
        <w:widowControl w:val="0"/>
        <w:ind w:left="4962"/>
        <w:rPr>
          <w:b w:val="0"/>
          <w:sz w:val="20"/>
        </w:rPr>
        <w:sectPr w:rsidR="000959E0" w:rsidRPr="00882CF0" w:rsidSect="00935541">
          <w:footnotePr>
            <w:numRestart w:val="eachSect"/>
          </w:footnotePr>
          <w:pgSz w:w="11906" w:h="16838" w:code="9"/>
          <w:pgMar w:top="1134" w:right="851" w:bottom="1134" w:left="1701" w:header="720" w:footer="720" w:gutter="0"/>
          <w:cols w:space="720"/>
          <w:docGrid w:linePitch="272"/>
        </w:sectPr>
      </w:pPr>
    </w:p>
    <w:p w:rsidR="00373C60" w:rsidRPr="00882CF0" w:rsidRDefault="00373C60" w:rsidP="00100955">
      <w:pPr>
        <w:pStyle w:val="afb"/>
        <w:suppressAutoHyphens/>
        <w:ind w:left="5529"/>
        <w:rPr>
          <w:b w:val="0"/>
          <w:sz w:val="20"/>
        </w:rPr>
      </w:pPr>
      <w:r w:rsidRPr="00882CF0">
        <w:rPr>
          <w:b w:val="0"/>
          <w:sz w:val="20"/>
        </w:rPr>
        <w:lastRenderedPageBreak/>
        <w:t xml:space="preserve">Приложение № </w:t>
      </w:r>
      <w:r w:rsidR="00F93E57">
        <w:rPr>
          <w:b w:val="0"/>
          <w:sz w:val="20"/>
        </w:rPr>
        <w:t>8</w:t>
      </w:r>
    </w:p>
    <w:p w:rsidR="00373C60" w:rsidRPr="00882CF0" w:rsidRDefault="00373C60" w:rsidP="00100955">
      <w:pPr>
        <w:pStyle w:val="afb"/>
        <w:ind w:left="5529"/>
        <w:rPr>
          <w:b w:val="0"/>
          <w:sz w:val="20"/>
        </w:rPr>
      </w:pPr>
      <w:r w:rsidRPr="00882CF0">
        <w:rPr>
          <w:b w:val="0"/>
          <w:sz w:val="20"/>
        </w:rPr>
        <w:t>к решению территориальной избирательной</w:t>
      </w:r>
    </w:p>
    <w:p w:rsidR="00373C60" w:rsidRPr="00882CF0" w:rsidRDefault="00373C60" w:rsidP="00100955">
      <w:pPr>
        <w:pStyle w:val="afb"/>
        <w:ind w:left="5529"/>
        <w:rPr>
          <w:b w:val="0"/>
          <w:sz w:val="20"/>
        </w:rPr>
      </w:pPr>
      <w:r w:rsidRPr="00882CF0">
        <w:rPr>
          <w:b w:val="0"/>
          <w:sz w:val="20"/>
        </w:rPr>
        <w:t xml:space="preserve">комиссии </w:t>
      </w:r>
      <w:r w:rsidR="00F93E57">
        <w:rPr>
          <w:b w:val="0"/>
          <w:sz w:val="20"/>
        </w:rPr>
        <w:t>Елабужского района</w:t>
      </w:r>
    </w:p>
    <w:p w:rsidR="00373C60" w:rsidRPr="00882CF0" w:rsidRDefault="00373C60" w:rsidP="00100955">
      <w:pPr>
        <w:pStyle w:val="afb"/>
        <w:ind w:left="5529"/>
        <w:rPr>
          <w:b w:val="0"/>
          <w:sz w:val="20"/>
        </w:rPr>
      </w:pPr>
      <w:r w:rsidRPr="00882CF0">
        <w:rPr>
          <w:b w:val="0"/>
          <w:sz w:val="20"/>
        </w:rPr>
        <w:t>Республики Татарстан</w:t>
      </w:r>
    </w:p>
    <w:p w:rsidR="00373C60" w:rsidRPr="00882CF0" w:rsidRDefault="00373C60" w:rsidP="00373C60">
      <w:pPr>
        <w:pStyle w:val="afb"/>
        <w:suppressAutoHyphens/>
        <w:ind w:left="5529"/>
        <w:rPr>
          <w:b w:val="0"/>
          <w:sz w:val="20"/>
        </w:rPr>
      </w:pPr>
      <w:r w:rsidRPr="00882CF0">
        <w:rPr>
          <w:b w:val="0"/>
          <w:sz w:val="20"/>
        </w:rPr>
        <w:t xml:space="preserve">от </w:t>
      </w:r>
      <w:r w:rsidR="00F93E57">
        <w:rPr>
          <w:b w:val="0"/>
          <w:sz w:val="20"/>
        </w:rPr>
        <w:t>18 июня 2020</w:t>
      </w:r>
      <w:r w:rsidRPr="00882CF0">
        <w:rPr>
          <w:b w:val="0"/>
          <w:sz w:val="20"/>
        </w:rPr>
        <w:t xml:space="preserve"> года № </w:t>
      </w:r>
      <w:r w:rsidR="00F93E57">
        <w:rPr>
          <w:b w:val="0"/>
          <w:sz w:val="20"/>
        </w:rPr>
        <w:t>88/571</w:t>
      </w:r>
    </w:p>
    <w:tbl>
      <w:tblPr>
        <w:tblW w:w="9606" w:type="dxa"/>
        <w:tblLayout w:type="fixed"/>
        <w:tblLook w:val="0000"/>
      </w:tblPr>
      <w:tblGrid>
        <w:gridCol w:w="4644"/>
        <w:gridCol w:w="4962"/>
      </w:tblGrid>
      <w:tr w:rsidR="0060458F" w:rsidRPr="00882CF0" w:rsidTr="00A8495D">
        <w:tc>
          <w:tcPr>
            <w:tcW w:w="4644" w:type="dxa"/>
          </w:tcPr>
          <w:p w:rsidR="0060458F" w:rsidRPr="00882CF0" w:rsidRDefault="0060458F" w:rsidP="00A8495D">
            <w:pPr>
              <w:spacing w:line="260" w:lineRule="exact"/>
              <w:jc w:val="right"/>
            </w:pPr>
          </w:p>
        </w:tc>
        <w:tc>
          <w:tcPr>
            <w:tcW w:w="4962" w:type="dxa"/>
          </w:tcPr>
          <w:p w:rsidR="0060458F" w:rsidRPr="00882CF0" w:rsidRDefault="0060458F" w:rsidP="00A8495D">
            <w:pPr>
              <w:jc w:val="center"/>
              <w:rPr>
                <w:sz w:val="28"/>
                <w:szCs w:val="28"/>
              </w:rPr>
            </w:pPr>
          </w:p>
          <w:p w:rsidR="0060458F" w:rsidRPr="00882CF0" w:rsidRDefault="0060458F" w:rsidP="00A8495D">
            <w:pPr>
              <w:jc w:val="center"/>
              <w:rPr>
                <w:sz w:val="28"/>
                <w:szCs w:val="28"/>
              </w:rPr>
            </w:pPr>
            <w:r w:rsidRPr="00882CF0">
              <w:rPr>
                <w:sz w:val="28"/>
                <w:szCs w:val="28"/>
              </w:rPr>
              <w:t>Приложение</w:t>
            </w:r>
          </w:p>
        </w:tc>
      </w:tr>
      <w:tr w:rsidR="0060458F" w:rsidRPr="00882CF0" w:rsidTr="00A8495D">
        <w:trPr>
          <w:trHeight w:val="638"/>
        </w:trPr>
        <w:tc>
          <w:tcPr>
            <w:tcW w:w="4644" w:type="dxa"/>
          </w:tcPr>
          <w:p w:rsidR="0060458F" w:rsidRPr="00882CF0" w:rsidRDefault="0060458F" w:rsidP="00A8495D">
            <w:pPr>
              <w:spacing w:after="120" w:line="260" w:lineRule="exact"/>
              <w:jc w:val="right"/>
            </w:pPr>
          </w:p>
        </w:tc>
        <w:tc>
          <w:tcPr>
            <w:tcW w:w="4962" w:type="dxa"/>
          </w:tcPr>
          <w:p w:rsidR="0060458F" w:rsidRPr="00882CF0" w:rsidRDefault="0060458F" w:rsidP="00A8495D">
            <w:pPr>
              <w:jc w:val="center"/>
              <w:rPr>
                <w:sz w:val="28"/>
                <w:szCs w:val="28"/>
              </w:rPr>
            </w:pPr>
            <w:r w:rsidRPr="00882CF0">
              <w:rPr>
                <w:sz w:val="28"/>
                <w:szCs w:val="28"/>
              </w:rPr>
              <w:t>к протоколу съезда (конференции, общего собрания …)</w:t>
            </w:r>
          </w:p>
        </w:tc>
      </w:tr>
      <w:tr w:rsidR="0060458F" w:rsidRPr="00882CF0" w:rsidTr="00A8495D">
        <w:trPr>
          <w:trHeight w:val="80"/>
        </w:trPr>
        <w:tc>
          <w:tcPr>
            <w:tcW w:w="4644" w:type="dxa"/>
          </w:tcPr>
          <w:p w:rsidR="0060458F" w:rsidRPr="00882CF0" w:rsidRDefault="0060458F" w:rsidP="00A8495D">
            <w:pPr>
              <w:spacing w:line="260" w:lineRule="exact"/>
              <w:jc w:val="right"/>
            </w:pPr>
          </w:p>
        </w:tc>
        <w:tc>
          <w:tcPr>
            <w:tcW w:w="4962" w:type="dxa"/>
            <w:tcBorders>
              <w:bottom w:val="single" w:sz="6" w:space="0" w:color="auto"/>
            </w:tcBorders>
          </w:tcPr>
          <w:p w:rsidR="0060458F" w:rsidRPr="00882CF0" w:rsidRDefault="0060458F" w:rsidP="00A8495D">
            <w:pPr>
              <w:pStyle w:val="13"/>
            </w:pPr>
          </w:p>
        </w:tc>
      </w:tr>
      <w:tr w:rsidR="0060458F" w:rsidRPr="00882CF0" w:rsidTr="00A8495D">
        <w:tc>
          <w:tcPr>
            <w:tcW w:w="4644" w:type="dxa"/>
          </w:tcPr>
          <w:p w:rsidR="0060458F" w:rsidRPr="00882CF0" w:rsidRDefault="0060458F" w:rsidP="00A8495D">
            <w:pPr>
              <w:spacing w:line="260" w:lineRule="exact"/>
              <w:jc w:val="right"/>
            </w:pPr>
          </w:p>
        </w:tc>
        <w:tc>
          <w:tcPr>
            <w:tcW w:w="4962" w:type="dxa"/>
          </w:tcPr>
          <w:p w:rsidR="0060458F" w:rsidRPr="00882CF0" w:rsidRDefault="0060458F" w:rsidP="00A8495D">
            <w:pPr>
              <w:pStyle w:val="13"/>
              <w:jc w:val="center"/>
              <w:rPr>
                <w:sz w:val="20"/>
                <w:vertAlign w:val="superscript"/>
              </w:rPr>
            </w:pPr>
            <w:r w:rsidRPr="00882CF0">
              <w:rPr>
                <w:sz w:val="28"/>
                <w:vertAlign w:val="superscript"/>
              </w:rPr>
              <w:t>(наименование избирательного объединения)</w:t>
            </w:r>
          </w:p>
        </w:tc>
      </w:tr>
      <w:tr w:rsidR="0060458F" w:rsidRPr="00882CF0" w:rsidTr="00A8495D">
        <w:tc>
          <w:tcPr>
            <w:tcW w:w="4644" w:type="dxa"/>
          </w:tcPr>
          <w:p w:rsidR="0060458F" w:rsidRPr="00882CF0" w:rsidRDefault="0060458F" w:rsidP="00A8495D">
            <w:pPr>
              <w:spacing w:line="260" w:lineRule="exact"/>
              <w:jc w:val="right"/>
            </w:pPr>
          </w:p>
        </w:tc>
        <w:tc>
          <w:tcPr>
            <w:tcW w:w="4962" w:type="dxa"/>
          </w:tcPr>
          <w:p w:rsidR="0060458F" w:rsidRPr="00882CF0" w:rsidRDefault="0060458F" w:rsidP="00A8495D">
            <w:pPr>
              <w:rPr>
                <w:sz w:val="28"/>
                <w:szCs w:val="28"/>
              </w:rPr>
            </w:pPr>
            <w:r w:rsidRPr="00882CF0">
              <w:rPr>
                <w:sz w:val="28"/>
                <w:szCs w:val="28"/>
              </w:rPr>
              <w:t>от «_____» ______________ 20__ года</w:t>
            </w:r>
          </w:p>
        </w:tc>
      </w:tr>
      <w:tr w:rsidR="0060458F" w:rsidRPr="00882CF0" w:rsidTr="00A8495D">
        <w:trPr>
          <w:trHeight w:val="198"/>
        </w:trPr>
        <w:tc>
          <w:tcPr>
            <w:tcW w:w="4644" w:type="dxa"/>
          </w:tcPr>
          <w:p w:rsidR="0060458F" w:rsidRPr="00882CF0" w:rsidRDefault="0060458F" w:rsidP="00A8495D">
            <w:pPr>
              <w:spacing w:before="120" w:line="260" w:lineRule="exact"/>
            </w:pPr>
          </w:p>
        </w:tc>
        <w:tc>
          <w:tcPr>
            <w:tcW w:w="4962" w:type="dxa"/>
          </w:tcPr>
          <w:p w:rsidR="0060458F" w:rsidRPr="00882CF0" w:rsidRDefault="0060458F" w:rsidP="00A8495D">
            <w:pPr>
              <w:pStyle w:val="13"/>
              <w:rPr>
                <w:sz w:val="20"/>
              </w:rPr>
            </w:pPr>
            <w:r w:rsidRPr="00882CF0">
              <w:rPr>
                <w:sz w:val="20"/>
              </w:rPr>
              <w:t xml:space="preserve">             (число)                      (месяц)</w:t>
            </w:r>
          </w:p>
        </w:tc>
      </w:tr>
    </w:tbl>
    <w:p w:rsidR="0060458F" w:rsidRPr="00882CF0" w:rsidRDefault="0060458F" w:rsidP="0060458F">
      <w:pPr>
        <w:pStyle w:val="ConsPlusNonformat"/>
        <w:jc w:val="both"/>
        <w:rPr>
          <w:sz w:val="6"/>
        </w:rPr>
      </w:pPr>
    </w:p>
    <w:p w:rsidR="0060458F" w:rsidRPr="00882CF0" w:rsidRDefault="0060458F" w:rsidP="0060458F">
      <w:pPr>
        <w:pStyle w:val="ConsPlusNonformat"/>
        <w:jc w:val="center"/>
        <w:rPr>
          <w:rFonts w:ascii="Times New Roman" w:hAnsi="Times New Roman" w:cs="Times New Roman"/>
          <w:b/>
          <w:sz w:val="28"/>
          <w:szCs w:val="28"/>
        </w:rPr>
      </w:pPr>
      <w:r w:rsidRPr="00882CF0">
        <w:rPr>
          <w:rFonts w:ascii="Times New Roman" w:hAnsi="Times New Roman" w:cs="Times New Roman"/>
          <w:b/>
          <w:sz w:val="28"/>
          <w:szCs w:val="28"/>
        </w:rPr>
        <w:t>СПИСОК</w:t>
      </w:r>
    </w:p>
    <w:p w:rsidR="0060458F" w:rsidRPr="00882CF0" w:rsidRDefault="0060458F" w:rsidP="0060458F">
      <w:pPr>
        <w:pStyle w:val="ConsPlusNonformat"/>
        <w:jc w:val="center"/>
        <w:rPr>
          <w:rFonts w:ascii="Times New Roman" w:hAnsi="Times New Roman" w:cs="Times New Roman"/>
          <w:b/>
          <w:sz w:val="28"/>
          <w:szCs w:val="28"/>
        </w:rPr>
      </w:pPr>
      <w:r w:rsidRPr="00882CF0">
        <w:rPr>
          <w:rFonts w:ascii="Times New Roman" w:hAnsi="Times New Roman" w:cs="Times New Roman"/>
          <w:b/>
          <w:sz w:val="28"/>
          <w:szCs w:val="28"/>
        </w:rPr>
        <w:t>уполномоченных представителей избирательного объединения</w:t>
      </w:r>
      <w:r w:rsidRPr="00882CF0">
        <w:rPr>
          <w:rStyle w:val="af6"/>
          <w:rFonts w:ascii="Times New Roman" w:hAnsi="Times New Roman" w:cs="Times New Roman"/>
          <w:b/>
          <w:szCs w:val="28"/>
        </w:rPr>
        <w:footnoteReference w:id="6"/>
      </w:r>
    </w:p>
    <w:p w:rsidR="0060458F" w:rsidRPr="00882CF0" w:rsidRDefault="0060458F" w:rsidP="0060458F">
      <w:pPr>
        <w:pStyle w:val="ConsPlusNonformat"/>
        <w:jc w:val="center"/>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60458F" w:rsidRPr="00882CF0" w:rsidRDefault="0060458F" w:rsidP="0060458F">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(наименование избирательного объединения)</w:t>
      </w:r>
    </w:p>
    <w:p w:rsidR="0060458F" w:rsidRPr="00882CF0" w:rsidRDefault="0060458F" w:rsidP="0060458F">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1. ___________________________________________________________,</w:t>
      </w:r>
    </w:p>
    <w:p w:rsidR="0060458F" w:rsidRPr="00882CF0" w:rsidRDefault="0060458F" w:rsidP="0060458F">
      <w:pPr>
        <w:pStyle w:val="ConsPlusNonformat"/>
        <w:ind w:firstLine="720"/>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(фамилия, имя, отчество)</w:t>
      </w:r>
    </w:p>
    <w:p w:rsidR="0060458F" w:rsidRPr="00882CF0" w:rsidRDefault="0060458F" w:rsidP="0060458F">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дата рождения - _________ _________ ____ года, объем полномочий - ______</w:t>
      </w:r>
    </w:p>
    <w:p w:rsidR="0060458F" w:rsidRPr="00882CF0" w:rsidRDefault="0060458F" w:rsidP="0060458F">
      <w:pPr>
        <w:pStyle w:val="ConsPlusNonformat"/>
        <w:ind w:firstLine="2268"/>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(число)                   (месяц)</w:t>
      </w:r>
    </w:p>
    <w:p w:rsidR="0060458F" w:rsidRPr="00882CF0" w:rsidRDefault="0060458F" w:rsidP="0060458F">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60458F" w:rsidRPr="00882CF0" w:rsidRDefault="0060458F" w:rsidP="0060458F">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(указывается объем полномочий)</w:t>
      </w:r>
    </w:p>
    <w:p w:rsidR="0060458F" w:rsidRPr="00882CF0" w:rsidRDefault="0060458F" w:rsidP="0060458F">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вид документа - ____________________________________________________</w:t>
      </w:r>
    </w:p>
    <w:p w:rsidR="0060458F" w:rsidRPr="00882CF0" w:rsidRDefault="0060458F" w:rsidP="0060458F">
      <w:pPr>
        <w:pStyle w:val="ConsPlusNonformat"/>
        <w:ind w:left="1985"/>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(паспорт или документ, заменяющий паспорт гражданина Российской Федерации)</w:t>
      </w:r>
    </w:p>
    <w:p w:rsidR="0060458F" w:rsidRPr="00882CF0" w:rsidRDefault="0060458F" w:rsidP="0060458F">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данные документа, удостоверяющего личность, - ________________________</w:t>
      </w:r>
    </w:p>
    <w:p w:rsidR="0060458F" w:rsidRPr="00882CF0" w:rsidRDefault="0060458F" w:rsidP="0060458F">
      <w:pPr>
        <w:pStyle w:val="ConsPlusNonformat"/>
        <w:ind w:left="5954"/>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(серия, номер паспорта или документа, заменяющего паспорт гражданина Российской Федерации)</w:t>
      </w:r>
    </w:p>
    <w:p w:rsidR="00107D8D" w:rsidRPr="00882CF0" w:rsidRDefault="00107D8D" w:rsidP="00107D8D">
      <w:pPr>
        <w:autoSpaceDE w:val="0"/>
        <w:autoSpaceDN w:val="0"/>
        <w:adjustRightInd w:val="0"/>
        <w:jc w:val="both"/>
        <w:rPr>
          <w:sz w:val="28"/>
          <w:szCs w:val="28"/>
        </w:rPr>
      </w:pPr>
      <w:r w:rsidRPr="00882CF0">
        <w:rPr>
          <w:sz w:val="28"/>
          <w:szCs w:val="28"/>
        </w:rPr>
        <w:t>выдан - ___________________________________________________________,</w:t>
      </w:r>
    </w:p>
    <w:p w:rsidR="00107D8D" w:rsidRPr="00882CF0" w:rsidRDefault="00107D8D" w:rsidP="00107D8D">
      <w:pPr>
        <w:autoSpaceDE w:val="0"/>
        <w:autoSpaceDN w:val="0"/>
        <w:adjustRightInd w:val="0"/>
        <w:ind w:firstLine="993"/>
        <w:jc w:val="center"/>
        <w:rPr>
          <w:sz w:val="24"/>
          <w:szCs w:val="28"/>
          <w:vertAlign w:val="superscript"/>
        </w:rPr>
      </w:pPr>
      <w:r w:rsidRPr="00882CF0">
        <w:rPr>
          <w:sz w:val="24"/>
          <w:szCs w:val="28"/>
          <w:vertAlign w:val="superscript"/>
        </w:rPr>
        <w:t>(дата выдачи, наименование или код органа, выдавшего паспорт или документ, заменяющий паспорт гражданина Российской Федерации)</w:t>
      </w:r>
    </w:p>
    <w:p w:rsidR="0060458F" w:rsidRPr="00882CF0" w:rsidRDefault="0060458F" w:rsidP="0060458F">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основное  место  работы  или  службы,  занимаемая  должность/род занятий -</w:t>
      </w:r>
    </w:p>
    <w:p w:rsidR="0060458F" w:rsidRPr="00882CF0" w:rsidRDefault="0060458F" w:rsidP="0060458F">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60458F" w:rsidRPr="00882CF0" w:rsidRDefault="0060458F" w:rsidP="0060458F">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(наименование основного места работы или службы, должность, при их отсутствии - род занятий)</w:t>
      </w:r>
    </w:p>
    <w:p w:rsidR="0060458F" w:rsidRPr="00882CF0" w:rsidRDefault="0060458F" w:rsidP="0060458F">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60458F" w:rsidRPr="00882CF0" w:rsidRDefault="0060458F" w:rsidP="0060458F">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адрес места жительства - ____________________________________________</w:t>
      </w:r>
    </w:p>
    <w:p w:rsidR="0060458F" w:rsidRPr="00882CF0" w:rsidRDefault="0060458F" w:rsidP="0060458F">
      <w:pPr>
        <w:pStyle w:val="ConsPlusNonformat"/>
        <w:ind w:left="2977"/>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 xml:space="preserve">(наименование субъекта Российской Федерации, района, города, </w:t>
      </w:r>
    </w:p>
    <w:p w:rsidR="0060458F" w:rsidRPr="00882CF0" w:rsidRDefault="0060458F" w:rsidP="0060458F">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60458F" w:rsidRPr="00882CF0" w:rsidRDefault="0060458F" w:rsidP="0060458F">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иного населенного пункта, улицы, номер дома, корпуса, строения и т.п., квартиры)</w:t>
      </w:r>
    </w:p>
    <w:p w:rsidR="0060458F" w:rsidRPr="00882CF0" w:rsidRDefault="0060458F" w:rsidP="0060458F">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номер телефона - ___________________________________________________.</w:t>
      </w:r>
    </w:p>
    <w:p w:rsidR="0060458F" w:rsidRPr="00882CF0" w:rsidRDefault="0060458F" w:rsidP="0060458F">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(указывается с телефонным кодом населенного пункта)</w:t>
      </w:r>
    </w:p>
    <w:p w:rsidR="0060458F" w:rsidRPr="00882CF0" w:rsidRDefault="0060458F" w:rsidP="0060458F">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2. …</w:t>
      </w:r>
    </w:p>
    <w:p w:rsidR="0060458F" w:rsidRPr="00882CF0" w:rsidRDefault="0060458F" w:rsidP="0060458F">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   ___________  _________________________</w:t>
      </w:r>
    </w:p>
    <w:p w:rsidR="0060458F" w:rsidRPr="00882CF0" w:rsidRDefault="0060458F" w:rsidP="0060458F">
      <w:pPr>
        <w:pStyle w:val="ConsPlusNonformat"/>
        <w:ind w:left="1418"/>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 xml:space="preserve">(должность) </w:t>
      </w:r>
      <w:r w:rsidRPr="00882CF0">
        <w:rPr>
          <w:rFonts w:ascii="Times New Roman" w:hAnsi="Times New Roman" w:cs="Times New Roman"/>
          <w:sz w:val="24"/>
          <w:szCs w:val="28"/>
          <w:vertAlign w:val="superscript"/>
        </w:rPr>
        <w:tab/>
      </w:r>
      <w:r w:rsidRPr="00882CF0">
        <w:rPr>
          <w:rFonts w:ascii="Times New Roman" w:hAnsi="Times New Roman" w:cs="Times New Roman"/>
          <w:sz w:val="24"/>
          <w:szCs w:val="28"/>
          <w:vertAlign w:val="superscript"/>
        </w:rPr>
        <w:tab/>
      </w:r>
      <w:r w:rsidRPr="00882CF0">
        <w:rPr>
          <w:rFonts w:ascii="Times New Roman" w:hAnsi="Times New Roman" w:cs="Times New Roman"/>
          <w:sz w:val="24"/>
          <w:szCs w:val="28"/>
          <w:vertAlign w:val="superscript"/>
        </w:rPr>
        <w:tab/>
        <w:t xml:space="preserve">     (подпись)</w:t>
      </w:r>
      <w:r w:rsidRPr="00882CF0">
        <w:rPr>
          <w:rFonts w:ascii="Times New Roman" w:hAnsi="Times New Roman" w:cs="Times New Roman"/>
          <w:sz w:val="24"/>
          <w:szCs w:val="28"/>
          <w:vertAlign w:val="superscript"/>
        </w:rPr>
        <w:tab/>
      </w:r>
      <w:r w:rsidRPr="00882CF0">
        <w:rPr>
          <w:rFonts w:ascii="Times New Roman" w:hAnsi="Times New Roman" w:cs="Times New Roman"/>
          <w:sz w:val="24"/>
          <w:szCs w:val="28"/>
          <w:vertAlign w:val="superscript"/>
        </w:rPr>
        <w:tab/>
        <w:t xml:space="preserve">      (инициалы, фамилия)</w:t>
      </w:r>
    </w:p>
    <w:p w:rsidR="000959E0" w:rsidRPr="00882CF0" w:rsidRDefault="000959E0" w:rsidP="0060458F">
      <w:pPr>
        <w:ind w:left="567" w:right="5387"/>
      </w:pPr>
      <w:r w:rsidRPr="00882CF0">
        <w:rPr>
          <w:sz w:val="24"/>
          <w:szCs w:val="24"/>
        </w:rPr>
        <w:t xml:space="preserve">МП </w:t>
      </w:r>
    </w:p>
    <w:p w:rsidR="000959E0" w:rsidRPr="00882CF0" w:rsidRDefault="000959E0" w:rsidP="000959E0">
      <w:pPr>
        <w:pStyle w:val="12"/>
        <w:widowControl w:val="0"/>
        <w:ind w:left="4962"/>
        <w:rPr>
          <w:b w:val="0"/>
          <w:sz w:val="20"/>
        </w:rPr>
        <w:sectPr w:rsidR="000959E0" w:rsidRPr="00882CF0" w:rsidSect="0060458F">
          <w:footerReference w:type="default" r:id="rId11"/>
          <w:footnotePr>
            <w:numRestart w:val="eachSect"/>
          </w:footnotePr>
          <w:pgSz w:w="11906" w:h="16838" w:code="9"/>
          <w:pgMar w:top="1134" w:right="851" w:bottom="1134" w:left="1701" w:header="720" w:footer="720" w:gutter="0"/>
          <w:cols w:space="720"/>
          <w:docGrid w:linePitch="272"/>
        </w:sectPr>
      </w:pPr>
    </w:p>
    <w:p w:rsidR="00CE44BD" w:rsidRPr="00882CF0" w:rsidRDefault="00CE44BD" w:rsidP="00CE44BD">
      <w:pPr>
        <w:pStyle w:val="afb"/>
        <w:suppressAutoHyphens/>
        <w:ind w:left="5529"/>
        <w:rPr>
          <w:b w:val="0"/>
          <w:sz w:val="20"/>
        </w:rPr>
      </w:pPr>
      <w:r w:rsidRPr="00882CF0">
        <w:rPr>
          <w:b w:val="0"/>
          <w:sz w:val="20"/>
        </w:rPr>
        <w:lastRenderedPageBreak/>
        <w:t xml:space="preserve">Приложение № </w:t>
      </w:r>
      <w:r w:rsidR="00F93E57">
        <w:rPr>
          <w:b w:val="0"/>
          <w:sz w:val="20"/>
        </w:rPr>
        <w:t>9</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C26AD6" w:rsidRPr="00882CF0" w:rsidRDefault="00C26AD6" w:rsidP="005E239B">
      <w:pPr>
        <w:tabs>
          <w:tab w:val="left" w:pos="4680"/>
          <w:tab w:val="left" w:pos="5040"/>
        </w:tabs>
        <w:ind w:left="3544"/>
        <w:jc w:val="both"/>
        <w:rPr>
          <w:sz w:val="28"/>
          <w:szCs w:val="28"/>
        </w:rPr>
      </w:pPr>
      <w:r w:rsidRPr="00882CF0">
        <w:rPr>
          <w:sz w:val="28"/>
          <w:szCs w:val="28"/>
        </w:rPr>
        <w:t xml:space="preserve">В территориальную избирательную комиссию </w:t>
      </w:r>
      <w:r w:rsidR="00F93E57">
        <w:rPr>
          <w:sz w:val="28"/>
          <w:szCs w:val="28"/>
        </w:rPr>
        <w:t xml:space="preserve">Елабужского района </w:t>
      </w:r>
      <w:r w:rsidRPr="00882CF0">
        <w:rPr>
          <w:sz w:val="28"/>
          <w:szCs w:val="28"/>
        </w:rPr>
        <w:t>Республики Татарстан (окружную избирательную комиссию _________________________________________ одномандатного избирательного округа № ___)</w:t>
      </w:r>
    </w:p>
    <w:p w:rsidR="00C26AD6" w:rsidRPr="00882CF0" w:rsidRDefault="00C26AD6" w:rsidP="005E239B">
      <w:pPr>
        <w:pStyle w:val="ConsPlusNonformat"/>
        <w:jc w:val="center"/>
        <w:rPr>
          <w:rFonts w:ascii="Times New Roman" w:hAnsi="Times New Roman" w:cs="Times New Roman"/>
          <w:b/>
          <w:sz w:val="10"/>
          <w:szCs w:val="10"/>
        </w:rPr>
      </w:pPr>
    </w:p>
    <w:p w:rsidR="005E239B" w:rsidRPr="00882CF0" w:rsidRDefault="005E239B" w:rsidP="005E239B">
      <w:pPr>
        <w:pStyle w:val="ConsPlusNonformat"/>
        <w:jc w:val="center"/>
        <w:rPr>
          <w:rFonts w:ascii="Times New Roman" w:hAnsi="Times New Roman" w:cs="Times New Roman"/>
          <w:b/>
          <w:sz w:val="10"/>
          <w:szCs w:val="10"/>
        </w:rPr>
      </w:pPr>
    </w:p>
    <w:p w:rsidR="00C26AD6" w:rsidRPr="00882CF0" w:rsidRDefault="00C26AD6" w:rsidP="005E239B">
      <w:pPr>
        <w:pStyle w:val="ConsPlusNonformat"/>
        <w:jc w:val="center"/>
        <w:rPr>
          <w:rFonts w:ascii="Times New Roman" w:hAnsi="Times New Roman" w:cs="Times New Roman"/>
          <w:b/>
          <w:sz w:val="28"/>
          <w:szCs w:val="28"/>
        </w:rPr>
      </w:pPr>
      <w:r w:rsidRPr="00882CF0">
        <w:rPr>
          <w:rFonts w:ascii="Times New Roman" w:hAnsi="Times New Roman" w:cs="Times New Roman"/>
          <w:b/>
          <w:sz w:val="28"/>
          <w:szCs w:val="28"/>
        </w:rPr>
        <w:t>Заявление</w:t>
      </w:r>
    </w:p>
    <w:p w:rsidR="00C26AD6" w:rsidRPr="00882CF0" w:rsidRDefault="00C26AD6" w:rsidP="005E239B">
      <w:pPr>
        <w:pStyle w:val="ConsPlusNonformat"/>
        <w:jc w:val="both"/>
        <w:rPr>
          <w:rFonts w:ascii="Times New Roman" w:hAnsi="Times New Roman" w:cs="Times New Roman"/>
          <w:sz w:val="10"/>
          <w:szCs w:val="10"/>
        </w:rPr>
      </w:pPr>
    </w:p>
    <w:p w:rsidR="00C26AD6" w:rsidRPr="00882CF0" w:rsidRDefault="00C26AD6" w:rsidP="005E239B">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Я, __________________________________________________________,</w:t>
      </w:r>
    </w:p>
    <w:p w:rsidR="00C26AD6" w:rsidRPr="00882CF0" w:rsidRDefault="00C26AD6" w:rsidP="005E239B">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(фамилия, имя, отчество)</w:t>
      </w:r>
    </w:p>
    <w:p w:rsidR="00C26AD6" w:rsidRPr="00882CF0" w:rsidRDefault="00C26AD6" w:rsidP="005E239B">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 xml:space="preserve">даю согласие быть </w:t>
      </w:r>
      <w:r w:rsidR="005E239B" w:rsidRPr="00882CF0">
        <w:rPr>
          <w:rFonts w:ascii="Times New Roman" w:hAnsi="Times New Roman" w:cs="Times New Roman"/>
          <w:sz w:val="28"/>
          <w:szCs w:val="28"/>
        </w:rPr>
        <w:t xml:space="preserve">уполномоченным представителем </w:t>
      </w:r>
      <w:r w:rsidRPr="00882CF0">
        <w:rPr>
          <w:rFonts w:ascii="Times New Roman" w:hAnsi="Times New Roman" w:cs="Times New Roman"/>
          <w:sz w:val="28"/>
          <w:szCs w:val="28"/>
        </w:rPr>
        <w:t>избирательного объединения ______________</w:t>
      </w:r>
      <w:r w:rsidR="005E239B" w:rsidRPr="00882CF0">
        <w:rPr>
          <w:rFonts w:ascii="Times New Roman" w:hAnsi="Times New Roman" w:cs="Times New Roman"/>
          <w:sz w:val="28"/>
          <w:szCs w:val="28"/>
        </w:rPr>
        <w:t>_______</w:t>
      </w:r>
      <w:r w:rsidRPr="00882CF0">
        <w:rPr>
          <w:rFonts w:ascii="Times New Roman" w:hAnsi="Times New Roman" w:cs="Times New Roman"/>
          <w:sz w:val="28"/>
          <w:szCs w:val="28"/>
        </w:rPr>
        <w:t>___</w:t>
      </w:r>
      <w:r w:rsidR="005E239B" w:rsidRPr="00882CF0">
        <w:rPr>
          <w:rFonts w:ascii="Times New Roman" w:hAnsi="Times New Roman" w:cs="Times New Roman"/>
          <w:sz w:val="28"/>
          <w:szCs w:val="28"/>
        </w:rPr>
        <w:t>____________</w:t>
      </w:r>
      <w:r w:rsidRPr="00882CF0">
        <w:rPr>
          <w:rFonts w:ascii="Times New Roman" w:hAnsi="Times New Roman" w:cs="Times New Roman"/>
          <w:sz w:val="28"/>
          <w:szCs w:val="28"/>
        </w:rPr>
        <w:t xml:space="preserve">___________________ </w:t>
      </w:r>
    </w:p>
    <w:p w:rsidR="00C26AD6" w:rsidRPr="00882CF0" w:rsidRDefault="00C26AD6" w:rsidP="005E239B">
      <w:pPr>
        <w:pStyle w:val="ConsPlusNonformat"/>
        <w:ind w:left="1560"/>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(указывается наименование избирательного объединения)</w:t>
      </w:r>
    </w:p>
    <w:p w:rsidR="00C26AD6" w:rsidRPr="00882CF0" w:rsidRDefault="00C26AD6" w:rsidP="005E239B">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 xml:space="preserve">при проведении выборов депутатов Совета </w:t>
      </w:r>
      <w:r w:rsidR="00CE44BD" w:rsidRPr="00882CF0">
        <w:rPr>
          <w:rFonts w:ascii="Times New Roman" w:hAnsi="Times New Roman" w:cs="Times New Roman"/>
          <w:sz w:val="28"/>
          <w:szCs w:val="28"/>
        </w:rPr>
        <w:t>______________</w:t>
      </w:r>
      <w:r w:rsidR="00F93E57">
        <w:rPr>
          <w:rFonts w:ascii="Times New Roman" w:hAnsi="Times New Roman" w:cs="Times New Roman"/>
          <w:sz w:val="28"/>
          <w:szCs w:val="28"/>
        </w:rPr>
        <w:t>сельского поселения Елабужского муниципального района</w:t>
      </w:r>
      <w:r w:rsidR="00CE44BD" w:rsidRPr="00882CF0">
        <w:rPr>
          <w:rFonts w:ascii="Times New Roman" w:hAnsi="Times New Roman" w:cs="Times New Roman"/>
          <w:sz w:val="28"/>
          <w:szCs w:val="28"/>
        </w:rPr>
        <w:t xml:space="preserve"> </w:t>
      </w:r>
      <w:r w:rsidRPr="00882CF0">
        <w:rPr>
          <w:rFonts w:ascii="Times New Roman" w:hAnsi="Times New Roman" w:cs="Times New Roman"/>
          <w:sz w:val="28"/>
          <w:szCs w:val="28"/>
        </w:rPr>
        <w:t xml:space="preserve">Республики Татарстан </w:t>
      </w:r>
      <w:r w:rsidR="00CE44BD" w:rsidRPr="00882CF0">
        <w:rPr>
          <w:rFonts w:ascii="Times New Roman" w:hAnsi="Times New Roman" w:cs="Times New Roman"/>
          <w:sz w:val="28"/>
          <w:szCs w:val="28"/>
        </w:rPr>
        <w:t>__________</w:t>
      </w:r>
      <w:r w:rsidRPr="00882CF0">
        <w:rPr>
          <w:rFonts w:ascii="Times New Roman" w:hAnsi="Times New Roman" w:cs="Times New Roman"/>
          <w:sz w:val="28"/>
          <w:szCs w:val="28"/>
        </w:rPr>
        <w:t xml:space="preserve"> созыва.</w:t>
      </w:r>
    </w:p>
    <w:p w:rsidR="00C26AD6" w:rsidRPr="00882CF0" w:rsidRDefault="00C26AD6" w:rsidP="005E239B">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О себе сообщаю следующие сведения:</w:t>
      </w:r>
    </w:p>
    <w:p w:rsidR="00C26AD6" w:rsidRPr="00882CF0" w:rsidRDefault="00C26AD6" w:rsidP="005E239B">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дата рождения - ____ ________ ____ года, вид документа - _______________,</w:t>
      </w:r>
    </w:p>
    <w:p w:rsidR="00C26AD6" w:rsidRPr="00882CF0" w:rsidRDefault="00C26AD6" w:rsidP="00107D8D">
      <w:pPr>
        <w:pStyle w:val="ConsPlusNonformat"/>
        <w:ind w:left="7088" w:hanging="5245"/>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(число)    (месяц)</w:t>
      </w:r>
      <w:r w:rsidRPr="00882CF0">
        <w:rPr>
          <w:rFonts w:ascii="Times New Roman" w:hAnsi="Times New Roman" w:cs="Times New Roman"/>
          <w:sz w:val="28"/>
          <w:szCs w:val="28"/>
          <w:vertAlign w:val="superscript"/>
        </w:rPr>
        <w:tab/>
      </w:r>
      <w:r w:rsidRPr="00882CF0">
        <w:rPr>
          <w:rFonts w:ascii="Times New Roman" w:hAnsi="Times New Roman" w:cs="Times New Roman"/>
          <w:sz w:val="24"/>
          <w:szCs w:val="28"/>
          <w:vertAlign w:val="superscript"/>
        </w:rPr>
        <w:t xml:space="preserve"> (паспорт или документ, заменяющий паспорт гражданина Российской Федерации)</w:t>
      </w:r>
    </w:p>
    <w:p w:rsidR="00C26AD6" w:rsidRPr="00882CF0" w:rsidRDefault="00C26AD6" w:rsidP="005E239B">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данные документа, удостоверяющего личность, - _______________________,</w:t>
      </w:r>
    </w:p>
    <w:p w:rsidR="00C26AD6" w:rsidRPr="00882CF0" w:rsidRDefault="00C26AD6" w:rsidP="005E239B">
      <w:pPr>
        <w:pStyle w:val="ConsPlusNonformat"/>
        <w:ind w:left="5954"/>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(серия, номер паспорта или документа, заменяющего паспорт гражданина Российской Федерации)</w:t>
      </w:r>
    </w:p>
    <w:p w:rsidR="00107D8D" w:rsidRPr="00882CF0" w:rsidRDefault="00107D8D" w:rsidP="00107D8D">
      <w:pPr>
        <w:autoSpaceDE w:val="0"/>
        <w:autoSpaceDN w:val="0"/>
        <w:adjustRightInd w:val="0"/>
        <w:jc w:val="both"/>
        <w:rPr>
          <w:sz w:val="24"/>
          <w:szCs w:val="24"/>
        </w:rPr>
      </w:pPr>
      <w:r w:rsidRPr="00882CF0">
        <w:rPr>
          <w:sz w:val="28"/>
          <w:szCs w:val="24"/>
        </w:rPr>
        <w:t xml:space="preserve">выдан - </w:t>
      </w:r>
      <w:r w:rsidRPr="00882CF0">
        <w:rPr>
          <w:sz w:val="24"/>
          <w:szCs w:val="24"/>
        </w:rPr>
        <w:t>_____________________________________________________________________,</w:t>
      </w:r>
    </w:p>
    <w:p w:rsidR="00107D8D" w:rsidRPr="00882CF0" w:rsidRDefault="00107D8D" w:rsidP="00107D8D">
      <w:pPr>
        <w:autoSpaceDE w:val="0"/>
        <w:autoSpaceDN w:val="0"/>
        <w:adjustRightInd w:val="0"/>
        <w:ind w:firstLine="851"/>
        <w:jc w:val="center"/>
        <w:rPr>
          <w:sz w:val="24"/>
          <w:szCs w:val="24"/>
          <w:vertAlign w:val="superscript"/>
        </w:rPr>
      </w:pPr>
      <w:r w:rsidRPr="00882CF0">
        <w:rPr>
          <w:sz w:val="24"/>
          <w:szCs w:val="24"/>
          <w:vertAlign w:val="superscript"/>
        </w:rPr>
        <w:t>(дата выдачи, наименование или код органа, выдавшего паспорт или документ, заменяющий паспорт гражданина Российской Федерации)</w:t>
      </w:r>
    </w:p>
    <w:p w:rsidR="00C26AD6" w:rsidRPr="00882CF0" w:rsidRDefault="00C26AD6" w:rsidP="005E239B">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 xml:space="preserve">основное  место  работы  или  службы,  занимаемая  должность/род  занятий - </w:t>
      </w:r>
    </w:p>
    <w:p w:rsidR="00C26AD6" w:rsidRPr="00882CF0" w:rsidRDefault="00C26AD6" w:rsidP="005E239B">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C26AD6" w:rsidRPr="00882CF0" w:rsidRDefault="00C26AD6" w:rsidP="005E239B">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(наименование основного места работы или службы, должность, при их отсутствии - род занятий)</w:t>
      </w:r>
    </w:p>
    <w:p w:rsidR="00C26AD6" w:rsidRPr="00882CF0" w:rsidRDefault="00C26AD6" w:rsidP="005E239B">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адрес места жительства - ____________________________________________</w:t>
      </w:r>
    </w:p>
    <w:p w:rsidR="00C26AD6" w:rsidRPr="00882CF0" w:rsidRDefault="00C26AD6" w:rsidP="005E239B">
      <w:pPr>
        <w:pStyle w:val="ConsPlusNonformat"/>
        <w:ind w:left="2977"/>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 xml:space="preserve">(наименование субъекта Российской Федерации, района, города, </w:t>
      </w:r>
    </w:p>
    <w:p w:rsidR="00C26AD6" w:rsidRPr="00882CF0" w:rsidRDefault="00C26AD6" w:rsidP="005E239B">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C26AD6" w:rsidRPr="00882CF0" w:rsidRDefault="00C26AD6" w:rsidP="005E239B">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иного населенного пункта, улицы, номер дома, корпуса, строения и т.п., квартиры)</w:t>
      </w:r>
    </w:p>
    <w:p w:rsidR="00C26AD6" w:rsidRPr="00882CF0" w:rsidRDefault="00C26AD6" w:rsidP="005E239B">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номер телефона - ___________________________________________________.</w:t>
      </w:r>
    </w:p>
    <w:p w:rsidR="00C26AD6" w:rsidRPr="00882CF0" w:rsidRDefault="00C26AD6" w:rsidP="005E239B">
      <w:pPr>
        <w:pStyle w:val="ConsPlusNonformat"/>
        <w:ind w:left="2268"/>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(указывается с телефонным кодом населенного пункта)</w:t>
      </w:r>
    </w:p>
    <w:p w:rsidR="00C26AD6" w:rsidRPr="00882CF0" w:rsidRDefault="00C26AD6" w:rsidP="005E239B">
      <w:pPr>
        <w:pStyle w:val="ConsPlusNonformat"/>
        <w:jc w:val="both"/>
        <w:rPr>
          <w:rFonts w:ascii="Times New Roman" w:hAnsi="Times New Roman" w:cs="Times New Roman"/>
          <w:sz w:val="10"/>
          <w:szCs w:val="10"/>
        </w:rPr>
      </w:pPr>
    </w:p>
    <w:p w:rsidR="00C26AD6" w:rsidRPr="00882CF0" w:rsidRDefault="00C26AD6" w:rsidP="005E239B">
      <w:pPr>
        <w:pStyle w:val="ConsPlusNonformat"/>
        <w:jc w:val="right"/>
        <w:rPr>
          <w:rFonts w:ascii="Times New Roman" w:hAnsi="Times New Roman" w:cs="Times New Roman"/>
          <w:sz w:val="28"/>
          <w:szCs w:val="28"/>
        </w:rPr>
      </w:pPr>
      <w:r w:rsidRPr="00882CF0">
        <w:rPr>
          <w:rFonts w:ascii="Times New Roman" w:hAnsi="Times New Roman" w:cs="Times New Roman"/>
          <w:sz w:val="28"/>
          <w:szCs w:val="28"/>
        </w:rPr>
        <w:t>__________________________</w:t>
      </w:r>
    </w:p>
    <w:p w:rsidR="00C26AD6" w:rsidRPr="00882CF0" w:rsidRDefault="00C26AD6" w:rsidP="005E239B">
      <w:pPr>
        <w:pStyle w:val="ConsPlusNonformat"/>
        <w:ind w:left="5670"/>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(подпись)</w:t>
      </w:r>
    </w:p>
    <w:p w:rsidR="00C26AD6" w:rsidRPr="00882CF0" w:rsidRDefault="00C26AD6" w:rsidP="005E239B">
      <w:pPr>
        <w:pStyle w:val="ConsPlusNonformat"/>
        <w:jc w:val="right"/>
        <w:rPr>
          <w:rFonts w:ascii="Times New Roman" w:hAnsi="Times New Roman" w:cs="Times New Roman"/>
          <w:sz w:val="28"/>
          <w:szCs w:val="28"/>
        </w:rPr>
      </w:pPr>
      <w:r w:rsidRPr="00882CF0">
        <w:rPr>
          <w:rFonts w:ascii="Times New Roman" w:hAnsi="Times New Roman" w:cs="Times New Roman"/>
          <w:sz w:val="28"/>
          <w:szCs w:val="28"/>
        </w:rPr>
        <w:t>__________________________</w:t>
      </w:r>
    </w:p>
    <w:p w:rsidR="00C26AD6" w:rsidRPr="00882CF0" w:rsidRDefault="00C26AD6" w:rsidP="005E239B">
      <w:pPr>
        <w:pStyle w:val="ConsPlusNonformat"/>
        <w:ind w:left="5670"/>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(дата)</w:t>
      </w:r>
    </w:p>
    <w:p w:rsidR="00C26AD6" w:rsidRPr="00882CF0" w:rsidRDefault="00C26AD6" w:rsidP="00C26AD6">
      <w:pPr>
        <w:pStyle w:val="ConsPlusNormal"/>
        <w:ind w:firstLine="720"/>
        <w:jc w:val="both"/>
        <w:rPr>
          <w:rFonts w:ascii="Times New Roman" w:hAnsi="Times New Roman" w:cs="Times New Roman"/>
          <w:sz w:val="24"/>
        </w:rPr>
      </w:pPr>
      <w:r w:rsidRPr="00882CF0">
        <w:rPr>
          <w:rFonts w:ascii="Times New Roman" w:hAnsi="Times New Roman" w:cs="Times New Roman"/>
          <w:b/>
        </w:rPr>
        <w:t>Примечани</w:t>
      </w:r>
      <w:r w:rsidR="005E239B" w:rsidRPr="00882CF0">
        <w:rPr>
          <w:rFonts w:ascii="Times New Roman" w:hAnsi="Times New Roman" w:cs="Times New Roman"/>
          <w:b/>
        </w:rPr>
        <w:t>е</w:t>
      </w:r>
      <w:r w:rsidRPr="00882CF0">
        <w:rPr>
          <w:rFonts w:ascii="Times New Roman" w:hAnsi="Times New Roman" w:cs="Times New Roman"/>
          <w:b/>
        </w:rPr>
        <w:t>:</w:t>
      </w:r>
      <w:r w:rsidRPr="00882CF0">
        <w:rPr>
          <w:rFonts w:ascii="Times New Roman" w:hAnsi="Times New Roman" w:cs="Times New Roman"/>
        </w:rPr>
        <w:t>Данные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C26AD6" w:rsidRPr="00882CF0" w:rsidRDefault="00C26AD6" w:rsidP="00C26AD6">
      <w:pPr>
        <w:pStyle w:val="12"/>
        <w:widowControl w:val="0"/>
        <w:spacing w:line="260" w:lineRule="exact"/>
        <w:ind w:left="4111"/>
        <w:rPr>
          <w:b w:val="0"/>
          <w:sz w:val="20"/>
        </w:rPr>
        <w:sectPr w:rsidR="00C26AD6" w:rsidRPr="00882CF0" w:rsidSect="00373777">
          <w:footnotePr>
            <w:numRestart w:val="eachSect"/>
          </w:footnotePr>
          <w:pgSz w:w="11906" w:h="16838" w:code="9"/>
          <w:pgMar w:top="1134" w:right="851" w:bottom="1134" w:left="1701" w:header="720" w:footer="567" w:gutter="0"/>
          <w:cols w:space="708"/>
          <w:docGrid w:linePitch="360"/>
        </w:sectPr>
      </w:pPr>
    </w:p>
    <w:p w:rsidR="00C26AD6" w:rsidRPr="00882CF0" w:rsidRDefault="00C26AD6" w:rsidP="00C26AD6">
      <w:pPr>
        <w:pStyle w:val="12"/>
        <w:widowControl w:val="0"/>
        <w:spacing w:line="260" w:lineRule="exact"/>
        <w:ind w:left="4111"/>
        <w:rPr>
          <w:b w:val="0"/>
          <w:sz w:val="20"/>
        </w:rPr>
        <w:sectPr w:rsidR="00C26AD6" w:rsidRPr="00882CF0" w:rsidSect="00373777">
          <w:footnotePr>
            <w:numRestart w:val="eachSect"/>
          </w:footnotePr>
          <w:endnotePr>
            <w:numFmt w:val="decimal"/>
          </w:endnotePr>
          <w:type w:val="continuous"/>
          <w:pgSz w:w="11906" w:h="16838" w:code="9"/>
          <w:pgMar w:top="1134" w:right="851" w:bottom="1134" w:left="1701" w:header="720" w:footer="567" w:gutter="0"/>
          <w:pgNumType w:start="2"/>
          <w:cols w:space="708"/>
          <w:docGrid w:linePitch="360"/>
        </w:sectPr>
      </w:pPr>
    </w:p>
    <w:p w:rsidR="00CE44BD" w:rsidRPr="00882CF0" w:rsidRDefault="00CE44BD" w:rsidP="00CE44BD">
      <w:pPr>
        <w:pStyle w:val="afb"/>
        <w:suppressAutoHyphens/>
        <w:ind w:left="5529"/>
        <w:rPr>
          <w:b w:val="0"/>
          <w:sz w:val="20"/>
        </w:rPr>
      </w:pPr>
      <w:r w:rsidRPr="00882CF0">
        <w:rPr>
          <w:b w:val="0"/>
          <w:sz w:val="20"/>
        </w:rPr>
        <w:lastRenderedPageBreak/>
        <w:t>Приложение № 1</w:t>
      </w:r>
      <w:r w:rsidR="00F93E57">
        <w:rPr>
          <w:b w:val="0"/>
          <w:sz w:val="20"/>
        </w:rPr>
        <w:t>0</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0959E0" w:rsidRPr="00882CF0" w:rsidRDefault="000959E0" w:rsidP="000959E0">
      <w:pPr>
        <w:pStyle w:val="12"/>
        <w:widowControl w:val="0"/>
        <w:ind w:left="4820"/>
        <w:rPr>
          <w:b w:val="0"/>
          <w:sz w:val="26"/>
        </w:rPr>
      </w:pPr>
    </w:p>
    <w:p w:rsidR="0060458F" w:rsidRPr="00882CF0" w:rsidRDefault="0060458F" w:rsidP="0060458F">
      <w:pPr>
        <w:tabs>
          <w:tab w:val="left" w:pos="4680"/>
          <w:tab w:val="left" w:pos="5040"/>
        </w:tabs>
        <w:ind w:left="3544"/>
        <w:jc w:val="both"/>
        <w:rPr>
          <w:sz w:val="28"/>
          <w:szCs w:val="28"/>
        </w:rPr>
      </w:pPr>
      <w:r w:rsidRPr="00882CF0">
        <w:rPr>
          <w:sz w:val="28"/>
          <w:szCs w:val="28"/>
        </w:rPr>
        <w:t xml:space="preserve">В территориальную избирательную комиссию </w:t>
      </w:r>
      <w:r w:rsidR="00F93E57">
        <w:rPr>
          <w:sz w:val="28"/>
          <w:szCs w:val="28"/>
        </w:rPr>
        <w:t>Елабужского района</w:t>
      </w:r>
      <w:r w:rsidRPr="00882CF0">
        <w:rPr>
          <w:sz w:val="28"/>
          <w:szCs w:val="28"/>
        </w:rPr>
        <w:t xml:space="preserve"> Республики Татарстан (окружную избирательную комиссию _________________________________________ одномандатного избирательного округа № ___)</w:t>
      </w:r>
    </w:p>
    <w:p w:rsidR="0060458F" w:rsidRPr="00882CF0" w:rsidRDefault="0060458F" w:rsidP="0060458F">
      <w:pPr>
        <w:tabs>
          <w:tab w:val="left" w:pos="4500"/>
        </w:tabs>
        <w:ind w:left="3544"/>
        <w:jc w:val="both"/>
        <w:rPr>
          <w:sz w:val="28"/>
          <w:szCs w:val="28"/>
        </w:rPr>
      </w:pPr>
      <w:r w:rsidRPr="00882CF0">
        <w:rPr>
          <w:sz w:val="28"/>
          <w:szCs w:val="28"/>
        </w:rPr>
        <w:t>от _____________________________________,</w:t>
      </w:r>
    </w:p>
    <w:p w:rsidR="0060458F" w:rsidRPr="00882CF0" w:rsidRDefault="0060458F" w:rsidP="0060458F">
      <w:pPr>
        <w:ind w:left="3544"/>
        <w:jc w:val="center"/>
        <w:rPr>
          <w:sz w:val="28"/>
          <w:szCs w:val="28"/>
          <w:vertAlign w:val="superscript"/>
        </w:rPr>
      </w:pPr>
      <w:r w:rsidRPr="00882CF0">
        <w:rPr>
          <w:sz w:val="28"/>
          <w:szCs w:val="28"/>
          <w:vertAlign w:val="superscript"/>
        </w:rPr>
        <w:t>(фамилия, имя, отчество)</w:t>
      </w:r>
    </w:p>
    <w:p w:rsidR="0060458F" w:rsidRPr="00882CF0" w:rsidRDefault="0060458F" w:rsidP="0060458F">
      <w:pPr>
        <w:tabs>
          <w:tab w:val="left" w:pos="4500"/>
        </w:tabs>
        <w:ind w:left="3544"/>
        <w:jc w:val="both"/>
        <w:rPr>
          <w:sz w:val="26"/>
        </w:rPr>
      </w:pPr>
      <w:r w:rsidRPr="00882CF0">
        <w:rPr>
          <w:sz w:val="28"/>
          <w:szCs w:val="28"/>
        </w:rPr>
        <w:t>кандидата, выдвинутого</w:t>
      </w:r>
      <w:r w:rsidRPr="00882CF0">
        <w:rPr>
          <w:sz w:val="26"/>
        </w:rPr>
        <w:t xml:space="preserve"> _____________________</w:t>
      </w:r>
    </w:p>
    <w:p w:rsidR="0060458F" w:rsidRPr="00882CF0" w:rsidRDefault="0060458F" w:rsidP="0060458F">
      <w:pPr>
        <w:ind w:left="3544"/>
        <w:jc w:val="both"/>
        <w:rPr>
          <w:sz w:val="26"/>
          <w:szCs w:val="26"/>
        </w:rPr>
      </w:pPr>
      <w:r w:rsidRPr="00882CF0">
        <w:rPr>
          <w:sz w:val="26"/>
          <w:szCs w:val="26"/>
        </w:rPr>
        <w:t>____________________________________________</w:t>
      </w:r>
    </w:p>
    <w:p w:rsidR="006471CD" w:rsidRPr="00882CF0" w:rsidRDefault="006471CD" w:rsidP="006471CD">
      <w:pPr>
        <w:ind w:left="3544"/>
        <w:jc w:val="center"/>
        <w:rPr>
          <w:sz w:val="28"/>
          <w:szCs w:val="28"/>
          <w:vertAlign w:val="superscript"/>
        </w:rPr>
      </w:pPr>
      <w:r w:rsidRPr="00882CF0">
        <w:rPr>
          <w:sz w:val="28"/>
          <w:szCs w:val="28"/>
          <w:vertAlign w:val="superscript"/>
        </w:rPr>
        <w:t>(указывается наименование избирательного объединения либо слова «в порядке самовыдвижения»)</w:t>
      </w:r>
    </w:p>
    <w:p w:rsidR="0060458F" w:rsidRPr="00882CF0" w:rsidRDefault="0060458F" w:rsidP="0060458F">
      <w:pPr>
        <w:ind w:left="3544"/>
        <w:jc w:val="center"/>
        <w:rPr>
          <w:sz w:val="28"/>
          <w:szCs w:val="28"/>
          <w:vertAlign w:val="superscript"/>
        </w:rPr>
      </w:pPr>
    </w:p>
    <w:p w:rsidR="000959E0" w:rsidRPr="00882CF0" w:rsidRDefault="000959E0" w:rsidP="000959E0">
      <w:pPr>
        <w:pStyle w:val="12"/>
        <w:widowControl w:val="0"/>
        <w:jc w:val="left"/>
        <w:rPr>
          <w:b w:val="0"/>
          <w:sz w:val="20"/>
        </w:rPr>
      </w:pPr>
    </w:p>
    <w:p w:rsidR="0060458F" w:rsidRPr="00882CF0" w:rsidRDefault="0060458F" w:rsidP="000959E0">
      <w:pPr>
        <w:pStyle w:val="13"/>
        <w:widowControl w:val="0"/>
        <w:spacing w:after="120"/>
        <w:jc w:val="center"/>
        <w:rPr>
          <w:sz w:val="28"/>
          <w:szCs w:val="28"/>
        </w:rPr>
      </w:pPr>
    </w:p>
    <w:p w:rsidR="000959E0" w:rsidRPr="00882CF0" w:rsidRDefault="000959E0" w:rsidP="000959E0">
      <w:pPr>
        <w:pStyle w:val="13"/>
        <w:widowControl w:val="0"/>
        <w:spacing w:after="120"/>
        <w:jc w:val="center"/>
        <w:rPr>
          <w:sz w:val="28"/>
          <w:szCs w:val="28"/>
        </w:rPr>
      </w:pPr>
      <w:r w:rsidRPr="00882CF0">
        <w:rPr>
          <w:sz w:val="28"/>
          <w:szCs w:val="28"/>
        </w:rPr>
        <w:t>Заявление</w:t>
      </w:r>
    </w:p>
    <w:p w:rsidR="000959E0" w:rsidRPr="00882CF0" w:rsidRDefault="000959E0" w:rsidP="000959E0">
      <w:pPr>
        <w:pStyle w:val="13"/>
        <w:widowControl w:val="0"/>
        <w:spacing w:after="120"/>
        <w:jc w:val="center"/>
        <w:rPr>
          <w:sz w:val="28"/>
          <w:szCs w:val="28"/>
        </w:rPr>
      </w:pPr>
    </w:p>
    <w:p w:rsidR="000959E0" w:rsidRPr="00882CF0" w:rsidRDefault="000959E0" w:rsidP="000959E0">
      <w:pPr>
        <w:pStyle w:val="13"/>
        <w:widowControl w:val="0"/>
        <w:spacing w:after="120" w:line="360" w:lineRule="auto"/>
        <w:ind w:firstLine="709"/>
        <w:jc w:val="both"/>
        <w:rPr>
          <w:sz w:val="28"/>
          <w:szCs w:val="28"/>
        </w:rPr>
      </w:pPr>
      <w:r w:rsidRPr="00882CF0">
        <w:rPr>
          <w:sz w:val="28"/>
          <w:szCs w:val="28"/>
        </w:rPr>
        <w:t>В соответствии с частью 3 статьи 67 Избирательного кодекса Республики Татарстан прошу зарегистрировать уполномоченного(ых) представителя(ей) по финансовым вопросам:</w:t>
      </w:r>
    </w:p>
    <w:p w:rsidR="000959E0" w:rsidRPr="00882CF0" w:rsidRDefault="000959E0" w:rsidP="000959E0">
      <w:pPr>
        <w:pStyle w:val="13"/>
        <w:widowControl w:val="0"/>
        <w:spacing w:after="120"/>
        <w:ind w:firstLine="708"/>
        <w:jc w:val="both"/>
        <w:rPr>
          <w:sz w:val="28"/>
          <w:szCs w:val="28"/>
        </w:rPr>
      </w:pPr>
      <w:r w:rsidRPr="00882CF0">
        <w:rPr>
          <w:sz w:val="28"/>
          <w:szCs w:val="28"/>
        </w:rPr>
        <w:t>1. ______________________________________________;</w:t>
      </w:r>
    </w:p>
    <w:p w:rsidR="000959E0" w:rsidRPr="00882CF0" w:rsidRDefault="000959E0" w:rsidP="000959E0">
      <w:pPr>
        <w:pStyle w:val="13"/>
        <w:widowControl w:val="0"/>
        <w:spacing w:after="120"/>
        <w:ind w:firstLine="708"/>
        <w:jc w:val="both"/>
        <w:rPr>
          <w:sz w:val="28"/>
          <w:szCs w:val="28"/>
        </w:rPr>
      </w:pPr>
      <w:r w:rsidRPr="00882CF0">
        <w:rPr>
          <w:sz w:val="28"/>
          <w:szCs w:val="28"/>
        </w:rPr>
        <w:t>2. ______________________________________________;</w:t>
      </w:r>
    </w:p>
    <w:p w:rsidR="000959E0" w:rsidRPr="00882CF0" w:rsidRDefault="000959E0" w:rsidP="000959E0">
      <w:pPr>
        <w:pStyle w:val="13"/>
        <w:widowControl w:val="0"/>
        <w:spacing w:after="120"/>
        <w:jc w:val="both"/>
        <w:rPr>
          <w:sz w:val="26"/>
          <w:szCs w:val="26"/>
        </w:rPr>
      </w:pPr>
    </w:p>
    <w:p w:rsidR="000959E0" w:rsidRPr="00882CF0" w:rsidRDefault="000959E0" w:rsidP="000959E0">
      <w:pPr>
        <w:pStyle w:val="14-15"/>
        <w:ind w:firstLine="0"/>
      </w:pPr>
    </w:p>
    <w:tbl>
      <w:tblPr>
        <w:tblW w:w="9356" w:type="dxa"/>
        <w:tblLayout w:type="fixed"/>
        <w:tblCellMar>
          <w:left w:w="28" w:type="dxa"/>
          <w:right w:w="28" w:type="dxa"/>
        </w:tblCellMar>
        <w:tblLook w:val="0000"/>
      </w:tblPr>
      <w:tblGrid>
        <w:gridCol w:w="3311"/>
        <w:gridCol w:w="171"/>
        <w:gridCol w:w="2794"/>
        <w:gridCol w:w="171"/>
        <w:gridCol w:w="2909"/>
      </w:tblGrid>
      <w:tr w:rsidR="000959E0" w:rsidRPr="00882CF0" w:rsidTr="0060458F">
        <w:tc>
          <w:tcPr>
            <w:tcW w:w="3628" w:type="dxa"/>
            <w:tcBorders>
              <w:top w:val="nil"/>
              <w:left w:val="nil"/>
              <w:bottom w:val="single" w:sz="4" w:space="0" w:color="auto"/>
              <w:right w:val="nil"/>
            </w:tcBorders>
            <w:vAlign w:val="bottom"/>
          </w:tcPr>
          <w:p w:rsidR="000959E0" w:rsidRPr="00882CF0" w:rsidRDefault="000959E0" w:rsidP="00A8495D">
            <w:pPr>
              <w:jc w:val="center"/>
              <w:rPr>
                <w:sz w:val="28"/>
                <w:szCs w:val="28"/>
              </w:rPr>
            </w:pPr>
          </w:p>
        </w:tc>
        <w:tc>
          <w:tcPr>
            <w:tcW w:w="180" w:type="dxa"/>
            <w:tcBorders>
              <w:top w:val="nil"/>
              <w:left w:val="nil"/>
              <w:bottom w:val="nil"/>
              <w:right w:val="nil"/>
            </w:tcBorders>
            <w:vAlign w:val="bottom"/>
          </w:tcPr>
          <w:p w:rsidR="000959E0" w:rsidRPr="00882CF0" w:rsidRDefault="000959E0" w:rsidP="00A8495D">
            <w:pPr>
              <w:jc w:val="center"/>
              <w:rPr>
                <w:sz w:val="28"/>
                <w:szCs w:val="28"/>
              </w:rPr>
            </w:pPr>
          </w:p>
        </w:tc>
        <w:tc>
          <w:tcPr>
            <w:tcW w:w="3060" w:type="dxa"/>
            <w:tcBorders>
              <w:top w:val="nil"/>
              <w:left w:val="nil"/>
              <w:bottom w:val="single" w:sz="4" w:space="0" w:color="auto"/>
              <w:right w:val="nil"/>
            </w:tcBorders>
            <w:vAlign w:val="bottom"/>
          </w:tcPr>
          <w:p w:rsidR="000959E0" w:rsidRPr="00882CF0" w:rsidRDefault="000959E0" w:rsidP="00A8495D">
            <w:pPr>
              <w:jc w:val="center"/>
              <w:rPr>
                <w:sz w:val="28"/>
                <w:szCs w:val="28"/>
              </w:rPr>
            </w:pPr>
          </w:p>
        </w:tc>
        <w:tc>
          <w:tcPr>
            <w:tcW w:w="180" w:type="dxa"/>
            <w:tcBorders>
              <w:top w:val="nil"/>
              <w:left w:val="nil"/>
              <w:bottom w:val="nil"/>
              <w:right w:val="nil"/>
            </w:tcBorders>
            <w:vAlign w:val="bottom"/>
          </w:tcPr>
          <w:p w:rsidR="000959E0" w:rsidRPr="00882CF0" w:rsidRDefault="000959E0" w:rsidP="00A8495D">
            <w:pPr>
              <w:jc w:val="center"/>
              <w:rPr>
                <w:sz w:val="28"/>
                <w:szCs w:val="28"/>
              </w:rPr>
            </w:pPr>
          </w:p>
        </w:tc>
        <w:tc>
          <w:tcPr>
            <w:tcW w:w="3186" w:type="dxa"/>
            <w:tcBorders>
              <w:top w:val="nil"/>
              <w:left w:val="nil"/>
              <w:bottom w:val="single" w:sz="4" w:space="0" w:color="auto"/>
              <w:right w:val="nil"/>
            </w:tcBorders>
            <w:vAlign w:val="bottom"/>
          </w:tcPr>
          <w:p w:rsidR="000959E0" w:rsidRPr="00882CF0" w:rsidRDefault="000959E0" w:rsidP="00A8495D">
            <w:pPr>
              <w:jc w:val="center"/>
              <w:rPr>
                <w:sz w:val="28"/>
                <w:szCs w:val="28"/>
              </w:rPr>
            </w:pPr>
          </w:p>
        </w:tc>
      </w:tr>
      <w:tr w:rsidR="000959E0" w:rsidRPr="00882CF0" w:rsidTr="0060458F">
        <w:tc>
          <w:tcPr>
            <w:tcW w:w="3628" w:type="dxa"/>
            <w:tcBorders>
              <w:top w:val="nil"/>
              <w:left w:val="nil"/>
              <w:bottom w:val="nil"/>
              <w:right w:val="nil"/>
            </w:tcBorders>
          </w:tcPr>
          <w:p w:rsidR="000959E0" w:rsidRPr="00882CF0" w:rsidRDefault="000959E0" w:rsidP="0060458F">
            <w:pPr>
              <w:jc w:val="center"/>
              <w:rPr>
                <w:sz w:val="28"/>
                <w:szCs w:val="28"/>
                <w:vertAlign w:val="superscript"/>
              </w:rPr>
            </w:pPr>
            <w:r w:rsidRPr="00882CF0">
              <w:rPr>
                <w:sz w:val="28"/>
                <w:szCs w:val="28"/>
                <w:vertAlign w:val="superscript"/>
              </w:rPr>
              <w:t>(дата)</w:t>
            </w:r>
          </w:p>
        </w:tc>
        <w:tc>
          <w:tcPr>
            <w:tcW w:w="180" w:type="dxa"/>
            <w:tcBorders>
              <w:top w:val="nil"/>
              <w:left w:val="nil"/>
              <w:bottom w:val="nil"/>
              <w:right w:val="nil"/>
            </w:tcBorders>
          </w:tcPr>
          <w:p w:rsidR="000959E0" w:rsidRPr="00882CF0" w:rsidRDefault="000959E0" w:rsidP="0060458F">
            <w:pPr>
              <w:jc w:val="center"/>
              <w:rPr>
                <w:sz w:val="28"/>
                <w:szCs w:val="28"/>
                <w:vertAlign w:val="superscript"/>
              </w:rPr>
            </w:pPr>
          </w:p>
        </w:tc>
        <w:tc>
          <w:tcPr>
            <w:tcW w:w="3060" w:type="dxa"/>
            <w:tcBorders>
              <w:top w:val="nil"/>
              <w:left w:val="nil"/>
              <w:bottom w:val="nil"/>
              <w:right w:val="nil"/>
            </w:tcBorders>
          </w:tcPr>
          <w:p w:rsidR="000959E0" w:rsidRPr="00882CF0" w:rsidRDefault="000959E0" w:rsidP="0060458F">
            <w:pPr>
              <w:jc w:val="center"/>
              <w:rPr>
                <w:sz w:val="28"/>
                <w:szCs w:val="28"/>
                <w:vertAlign w:val="superscript"/>
              </w:rPr>
            </w:pPr>
            <w:r w:rsidRPr="00882CF0">
              <w:rPr>
                <w:sz w:val="28"/>
                <w:szCs w:val="28"/>
                <w:vertAlign w:val="superscript"/>
              </w:rPr>
              <w:t>(подпись)</w:t>
            </w:r>
          </w:p>
        </w:tc>
        <w:tc>
          <w:tcPr>
            <w:tcW w:w="180" w:type="dxa"/>
            <w:tcBorders>
              <w:top w:val="nil"/>
              <w:left w:val="nil"/>
              <w:bottom w:val="nil"/>
              <w:right w:val="nil"/>
            </w:tcBorders>
          </w:tcPr>
          <w:p w:rsidR="000959E0" w:rsidRPr="00882CF0" w:rsidRDefault="000959E0" w:rsidP="0060458F">
            <w:pPr>
              <w:jc w:val="center"/>
              <w:rPr>
                <w:sz w:val="28"/>
                <w:szCs w:val="28"/>
                <w:vertAlign w:val="superscript"/>
              </w:rPr>
            </w:pPr>
          </w:p>
        </w:tc>
        <w:tc>
          <w:tcPr>
            <w:tcW w:w="3186" w:type="dxa"/>
            <w:tcBorders>
              <w:top w:val="nil"/>
              <w:left w:val="nil"/>
              <w:bottom w:val="nil"/>
              <w:right w:val="nil"/>
            </w:tcBorders>
          </w:tcPr>
          <w:p w:rsidR="000959E0" w:rsidRPr="00882CF0" w:rsidRDefault="000959E0" w:rsidP="0060458F">
            <w:pPr>
              <w:jc w:val="center"/>
              <w:rPr>
                <w:sz w:val="28"/>
                <w:szCs w:val="28"/>
                <w:vertAlign w:val="superscript"/>
              </w:rPr>
            </w:pPr>
            <w:r w:rsidRPr="00882CF0">
              <w:rPr>
                <w:sz w:val="28"/>
                <w:szCs w:val="28"/>
                <w:vertAlign w:val="superscript"/>
              </w:rPr>
              <w:t>(инициалы, фамилия)</w:t>
            </w:r>
          </w:p>
        </w:tc>
      </w:tr>
    </w:tbl>
    <w:p w:rsidR="000959E0" w:rsidRPr="00882CF0" w:rsidRDefault="000959E0" w:rsidP="000959E0">
      <w:pPr>
        <w:autoSpaceDE w:val="0"/>
        <w:autoSpaceDN w:val="0"/>
        <w:adjustRightInd w:val="0"/>
        <w:jc w:val="both"/>
        <w:rPr>
          <w:b/>
          <w:u w:val="single"/>
        </w:rPr>
      </w:pPr>
    </w:p>
    <w:p w:rsidR="000959E0" w:rsidRPr="00882CF0" w:rsidRDefault="000959E0" w:rsidP="000959E0">
      <w:pPr>
        <w:pStyle w:val="12"/>
        <w:widowControl w:val="0"/>
        <w:ind w:left="4962"/>
        <w:rPr>
          <w:b w:val="0"/>
          <w:sz w:val="20"/>
        </w:rPr>
      </w:pPr>
    </w:p>
    <w:p w:rsidR="000959E0" w:rsidRPr="00882CF0" w:rsidRDefault="000959E0" w:rsidP="000959E0">
      <w:pPr>
        <w:pStyle w:val="12"/>
        <w:widowControl w:val="0"/>
        <w:ind w:left="4962"/>
        <w:rPr>
          <w:b w:val="0"/>
          <w:sz w:val="20"/>
        </w:rPr>
      </w:pPr>
    </w:p>
    <w:p w:rsidR="000959E0" w:rsidRPr="00882CF0" w:rsidRDefault="000959E0" w:rsidP="000959E0">
      <w:pPr>
        <w:pStyle w:val="12"/>
        <w:widowControl w:val="0"/>
        <w:ind w:left="4962"/>
        <w:rPr>
          <w:b w:val="0"/>
          <w:sz w:val="20"/>
        </w:rPr>
      </w:pPr>
    </w:p>
    <w:p w:rsidR="000959E0" w:rsidRPr="00882CF0" w:rsidRDefault="000959E0" w:rsidP="000959E0">
      <w:pPr>
        <w:pStyle w:val="12"/>
        <w:widowControl w:val="0"/>
        <w:ind w:left="4962"/>
        <w:rPr>
          <w:b w:val="0"/>
          <w:sz w:val="20"/>
        </w:rPr>
        <w:sectPr w:rsidR="000959E0" w:rsidRPr="00882CF0" w:rsidSect="00080C0D">
          <w:pgSz w:w="11906" w:h="16838" w:code="9"/>
          <w:pgMar w:top="1134" w:right="851" w:bottom="1134" w:left="1701" w:header="720" w:footer="720" w:gutter="0"/>
          <w:pgNumType w:start="22"/>
          <w:cols w:space="720"/>
          <w:docGrid w:linePitch="272"/>
        </w:sectPr>
      </w:pPr>
    </w:p>
    <w:p w:rsidR="00A8495D" w:rsidRPr="00882CF0" w:rsidRDefault="00A8495D" w:rsidP="000959E0">
      <w:pPr>
        <w:pStyle w:val="12"/>
        <w:widowControl w:val="0"/>
        <w:ind w:firstLine="5529"/>
        <w:rPr>
          <w:b w:val="0"/>
          <w:sz w:val="18"/>
          <w:szCs w:val="18"/>
        </w:rPr>
        <w:sectPr w:rsidR="00A8495D" w:rsidRPr="00882CF0" w:rsidSect="00A8495D">
          <w:footnotePr>
            <w:numRestart w:val="eachSect"/>
          </w:footnotePr>
          <w:endnotePr>
            <w:numFmt w:val="decimal"/>
          </w:endnotePr>
          <w:type w:val="continuous"/>
          <w:pgSz w:w="11906" w:h="16838" w:code="9"/>
          <w:pgMar w:top="1134" w:right="851" w:bottom="1134" w:left="1701" w:header="720" w:footer="720" w:gutter="0"/>
          <w:cols w:space="720"/>
          <w:docGrid w:linePitch="272"/>
        </w:sectPr>
      </w:pPr>
    </w:p>
    <w:p w:rsidR="00CE44BD" w:rsidRPr="00882CF0" w:rsidRDefault="00CE44BD" w:rsidP="00CE44BD">
      <w:pPr>
        <w:pStyle w:val="afb"/>
        <w:suppressAutoHyphens/>
        <w:ind w:left="5529"/>
        <w:rPr>
          <w:b w:val="0"/>
          <w:sz w:val="20"/>
        </w:rPr>
      </w:pPr>
      <w:r w:rsidRPr="00882CF0">
        <w:rPr>
          <w:b w:val="0"/>
          <w:sz w:val="20"/>
        </w:rPr>
        <w:lastRenderedPageBreak/>
        <w:t>Приложение № 1</w:t>
      </w:r>
      <w:r w:rsidR="00F93E57">
        <w:rPr>
          <w:b w:val="0"/>
          <w:sz w:val="20"/>
        </w:rPr>
        <w:t>1</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A8495D" w:rsidRPr="00882CF0" w:rsidRDefault="00A8495D" w:rsidP="00A8495D">
      <w:pPr>
        <w:pStyle w:val="ConsPlusNonformat"/>
        <w:jc w:val="center"/>
        <w:rPr>
          <w:rFonts w:ascii="Times New Roman" w:hAnsi="Times New Roman" w:cs="Times New Roman"/>
          <w:b/>
          <w:sz w:val="28"/>
          <w:szCs w:val="28"/>
        </w:rPr>
      </w:pPr>
    </w:p>
    <w:p w:rsidR="00A8495D" w:rsidRPr="00882CF0" w:rsidRDefault="00A8495D" w:rsidP="00A8495D">
      <w:pPr>
        <w:pStyle w:val="ConsPlusNonformat"/>
        <w:jc w:val="center"/>
        <w:rPr>
          <w:rFonts w:ascii="Times New Roman" w:hAnsi="Times New Roman" w:cs="Times New Roman"/>
          <w:b/>
          <w:sz w:val="28"/>
          <w:szCs w:val="28"/>
        </w:rPr>
      </w:pPr>
      <w:r w:rsidRPr="00882CF0">
        <w:rPr>
          <w:rFonts w:ascii="Times New Roman" w:hAnsi="Times New Roman" w:cs="Times New Roman"/>
          <w:b/>
          <w:sz w:val="28"/>
          <w:szCs w:val="28"/>
        </w:rPr>
        <w:t>ДОВЕРЕННОСТЬ</w:t>
      </w:r>
    </w:p>
    <w:p w:rsidR="00A8495D" w:rsidRPr="00882CF0" w:rsidRDefault="00A8495D" w:rsidP="00A8495D">
      <w:pPr>
        <w:pStyle w:val="ConsPlusNonformat"/>
        <w:jc w:val="both"/>
        <w:rPr>
          <w:rFonts w:ascii="Times New Roman" w:hAnsi="Times New Roman" w:cs="Times New Roman"/>
          <w:sz w:val="28"/>
          <w:szCs w:val="28"/>
        </w:rPr>
      </w:pPr>
    </w:p>
    <w:p w:rsidR="00A8495D" w:rsidRPr="00882CF0" w:rsidRDefault="00A8495D" w:rsidP="00A8495D">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                    ____________________________</w:t>
      </w:r>
    </w:p>
    <w:p w:rsidR="00A8495D" w:rsidRPr="00882CF0" w:rsidRDefault="00A8495D" w:rsidP="00A8495D">
      <w:pPr>
        <w:pStyle w:val="ConsPlusNonformat"/>
        <w:jc w:val="both"/>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(число, месяц, год выдачи доверенности)</w:t>
      </w:r>
      <w:r w:rsidRPr="00882CF0">
        <w:rPr>
          <w:rFonts w:ascii="Times New Roman" w:hAnsi="Times New Roman" w:cs="Times New Roman"/>
          <w:sz w:val="28"/>
          <w:szCs w:val="28"/>
          <w:vertAlign w:val="superscript"/>
        </w:rPr>
        <w:tab/>
      </w:r>
      <w:r w:rsidRPr="00882CF0">
        <w:rPr>
          <w:rFonts w:ascii="Times New Roman" w:hAnsi="Times New Roman" w:cs="Times New Roman"/>
          <w:sz w:val="28"/>
          <w:szCs w:val="28"/>
          <w:vertAlign w:val="superscript"/>
        </w:rPr>
        <w:tab/>
      </w:r>
      <w:r w:rsidRPr="00882CF0">
        <w:rPr>
          <w:rFonts w:ascii="Times New Roman" w:hAnsi="Times New Roman" w:cs="Times New Roman"/>
          <w:sz w:val="28"/>
          <w:szCs w:val="28"/>
          <w:vertAlign w:val="superscript"/>
        </w:rPr>
        <w:tab/>
      </w:r>
      <w:r w:rsidRPr="00882CF0">
        <w:rPr>
          <w:rFonts w:ascii="Times New Roman" w:hAnsi="Times New Roman" w:cs="Times New Roman"/>
          <w:sz w:val="28"/>
          <w:szCs w:val="28"/>
          <w:vertAlign w:val="superscript"/>
        </w:rPr>
        <w:tab/>
        <w:t xml:space="preserve">      (место выдачи доверенности)</w:t>
      </w:r>
    </w:p>
    <w:p w:rsidR="00A8495D" w:rsidRPr="00882CF0" w:rsidRDefault="00A8495D" w:rsidP="00A8495D">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Я, _______________________________________________________________,</w:t>
      </w:r>
    </w:p>
    <w:p w:rsidR="00A8495D" w:rsidRPr="00882CF0" w:rsidRDefault="00A8495D" w:rsidP="00A8495D">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(фамилия, имя и отчество,</w:t>
      </w:r>
    </w:p>
    <w:p w:rsidR="00A8495D" w:rsidRPr="00882CF0" w:rsidRDefault="00A8495D" w:rsidP="00A8495D">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A8495D" w:rsidRPr="00882CF0" w:rsidRDefault="00A8495D" w:rsidP="00A8495D">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дата и место рождения, гражданство, пол, адрес места жительства, серия, номер и дата выдачи паспорта или документа,</w:t>
      </w:r>
    </w:p>
    <w:p w:rsidR="00A8495D" w:rsidRPr="00882CF0" w:rsidRDefault="00A8495D" w:rsidP="00A8495D">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A8495D" w:rsidRPr="00882CF0" w:rsidRDefault="00A8495D" w:rsidP="00A8495D">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заменяющего паспорт гражданина, наименование или код органа, выдавшего паспорт или документ, заменяющий паспорт гражданина)</w:t>
      </w:r>
    </w:p>
    <w:p w:rsidR="00A8495D" w:rsidRPr="00882CF0" w:rsidRDefault="00A8495D" w:rsidP="00A8495D">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настоящей доверенностью уполномочиваю гражданина __________________________________________________________________,</w:t>
      </w:r>
    </w:p>
    <w:p w:rsidR="00A8495D" w:rsidRPr="00882CF0" w:rsidRDefault="00A8495D" w:rsidP="00A8495D">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(фамилия, имя и отчество)</w:t>
      </w:r>
    </w:p>
    <w:p w:rsidR="00A8495D" w:rsidRPr="00882CF0" w:rsidRDefault="00A8495D" w:rsidP="00A8495D">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 xml:space="preserve">______________________, </w:t>
      </w:r>
      <w:r w:rsidR="008A3190" w:rsidRPr="00882CF0">
        <w:rPr>
          <w:rFonts w:ascii="Times New Roman" w:hAnsi="Times New Roman" w:cs="Times New Roman"/>
          <w:sz w:val="28"/>
          <w:szCs w:val="28"/>
        </w:rPr>
        <w:t>адрес места жительства: ______________________</w:t>
      </w:r>
    </w:p>
    <w:p w:rsidR="00A8495D" w:rsidRPr="00882CF0" w:rsidRDefault="00A8495D" w:rsidP="00A8495D">
      <w:pPr>
        <w:pStyle w:val="ConsPlusNonformat"/>
        <w:ind w:left="1276"/>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(дата рождения)</w:t>
      </w:r>
    </w:p>
    <w:p w:rsidR="00A8495D" w:rsidRPr="00882CF0" w:rsidRDefault="00A8495D" w:rsidP="00A8495D">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w:t>
      </w:r>
      <w:r w:rsidR="002F200E" w:rsidRPr="00882CF0">
        <w:rPr>
          <w:rFonts w:ascii="Times New Roman" w:hAnsi="Times New Roman" w:cs="Times New Roman"/>
          <w:sz w:val="28"/>
          <w:szCs w:val="28"/>
        </w:rPr>
        <w:t>_____________________</w:t>
      </w:r>
      <w:r w:rsidRPr="00882CF0">
        <w:rPr>
          <w:rFonts w:ascii="Times New Roman" w:hAnsi="Times New Roman" w:cs="Times New Roman"/>
          <w:sz w:val="28"/>
          <w:szCs w:val="28"/>
        </w:rPr>
        <w:t>___________________</w:t>
      </w:r>
    </w:p>
    <w:p w:rsidR="00A8495D" w:rsidRPr="00882CF0" w:rsidRDefault="00A8495D" w:rsidP="002F200E">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(наименование субъекта Российской Федерации,</w:t>
      </w:r>
    </w:p>
    <w:p w:rsidR="00A8495D" w:rsidRPr="00882CF0" w:rsidRDefault="00A8495D" w:rsidP="00A8495D">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A8495D" w:rsidRPr="00882CF0" w:rsidRDefault="00A8495D" w:rsidP="00A8495D">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района, города, иного населенного пункта, улицы номер дома, корпуса, строения и т.п., квартиры)</w:t>
      </w:r>
    </w:p>
    <w:p w:rsidR="00A8495D" w:rsidRPr="00882CF0" w:rsidRDefault="00A8495D" w:rsidP="00A8495D">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вид документа _______________________________, _____________________,</w:t>
      </w:r>
    </w:p>
    <w:p w:rsidR="00A8495D" w:rsidRPr="00882CF0" w:rsidRDefault="00A8495D" w:rsidP="00A8495D">
      <w:pPr>
        <w:pStyle w:val="ConsPlusNonformat"/>
        <w:ind w:firstLine="1701"/>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(паспорт или документ, заменяющий паспорт гражданина)        (серия и номер документа)</w:t>
      </w:r>
    </w:p>
    <w:p w:rsidR="00A8495D" w:rsidRPr="00882CF0" w:rsidRDefault="00A8495D" w:rsidP="00A8495D">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выдан ____________________________________________________________,</w:t>
      </w:r>
    </w:p>
    <w:p w:rsidR="00A8495D" w:rsidRPr="00882CF0" w:rsidRDefault="00A8495D" w:rsidP="00A8495D">
      <w:pPr>
        <w:pStyle w:val="ConsPlusNonformat"/>
        <w:ind w:left="709"/>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(дата выдачи, наименование или код органа, выдавшего паспорт или документ, заменяющий паспорт гражданина)</w:t>
      </w:r>
    </w:p>
    <w:p w:rsidR="002F200E" w:rsidRPr="00882CF0" w:rsidRDefault="002F200E" w:rsidP="002F200E">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 xml:space="preserve">основное  место  работы  или  службы,  занимаемая  должность/род  занятий - </w:t>
      </w:r>
    </w:p>
    <w:p w:rsidR="002F200E" w:rsidRPr="00882CF0" w:rsidRDefault="002F200E" w:rsidP="002F200E">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2F200E" w:rsidRPr="00882CF0" w:rsidRDefault="002F200E" w:rsidP="002F200E">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(наименование основного места работы или службы, должность, при их отсутствии - род занятий)</w:t>
      </w:r>
    </w:p>
    <w:p w:rsidR="00A8495D" w:rsidRPr="00882CF0" w:rsidRDefault="00A8495D" w:rsidP="00A8495D">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 xml:space="preserve">быть моим уполномоченным представителем по финансовым вопросам, связанным с участием в выборах депутатов Совета </w:t>
      </w:r>
      <w:r w:rsidR="00CE44BD" w:rsidRPr="00882CF0">
        <w:rPr>
          <w:rFonts w:ascii="Times New Roman" w:hAnsi="Times New Roman" w:cs="Times New Roman"/>
          <w:sz w:val="28"/>
          <w:szCs w:val="28"/>
        </w:rPr>
        <w:t xml:space="preserve">______________ </w:t>
      </w:r>
      <w:r w:rsidR="003662D0" w:rsidRPr="003662D0">
        <w:rPr>
          <w:rFonts w:ascii="Times New Roman" w:hAnsi="Times New Roman" w:cs="Times New Roman"/>
          <w:sz w:val="28"/>
          <w:szCs w:val="28"/>
        </w:rPr>
        <w:t>сельского поселения Елабужского муниципального района</w:t>
      </w:r>
      <w:r w:rsidR="003662D0">
        <w:rPr>
          <w:szCs w:val="24"/>
        </w:rPr>
        <w:t xml:space="preserve"> </w:t>
      </w:r>
      <w:r w:rsidRPr="00882CF0">
        <w:rPr>
          <w:rFonts w:ascii="Times New Roman" w:hAnsi="Times New Roman" w:cs="Times New Roman"/>
          <w:sz w:val="28"/>
          <w:szCs w:val="28"/>
        </w:rPr>
        <w:t xml:space="preserve">Республики Татарстан </w:t>
      </w:r>
      <w:r w:rsidR="003662D0">
        <w:rPr>
          <w:rFonts w:ascii="Times New Roman" w:hAnsi="Times New Roman" w:cs="Times New Roman"/>
          <w:sz w:val="28"/>
          <w:szCs w:val="28"/>
        </w:rPr>
        <w:t>четвертого</w:t>
      </w:r>
      <w:r w:rsidRPr="00882CF0">
        <w:rPr>
          <w:rFonts w:ascii="Times New Roman" w:hAnsi="Times New Roman" w:cs="Times New Roman"/>
          <w:sz w:val="28"/>
          <w:szCs w:val="28"/>
        </w:rPr>
        <w:t xml:space="preserve"> созыва, и совершать необходимые действия в</w:t>
      </w:r>
    </w:p>
    <w:p w:rsidR="00A8495D" w:rsidRPr="00882CF0" w:rsidRDefault="00A8495D" w:rsidP="00A8495D">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пределах указанных полномочий</w:t>
      </w:r>
      <w:r w:rsidR="007F5649" w:rsidRPr="00882CF0">
        <w:rPr>
          <w:rStyle w:val="afa"/>
          <w:rFonts w:ascii="Times New Roman" w:hAnsi="Times New Roman" w:cs="Times New Roman"/>
          <w:szCs w:val="28"/>
        </w:rPr>
        <w:endnoteReference w:id="9"/>
      </w:r>
      <w:r w:rsidRPr="00882CF0">
        <w:rPr>
          <w:rFonts w:ascii="Times New Roman" w:hAnsi="Times New Roman" w:cs="Times New Roman"/>
          <w:sz w:val="28"/>
          <w:szCs w:val="28"/>
        </w:rPr>
        <w:t>:</w:t>
      </w:r>
    </w:p>
    <w:p w:rsidR="00A8495D" w:rsidRPr="00882CF0" w:rsidRDefault="00A8495D" w:rsidP="00A8495D">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A8495D" w:rsidRPr="00882CF0" w:rsidRDefault="00A8495D" w:rsidP="00A8495D">
      <w:pPr>
        <w:pStyle w:val="ConsPlusNonformat"/>
        <w:jc w:val="both"/>
        <w:rPr>
          <w:rFonts w:ascii="Times New Roman" w:hAnsi="Times New Roman" w:cs="Times New Roman"/>
          <w:sz w:val="22"/>
          <w:szCs w:val="28"/>
        </w:rPr>
      </w:pPr>
    </w:p>
    <w:p w:rsidR="00A8495D" w:rsidRPr="00882CF0" w:rsidRDefault="00A8495D" w:rsidP="00D45616">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Срок доверенности истекает</w:t>
      </w:r>
      <w:r w:rsidR="00935541" w:rsidRPr="00882CF0">
        <w:rPr>
          <w:rStyle w:val="afa"/>
          <w:rFonts w:ascii="Times New Roman" w:hAnsi="Times New Roman" w:cs="Times New Roman"/>
          <w:szCs w:val="28"/>
        </w:rPr>
        <w:endnoteReference w:id="10"/>
      </w:r>
      <w:r w:rsidRPr="00882CF0">
        <w:rPr>
          <w:rFonts w:ascii="Times New Roman" w:hAnsi="Times New Roman" w:cs="Times New Roman"/>
          <w:sz w:val="28"/>
          <w:szCs w:val="28"/>
        </w:rPr>
        <w:t>______________________, а в случае, если</w:t>
      </w:r>
      <w:r w:rsidR="00F93E57">
        <w:rPr>
          <w:rFonts w:ascii="Times New Roman" w:hAnsi="Times New Roman" w:cs="Times New Roman"/>
          <w:sz w:val="28"/>
          <w:szCs w:val="28"/>
        </w:rPr>
        <w:t xml:space="preserve"> </w:t>
      </w:r>
      <w:r w:rsidRPr="00882CF0">
        <w:rPr>
          <w:rFonts w:ascii="Times New Roman" w:hAnsi="Times New Roman" w:cs="Times New Roman"/>
          <w:sz w:val="28"/>
          <w:szCs w:val="28"/>
        </w:rPr>
        <w:t>ведется судебное разбирательство в отношении доверителя, - со дня,</w:t>
      </w:r>
      <w:r w:rsidR="00F93E57">
        <w:rPr>
          <w:rFonts w:ascii="Times New Roman" w:hAnsi="Times New Roman" w:cs="Times New Roman"/>
          <w:sz w:val="28"/>
          <w:szCs w:val="28"/>
        </w:rPr>
        <w:t xml:space="preserve"> </w:t>
      </w:r>
      <w:r w:rsidRPr="00882CF0">
        <w:rPr>
          <w:rFonts w:ascii="Times New Roman" w:hAnsi="Times New Roman" w:cs="Times New Roman"/>
          <w:sz w:val="28"/>
          <w:szCs w:val="28"/>
        </w:rPr>
        <w:t>следующего за днем вступления в законную силу судебного решения.</w:t>
      </w:r>
    </w:p>
    <w:p w:rsidR="00A8495D" w:rsidRPr="00882CF0" w:rsidRDefault="00A8495D" w:rsidP="00D45616">
      <w:pPr>
        <w:pStyle w:val="ConsPlusNonformat"/>
        <w:ind w:firstLine="720"/>
        <w:jc w:val="both"/>
        <w:rPr>
          <w:rFonts w:ascii="Times New Roman" w:hAnsi="Times New Roman" w:cs="Times New Roman"/>
          <w:sz w:val="22"/>
          <w:szCs w:val="28"/>
        </w:rPr>
      </w:pPr>
    </w:p>
    <w:p w:rsidR="00A8495D" w:rsidRPr="00882CF0" w:rsidRDefault="00A8495D" w:rsidP="00D45616">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Доверенность выдана без права передоверия.</w:t>
      </w:r>
    </w:p>
    <w:p w:rsidR="00A8495D" w:rsidRPr="00882CF0" w:rsidRDefault="00A8495D" w:rsidP="00D45616">
      <w:pPr>
        <w:pStyle w:val="ConsPlusNonformat"/>
        <w:ind w:firstLine="720"/>
        <w:jc w:val="both"/>
        <w:rPr>
          <w:rFonts w:ascii="Times New Roman" w:hAnsi="Times New Roman" w:cs="Times New Roman"/>
          <w:sz w:val="22"/>
          <w:szCs w:val="28"/>
        </w:rPr>
      </w:pPr>
    </w:p>
    <w:p w:rsidR="00A8495D" w:rsidRPr="00882CF0" w:rsidRDefault="00A8495D" w:rsidP="00D45616">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lastRenderedPageBreak/>
        <w:t>Содержание статей 187 - 189 Гражданского кодекса Российской Федерации</w:t>
      </w:r>
      <w:r w:rsidR="00F93E57">
        <w:rPr>
          <w:rFonts w:ascii="Times New Roman" w:hAnsi="Times New Roman" w:cs="Times New Roman"/>
          <w:sz w:val="28"/>
          <w:szCs w:val="28"/>
        </w:rPr>
        <w:t xml:space="preserve"> </w:t>
      </w:r>
      <w:r w:rsidRPr="00882CF0">
        <w:rPr>
          <w:rFonts w:ascii="Times New Roman" w:hAnsi="Times New Roman" w:cs="Times New Roman"/>
          <w:sz w:val="28"/>
          <w:szCs w:val="28"/>
        </w:rPr>
        <w:t>доверителю разъяснено.</w:t>
      </w:r>
    </w:p>
    <w:p w:rsidR="00A8495D" w:rsidRPr="00882CF0" w:rsidRDefault="00A8495D" w:rsidP="00D45616">
      <w:pPr>
        <w:pStyle w:val="ConsPlusNonformat"/>
        <w:ind w:firstLine="720"/>
        <w:jc w:val="both"/>
        <w:rPr>
          <w:rFonts w:ascii="Times New Roman" w:hAnsi="Times New Roman" w:cs="Times New Roman"/>
          <w:sz w:val="22"/>
          <w:szCs w:val="28"/>
        </w:rPr>
      </w:pPr>
    </w:p>
    <w:p w:rsidR="00A8495D" w:rsidRPr="00882CF0" w:rsidRDefault="00A8495D" w:rsidP="00D45616">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Содержание настоящей доверенности доверителю зачитано вслух.</w:t>
      </w:r>
    </w:p>
    <w:p w:rsidR="00A8495D" w:rsidRPr="00882CF0" w:rsidRDefault="00A8495D" w:rsidP="00A8495D">
      <w:pPr>
        <w:pStyle w:val="ConsPlusNonformat"/>
        <w:jc w:val="both"/>
        <w:rPr>
          <w:rFonts w:ascii="Times New Roman" w:hAnsi="Times New Roman" w:cs="Times New Roman"/>
          <w:sz w:val="22"/>
          <w:szCs w:val="28"/>
        </w:rPr>
      </w:pPr>
    </w:p>
    <w:p w:rsidR="00A8495D" w:rsidRPr="00882CF0" w:rsidRDefault="00A8495D" w:rsidP="00A41A4C">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Доверитель _______________________________________</w:t>
      </w:r>
      <w:r w:rsidR="00D45616" w:rsidRPr="00882CF0">
        <w:rPr>
          <w:rFonts w:ascii="Times New Roman" w:hAnsi="Times New Roman" w:cs="Times New Roman"/>
          <w:sz w:val="28"/>
          <w:szCs w:val="28"/>
        </w:rPr>
        <w:t>____</w:t>
      </w:r>
      <w:r w:rsidRPr="00882CF0">
        <w:rPr>
          <w:rFonts w:ascii="Times New Roman" w:hAnsi="Times New Roman" w:cs="Times New Roman"/>
          <w:sz w:val="28"/>
          <w:szCs w:val="28"/>
        </w:rPr>
        <w:t>________</w:t>
      </w:r>
    </w:p>
    <w:p w:rsidR="00A8495D" w:rsidRPr="00882CF0" w:rsidRDefault="00A8495D" w:rsidP="00D45616">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(фамилия, имя, отчество, подпись)</w:t>
      </w:r>
    </w:p>
    <w:p w:rsidR="00A8495D" w:rsidRPr="00882CF0" w:rsidRDefault="00A8495D" w:rsidP="00A8495D">
      <w:pPr>
        <w:pStyle w:val="ConsPlusNonformat"/>
        <w:jc w:val="both"/>
        <w:rPr>
          <w:rFonts w:ascii="Times New Roman" w:hAnsi="Times New Roman" w:cs="Times New Roman"/>
          <w:sz w:val="28"/>
          <w:szCs w:val="28"/>
        </w:rPr>
      </w:pPr>
    </w:p>
    <w:p w:rsidR="00A8495D" w:rsidRPr="00882CF0" w:rsidRDefault="00A8495D" w:rsidP="00A41A4C">
      <w:pPr>
        <w:pStyle w:val="ConsPlusNonformat"/>
        <w:ind w:firstLine="720"/>
        <w:jc w:val="both"/>
        <w:rPr>
          <w:rFonts w:ascii="Times New Roman" w:hAnsi="Times New Roman" w:cs="Times New Roman"/>
          <w:sz w:val="28"/>
          <w:szCs w:val="28"/>
        </w:rPr>
      </w:pPr>
      <w:r w:rsidRPr="00882CF0">
        <w:rPr>
          <w:rFonts w:ascii="Times New Roman" w:hAnsi="Times New Roman" w:cs="Times New Roman"/>
          <w:sz w:val="28"/>
          <w:szCs w:val="28"/>
        </w:rPr>
        <w:t>Удостоверительная надпись нотариуса</w:t>
      </w:r>
    </w:p>
    <w:p w:rsidR="00A8495D" w:rsidRPr="00882CF0" w:rsidRDefault="00A8495D" w:rsidP="00A8495D">
      <w:pPr>
        <w:pStyle w:val="ConsPlusNormal"/>
        <w:ind w:firstLine="540"/>
        <w:jc w:val="both"/>
      </w:pPr>
    </w:p>
    <w:p w:rsidR="000959E0" w:rsidRPr="00882CF0" w:rsidRDefault="000959E0" w:rsidP="000959E0">
      <w:pPr>
        <w:ind w:firstLine="540"/>
        <w:jc w:val="both"/>
        <w:rPr>
          <w:sz w:val="24"/>
          <w:szCs w:val="24"/>
        </w:rPr>
      </w:pPr>
    </w:p>
    <w:p w:rsidR="000959E0" w:rsidRPr="00882CF0" w:rsidRDefault="000959E0" w:rsidP="000959E0">
      <w:pPr>
        <w:pStyle w:val="12"/>
        <w:widowControl w:val="0"/>
        <w:ind w:left="4962"/>
        <w:rPr>
          <w:b w:val="0"/>
          <w:sz w:val="20"/>
        </w:rPr>
        <w:sectPr w:rsidR="000959E0" w:rsidRPr="00882CF0" w:rsidSect="00A8495D">
          <w:footnotePr>
            <w:numRestart w:val="eachSect"/>
          </w:footnotePr>
          <w:endnotePr>
            <w:numFmt w:val="decimal"/>
            <w:numRestart w:val="eachSect"/>
          </w:endnotePr>
          <w:pgSz w:w="11906" w:h="16838" w:code="9"/>
          <w:pgMar w:top="1134" w:right="851" w:bottom="1134" w:left="1701" w:header="720" w:footer="720" w:gutter="0"/>
          <w:cols w:space="720"/>
          <w:docGrid w:linePitch="272"/>
        </w:sectPr>
      </w:pPr>
    </w:p>
    <w:p w:rsidR="00EB44D6" w:rsidRPr="00882CF0" w:rsidRDefault="00EB44D6" w:rsidP="00EB44D6">
      <w:pPr>
        <w:pStyle w:val="afb"/>
        <w:suppressAutoHyphens/>
        <w:ind w:left="5529"/>
        <w:rPr>
          <w:b w:val="0"/>
          <w:sz w:val="20"/>
        </w:rPr>
      </w:pPr>
      <w:r w:rsidRPr="00882CF0">
        <w:rPr>
          <w:b w:val="0"/>
          <w:sz w:val="20"/>
        </w:rPr>
        <w:lastRenderedPageBreak/>
        <w:t>Приложение № 1</w:t>
      </w:r>
      <w:r w:rsidR="00E516FE">
        <w:rPr>
          <w:b w:val="0"/>
          <w:sz w:val="20"/>
        </w:rPr>
        <w:t>2</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A41A4C" w:rsidRPr="00882CF0" w:rsidRDefault="00A41A4C" w:rsidP="00A41A4C">
      <w:pPr>
        <w:pStyle w:val="ConsPlusNonformat"/>
        <w:jc w:val="center"/>
        <w:rPr>
          <w:rFonts w:ascii="Times New Roman" w:hAnsi="Times New Roman" w:cs="Times New Roman"/>
          <w:b/>
          <w:sz w:val="28"/>
          <w:szCs w:val="28"/>
        </w:rPr>
      </w:pPr>
    </w:p>
    <w:p w:rsidR="000959E0" w:rsidRPr="00882CF0" w:rsidRDefault="000959E0" w:rsidP="000959E0">
      <w:pPr>
        <w:pStyle w:val="ConsPlusNonformat"/>
        <w:ind w:left="3402" w:firstLine="709"/>
        <w:jc w:val="center"/>
        <w:rPr>
          <w:rFonts w:ascii="Times New Roman" w:hAnsi="Times New Roman" w:cs="Times New Roman"/>
        </w:rPr>
      </w:pPr>
    </w:p>
    <w:p w:rsidR="00A5469A" w:rsidRPr="00882CF0" w:rsidRDefault="00A5469A" w:rsidP="00A5469A">
      <w:pPr>
        <w:pStyle w:val="211"/>
        <w:widowControl w:val="0"/>
        <w:ind w:firstLine="0"/>
        <w:jc w:val="left"/>
      </w:pPr>
    </w:p>
    <w:p w:rsidR="00A41A4C" w:rsidRPr="00882CF0" w:rsidRDefault="00A41A4C" w:rsidP="00A41A4C">
      <w:pPr>
        <w:tabs>
          <w:tab w:val="left" w:pos="4680"/>
          <w:tab w:val="left" w:pos="5040"/>
        </w:tabs>
        <w:ind w:left="3544"/>
        <w:jc w:val="both"/>
        <w:rPr>
          <w:sz w:val="28"/>
          <w:szCs w:val="28"/>
        </w:rPr>
      </w:pPr>
      <w:r w:rsidRPr="00882CF0">
        <w:rPr>
          <w:sz w:val="28"/>
          <w:szCs w:val="28"/>
        </w:rPr>
        <w:t xml:space="preserve">В территориальную избирательную комиссию </w:t>
      </w:r>
      <w:r w:rsidR="00E516FE">
        <w:rPr>
          <w:sz w:val="28"/>
          <w:szCs w:val="28"/>
        </w:rPr>
        <w:t xml:space="preserve">Елабужского района </w:t>
      </w:r>
      <w:r w:rsidRPr="00882CF0">
        <w:rPr>
          <w:sz w:val="28"/>
          <w:szCs w:val="28"/>
        </w:rPr>
        <w:t>Республики Татарстан (окружную избирательную комиссию _________________________________________ одномандатного избирательного округа № ___)</w:t>
      </w:r>
    </w:p>
    <w:p w:rsidR="00A41A4C" w:rsidRPr="00882CF0" w:rsidRDefault="00A41A4C" w:rsidP="00A41A4C">
      <w:pPr>
        <w:tabs>
          <w:tab w:val="left" w:pos="4500"/>
        </w:tabs>
        <w:ind w:left="3544"/>
        <w:jc w:val="both"/>
        <w:rPr>
          <w:sz w:val="28"/>
          <w:szCs w:val="28"/>
        </w:rPr>
      </w:pPr>
      <w:r w:rsidRPr="00882CF0">
        <w:rPr>
          <w:sz w:val="28"/>
          <w:szCs w:val="28"/>
        </w:rPr>
        <w:t>от _____________________________________,</w:t>
      </w:r>
    </w:p>
    <w:p w:rsidR="00A41A4C" w:rsidRPr="00882CF0" w:rsidRDefault="00A41A4C" w:rsidP="00A41A4C">
      <w:pPr>
        <w:ind w:left="3544"/>
        <w:jc w:val="center"/>
        <w:rPr>
          <w:sz w:val="28"/>
          <w:szCs w:val="28"/>
          <w:vertAlign w:val="superscript"/>
        </w:rPr>
      </w:pPr>
      <w:r w:rsidRPr="00882CF0">
        <w:rPr>
          <w:sz w:val="28"/>
          <w:szCs w:val="28"/>
          <w:vertAlign w:val="superscript"/>
        </w:rPr>
        <w:t>(фамилия, имя, отчество)</w:t>
      </w:r>
    </w:p>
    <w:p w:rsidR="00A41A4C" w:rsidRPr="00882CF0" w:rsidRDefault="00A41A4C" w:rsidP="00A41A4C">
      <w:pPr>
        <w:tabs>
          <w:tab w:val="left" w:pos="4500"/>
        </w:tabs>
        <w:ind w:left="3544"/>
        <w:jc w:val="both"/>
        <w:rPr>
          <w:sz w:val="26"/>
        </w:rPr>
      </w:pPr>
      <w:r w:rsidRPr="00882CF0">
        <w:rPr>
          <w:sz w:val="28"/>
          <w:szCs w:val="28"/>
        </w:rPr>
        <w:t>кандидата, выдвинутого</w:t>
      </w:r>
      <w:r w:rsidRPr="00882CF0">
        <w:rPr>
          <w:sz w:val="26"/>
        </w:rPr>
        <w:t xml:space="preserve"> _____________________</w:t>
      </w:r>
    </w:p>
    <w:p w:rsidR="00A41A4C" w:rsidRPr="00882CF0" w:rsidRDefault="00A41A4C" w:rsidP="00A41A4C">
      <w:pPr>
        <w:ind w:left="3544"/>
        <w:jc w:val="both"/>
        <w:rPr>
          <w:sz w:val="26"/>
          <w:szCs w:val="26"/>
        </w:rPr>
      </w:pPr>
      <w:r w:rsidRPr="00882CF0">
        <w:rPr>
          <w:sz w:val="26"/>
          <w:szCs w:val="26"/>
        </w:rPr>
        <w:t>____________________________________________</w:t>
      </w:r>
    </w:p>
    <w:p w:rsidR="00A41A4C" w:rsidRPr="00882CF0" w:rsidRDefault="00A41A4C" w:rsidP="00A41A4C">
      <w:pPr>
        <w:ind w:left="3544"/>
        <w:jc w:val="center"/>
        <w:rPr>
          <w:sz w:val="28"/>
          <w:szCs w:val="28"/>
          <w:vertAlign w:val="superscript"/>
        </w:rPr>
      </w:pPr>
      <w:r w:rsidRPr="00882CF0">
        <w:rPr>
          <w:sz w:val="28"/>
          <w:szCs w:val="28"/>
          <w:vertAlign w:val="superscript"/>
        </w:rPr>
        <w:t>(</w:t>
      </w:r>
      <w:r w:rsidR="006471CD" w:rsidRPr="00882CF0">
        <w:rPr>
          <w:sz w:val="28"/>
          <w:szCs w:val="28"/>
          <w:vertAlign w:val="superscript"/>
        </w:rPr>
        <w:t>указывается наименование избирательного объединения либо слова «в порядке самовыдвижения»</w:t>
      </w:r>
      <w:r w:rsidRPr="00882CF0">
        <w:rPr>
          <w:sz w:val="28"/>
          <w:szCs w:val="28"/>
          <w:vertAlign w:val="superscript"/>
        </w:rPr>
        <w:t>)</w:t>
      </w:r>
    </w:p>
    <w:p w:rsidR="00A5469A" w:rsidRPr="00882CF0" w:rsidRDefault="00A5469A" w:rsidP="00A5469A">
      <w:pPr>
        <w:jc w:val="center"/>
        <w:rPr>
          <w:b/>
          <w:bCs/>
          <w:sz w:val="32"/>
          <w:szCs w:val="32"/>
        </w:rPr>
      </w:pPr>
    </w:p>
    <w:p w:rsidR="00A5469A" w:rsidRPr="00882CF0" w:rsidRDefault="00A5469A" w:rsidP="00A5469A">
      <w:pPr>
        <w:jc w:val="center"/>
        <w:rPr>
          <w:b/>
          <w:bCs/>
          <w:sz w:val="32"/>
          <w:szCs w:val="32"/>
        </w:rPr>
      </w:pPr>
    </w:p>
    <w:p w:rsidR="00A5469A" w:rsidRPr="00882CF0" w:rsidRDefault="00A5469A" w:rsidP="00A5469A">
      <w:pPr>
        <w:jc w:val="center"/>
        <w:rPr>
          <w:b/>
          <w:bCs/>
          <w:sz w:val="28"/>
          <w:szCs w:val="28"/>
        </w:rPr>
      </w:pPr>
      <w:r w:rsidRPr="00882CF0">
        <w:rPr>
          <w:b/>
          <w:bCs/>
          <w:sz w:val="32"/>
          <w:szCs w:val="32"/>
        </w:rPr>
        <w:t>СВЕДЕНИЯ</w:t>
      </w:r>
      <w:r w:rsidRPr="00882CF0">
        <w:rPr>
          <w:b/>
          <w:bCs/>
          <w:sz w:val="28"/>
          <w:szCs w:val="28"/>
        </w:rPr>
        <w:br/>
        <w:t>об изменениях в сведениях о кандидате </w:t>
      </w:r>
      <w:r w:rsidRPr="00882CF0">
        <w:rPr>
          <w:rStyle w:val="af6"/>
          <w:b/>
          <w:bCs/>
          <w:sz w:val="28"/>
          <w:szCs w:val="28"/>
        </w:rPr>
        <w:footnoteReference w:id="7"/>
      </w:r>
      <w:r w:rsidRPr="00882CF0">
        <w:rPr>
          <w:b/>
          <w:bCs/>
          <w:sz w:val="28"/>
          <w:szCs w:val="28"/>
        </w:rPr>
        <w:t>, выдвинутом</w:t>
      </w:r>
    </w:p>
    <w:p w:rsidR="00A5469A" w:rsidRPr="00882CF0" w:rsidRDefault="00A5469A" w:rsidP="00A5469A">
      <w:pPr>
        <w:jc w:val="center"/>
        <w:rPr>
          <w:b/>
          <w:bCs/>
          <w:sz w:val="28"/>
          <w:szCs w:val="28"/>
        </w:rPr>
      </w:pPr>
      <w:r w:rsidRPr="00882CF0">
        <w:rPr>
          <w:b/>
          <w:bCs/>
          <w:sz w:val="28"/>
          <w:szCs w:val="28"/>
        </w:rPr>
        <w:t xml:space="preserve">по </w:t>
      </w:r>
      <w:r w:rsidR="00A41A4C" w:rsidRPr="00882CF0">
        <w:rPr>
          <w:b/>
          <w:bCs/>
          <w:sz w:val="28"/>
          <w:szCs w:val="28"/>
        </w:rPr>
        <w:t>___________________</w:t>
      </w:r>
      <w:r w:rsidRPr="00882CF0">
        <w:rPr>
          <w:b/>
          <w:bCs/>
          <w:sz w:val="28"/>
          <w:szCs w:val="28"/>
        </w:rPr>
        <w:t xml:space="preserve"> одномандатному избирательному округу № </w:t>
      </w:r>
      <w:r w:rsidR="007E6592" w:rsidRPr="00882CF0">
        <w:rPr>
          <w:b/>
          <w:bCs/>
          <w:sz w:val="28"/>
          <w:szCs w:val="28"/>
        </w:rPr>
        <w:t>____</w:t>
      </w:r>
    </w:p>
    <w:p w:rsidR="006471CD" w:rsidRPr="00882CF0" w:rsidRDefault="00A5469A" w:rsidP="006471CD">
      <w:pPr>
        <w:jc w:val="center"/>
        <w:rPr>
          <w:b/>
          <w:sz w:val="28"/>
          <w:szCs w:val="28"/>
        </w:rPr>
      </w:pPr>
      <w:r w:rsidRPr="00882CF0">
        <w:rPr>
          <w:b/>
          <w:bCs/>
          <w:sz w:val="28"/>
          <w:szCs w:val="28"/>
        </w:rPr>
        <w:t xml:space="preserve">на выборах депутатов Совета </w:t>
      </w:r>
      <w:r w:rsidR="00EB44D6" w:rsidRPr="00882CF0">
        <w:rPr>
          <w:b/>
          <w:bCs/>
          <w:sz w:val="28"/>
          <w:szCs w:val="28"/>
        </w:rPr>
        <w:t>_____________</w:t>
      </w:r>
      <w:r w:rsidR="00E516FE">
        <w:rPr>
          <w:b/>
          <w:bCs/>
          <w:sz w:val="28"/>
          <w:szCs w:val="28"/>
        </w:rPr>
        <w:t xml:space="preserve"> сельского поселения Елабужского муниципального района </w:t>
      </w:r>
      <w:r w:rsidRPr="00882CF0">
        <w:rPr>
          <w:b/>
          <w:bCs/>
          <w:sz w:val="28"/>
          <w:szCs w:val="28"/>
        </w:rPr>
        <w:t xml:space="preserve">Республики Татарстан </w:t>
      </w:r>
      <w:r w:rsidR="00832775">
        <w:rPr>
          <w:b/>
          <w:bCs/>
          <w:sz w:val="28"/>
          <w:szCs w:val="28"/>
        </w:rPr>
        <w:t>четвертого</w:t>
      </w:r>
      <w:r w:rsidRPr="00882CF0">
        <w:rPr>
          <w:b/>
          <w:bCs/>
          <w:sz w:val="28"/>
          <w:szCs w:val="28"/>
        </w:rPr>
        <w:t xml:space="preserve"> созыва</w:t>
      </w:r>
      <w:r w:rsidR="00832775">
        <w:rPr>
          <w:b/>
          <w:bCs/>
          <w:sz w:val="28"/>
          <w:szCs w:val="28"/>
        </w:rPr>
        <w:t xml:space="preserve"> </w:t>
      </w:r>
      <w:r w:rsidR="006471CD" w:rsidRPr="00882CF0">
        <w:rPr>
          <w:b/>
          <w:sz w:val="28"/>
          <w:szCs w:val="28"/>
        </w:rPr>
        <w:t xml:space="preserve">__________________________________________________________________ </w:t>
      </w:r>
    </w:p>
    <w:p w:rsidR="006471CD" w:rsidRPr="00882CF0" w:rsidRDefault="006471CD" w:rsidP="006471CD">
      <w:pPr>
        <w:jc w:val="center"/>
        <w:rPr>
          <w:b/>
          <w:bCs/>
          <w:sz w:val="28"/>
          <w:szCs w:val="28"/>
          <w:vertAlign w:val="superscript"/>
        </w:rPr>
      </w:pPr>
      <w:r w:rsidRPr="00882CF0">
        <w:rPr>
          <w:sz w:val="28"/>
          <w:szCs w:val="28"/>
          <w:vertAlign w:val="superscript"/>
        </w:rPr>
        <w:t>(указывается наименование избирательного объединения либо слова «в порядке самовыдвижения»)</w:t>
      </w:r>
    </w:p>
    <w:p w:rsidR="00A5469A" w:rsidRPr="00882CF0" w:rsidRDefault="00A5469A" w:rsidP="00A5469A">
      <w:pPr>
        <w:jc w:val="center"/>
        <w:rPr>
          <w:b/>
          <w:bCs/>
          <w:sz w:val="28"/>
          <w:szCs w:val="28"/>
        </w:rPr>
      </w:pPr>
    </w:p>
    <w:p w:rsidR="00A5469A" w:rsidRPr="00882CF0" w:rsidRDefault="00A5469A" w:rsidP="007E6592">
      <w:pPr>
        <w:tabs>
          <w:tab w:val="right" w:pos="9354"/>
        </w:tabs>
        <w:ind w:firstLine="567"/>
        <w:rPr>
          <w:sz w:val="28"/>
          <w:szCs w:val="28"/>
        </w:rPr>
      </w:pPr>
      <w:r w:rsidRPr="00882CF0">
        <w:rPr>
          <w:sz w:val="28"/>
          <w:szCs w:val="28"/>
        </w:rPr>
        <w:t>Я,</w:t>
      </w:r>
      <w:r w:rsidRPr="00882CF0">
        <w:rPr>
          <w:sz w:val="28"/>
          <w:szCs w:val="28"/>
        </w:rPr>
        <w:tab/>
        <w:t>,</w:t>
      </w:r>
    </w:p>
    <w:p w:rsidR="00A5469A" w:rsidRPr="00882CF0" w:rsidRDefault="00A5469A" w:rsidP="00A5469A">
      <w:pPr>
        <w:pBdr>
          <w:top w:val="single" w:sz="4" w:space="1" w:color="auto"/>
        </w:pBdr>
        <w:ind w:left="979" w:right="113"/>
        <w:jc w:val="center"/>
        <w:rPr>
          <w:sz w:val="36"/>
          <w:vertAlign w:val="superscript"/>
        </w:rPr>
      </w:pPr>
      <w:r w:rsidRPr="00882CF0">
        <w:rPr>
          <w:iCs/>
          <w:sz w:val="28"/>
          <w:szCs w:val="16"/>
          <w:vertAlign w:val="superscript"/>
        </w:rPr>
        <w:t>(фамилия, имя, отчество)</w:t>
      </w:r>
    </w:p>
    <w:p w:rsidR="00A5469A" w:rsidRPr="00882CF0" w:rsidRDefault="00A5469A" w:rsidP="00A5469A">
      <w:pPr>
        <w:autoSpaceDE w:val="0"/>
        <w:autoSpaceDN w:val="0"/>
        <w:adjustRightInd w:val="0"/>
        <w:jc w:val="both"/>
        <w:rPr>
          <w:sz w:val="28"/>
          <w:szCs w:val="28"/>
        </w:rPr>
      </w:pPr>
      <w:r w:rsidRPr="00882CF0">
        <w:rPr>
          <w:sz w:val="28"/>
          <w:szCs w:val="28"/>
        </w:rPr>
        <w:t>в соответствии со статьей 45 Избирательного кодекса Республики Татарстан уведомляю об изменениях в сведениях о себе, ранее представленных в __________________________________________________________________:</w:t>
      </w:r>
    </w:p>
    <w:p w:rsidR="00A5469A" w:rsidRPr="00882CF0" w:rsidRDefault="00A5469A" w:rsidP="007E6592">
      <w:pPr>
        <w:autoSpaceDE w:val="0"/>
        <w:autoSpaceDN w:val="0"/>
        <w:adjustRightInd w:val="0"/>
        <w:jc w:val="center"/>
        <w:rPr>
          <w:sz w:val="28"/>
          <w:szCs w:val="28"/>
          <w:vertAlign w:val="superscript"/>
        </w:rPr>
      </w:pPr>
      <w:r w:rsidRPr="00882CF0">
        <w:rPr>
          <w:sz w:val="28"/>
          <w:szCs w:val="28"/>
          <w:vertAlign w:val="superscript"/>
        </w:rPr>
        <w:t>(наименование избирательной комиссии)</w:t>
      </w:r>
    </w:p>
    <w:tbl>
      <w:tblPr>
        <w:tblW w:w="9627" w:type="dxa"/>
        <w:tblLayout w:type="fixed"/>
        <w:tblCellMar>
          <w:left w:w="28" w:type="dxa"/>
          <w:right w:w="28" w:type="dxa"/>
        </w:tblCellMar>
        <w:tblLook w:val="0000"/>
      </w:tblPr>
      <w:tblGrid>
        <w:gridCol w:w="1729"/>
        <w:gridCol w:w="2406"/>
        <w:gridCol w:w="2981"/>
        <w:gridCol w:w="2126"/>
        <w:gridCol w:w="385"/>
      </w:tblGrid>
      <w:tr w:rsidR="00A5469A" w:rsidRPr="00882CF0" w:rsidTr="007E6592">
        <w:tc>
          <w:tcPr>
            <w:tcW w:w="1729" w:type="dxa"/>
            <w:tcBorders>
              <w:top w:val="nil"/>
              <w:left w:val="nil"/>
              <w:bottom w:val="nil"/>
              <w:right w:val="nil"/>
            </w:tcBorders>
            <w:vAlign w:val="bottom"/>
          </w:tcPr>
          <w:p w:rsidR="00A5469A" w:rsidRPr="00882CF0" w:rsidRDefault="00A5469A" w:rsidP="00A8495D">
            <w:pPr>
              <w:rPr>
                <w:sz w:val="28"/>
                <w:szCs w:val="28"/>
              </w:rPr>
            </w:pPr>
            <w:r w:rsidRPr="00882CF0">
              <w:rPr>
                <w:sz w:val="28"/>
                <w:szCs w:val="28"/>
              </w:rPr>
              <w:t xml:space="preserve">1. Сведения </w:t>
            </w:r>
            <w:r w:rsidR="007E6592" w:rsidRPr="00882CF0">
              <w:rPr>
                <w:sz w:val="28"/>
                <w:szCs w:val="28"/>
              </w:rPr>
              <w:t>«</w:t>
            </w:r>
          </w:p>
        </w:tc>
        <w:tc>
          <w:tcPr>
            <w:tcW w:w="2406" w:type="dxa"/>
            <w:tcBorders>
              <w:top w:val="nil"/>
              <w:left w:val="nil"/>
              <w:bottom w:val="single" w:sz="4" w:space="0" w:color="auto"/>
              <w:right w:val="nil"/>
            </w:tcBorders>
            <w:vAlign w:val="bottom"/>
          </w:tcPr>
          <w:p w:rsidR="00A5469A" w:rsidRPr="00882CF0" w:rsidRDefault="00A5469A" w:rsidP="007E6592">
            <w:pPr>
              <w:ind w:left="-36" w:firstLine="36"/>
              <w:jc w:val="center"/>
              <w:rPr>
                <w:sz w:val="28"/>
                <w:szCs w:val="28"/>
              </w:rPr>
            </w:pPr>
          </w:p>
        </w:tc>
        <w:tc>
          <w:tcPr>
            <w:tcW w:w="2981" w:type="dxa"/>
            <w:tcBorders>
              <w:top w:val="nil"/>
              <w:left w:val="nil"/>
              <w:bottom w:val="nil"/>
              <w:right w:val="nil"/>
            </w:tcBorders>
            <w:vAlign w:val="bottom"/>
          </w:tcPr>
          <w:p w:rsidR="00A5469A" w:rsidRPr="00882CF0" w:rsidRDefault="007E6592" w:rsidP="00A8495D">
            <w:pPr>
              <w:jc w:val="center"/>
              <w:rPr>
                <w:sz w:val="28"/>
                <w:szCs w:val="28"/>
              </w:rPr>
            </w:pPr>
            <w:r w:rsidRPr="00882CF0">
              <w:rPr>
                <w:sz w:val="28"/>
                <w:szCs w:val="28"/>
              </w:rPr>
              <w:t>»</w:t>
            </w:r>
            <w:r w:rsidR="00A5469A" w:rsidRPr="00882CF0">
              <w:rPr>
                <w:sz w:val="28"/>
                <w:szCs w:val="28"/>
              </w:rPr>
              <w:t xml:space="preserve"> следует заменить на </w:t>
            </w:r>
            <w:r w:rsidRPr="00882CF0">
              <w:rPr>
                <w:sz w:val="28"/>
                <w:szCs w:val="28"/>
              </w:rPr>
              <w:t>«</w:t>
            </w:r>
          </w:p>
        </w:tc>
        <w:tc>
          <w:tcPr>
            <w:tcW w:w="2126" w:type="dxa"/>
            <w:tcBorders>
              <w:top w:val="nil"/>
              <w:left w:val="nil"/>
              <w:bottom w:val="single" w:sz="4" w:space="0" w:color="auto"/>
              <w:right w:val="nil"/>
            </w:tcBorders>
            <w:vAlign w:val="bottom"/>
          </w:tcPr>
          <w:p w:rsidR="00A5469A" w:rsidRPr="00882CF0" w:rsidRDefault="00A5469A" w:rsidP="00A8495D">
            <w:pPr>
              <w:jc w:val="center"/>
              <w:rPr>
                <w:sz w:val="28"/>
                <w:szCs w:val="28"/>
              </w:rPr>
            </w:pPr>
          </w:p>
        </w:tc>
        <w:tc>
          <w:tcPr>
            <w:tcW w:w="385" w:type="dxa"/>
            <w:tcBorders>
              <w:top w:val="nil"/>
              <w:left w:val="nil"/>
              <w:bottom w:val="nil"/>
              <w:right w:val="nil"/>
            </w:tcBorders>
            <w:vAlign w:val="bottom"/>
          </w:tcPr>
          <w:p w:rsidR="00A5469A" w:rsidRPr="00882CF0" w:rsidRDefault="007E6592" w:rsidP="00A8495D">
            <w:pPr>
              <w:rPr>
                <w:sz w:val="28"/>
                <w:szCs w:val="28"/>
              </w:rPr>
            </w:pPr>
            <w:r w:rsidRPr="00882CF0">
              <w:rPr>
                <w:sz w:val="28"/>
                <w:szCs w:val="28"/>
              </w:rPr>
              <w:t>»</w:t>
            </w:r>
            <w:r w:rsidR="00A5469A" w:rsidRPr="00882CF0">
              <w:rPr>
                <w:sz w:val="28"/>
                <w:szCs w:val="28"/>
              </w:rPr>
              <w:t>,</w:t>
            </w:r>
          </w:p>
        </w:tc>
      </w:tr>
    </w:tbl>
    <w:p w:rsidR="00A5469A" w:rsidRPr="00882CF0" w:rsidRDefault="00A5469A" w:rsidP="00A5469A">
      <w:pPr>
        <w:rPr>
          <w:sz w:val="2"/>
          <w:szCs w:val="2"/>
        </w:rPr>
      </w:pPr>
    </w:p>
    <w:tbl>
      <w:tblPr>
        <w:tblW w:w="9356" w:type="dxa"/>
        <w:tblLayout w:type="fixed"/>
        <w:tblCellMar>
          <w:left w:w="28" w:type="dxa"/>
          <w:right w:w="28" w:type="dxa"/>
        </w:tblCellMar>
        <w:tblLook w:val="0000"/>
      </w:tblPr>
      <w:tblGrid>
        <w:gridCol w:w="2220"/>
        <w:gridCol w:w="158"/>
        <w:gridCol w:w="357"/>
        <w:gridCol w:w="2657"/>
        <w:gridCol w:w="277"/>
        <w:gridCol w:w="317"/>
        <w:gridCol w:w="3370"/>
      </w:tblGrid>
      <w:tr w:rsidR="00A5469A" w:rsidRPr="00882CF0" w:rsidTr="007E6592">
        <w:tc>
          <w:tcPr>
            <w:tcW w:w="1588" w:type="dxa"/>
            <w:tcBorders>
              <w:top w:val="nil"/>
              <w:left w:val="nil"/>
              <w:bottom w:val="nil"/>
              <w:right w:val="nil"/>
            </w:tcBorders>
            <w:vAlign w:val="bottom"/>
          </w:tcPr>
          <w:p w:rsidR="00A5469A" w:rsidRPr="00882CF0" w:rsidRDefault="00A5469A" w:rsidP="00A8495D">
            <w:pPr>
              <w:rPr>
                <w:sz w:val="28"/>
                <w:szCs w:val="28"/>
              </w:rPr>
            </w:pPr>
            <w:r w:rsidRPr="00882CF0">
              <w:rPr>
                <w:sz w:val="28"/>
                <w:szCs w:val="28"/>
              </w:rPr>
              <w:t xml:space="preserve">дополнить </w:t>
            </w:r>
            <w:r w:rsidR="007E6592" w:rsidRPr="00882CF0">
              <w:rPr>
                <w:sz w:val="28"/>
                <w:szCs w:val="28"/>
              </w:rPr>
              <w:t>«</w:t>
            </w:r>
          </w:p>
        </w:tc>
        <w:tc>
          <w:tcPr>
            <w:tcW w:w="2268" w:type="dxa"/>
            <w:gridSpan w:val="3"/>
            <w:tcBorders>
              <w:top w:val="nil"/>
              <w:left w:val="nil"/>
              <w:bottom w:val="single" w:sz="4" w:space="0" w:color="auto"/>
              <w:right w:val="nil"/>
            </w:tcBorders>
            <w:vAlign w:val="bottom"/>
          </w:tcPr>
          <w:p w:rsidR="00A5469A" w:rsidRPr="00882CF0" w:rsidRDefault="00A5469A" w:rsidP="00A8495D">
            <w:pPr>
              <w:jc w:val="center"/>
              <w:rPr>
                <w:sz w:val="28"/>
                <w:szCs w:val="28"/>
              </w:rPr>
            </w:pPr>
          </w:p>
        </w:tc>
        <w:tc>
          <w:tcPr>
            <w:tcW w:w="425" w:type="dxa"/>
            <w:gridSpan w:val="2"/>
            <w:tcBorders>
              <w:top w:val="nil"/>
              <w:left w:val="nil"/>
              <w:bottom w:val="nil"/>
              <w:right w:val="nil"/>
            </w:tcBorders>
            <w:vAlign w:val="bottom"/>
          </w:tcPr>
          <w:p w:rsidR="00A5469A" w:rsidRPr="00882CF0" w:rsidRDefault="007E6592" w:rsidP="00A8495D">
            <w:pPr>
              <w:rPr>
                <w:sz w:val="28"/>
                <w:szCs w:val="28"/>
              </w:rPr>
            </w:pPr>
            <w:r w:rsidRPr="00882CF0">
              <w:rPr>
                <w:sz w:val="28"/>
                <w:szCs w:val="28"/>
              </w:rPr>
              <w:t>»</w:t>
            </w:r>
            <w:r w:rsidR="00A5469A" w:rsidRPr="00882CF0">
              <w:rPr>
                <w:sz w:val="28"/>
                <w:szCs w:val="28"/>
              </w:rPr>
              <w:t>.</w:t>
            </w:r>
          </w:p>
        </w:tc>
        <w:tc>
          <w:tcPr>
            <w:tcW w:w="2410" w:type="dxa"/>
            <w:tcBorders>
              <w:top w:val="nil"/>
              <w:left w:val="nil"/>
              <w:bottom w:val="nil"/>
              <w:right w:val="nil"/>
            </w:tcBorders>
          </w:tcPr>
          <w:p w:rsidR="00A5469A" w:rsidRPr="00882CF0" w:rsidRDefault="00A5469A" w:rsidP="00A8495D">
            <w:pPr>
              <w:rPr>
                <w:sz w:val="28"/>
                <w:szCs w:val="28"/>
              </w:rPr>
            </w:pPr>
          </w:p>
        </w:tc>
      </w:tr>
      <w:tr w:rsidR="00A5469A" w:rsidRPr="00882CF0" w:rsidTr="007E6592">
        <w:tblPrEx>
          <w:jc w:val="right"/>
        </w:tblPrEx>
        <w:trPr>
          <w:gridAfter w:val="2"/>
          <w:wAfter w:w="2637" w:type="dxa"/>
          <w:jc w:val="right"/>
        </w:trPr>
        <w:tc>
          <w:tcPr>
            <w:tcW w:w="1701" w:type="dxa"/>
            <w:gridSpan w:val="2"/>
            <w:tcBorders>
              <w:top w:val="nil"/>
              <w:left w:val="nil"/>
              <w:bottom w:val="nil"/>
              <w:right w:val="nil"/>
            </w:tcBorders>
          </w:tcPr>
          <w:p w:rsidR="00A5469A" w:rsidRPr="00882CF0" w:rsidRDefault="00A5469A" w:rsidP="00A8495D">
            <w:pPr>
              <w:jc w:val="center"/>
              <w:rPr>
                <w:i/>
                <w:iCs/>
                <w:sz w:val="16"/>
                <w:szCs w:val="16"/>
              </w:rPr>
            </w:pPr>
          </w:p>
          <w:p w:rsidR="00A5469A" w:rsidRPr="00882CF0" w:rsidRDefault="00A5469A" w:rsidP="00A8495D">
            <w:pPr>
              <w:jc w:val="center"/>
              <w:rPr>
                <w:i/>
                <w:iCs/>
                <w:sz w:val="16"/>
                <w:szCs w:val="16"/>
              </w:rPr>
            </w:pPr>
            <w:r w:rsidRPr="00882CF0">
              <w:rPr>
                <w:i/>
                <w:iCs/>
                <w:sz w:val="16"/>
                <w:szCs w:val="16"/>
              </w:rPr>
              <w:t>____________________</w:t>
            </w:r>
          </w:p>
          <w:p w:rsidR="00A5469A" w:rsidRPr="00882CF0" w:rsidRDefault="00A5469A" w:rsidP="00A8495D">
            <w:pPr>
              <w:jc w:val="center"/>
              <w:rPr>
                <w:iCs/>
                <w:sz w:val="28"/>
                <w:szCs w:val="28"/>
                <w:vertAlign w:val="superscript"/>
              </w:rPr>
            </w:pPr>
            <w:r w:rsidRPr="00882CF0">
              <w:rPr>
                <w:iCs/>
                <w:sz w:val="28"/>
                <w:szCs w:val="28"/>
                <w:vertAlign w:val="superscript"/>
              </w:rPr>
              <w:t xml:space="preserve"> (подпись)</w:t>
            </w:r>
          </w:p>
        </w:tc>
        <w:tc>
          <w:tcPr>
            <w:tcW w:w="255" w:type="dxa"/>
            <w:tcBorders>
              <w:top w:val="nil"/>
              <w:left w:val="nil"/>
              <w:bottom w:val="nil"/>
              <w:right w:val="nil"/>
            </w:tcBorders>
          </w:tcPr>
          <w:p w:rsidR="00A5469A" w:rsidRPr="00882CF0" w:rsidRDefault="00A5469A" w:rsidP="00A8495D">
            <w:pPr>
              <w:rPr>
                <w:i/>
                <w:iCs/>
                <w:sz w:val="24"/>
                <w:szCs w:val="24"/>
              </w:rPr>
            </w:pPr>
          </w:p>
        </w:tc>
        <w:tc>
          <w:tcPr>
            <w:tcW w:w="2098" w:type="dxa"/>
            <w:gridSpan w:val="2"/>
            <w:tcBorders>
              <w:top w:val="nil"/>
              <w:left w:val="nil"/>
              <w:bottom w:val="nil"/>
              <w:right w:val="nil"/>
            </w:tcBorders>
          </w:tcPr>
          <w:p w:rsidR="00A5469A" w:rsidRPr="00882CF0" w:rsidRDefault="00A5469A" w:rsidP="00A8495D">
            <w:pPr>
              <w:jc w:val="center"/>
              <w:rPr>
                <w:i/>
                <w:iCs/>
                <w:sz w:val="16"/>
                <w:szCs w:val="16"/>
              </w:rPr>
            </w:pPr>
          </w:p>
          <w:p w:rsidR="00A5469A" w:rsidRPr="00882CF0" w:rsidRDefault="00A5469A" w:rsidP="00A8495D">
            <w:pPr>
              <w:jc w:val="center"/>
              <w:rPr>
                <w:i/>
                <w:iCs/>
                <w:sz w:val="16"/>
                <w:szCs w:val="16"/>
              </w:rPr>
            </w:pPr>
            <w:r w:rsidRPr="00882CF0">
              <w:rPr>
                <w:i/>
                <w:iCs/>
                <w:sz w:val="16"/>
                <w:szCs w:val="16"/>
              </w:rPr>
              <w:t>________________________</w:t>
            </w:r>
          </w:p>
          <w:p w:rsidR="00A5469A" w:rsidRPr="00882CF0" w:rsidRDefault="00A5469A" w:rsidP="00A8495D">
            <w:pPr>
              <w:jc w:val="center"/>
              <w:rPr>
                <w:iCs/>
                <w:sz w:val="28"/>
                <w:szCs w:val="28"/>
                <w:vertAlign w:val="superscript"/>
              </w:rPr>
            </w:pPr>
            <w:r w:rsidRPr="00882CF0">
              <w:rPr>
                <w:iCs/>
                <w:sz w:val="28"/>
                <w:szCs w:val="28"/>
                <w:vertAlign w:val="superscript"/>
              </w:rPr>
              <w:t>(инициалы, фамилия)</w:t>
            </w:r>
          </w:p>
        </w:tc>
      </w:tr>
    </w:tbl>
    <w:p w:rsidR="00A5469A" w:rsidRPr="00882CF0" w:rsidRDefault="00A5469A" w:rsidP="00A5469A">
      <w:pPr>
        <w:ind w:left="7541"/>
        <w:jc w:val="center"/>
        <w:rPr>
          <w:sz w:val="28"/>
          <w:szCs w:val="28"/>
        </w:rPr>
      </w:pPr>
    </w:p>
    <w:p w:rsidR="00A5469A" w:rsidRPr="00882CF0" w:rsidRDefault="00A5469A" w:rsidP="00A5469A">
      <w:pPr>
        <w:pBdr>
          <w:top w:val="single" w:sz="4" w:space="1" w:color="auto"/>
        </w:pBdr>
        <w:ind w:left="7541"/>
        <w:jc w:val="center"/>
        <w:rPr>
          <w:iCs/>
          <w:sz w:val="28"/>
          <w:szCs w:val="28"/>
          <w:vertAlign w:val="superscript"/>
        </w:rPr>
      </w:pPr>
      <w:r w:rsidRPr="00882CF0">
        <w:rPr>
          <w:iCs/>
          <w:sz w:val="28"/>
          <w:szCs w:val="28"/>
          <w:vertAlign w:val="superscript"/>
        </w:rPr>
        <w:t>(дата)</w:t>
      </w:r>
    </w:p>
    <w:p w:rsidR="00A5469A" w:rsidRPr="00882CF0" w:rsidRDefault="00A5469A" w:rsidP="00A5469A"/>
    <w:p w:rsidR="00A5469A" w:rsidRPr="00882CF0" w:rsidRDefault="00A5469A" w:rsidP="00A5469A"/>
    <w:p w:rsidR="00A5469A" w:rsidRPr="00882CF0" w:rsidRDefault="00A5469A" w:rsidP="00A5469A"/>
    <w:p w:rsidR="00A5469A" w:rsidRPr="00882CF0" w:rsidRDefault="00A5469A" w:rsidP="00A5469A"/>
    <w:p w:rsidR="00A5469A" w:rsidRPr="00882CF0" w:rsidRDefault="00A5469A" w:rsidP="00A5469A">
      <w:pPr>
        <w:pStyle w:val="12"/>
        <w:widowControl w:val="0"/>
        <w:ind w:left="4962"/>
        <w:rPr>
          <w:b w:val="0"/>
          <w:sz w:val="20"/>
        </w:rPr>
        <w:sectPr w:rsidR="00A5469A" w:rsidRPr="00882CF0" w:rsidSect="00A41A4C">
          <w:footnotePr>
            <w:numRestart w:val="eachSect"/>
          </w:footnotePr>
          <w:pgSz w:w="11906" w:h="16838" w:code="9"/>
          <w:pgMar w:top="1134" w:right="851" w:bottom="1134" w:left="1701" w:header="720" w:footer="720" w:gutter="0"/>
          <w:cols w:space="720"/>
          <w:docGrid w:linePitch="272"/>
        </w:sectPr>
      </w:pPr>
    </w:p>
    <w:p w:rsidR="00EB44D6" w:rsidRPr="00882CF0" w:rsidRDefault="00EB44D6" w:rsidP="00EB44D6">
      <w:pPr>
        <w:pStyle w:val="afb"/>
        <w:suppressAutoHyphens/>
        <w:ind w:left="5529"/>
        <w:rPr>
          <w:b w:val="0"/>
          <w:sz w:val="20"/>
        </w:rPr>
      </w:pPr>
      <w:r w:rsidRPr="00882CF0">
        <w:rPr>
          <w:b w:val="0"/>
          <w:sz w:val="20"/>
        </w:rPr>
        <w:lastRenderedPageBreak/>
        <w:t>Приложение № 1</w:t>
      </w:r>
      <w:r w:rsidR="00832775">
        <w:rPr>
          <w:b w:val="0"/>
          <w:sz w:val="20"/>
        </w:rPr>
        <w:t>3</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EB44D6" w:rsidRPr="00882CF0" w:rsidRDefault="00EB44D6" w:rsidP="00EB44D6">
      <w:pPr>
        <w:pStyle w:val="afb"/>
        <w:suppressAutoHyphens/>
        <w:ind w:left="5529"/>
        <w:rPr>
          <w:b w:val="0"/>
          <w:sz w:val="20"/>
        </w:rPr>
      </w:pPr>
    </w:p>
    <w:p w:rsidR="007E6592" w:rsidRPr="00882CF0" w:rsidRDefault="007E6592" w:rsidP="007E6592">
      <w:pPr>
        <w:pStyle w:val="ConsPlusNonformat"/>
        <w:jc w:val="center"/>
        <w:rPr>
          <w:rFonts w:ascii="Times New Roman" w:hAnsi="Times New Roman" w:cs="Times New Roman"/>
          <w:b/>
          <w:sz w:val="28"/>
          <w:szCs w:val="28"/>
        </w:rPr>
      </w:pPr>
    </w:p>
    <w:p w:rsidR="007E6592" w:rsidRPr="00882CF0" w:rsidRDefault="007E6592" w:rsidP="007E6592">
      <w:pPr>
        <w:pStyle w:val="ConsPlusNonformat"/>
        <w:ind w:left="3402" w:firstLine="709"/>
        <w:jc w:val="center"/>
        <w:rPr>
          <w:rFonts w:ascii="Times New Roman" w:hAnsi="Times New Roman" w:cs="Times New Roman"/>
        </w:rPr>
      </w:pPr>
    </w:p>
    <w:p w:rsidR="007E6592" w:rsidRPr="00882CF0" w:rsidRDefault="007E6592" w:rsidP="007E6592">
      <w:pPr>
        <w:pStyle w:val="211"/>
        <w:widowControl w:val="0"/>
        <w:ind w:firstLine="0"/>
        <w:jc w:val="left"/>
      </w:pPr>
    </w:p>
    <w:p w:rsidR="007E6592" w:rsidRPr="00882CF0" w:rsidRDefault="007E6592" w:rsidP="007E6592">
      <w:pPr>
        <w:tabs>
          <w:tab w:val="left" w:pos="4680"/>
          <w:tab w:val="left" w:pos="5040"/>
        </w:tabs>
        <w:ind w:left="3544"/>
        <w:jc w:val="both"/>
        <w:rPr>
          <w:sz w:val="28"/>
          <w:szCs w:val="28"/>
        </w:rPr>
      </w:pPr>
      <w:r w:rsidRPr="00882CF0">
        <w:rPr>
          <w:sz w:val="28"/>
          <w:szCs w:val="28"/>
        </w:rPr>
        <w:t xml:space="preserve">В территориальную избирательную комиссию </w:t>
      </w:r>
      <w:r w:rsidR="00832775">
        <w:rPr>
          <w:sz w:val="28"/>
          <w:szCs w:val="28"/>
        </w:rPr>
        <w:t>Елабужского района</w:t>
      </w:r>
      <w:r w:rsidRPr="00882CF0">
        <w:rPr>
          <w:sz w:val="28"/>
          <w:szCs w:val="28"/>
        </w:rPr>
        <w:t xml:space="preserve"> Республики Татарстан (окружную избирательную комиссию _________________________________________ одномандатного избирательного округа № ___)</w:t>
      </w:r>
    </w:p>
    <w:p w:rsidR="00A5469A" w:rsidRPr="00882CF0" w:rsidRDefault="00A5469A" w:rsidP="00A5469A">
      <w:pPr>
        <w:pStyle w:val="2"/>
        <w:widowControl w:val="0"/>
        <w:spacing w:after="240"/>
        <w:jc w:val="center"/>
      </w:pPr>
    </w:p>
    <w:p w:rsidR="00A5469A" w:rsidRPr="00882CF0" w:rsidRDefault="00A5469A" w:rsidP="00A5469A">
      <w:pPr>
        <w:jc w:val="center"/>
        <w:rPr>
          <w:b/>
        </w:rPr>
      </w:pPr>
      <w:r w:rsidRPr="00882CF0">
        <w:rPr>
          <w:b/>
          <w:bCs/>
          <w:sz w:val="32"/>
          <w:szCs w:val="32"/>
        </w:rPr>
        <w:t>СВЕДЕНИЯ</w:t>
      </w:r>
      <w:r w:rsidRPr="00882CF0">
        <w:rPr>
          <w:b/>
          <w:bCs/>
          <w:sz w:val="28"/>
          <w:szCs w:val="28"/>
        </w:rPr>
        <w:br/>
        <w:t>об изменениях в сведениях о кандидате </w:t>
      </w:r>
      <w:r w:rsidRPr="00882CF0">
        <w:rPr>
          <w:rStyle w:val="af6"/>
          <w:b/>
          <w:bCs/>
          <w:sz w:val="28"/>
          <w:szCs w:val="28"/>
        </w:rPr>
        <w:footnoteReference w:id="8"/>
      </w:r>
      <w:r w:rsidRPr="00882CF0">
        <w:rPr>
          <w:b/>
          <w:bCs/>
          <w:sz w:val="28"/>
          <w:szCs w:val="28"/>
        </w:rPr>
        <w:t xml:space="preserve">, выдвинутом </w:t>
      </w:r>
      <w:r w:rsidRPr="00882CF0">
        <w:rPr>
          <w:b/>
          <w:sz w:val="24"/>
          <w:szCs w:val="24"/>
        </w:rPr>
        <w:t>_____________________________________________________________________________</w:t>
      </w:r>
    </w:p>
    <w:p w:rsidR="00A5469A" w:rsidRPr="00882CF0" w:rsidRDefault="00A5469A" w:rsidP="00A5469A">
      <w:pPr>
        <w:pStyle w:val="13"/>
        <w:jc w:val="center"/>
        <w:rPr>
          <w:sz w:val="28"/>
          <w:szCs w:val="28"/>
          <w:vertAlign w:val="superscript"/>
        </w:rPr>
      </w:pPr>
      <w:r w:rsidRPr="00882CF0">
        <w:rPr>
          <w:sz w:val="28"/>
          <w:szCs w:val="28"/>
          <w:vertAlign w:val="superscript"/>
        </w:rPr>
        <w:t>(наименование избирательного объединения)</w:t>
      </w:r>
    </w:p>
    <w:p w:rsidR="00A5469A" w:rsidRPr="00882CF0" w:rsidRDefault="00A5469A" w:rsidP="00A5469A">
      <w:pPr>
        <w:jc w:val="center"/>
        <w:rPr>
          <w:b/>
          <w:bCs/>
          <w:sz w:val="28"/>
          <w:szCs w:val="28"/>
        </w:rPr>
      </w:pPr>
      <w:r w:rsidRPr="00882CF0">
        <w:rPr>
          <w:b/>
          <w:bCs/>
          <w:sz w:val="28"/>
          <w:szCs w:val="28"/>
        </w:rPr>
        <w:t xml:space="preserve">по </w:t>
      </w:r>
      <w:r w:rsidR="007E6592" w:rsidRPr="00882CF0">
        <w:rPr>
          <w:b/>
          <w:bCs/>
          <w:sz w:val="28"/>
          <w:szCs w:val="28"/>
        </w:rPr>
        <w:t>___________________</w:t>
      </w:r>
      <w:r w:rsidRPr="00882CF0">
        <w:rPr>
          <w:b/>
          <w:bCs/>
          <w:sz w:val="28"/>
          <w:szCs w:val="28"/>
        </w:rPr>
        <w:t xml:space="preserve"> одномандатному избирательному округу № </w:t>
      </w:r>
      <w:r w:rsidR="007E6592" w:rsidRPr="00882CF0">
        <w:rPr>
          <w:b/>
          <w:bCs/>
          <w:sz w:val="28"/>
          <w:szCs w:val="28"/>
        </w:rPr>
        <w:t>____</w:t>
      </w:r>
    </w:p>
    <w:p w:rsidR="00A5469A" w:rsidRPr="00882CF0" w:rsidRDefault="00A5469A" w:rsidP="00A5469A">
      <w:pPr>
        <w:jc w:val="center"/>
        <w:rPr>
          <w:i/>
          <w:iCs/>
          <w:sz w:val="16"/>
          <w:szCs w:val="16"/>
        </w:rPr>
      </w:pPr>
      <w:r w:rsidRPr="00882CF0">
        <w:rPr>
          <w:b/>
          <w:bCs/>
          <w:sz w:val="28"/>
          <w:szCs w:val="28"/>
        </w:rPr>
        <w:t xml:space="preserve">на выборах депутатов Совета </w:t>
      </w:r>
      <w:r w:rsidR="00832775" w:rsidRPr="00882CF0">
        <w:rPr>
          <w:b/>
          <w:bCs/>
          <w:sz w:val="28"/>
          <w:szCs w:val="28"/>
        </w:rPr>
        <w:t>_____________</w:t>
      </w:r>
      <w:r w:rsidR="00832775">
        <w:rPr>
          <w:b/>
          <w:bCs/>
          <w:sz w:val="28"/>
          <w:szCs w:val="28"/>
        </w:rPr>
        <w:t xml:space="preserve"> сельского поселения Елабужского муниципального района</w:t>
      </w:r>
      <w:r w:rsidR="00EB44D6" w:rsidRPr="00882CF0">
        <w:rPr>
          <w:b/>
          <w:bCs/>
          <w:sz w:val="28"/>
          <w:szCs w:val="28"/>
        </w:rPr>
        <w:t xml:space="preserve"> </w:t>
      </w:r>
      <w:r w:rsidRPr="00882CF0">
        <w:rPr>
          <w:b/>
          <w:bCs/>
          <w:sz w:val="28"/>
          <w:szCs w:val="28"/>
        </w:rPr>
        <w:t xml:space="preserve">Республики Татарстан </w:t>
      </w:r>
      <w:r w:rsidR="00832775">
        <w:rPr>
          <w:b/>
          <w:bCs/>
          <w:sz w:val="28"/>
          <w:szCs w:val="28"/>
        </w:rPr>
        <w:t xml:space="preserve">четвертого </w:t>
      </w:r>
      <w:r w:rsidRPr="00882CF0">
        <w:rPr>
          <w:b/>
          <w:bCs/>
          <w:sz w:val="28"/>
          <w:szCs w:val="28"/>
        </w:rPr>
        <w:t xml:space="preserve"> созыва</w:t>
      </w:r>
    </w:p>
    <w:p w:rsidR="00A5469A" w:rsidRPr="00882CF0" w:rsidRDefault="00A5469A" w:rsidP="00A5469A">
      <w:pPr>
        <w:tabs>
          <w:tab w:val="right" w:pos="9582"/>
        </w:tabs>
        <w:ind w:firstLine="567"/>
        <w:rPr>
          <w:sz w:val="28"/>
          <w:szCs w:val="28"/>
        </w:rPr>
      </w:pPr>
    </w:p>
    <w:p w:rsidR="007E6592" w:rsidRPr="00882CF0" w:rsidRDefault="00A5469A" w:rsidP="007E6592">
      <w:pPr>
        <w:ind w:firstLine="567"/>
        <w:jc w:val="both"/>
        <w:rPr>
          <w:sz w:val="28"/>
          <w:szCs w:val="28"/>
        </w:rPr>
      </w:pPr>
      <w:r w:rsidRPr="00882CF0">
        <w:rPr>
          <w:sz w:val="28"/>
          <w:szCs w:val="28"/>
        </w:rPr>
        <w:t xml:space="preserve">В соответствии со статьей 45 Избирательного кодекса Республики Татарстан </w:t>
      </w:r>
      <w:r w:rsidR="007E6592" w:rsidRPr="00882CF0">
        <w:rPr>
          <w:sz w:val="28"/>
          <w:szCs w:val="28"/>
        </w:rPr>
        <w:t>_________________________________________________________</w:t>
      </w:r>
    </w:p>
    <w:p w:rsidR="00A5469A" w:rsidRPr="00882CF0" w:rsidRDefault="00A5469A" w:rsidP="007E6592">
      <w:pPr>
        <w:ind w:firstLine="1276"/>
        <w:jc w:val="center"/>
      </w:pPr>
      <w:r w:rsidRPr="00882CF0">
        <w:t>(наименование избирательного объединения)</w:t>
      </w:r>
    </w:p>
    <w:p w:rsidR="00A5469A" w:rsidRPr="00882CF0" w:rsidRDefault="00A5469A" w:rsidP="00A5469A">
      <w:pPr>
        <w:jc w:val="both"/>
        <w:rPr>
          <w:sz w:val="28"/>
          <w:szCs w:val="28"/>
        </w:rPr>
      </w:pPr>
      <w:r w:rsidRPr="00882CF0">
        <w:rPr>
          <w:sz w:val="28"/>
          <w:szCs w:val="28"/>
        </w:rPr>
        <w:t xml:space="preserve">уведомляет окружную избирательную комиссию </w:t>
      </w:r>
      <w:r w:rsidR="007E6592" w:rsidRPr="00882CF0">
        <w:rPr>
          <w:sz w:val="28"/>
          <w:szCs w:val="28"/>
        </w:rPr>
        <w:t>________________________</w:t>
      </w:r>
      <w:r w:rsidRPr="00882CF0">
        <w:rPr>
          <w:sz w:val="28"/>
          <w:szCs w:val="28"/>
        </w:rPr>
        <w:t xml:space="preserve"> одномандатного избирательного округа № </w:t>
      </w:r>
      <w:r w:rsidR="007E6592" w:rsidRPr="00882CF0">
        <w:rPr>
          <w:sz w:val="28"/>
          <w:szCs w:val="28"/>
        </w:rPr>
        <w:t>__________</w:t>
      </w:r>
      <w:r w:rsidRPr="00882CF0">
        <w:rPr>
          <w:sz w:val="28"/>
          <w:szCs w:val="28"/>
        </w:rPr>
        <w:t xml:space="preserve"> об уточнениях и дополнениях в сведениях о кандидате в депутаты Совета </w:t>
      </w:r>
      <w:r w:rsidR="00EB44D6" w:rsidRPr="00882CF0">
        <w:rPr>
          <w:sz w:val="28"/>
          <w:szCs w:val="28"/>
        </w:rPr>
        <w:t xml:space="preserve">________________ </w:t>
      </w:r>
      <w:r w:rsidR="00832775">
        <w:rPr>
          <w:sz w:val="28"/>
          <w:szCs w:val="28"/>
        </w:rPr>
        <w:t xml:space="preserve">сельского поселения Елабужского муниципального района </w:t>
      </w:r>
      <w:r w:rsidRPr="00882CF0">
        <w:rPr>
          <w:sz w:val="28"/>
          <w:szCs w:val="28"/>
        </w:rPr>
        <w:t xml:space="preserve">Республики Татарстан </w:t>
      </w:r>
      <w:r w:rsidR="00832775">
        <w:rPr>
          <w:sz w:val="28"/>
          <w:szCs w:val="28"/>
        </w:rPr>
        <w:t>четвертого</w:t>
      </w:r>
      <w:r w:rsidRPr="00882CF0">
        <w:rPr>
          <w:sz w:val="28"/>
          <w:szCs w:val="28"/>
        </w:rPr>
        <w:t xml:space="preserve"> созыва </w:t>
      </w:r>
      <w:r w:rsidR="00D937D3" w:rsidRPr="00882CF0">
        <w:rPr>
          <w:sz w:val="28"/>
          <w:szCs w:val="28"/>
        </w:rPr>
        <w:t>________________________________,</w:t>
      </w:r>
    </w:p>
    <w:p w:rsidR="00D937D3" w:rsidRPr="00882CF0" w:rsidRDefault="00D937D3" w:rsidP="00D937D3">
      <w:pPr>
        <w:ind w:firstLine="4678"/>
        <w:jc w:val="center"/>
        <w:rPr>
          <w:sz w:val="28"/>
          <w:szCs w:val="28"/>
          <w:vertAlign w:val="superscript"/>
        </w:rPr>
      </w:pPr>
      <w:r w:rsidRPr="00882CF0">
        <w:rPr>
          <w:sz w:val="28"/>
          <w:szCs w:val="28"/>
          <w:vertAlign w:val="superscript"/>
        </w:rPr>
        <w:t>фамилия, имя, отчество кандидата</w:t>
      </w:r>
    </w:p>
    <w:p w:rsidR="00A5469A" w:rsidRPr="00882CF0" w:rsidRDefault="00A5469A" w:rsidP="00A5469A">
      <w:pPr>
        <w:jc w:val="both"/>
        <w:rPr>
          <w:sz w:val="28"/>
          <w:szCs w:val="28"/>
        </w:rPr>
      </w:pPr>
      <w:r w:rsidRPr="00882CF0">
        <w:rPr>
          <w:sz w:val="28"/>
          <w:szCs w:val="28"/>
        </w:rPr>
        <w:t xml:space="preserve">выдвинутого по </w:t>
      </w:r>
      <w:r w:rsidR="00D937D3" w:rsidRPr="00882CF0">
        <w:rPr>
          <w:sz w:val="28"/>
          <w:szCs w:val="28"/>
        </w:rPr>
        <w:t>______________________</w:t>
      </w:r>
      <w:r w:rsidRPr="00882CF0">
        <w:rPr>
          <w:sz w:val="28"/>
          <w:szCs w:val="28"/>
        </w:rPr>
        <w:t xml:space="preserve"> одномандатному избирательному округу № </w:t>
      </w:r>
      <w:r w:rsidR="00D937D3" w:rsidRPr="00882CF0">
        <w:rPr>
          <w:sz w:val="28"/>
          <w:szCs w:val="28"/>
        </w:rPr>
        <w:t>_______</w:t>
      </w:r>
      <w:r w:rsidRPr="00882CF0">
        <w:rPr>
          <w:sz w:val="28"/>
          <w:szCs w:val="28"/>
        </w:rPr>
        <w:t>, ранее представленные в окружную избирательную комиссию в соответствии со статьей 41 Избирательного кодекса Республики Татарстан:</w:t>
      </w:r>
    </w:p>
    <w:tbl>
      <w:tblPr>
        <w:tblW w:w="9627" w:type="dxa"/>
        <w:tblLayout w:type="fixed"/>
        <w:tblCellMar>
          <w:left w:w="28" w:type="dxa"/>
          <w:right w:w="28" w:type="dxa"/>
        </w:tblCellMar>
        <w:tblLook w:val="0000"/>
      </w:tblPr>
      <w:tblGrid>
        <w:gridCol w:w="1729"/>
        <w:gridCol w:w="2468"/>
        <w:gridCol w:w="2919"/>
        <w:gridCol w:w="2126"/>
        <w:gridCol w:w="385"/>
      </w:tblGrid>
      <w:tr w:rsidR="00A5469A" w:rsidRPr="00882CF0" w:rsidTr="00D937D3">
        <w:tc>
          <w:tcPr>
            <w:tcW w:w="1729" w:type="dxa"/>
            <w:tcBorders>
              <w:top w:val="nil"/>
              <w:left w:val="nil"/>
              <w:bottom w:val="nil"/>
              <w:right w:val="nil"/>
            </w:tcBorders>
            <w:vAlign w:val="bottom"/>
          </w:tcPr>
          <w:p w:rsidR="00A5469A" w:rsidRPr="00882CF0" w:rsidRDefault="00A5469A" w:rsidP="00A8495D">
            <w:pPr>
              <w:rPr>
                <w:sz w:val="28"/>
                <w:szCs w:val="28"/>
              </w:rPr>
            </w:pPr>
            <w:r w:rsidRPr="00882CF0">
              <w:rPr>
                <w:sz w:val="28"/>
                <w:szCs w:val="28"/>
              </w:rPr>
              <w:t xml:space="preserve">1. Сведения </w:t>
            </w:r>
            <w:r w:rsidR="00D937D3" w:rsidRPr="00882CF0">
              <w:rPr>
                <w:sz w:val="28"/>
                <w:szCs w:val="28"/>
              </w:rPr>
              <w:t>«</w:t>
            </w:r>
          </w:p>
        </w:tc>
        <w:tc>
          <w:tcPr>
            <w:tcW w:w="2468" w:type="dxa"/>
            <w:tcBorders>
              <w:top w:val="nil"/>
              <w:left w:val="nil"/>
              <w:bottom w:val="single" w:sz="4" w:space="0" w:color="auto"/>
              <w:right w:val="nil"/>
            </w:tcBorders>
            <w:vAlign w:val="bottom"/>
          </w:tcPr>
          <w:p w:rsidR="00A5469A" w:rsidRPr="00882CF0" w:rsidRDefault="00A5469A" w:rsidP="00A8495D">
            <w:pPr>
              <w:jc w:val="center"/>
              <w:rPr>
                <w:sz w:val="28"/>
                <w:szCs w:val="28"/>
              </w:rPr>
            </w:pPr>
          </w:p>
        </w:tc>
        <w:tc>
          <w:tcPr>
            <w:tcW w:w="2919" w:type="dxa"/>
            <w:tcBorders>
              <w:top w:val="nil"/>
              <w:left w:val="nil"/>
              <w:bottom w:val="nil"/>
              <w:right w:val="nil"/>
            </w:tcBorders>
            <w:vAlign w:val="bottom"/>
          </w:tcPr>
          <w:p w:rsidR="00A5469A" w:rsidRPr="00882CF0" w:rsidRDefault="00D937D3" w:rsidP="00A8495D">
            <w:pPr>
              <w:jc w:val="center"/>
              <w:rPr>
                <w:sz w:val="28"/>
                <w:szCs w:val="28"/>
              </w:rPr>
            </w:pPr>
            <w:r w:rsidRPr="00882CF0">
              <w:rPr>
                <w:sz w:val="28"/>
                <w:szCs w:val="28"/>
              </w:rPr>
              <w:t>»</w:t>
            </w:r>
            <w:r w:rsidR="00A5469A" w:rsidRPr="00882CF0">
              <w:rPr>
                <w:sz w:val="28"/>
                <w:szCs w:val="28"/>
              </w:rPr>
              <w:t xml:space="preserve"> следует заменить на </w:t>
            </w:r>
            <w:r w:rsidRPr="00882CF0">
              <w:rPr>
                <w:sz w:val="28"/>
                <w:szCs w:val="28"/>
              </w:rPr>
              <w:t>«</w:t>
            </w:r>
          </w:p>
        </w:tc>
        <w:tc>
          <w:tcPr>
            <w:tcW w:w="2126" w:type="dxa"/>
            <w:tcBorders>
              <w:top w:val="nil"/>
              <w:left w:val="nil"/>
              <w:bottom w:val="single" w:sz="4" w:space="0" w:color="auto"/>
              <w:right w:val="nil"/>
            </w:tcBorders>
            <w:vAlign w:val="bottom"/>
          </w:tcPr>
          <w:p w:rsidR="00A5469A" w:rsidRPr="00882CF0" w:rsidRDefault="00A5469A" w:rsidP="00A8495D">
            <w:pPr>
              <w:jc w:val="center"/>
              <w:rPr>
                <w:sz w:val="28"/>
                <w:szCs w:val="28"/>
              </w:rPr>
            </w:pPr>
          </w:p>
        </w:tc>
        <w:tc>
          <w:tcPr>
            <w:tcW w:w="385" w:type="dxa"/>
            <w:tcBorders>
              <w:top w:val="nil"/>
              <w:left w:val="nil"/>
              <w:bottom w:val="nil"/>
              <w:right w:val="nil"/>
            </w:tcBorders>
            <w:vAlign w:val="bottom"/>
          </w:tcPr>
          <w:p w:rsidR="00A5469A" w:rsidRPr="00882CF0" w:rsidRDefault="00D937D3" w:rsidP="00A8495D">
            <w:pPr>
              <w:rPr>
                <w:sz w:val="28"/>
                <w:szCs w:val="28"/>
              </w:rPr>
            </w:pPr>
            <w:r w:rsidRPr="00882CF0">
              <w:rPr>
                <w:sz w:val="28"/>
                <w:szCs w:val="28"/>
              </w:rPr>
              <w:t>»</w:t>
            </w:r>
            <w:r w:rsidR="00A5469A" w:rsidRPr="00882CF0">
              <w:rPr>
                <w:sz w:val="28"/>
                <w:szCs w:val="28"/>
              </w:rPr>
              <w:t>,</w:t>
            </w:r>
          </w:p>
        </w:tc>
      </w:tr>
    </w:tbl>
    <w:p w:rsidR="00A5469A" w:rsidRPr="00882CF0" w:rsidRDefault="00A5469A" w:rsidP="00A5469A">
      <w:pPr>
        <w:rPr>
          <w:sz w:val="2"/>
          <w:szCs w:val="2"/>
        </w:rPr>
      </w:pPr>
    </w:p>
    <w:tbl>
      <w:tblPr>
        <w:tblW w:w="0" w:type="auto"/>
        <w:tblLayout w:type="fixed"/>
        <w:tblCellMar>
          <w:left w:w="28" w:type="dxa"/>
          <w:right w:w="28" w:type="dxa"/>
        </w:tblCellMar>
        <w:tblLook w:val="0000"/>
      </w:tblPr>
      <w:tblGrid>
        <w:gridCol w:w="1588"/>
        <w:gridCol w:w="2268"/>
        <w:gridCol w:w="425"/>
      </w:tblGrid>
      <w:tr w:rsidR="00A5469A" w:rsidRPr="00882CF0" w:rsidTr="00A8495D">
        <w:tc>
          <w:tcPr>
            <w:tcW w:w="1588" w:type="dxa"/>
            <w:tcBorders>
              <w:top w:val="nil"/>
              <w:left w:val="nil"/>
              <w:bottom w:val="nil"/>
              <w:right w:val="nil"/>
            </w:tcBorders>
            <w:vAlign w:val="bottom"/>
          </w:tcPr>
          <w:p w:rsidR="00A5469A" w:rsidRPr="00882CF0" w:rsidRDefault="00A5469A" w:rsidP="00A8495D">
            <w:pPr>
              <w:rPr>
                <w:sz w:val="28"/>
                <w:szCs w:val="28"/>
              </w:rPr>
            </w:pPr>
            <w:r w:rsidRPr="00882CF0">
              <w:rPr>
                <w:sz w:val="28"/>
                <w:szCs w:val="28"/>
              </w:rPr>
              <w:t xml:space="preserve">дополнить </w:t>
            </w:r>
            <w:r w:rsidR="00D937D3" w:rsidRPr="00882CF0">
              <w:rPr>
                <w:sz w:val="28"/>
                <w:szCs w:val="28"/>
              </w:rPr>
              <w:t>«</w:t>
            </w:r>
          </w:p>
        </w:tc>
        <w:tc>
          <w:tcPr>
            <w:tcW w:w="2268" w:type="dxa"/>
            <w:tcBorders>
              <w:top w:val="nil"/>
              <w:left w:val="nil"/>
              <w:bottom w:val="single" w:sz="4" w:space="0" w:color="auto"/>
              <w:right w:val="nil"/>
            </w:tcBorders>
            <w:vAlign w:val="bottom"/>
          </w:tcPr>
          <w:p w:rsidR="00A5469A" w:rsidRPr="00882CF0" w:rsidRDefault="00A5469A" w:rsidP="00A8495D">
            <w:pPr>
              <w:jc w:val="center"/>
              <w:rPr>
                <w:sz w:val="28"/>
                <w:szCs w:val="28"/>
              </w:rPr>
            </w:pPr>
          </w:p>
        </w:tc>
        <w:tc>
          <w:tcPr>
            <w:tcW w:w="425" w:type="dxa"/>
            <w:tcBorders>
              <w:top w:val="nil"/>
              <w:left w:val="nil"/>
              <w:bottom w:val="nil"/>
              <w:right w:val="nil"/>
            </w:tcBorders>
            <w:vAlign w:val="bottom"/>
          </w:tcPr>
          <w:p w:rsidR="00A5469A" w:rsidRPr="00882CF0" w:rsidRDefault="00D937D3" w:rsidP="00A8495D">
            <w:pPr>
              <w:rPr>
                <w:sz w:val="28"/>
                <w:szCs w:val="28"/>
              </w:rPr>
            </w:pPr>
            <w:r w:rsidRPr="00882CF0">
              <w:rPr>
                <w:sz w:val="28"/>
                <w:szCs w:val="28"/>
              </w:rPr>
              <w:t>»</w:t>
            </w:r>
            <w:r w:rsidR="00A5469A" w:rsidRPr="00882CF0">
              <w:rPr>
                <w:sz w:val="28"/>
                <w:szCs w:val="28"/>
              </w:rPr>
              <w:t>.</w:t>
            </w:r>
          </w:p>
        </w:tc>
      </w:tr>
    </w:tbl>
    <w:p w:rsidR="00A5469A" w:rsidRPr="00882CF0" w:rsidRDefault="00A5469A" w:rsidP="00D937D3">
      <w:pPr>
        <w:tabs>
          <w:tab w:val="right" w:pos="9582"/>
        </w:tabs>
        <w:rPr>
          <w:sz w:val="28"/>
          <w:szCs w:val="28"/>
        </w:rPr>
      </w:pPr>
      <w:r w:rsidRPr="00882CF0">
        <w:rPr>
          <w:sz w:val="28"/>
          <w:szCs w:val="28"/>
        </w:rPr>
        <w:t>______________________                        ___________         _________________</w:t>
      </w:r>
    </w:p>
    <w:tbl>
      <w:tblPr>
        <w:tblW w:w="9356" w:type="dxa"/>
        <w:tblLayout w:type="fixed"/>
        <w:tblCellMar>
          <w:left w:w="28" w:type="dxa"/>
          <w:right w:w="28" w:type="dxa"/>
        </w:tblCellMar>
        <w:tblLook w:val="0000"/>
      </w:tblPr>
      <w:tblGrid>
        <w:gridCol w:w="4553"/>
        <w:gridCol w:w="135"/>
        <w:gridCol w:w="2202"/>
        <w:gridCol w:w="136"/>
        <w:gridCol w:w="2330"/>
      </w:tblGrid>
      <w:tr w:rsidR="00A5469A" w:rsidRPr="00882CF0" w:rsidTr="00D937D3">
        <w:tc>
          <w:tcPr>
            <w:tcW w:w="4990" w:type="dxa"/>
            <w:tcBorders>
              <w:top w:val="nil"/>
              <w:left w:val="nil"/>
              <w:bottom w:val="nil"/>
              <w:right w:val="nil"/>
            </w:tcBorders>
          </w:tcPr>
          <w:p w:rsidR="00A5469A" w:rsidRPr="00882CF0" w:rsidRDefault="00A5469A" w:rsidP="00D937D3">
            <w:r w:rsidRPr="00882CF0">
              <w:t>(дата)      (должность)</w:t>
            </w:r>
          </w:p>
        </w:tc>
        <w:tc>
          <w:tcPr>
            <w:tcW w:w="141" w:type="dxa"/>
            <w:tcBorders>
              <w:top w:val="nil"/>
              <w:left w:val="nil"/>
              <w:bottom w:val="nil"/>
              <w:right w:val="nil"/>
            </w:tcBorders>
          </w:tcPr>
          <w:p w:rsidR="00A5469A" w:rsidRPr="00882CF0" w:rsidRDefault="00A5469A" w:rsidP="00A8495D">
            <w:pPr>
              <w:jc w:val="center"/>
            </w:pPr>
          </w:p>
        </w:tc>
        <w:tc>
          <w:tcPr>
            <w:tcW w:w="2410" w:type="dxa"/>
            <w:tcBorders>
              <w:top w:val="nil"/>
              <w:left w:val="nil"/>
              <w:bottom w:val="nil"/>
              <w:right w:val="nil"/>
            </w:tcBorders>
          </w:tcPr>
          <w:p w:rsidR="00A5469A" w:rsidRPr="00882CF0" w:rsidRDefault="00A5469A" w:rsidP="00D937D3">
            <w:r w:rsidRPr="00882CF0">
              <w:t>(подпись)</w:t>
            </w:r>
          </w:p>
        </w:tc>
        <w:tc>
          <w:tcPr>
            <w:tcW w:w="142" w:type="dxa"/>
            <w:tcBorders>
              <w:top w:val="nil"/>
              <w:left w:val="nil"/>
              <w:bottom w:val="nil"/>
              <w:right w:val="nil"/>
            </w:tcBorders>
          </w:tcPr>
          <w:p w:rsidR="00A5469A" w:rsidRPr="00882CF0" w:rsidRDefault="00A5469A" w:rsidP="00A8495D">
            <w:pPr>
              <w:jc w:val="center"/>
            </w:pPr>
          </w:p>
        </w:tc>
        <w:tc>
          <w:tcPr>
            <w:tcW w:w="2551" w:type="dxa"/>
            <w:tcBorders>
              <w:top w:val="nil"/>
              <w:left w:val="nil"/>
              <w:bottom w:val="nil"/>
              <w:right w:val="nil"/>
            </w:tcBorders>
          </w:tcPr>
          <w:p w:rsidR="00A5469A" w:rsidRPr="00882CF0" w:rsidRDefault="00A5469A" w:rsidP="00D937D3">
            <w:r w:rsidRPr="00882CF0">
              <w:t>(инициалы, фамилия)</w:t>
            </w:r>
          </w:p>
        </w:tc>
      </w:tr>
    </w:tbl>
    <w:p w:rsidR="00A5469A" w:rsidRPr="00882CF0" w:rsidRDefault="00A5469A" w:rsidP="00A5469A">
      <w:pPr>
        <w:ind w:firstLine="851"/>
        <w:jc w:val="both"/>
        <w:rPr>
          <w:sz w:val="24"/>
          <w:szCs w:val="24"/>
        </w:rPr>
      </w:pPr>
      <w:r w:rsidRPr="00882CF0">
        <w:rPr>
          <w:sz w:val="24"/>
          <w:szCs w:val="24"/>
        </w:rPr>
        <w:t xml:space="preserve">МП </w:t>
      </w:r>
    </w:p>
    <w:p w:rsidR="00A5469A" w:rsidRPr="00882CF0" w:rsidRDefault="00A5469A" w:rsidP="00A5469A">
      <w:pPr>
        <w:pStyle w:val="12"/>
        <w:widowControl w:val="0"/>
        <w:ind w:left="4962"/>
        <w:rPr>
          <w:b w:val="0"/>
          <w:sz w:val="20"/>
        </w:rPr>
      </w:pPr>
    </w:p>
    <w:p w:rsidR="00A5469A" w:rsidRPr="00882CF0" w:rsidRDefault="00A5469A" w:rsidP="00A5469A">
      <w:pPr>
        <w:pStyle w:val="12"/>
        <w:widowControl w:val="0"/>
        <w:ind w:left="4962"/>
        <w:rPr>
          <w:b w:val="0"/>
          <w:sz w:val="20"/>
        </w:rPr>
      </w:pPr>
    </w:p>
    <w:p w:rsidR="00A5469A" w:rsidRPr="00882CF0" w:rsidRDefault="00A5469A" w:rsidP="00A5469A">
      <w:pPr>
        <w:pStyle w:val="12"/>
        <w:widowControl w:val="0"/>
        <w:ind w:left="4962"/>
        <w:rPr>
          <w:b w:val="0"/>
          <w:sz w:val="20"/>
        </w:rPr>
        <w:sectPr w:rsidR="00A5469A" w:rsidRPr="00882CF0" w:rsidSect="00080C0D">
          <w:headerReference w:type="even" r:id="rId12"/>
          <w:headerReference w:type="default" r:id="rId13"/>
          <w:footerReference w:type="even" r:id="rId14"/>
          <w:footerReference w:type="default" r:id="rId15"/>
          <w:headerReference w:type="first" r:id="rId16"/>
          <w:footerReference w:type="first" r:id="rId17"/>
          <w:footnotePr>
            <w:numRestart w:val="eachSect"/>
          </w:footnotePr>
          <w:type w:val="continuous"/>
          <w:pgSz w:w="11906" w:h="16838" w:code="9"/>
          <w:pgMar w:top="1134" w:right="851" w:bottom="1134" w:left="1701" w:header="720" w:footer="720" w:gutter="0"/>
          <w:cols w:space="720"/>
          <w:docGrid w:linePitch="272"/>
        </w:sectPr>
      </w:pPr>
    </w:p>
    <w:p w:rsidR="00EB44D6" w:rsidRPr="00882CF0" w:rsidRDefault="00EB44D6" w:rsidP="00EB44D6">
      <w:pPr>
        <w:pStyle w:val="afb"/>
        <w:suppressAutoHyphens/>
        <w:ind w:left="5529"/>
        <w:rPr>
          <w:b w:val="0"/>
          <w:sz w:val="20"/>
        </w:rPr>
      </w:pPr>
      <w:r w:rsidRPr="00882CF0">
        <w:rPr>
          <w:b w:val="0"/>
          <w:sz w:val="20"/>
        </w:rPr>
        <w:lastRenderedPageBreak/>
        <w:t xml:space="preserve">Приложение № </w:t>
      </w:r>
      <w:r w:rsidR="00832775">
        <w:rPr>
          <w:b w:val="0"/>
          <w:sz w:val="20"/>
        </w:rPr>
        <w:t>14</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EB44D6" w:rsidRPr="00882CF0" w:rsidRDefault="00EB44D6" w:rsidP="00EB44D6">
      <w:pPr>
        <w:pStyle w:val="afb"/>
        <w:suppressAutoHyphens/>
        <w:ind w:left="5529"/>
        <w:rPr>
          <w:b w:val="0"/>
          <w:sz w:val="20"/>
        </w:rPr>
      </w:pPr>
    </w:p>
    <w:p w:rsidR="00D937D3" w:rsidRPr="00882CF0" w:rsidRDefault="00D937D3" w:rsidP="00D937D3">
      <w:pPr>
        <w:pStyle w:val="ConsPlusNonformat"/>
        <w:ind w:left="3402" w:firstLine="709"/>
        <w:jc w:val="center"/>
        <w:rPr>
          <w:rFonts w:ascii="Times New Roman" w:hAnsi="Times New Roman" w:cs="Times New Roman"/>
        </w:rPr>
      </w:pPr>
    </w:p>
    <w:p w:rsidR="00D937D3" w:rsidRPr="00882CF0" w:rsidRDefault="00D937D3" w:rsidP="00D937D3">
      <w:pPr>
        <w:pStyle w:val="211"/>
        <w:widowControl w:val="0"/>
        <w:ind w:firstLine="0"/>
        <w:jc w:val="left"/>
      </w:pPr>
    </w:p>
    <w:p w:rsidR="00D937D3" w:rsidRPr="00882CF0" w:rsidRDefault="00D937D3" w:rsidP="00D937D3">
      <w:pPr>
        <w:tabs>
          <w:tab w:val="left" w:pos="4680"/>
          <w:tab w:val="left" w:pos="5040"/>
        </w:tabs>
        <w:ind w:left="3544"/>
        <w:jc w:val="both"/>
        <w:rPr>
          <w:sz w:val="28"/>
          <w:szCs w:val="28"/>
        </w:rPr>
      </w:pPr>
      <w:r w:rsidRPr="00882CF0">
        <w:rPr>
          <w:sz w:val="28"/>
          <w:szCs w:val="28"/>
        </w:rPr>
        <w:t xml:space="preserve">В территориальную избирательную комиссию </w:t>
      </w:r>
      <w:r w:rsidR="00832775">
        <w:rPr>
          <w:sz w:val="28"/>
          <w:szCs w:val="28"/>
        </w:rPr>
        <w:t>Елабужского района</w:t>
      </w:r>
      <w:r w:rsidRPr="00882CF0">
        <w:rPr>
          <w:sz w:val="28"/>
          <w:szCs w:val="28"/>
        </w:rPr>
        <w:t xml:space="preserve"> Республики Татарстан (окружную избирательную комиссию _________________________________________ одномандатного избирательного округа № ___)</w:t>
      </w:r>
    </w:p>
    <w:p w:rsidR="00A5469A" w:rsidRPr="00882CF0" w:rsidRDefault="00A5469A" w:rsidP="00A5469A">
      <w:pPr>
        <w:pStyle w:val="14-1"/>
        <w:widowControl w:val="0"/>
        <w:tabs>
          <w:tab w:val="left" w:pos="8280"/>
        </w:tabs>
        <w:spacing w:line="240" w:lineRule="auto"/>
        <w:ind w:firstLine="0"/>
        <w:rPr>
          <w:b/>
          <w:sz w:val="28"/>
          <w:szCs w:val="28"/>
        </w:rPr>
      </w:pPr>
    </w:p>
    <w:p w:rsidR="00D937D3" w:rsidRPr="00882CF0" w:rsidRDefault="00D937D3" w:rsidP="00A5469A">
      <w:pPr>
        <w:pStyle w:val="14-1"/>
        <w:widowControl w:val="0"/>
        <w:tabs>
          <w:tab w:val="left" w:pos="8280"/>
        </w:tabs>
        <w:spacing w:line="240" w:lineRule="auto"/>
        <w:ind w:firstLine="0"/>
        <w:rPr>
          <w:b/>
          <w:sz w:val="28"/>
          <w:szCs w:val="28"/>
        </w:rPr>
      </w:pPr>
    </w:p>
    <w:p w:rsidR="00D937D3" w:rsidRPr="00882CF0" w:rsidRDefault="00D937D3" w:rsidP="00A5469A">
      <w:pPr>
        <w:pStyle w:val="14-1"/>
        <w:widowControl w:val="0"/>
        <w:tabs>
          <w:tab w:val="left" w:pos="8280"/>
        </w:tabs>
        <w:spacing w:line="240" w:lineRule="auto"/>
        <w:ind w:firstLine="0"/>
        <w:rPr>
          <w:b/>
          <w:sz w:val="28"/>
          <w:szCs w:val="28"/>
        </w:rPr>
      </w:pPr>
    </w:p>
    <w:p w:rsidR="00A5469A" w:rsidRPr="00882CF0" w:rsidRDefault="00A5469A" w:rsidP="00A5469A">
      <w:pPr>
        <w:pStyle w:val="14-1"/>
        <w:widowControl w:val="0"/>
        <w:tabs>
          <w:tab w:val="left" w:pos="8280"/>
        </w:tabs>
        <w:spacing w:line="240" w:lineRule="auto"/>
        <w:ind w:firstLine="0"/>
        <w:rPr>
          <w:sz w:val="28"/>
          <w:szCs w:val="28"/>
        </w:rPr>
      </w:pPr>
      <w:r w:rsidRPr="00882CF0">
        <w:rPr>
          <w:sz w:val="28"/>
          <w:szCs w:val="28"/>
        </w:rPr>
        <w:t xml:space="preserve">О реквизитах специального </w:t>
      </w:r>
    </w:p>
    <w:p w:rsidR="00A5469A" w:rsidRPr="00882CF0" w:rsidRDefault="00A5469A" w:rsidP="00A5469A">
      <w:pPr>
        <w:pStyle w:val="14-1"/>
        <w:widowControl w:val="0"/>
        <w:tabs>
          <w:tab w:val="left" w:pos="8280"/>
        </w:tabs>
        <w:spacing w:line="240" w:lineRule="auto"/>
        <w:ind w:firstLine="0"/>
        <w:rPr>
          <w:sz w:val="28"/>
          <w:szCs w:val="28"/>
        </w:rPr>
      </w:pPr>
      <w:r w:rsidRPr="00882CF0">
        <w:rPr>
          <w:sz w:val="28"/>
          <w:szCs w:val="28"/>
        </w:rPr>
        <w:t xml:space="preserve">избирательного счета в филиале </w:t>
      </w:r>
    </w:p>
    <w:p w:rsidR="00A5469A" w:rsidRPr="00882CF0" w:rsidRDefault="00A5469A" w:rsidP="00A5469A">
      <w:pPr>
        <w:pStyle w:val="14-1"/>
        <w:widowControl w:val="0"/>
        <w:tabs>
          <w:tab w:val="left" w:pos="8280"/>
        </w:tabs>
        <w:spacing w:line="240" w:lineRule="auto"/>
        <w:ind w:firstLine="0"/>
        <w:rPr>
          <w:sz w:val="28"/>
          <w:szCs w:val="28"/>
        </w:rPr>
      </w:pPr>
      <w:r w:rsidRPr="00882CF0">
        <w:rPr>
          <w:sz w:val="28"/>
          <w:szCs w:val="28"/>
        </w:rPr>
        <w:t xml:space="preserve">открытого акционерного общества </w:t>
      </w:r>
    </w:p>
    <w:p w:rsidR="00A5469A" w:rsidRPr="00882CF0" w:rsidRDefault="00A5469A" w:rsidP="00A5469A">
      <w:pPr>
        <w:pStyle w:val="14-1"/>
        <w:widowControl w:val="0"/>
        <w:tabs>
          <w:tab w:val="left" w:pos="8280"/>
        </w:tabs>
        <w:spacing w:line="240" w:lineRule="auto"/>
        <w:ind w:firstLine="0"/>
        <w:rPr>
          <w:b/>
          <w:sz w:val="28"/>
          <w:szCs w:val="28"/>
        </w:rPr>
      </w:pPr>
      <w:r w:rsidRPr="00882CF0">
        <w:rPr>
          <w:sz w:val="28"/>
          <w:szCs w:val="28"/>
        </w:rPr>
        <w:t>«Сбербанк России»</w:t>
      </w:r>
    </w:p>
    <w:p w:rsidR="00A5469A" w:rsidRPr="00882CF0" w:rsidRDefault="00A5469A" w:rsidP="00A5469A">
      <w:pPr>
        <w:pStyle w:val="14-1"/>
        <w:widowControl w:val="0"/>
        <w:tabs>
          <w:tab w:val="left" w:pos="8280"/>
        </w:tabs>
        <w:spacing w:line="240" w:lineRule="auto"/>
        <w:ind w:firstLine="0"/>
        <w:rPr>
          <w:b/>
          <w:sz w:val="28"/>
          <w:szCs w:val="28"/>
        </w:rPr>
      </w:pPr>
    </w:p>
    <w:p w:rsidR="00A5469A" w:rsidRPr="00882CF0" w:rsidRDefault="00A5469A" w:rsidP="00A5469A">
      <w:pPr>
        <w:pStyle w:val="14-1"/>
        <w:widowControl w:val="0"/>
        <w:tabs>
          <w:tab w:val="left" w:pos="8280"/>
        </w:tabs>
        <w:spacing w:line="240" w:lineRule="auto"/>
        <w:ind w:firstLine="0"/>
        <w:rPr>
          <w:b/>
          <w:sz w:val="28"/>
          <w:szCs w:val="28"/>
        </w:rPr>
      </w:pPr>
    </w:p>
    <w:p w:rsidR="00A5469A" w:rsidRPr="00882CF0" w:rsidRDefault="00A5469A" w:rsidP="00A5469A">
      <w:pPr>
        <w:pStyle w:val="14-1"/>
        <w:widowControl w:val="0"/>
        <w:tabs>
          <w:tab w:val="left" w:pos="8280"/>
        </w:tabs>
        <w:spacing w:line="240" w:lineRule="auto"/>
        <w:ind w:firstLine="0"/>
        <w:rPr>
          <w:b/>
          <w:sz w:val="28"/>
          <w:szCs w:val="28"/>
        </w:rPr>
      </w:pPr>
    </w:p>
    <w:p w:rsidR="00D937D3" w:rsidRPr="00882CF0" w:rsidRDefault="00A5469A" w:rsidP="00D937D3">
      <w:pPr>
        <w:pStyle w:val="ConsNormal"/>
        <w:jc w:val="both"/>
      </w:pPr>
      <w:r w:rsidRPr="00882CF0">
        <w:t xml:space="preserve">Кандидат в депутаты Совета </w:t>
      </w:r>
      <w:r w:rsidR="00EB44D6" w:rsidRPr="00882CF0">
        <w:t>________________</w:t>
      </w:r>
      <w:r w:rsidR="00832775">
        <w:t>сельского поселения Елабужского муниципального района</w:t>
      </w:r>
      <w:r w:rsidR="00EB44D6" w:rsidRPr="00882CF0">
        <w:t xml:space="preserve"> </w:t>
      </w:r>
      <w:r w:rsidRPr="00882CF0">
        <w:t xml:space="preserve">Республики Татарстан </w:t>
      </w:r>
      <w:r w:rsidR="00832775">
        <w:t>четвертого</w:t>
      </w:r>
      <w:r w:rsidRPr="00882CF0">
        <w:t xml:space="preserve"> созыва </w:t>
      </w:r>
      <w:r w:rsidR="00D937D3" w:rsidRPr="00882CF0">
        <w:t>____________________________________________________</w:t>
      </w:r>
    </w:p>
    <w:p w:rsidR="00A5469A" w:rsidRPr="00882CF0" w:rsidRDefault="00A5469A" w:rsidP="00D937D3">
      <w:pPr>
        <w:pStyle w:val="ConsNormal"/>
        <w:ind w:left="1985" w:firstLine="0"/>
        <w:jc w:val="center"/>
        <w:rPr>
          <w:vertAlign w:val="superscript"/>
        </w:rPr>
      </w:pPr>
      <w:r w:rsidRPr="00882CF0">
        <w:rPr>
          <w:vertAlign w:val="superscript"/>
        </w:rPr>
        <w:t>(Ф.И.О. кандидата, наименование и номер одномандатного избирательного округа)</w:t>
      </w:r>
    </w:p>
    <w:p w:rsidR="00A5469A" w:rsidRPr="00882CF0" w:rsidRDefault="00A5469A" w:rsidP="00A5469A">
      <w:pPr>
        <w:jc w:val="both"/>
        <w:rPr>
          <w:sz w:val="28"/>
          <w:szCs w:val="28"/>
        </w:rPr>
      </w:pPr>
      <w:r w:rsidRPr="00882CF0">
        <w:rPr>
          <w:sz w:val="28"/>
          <w:szCs w:val="28"/>
        </w:rPr>
        <w:t>сообщает о том, что для проведения избирательной кампании по выборам депутат</w:t>
      </w:r>
      <w:r w:rsidR="00D937D3" w:rsidRPr="00882CF0">
        <w:rPr>
          <w:sz w:val="28"/>
          <w:szCs w:val="28"/>
        </w:rPr>
        <w:t>ов</w:t>
      </w:r>
      <w:r w:rsidRPr="00882CF0">
        <w:rPr>
          <w:sz w:val="28"/>
          <w:szCs w:val="28"/>
        </w:rPr>
        <w:t xml:space="preserve"> Совета </w:t>
      </w:r>
      <w:r w:rsidR="00EB44D6" w:rsidRPr="00882CF0">
        <w:rPr>
          <w:sz w:val="28"/>
          <w:szCs w:val="28"/>
        </w:rPr>
        <w:t xml:space="preserve">______________ </w:t>
      </w:r>
      <w:r w:rsidR="00832775" w:rsidRPr="00832775">
        <w:rPr>
          <w:sz w:val="28"/>
          <w:szCs w:val="28"/>
        </w:rPr>
        <w:t>сельского поселения Елабужского муниципального района</w:t>
      </w:r>
      <w:r w:rsidR="00832775" w:rsidRPr="00882CF0">
        <w:rPr>
          <w:sz w:val="28"/>
          <w:szCs w:val="28"/>
        </w:rPr>
        <w:t xml:space="preserve"> </w:t>
      </w:r>
      <w:r w:rsidRPr="00882CF0">
        <w:rPr>
          <w:sz w:val="28"/>
          <w:szCs w:val="28"/>
        </w:rPr>
        <w:t xml:space="preserve">Республики Татарстан </w:t>
      </w:r>
      <w:r w:rsidR="00832775">
        <w:rPr>
          <w:sz w:val="28"/>
          <w:szCs w:val="28"/>
        </w:rPr>
        <w:t>четвертого</w:t>
      </w:r>
      <w:r w:rsidRPr="00882CF0">
        <w:rPr>
          <w:sz w:val="28"/>
          <w:szCs w:val="28"/>
        </w:rPr>
        <w:t xml:space="preserve"> созыва</w:t>
      </w:r>
    </w:p>
    <w:tbl>
      <w:tblPr>
        <w:tblW w:w="9356" w:type="dxa"/>
        <w:tblLayout w:type="fixed"/>
        <w:tblCellMar>
          <w:left w:w="28" w:type="dxa"/>
          <w:right w:w="28" w:type="dxa"/>
        </w:tblCellMar>
        <w:tblLook w:val="0000"/>
      </w:tblPr>
      <w:tblGrid>
        <w:gridCol w:w="169"/>
        <w:gridCol w:w="509"/>
        <w:gridCol w:w="254"/>
        <w:gridCol w:w="1807"/>
        <w:gridCol w:w="368"/>
        <w:gridCol w:w="368"/>
        <w:gridCol w:w="5881"/>
      </w:tblGrid>
      <w:tr w:rsidR="00A5469A" w:rsidRPr="00882CF0" w:rsidTr="00D937D3">
        <w:tc>
          <w:tcPr>
            <w:tcW w:w="170" w:type="dxa"/>
            <w:tcBorders>
              <w:top w:val="nil"/>
              <w:left w:val="nil"/>
              <w:bottom w:val="nil"/>
              <w:right w:val="nil"/>
            </w:tcBorders>
            <w:vAlign w:val="bottom"/>
          </w:tcPr>
          <w:p w:rsidR="00A5469A" w:rsidRPr="00882CF0" w:rsidRDefault="00E607F5" w:rsidP="00A8495D">
            <w:pPr>
              <w:rPr>
                <w:sz w:val="28"/>
                <w:szCs w:val="28"/>
              </w:rPr>
            </w:pPr>
            <w:r w:rsidRPr="00882CF0">
              <w:rPr>
                <w:sz w:val="28"/>
                <w:szCs w:val="28"/>
              </w:rPr>
              <w:t>«</w:t>
            </w:r>
          </w:p>
        </w:tc>
        <w:tc>
          <w:tcPr>
            <w:tcW w:w="510" w:type="dxa"/>
            <w:tcBorders>
              <w:top w:val="nil"/>
              <w:left w:val="nil"/>
              <w:bottom w:val="single" w:sz="4" w:space="0" w:color="auto"/>
              <w:right w:val="nil"/>
            </w:tcBorders>
            <w:vAlign w:val="bottom"/>
          </w:tcPr>
          <w:p w:rsidR="00A5469A" w:rsidRPr="00882CF0" w:rsidRDefault="00A5469A" w:rsidP="00A8495D">
            <w:pPr>
              <w:jc w:val="center"/>
              <w:rPr>
                <w:sz w:val="28"/>
                <w:szCs w:val="28"/>
              </w:rPr>
            </w:pPr>
          </w:p>
        </w:tc>
        <w:tc>
          <w:tcPr>
            <w:tcW w:w="255" w:type="dxa"/>
            <w:tcBorders>
              <w:top w:val="nil"/>
              <w:left w:val="nil"/>
              <w:bottom w:val="nil"/>
              <w:right w:val="nil"/>
            </w:tcBorders>
            <w:vAlign w:val="bottom"/>
          </w:tcPr>
          <w:p w:rsidR="00A5469A" w:rsidRPr="00882CF0" w:rsidRDefault="00E607F5" w:rsidP="00A8495D">
            <w:pPr>
              <w:rPr>
                <w:sz w:val="28"/>
                <w:szCs w:val="28"/>
              </w:rPr>
            </w:pPr>
            <w:r w:rsidRPr="00882CF0">
              <w:rPr>
                <w:sz w:val="28"/>
                <w:szCs w:val="28"/>
              </w:rPr>
              <w:t>»</w:t>
            </w:r>
          </w:p>
        </w:tc>
        <w:tc>
          <w:tcPr>
            <w:tcW w:w="1812" w:type="dxa"/>
            <w:tcBorders>
              <w:top w:val="nil"/>
              <w:left w:val="nil"/>
              <w:bottom w:val="single" w:sz="4" w:space="0" w:color="auto"/>
              <w:right w:val="nil"/>
            </w:tcBorders>
            <w:vAlign w:val="bottom"/>
          </w:tcPr>
          <w:p w:rsidR="00A5469A" w:rsidRPr="00882CF0" w:rsidRDefault="00A5469A" w:rsidP="00A8495D">
            <w:pPr>
              <w:jc w:val="center"/>
              <w:rPr>
                <w:sz w:val="28"/>
                <w:szCs w:val="28"/>
              </w:rPr>
            </w:pPr>
          </w:p>
        </w:tc>
        <w:tc>
          <w:tcPr>
            <w:tcW w:w="369" w:type="dxa"/>
            <w:tcBorders>
              <w:top w:val="nil"/>
              <w:left w:val="nil"/>
              <w:bottom w:val="nil"/>
              <w:right w:val="nil"/>
            </w:tcBorders>
            <w:vAlign w:val="bottom"/>
          </w:tcPr>
          <w:p w:rsidR="00A5469A" w:rsidRPr="00882CF0" w:rsidRDefault="00A5469A" w:rsidP="00A8495D">
            <w:pPr>
              <w:jc w:val="right"/>
              <w:rPr>
                <w:sz w:val="28"/>
                <w:szCs w:val="28"/>
              </w:rPr>
            </w:pPr>
            <w:r w:rsidRPr="00882CF0">
              <w:rPr>
                <w:sz w:val="28"/>
                <w:szCs w:val="28"/>
              </w:rPr>
              <w:t>20</w:t>
            </w:r>
          </w:p>
        </w:tc>
        <w:tc>
          <w:tcPr>
            <w:tcW w:w="369" w:type="dxa"/>
            <w:tcBorders>
              <w:top w:val="nil"/>
              <w:left w:val="nil"/>
              <w:bottom w:val="single" w:sz="4" w:space="0" w:color="auto"/>
              <w:right w:val="nil"/>
            </w:tcBorders>
            <w:vAlign w:val="bottom"/>
          </w:tcPr>
          <w:p w:rsidR="00A5469A" w:rsidRPr="00882CF0" w:rsidRDefault="00A5469A" w:rsidP="00A8495D">
            <w:pPr>
              <w:rPr>
                <w:sz w:val="28"/>
                <w:szCs w:val="28"/>
              </w:rPr>
            </w:pPr>
          </w:p>
        </w:tc>
        <w:tc>
          <w:tcPr>
            <w:tcW w:w="5899" w:type="dxa"/>
            <w:tcBorders>
              <w:top w:val="nil"/>
              <w:left w:val="nil"/>
              <w:bottom w:val="nil"/>
              <w:right w:val="nil"/>
            </w:tcBorders>
            <w:vAlign w:val="bottom"/>
          </w:tcPr>
          <w:p w:rsidR="00A5469A" w:rsidRPr="00882CF0" w:rsidRDefault="00A5469A" w:rsidP="00A8495D">
            <w:pPr>
              <w:ind w:left="57"/>
              <w:rPr>
                <w:sz w:val="28"/>
                <w:szCs w:val="28"/>
              </w:rPr>
            </w:pPr>
            <w:r w:rsidRPr="00882CF0">
              <w:rPr>
                <w:sz w:val="28"/>
                <w:szCs w:val="28"/>
              </w:rPr>
              <w:t>года открыт специальный избирательный счет</w:t>
            </w:r>
          </w:p>
        </w:tc>
      </w:tr>
    </w:tbl>
    <w:p w:rsidR="00A5469A" w:rsidRPr="00882CF0" w:rsidRDefault="00A5469A" w:rsidP="00A5469A"/>
    <w:p w:rsidR="00A5469A" w:rsidRPr="00882CF0" w:rsidRDefault="00A5469A" w:rsidP="00A5469A">
      <w:pPr>
        <w:pBdr>
          <w:top w:val="single" w:sz="4" w:space="1" w:color="auto"/>
        </w:pBdr>
        <w:jc w:val="center"/>
        <w:rPr>
          <w:sz w:val="28"/>
          <w:vertAlign w:val="superscript"/>
        </w:rPr>
      </w:pPr>
      <w:r w:rsidRPr="00882CF0">
        <w:rPr>
          <w:sz w:val="28"/>
          <w:vertAlign w:val="superscript"/>
        </w:rPr>
        <w:t>(номер специального избирательного счета,</w:t>
      </w:r>
    </w:p>
    <w:p w:rsidR="00A5469A" w:rsidRPr="00882CF0" w:rsidRDefault="00A5469A" w:rsidP="00A5469A"/>
    <w:p w:rsidR="00A5469A" w:rsidRPr="00882CF0" w:rsidRDefault="00A5469A" w:rsidP="00A5469A">
      <w:pPr>
        <w:pBdr>
          <w:top w:val="single" w:sz="4" w:space="1" w:color="auto"/>
        </w:pBdr>
        <w:spacing w:after="720"/>
        <w:jc w:val="center"/>
        <w:rPr>
          <w:sz w:val="28"/>
          <w:vertAlign w:val="superscript"/>
        </w:rPr>
      </w:pPr>
      <w:r w:rsidRPr="00882CF0">
        <w:rPr>
          <w:sz w:val="28"/>
          <w:vertAlign w:val="superscript"/>
        </w:rPr>
        <w:t>наименование и адрес филиала ПАО «Сбербанк России»)</w:t>
      </w:r>
    </w:p>
    <w:tbl>
      <w:tblPr>
        <w:tblW w:w="0" w:type="auto"/>
        <w:tblLayout w:type="fixed"/>
        <w:tblCellMar>
          <w:left w:w="28" w:type="dxa"/>
          <w:right w:w="28" w:type="dxa"/>
        </w:tblCellMar>
        <w:tblLook w:val="0000"/>
      </w:tblPr>
      <w:tblGrid>
        <w:gridCol w:w="4706"/>
        <w:gridCol w:w="567"/>
        <w:gridCol w:w="4111"/>
      </w:tblGrid>
      <w:tr w:rsidR="00A5469A" w:rsidRPr="00882CF0" w:rsidTr="00A8495D">
        <w:tc>
          <w:tcPr>
            <w:tcW w:w="4706" w:type="dxa"/>
            <w:tcBorders>
              <w:top w:val="nil"/>
              <w:left w:val="nil"/>
              <w:bottom w:val="nil"/>
              <w:right w:val="nil"/>
            </w:tcBorders>
            <w:vAlign w:val="bottom"/>
          </w:tcPr>
          <w:p w:rsidR="00A5469A" w:rsidRPr="00882CF0" w:rsidRDefault="00A5469A" w:rsidP="00A8495D">
            <w:pPr>
              <w:rPr>
                <w:sz w:val="28"/>
                <w:szCs w:val="28"/>
              </w:rPr>
            </w:pPr>
            <w:r w:rsidRPr="00882CF0">
              <w:rPr>
                <w:sz w:val="28"/>
                <w:szCs w:val="28"/>
              </w:rPr>
              <w:t>Кандидат</w:t>
            </w:r>
          </w:p>
        </w:tc>
        <w:tc>
          <w:tcPr>
            <w:tcW w:w="567" w:type="dxa"/>
            <w:tcBorders>
              <w:top w:val="nil"/>
              <w:left w:val="nil"/>
              <w:bottom w:val="nil"/>
              <w:right w:val="nil"/>
            </w:tcBorders>
            <w:vAlign w:val="bottom"/>
          </w:tcPr>
          <w:p w:rsidR="00A5469A" w:rsidRPr="00882CF0" w:rsidRDefault="00A5469A" w:rsidP="00A8495D">
            <w:pPr>
              <w:jc w:val="center"/>
            </w:pPr>
          </w:p>
        </w:tc>
        <w:tc>
          <w:tcPr>
            <w:tcW w:w="4111" w:type="dxa"/>
            <w:tcBorders>
              <w:top w:val="nil"/>
              <w:left w:val="nil"/>
              <w:bottom w:val="single" w:sz="4" w:space="0" w:color="auto"/>
              <w:right w:val="nil"/>
            </w:tcBorders>
            <w:vAlign w:val="bottom"/>
          </w:tcPr>
          <w:p w:rsidR="00A5469A" w:rsidRPr="00882CF0" w:rsidRDefault="00A5469A" w:rsidP="00A8495D">
            <w:pPr>
              <w:jc w:val="center"/>
            </w:pPr>
          </w:p>
        </w:tc>
      </w:tr>
      <w:tr w:rsidR="00A5469A" w:rsidRPr="00882CF0" w:rsidTr="00A8495D">
        <w:trPr>
          <w:cantSplit/>
        </w:trPr>
        <w:tc>
          <w:tcPr>
            <w:tcW w:w="4706" w:type="dxa"/>
            <w:tcBorders>
              <w:top w:val="nil"/>
              <w:left w:val="nil"/>
              <w:bottom w:val="nil"/>
              <w:right w:val="nil"/>
            </w:tcBorders>
          </w:tcPr>
          <w:p w:rsidR="00A5469A" w:rsidRPr="00882CF0" w:rsidRDefault="00A5469A" w:rsidP="00A8495D"/>
        </w:tc>
        <w:tc>
          <w:tcPr>
            <w:tcW w:w="567" w:type="dxa"/>
            <w:tcBorders>
              <w:top w:val="nil"/>
              <w:left w:val="nil"/>
              <w:bottom w:val="nil"/>
              <w:right w:val="nil"/>
            </w:tcBorders>
          </w:tcPr>
          <w:p w:rsidR="00A5469A" w:rsidRPr="00882CF0" w:rsidRDefault="00A5469A" w:rsidP="00A8495D"/>
        </w:tc>
        <w:tc>
          <w:tcPr>
            <w:tcW w:w="4111" w:type="dxa"/>
            <w:tcBorders>
              <w:top w:val="nil"/>
              <w:left w:val="nil"/>
              <w:bottom w:val="nil"/>
              <w:right w:val="nil"/>
            </w:tcBorders>
          </w:tcPr>
          <w:p w:rsidR="00A5469A" w:rsidRPr="00882CF0" w:rsidRDefault="00A5469A" w:rsidP="00A8495D">
            <w:pPr>
              <w:jc w:val="center"/>
              <w:rPr>
                <w:sz w:val="28"/>
                <w:vertAlign w:val="superscript"/>
              </w:rPr>
            </w:pPr>
            <w:r w:rsidRPr="00882CF0">
              <w:rPr>
                <w:sz w:val="28"/>
                <w:vertAlign w:val="superscript"/>
              </w:rPr>
              <w:t>(фамилия, инициалы, подпись, дата)</w:t>
            </w:r>
          </w:p>
          <w:p w:rsidR="00A5469A" w:rsidRPr="00882CF0" w:rsidRDefault="00A5469A" w:rsidP="00A8495D">
            <w:pPr>
              <w:jc w:val="center"/>
              <w:rPr>
                <w:sz w:val="28"/>
                <w:vertAlign w:val="superscript"/>
              </w:rPr>
            </w:pPr>
          </w:p>
          <w:p w:rsidR="00A5469A" w:rsidRPr="00882CF0" w:rsidRDefault="00A5469A" w:rsidP="00A8495D">
            <w:pPr>
              <w:jc w:val="center"/>
            </w:pPr>
          </w:p>
          <w:p w:rsidR="00A5469A" w:rsidRPr="00882CF0" w:rsidRDefault="00A5469A" w:rsidP="00A8495D">
            <w:pPr>
              <w:jc w:val="center"/>
            </w:pPr>
          </w:p>
        </w:tc>
      </w:tr>
    </w:tbl>
    <w:p w:rsidR="006D05F7" w:rsidRPr="00882CF0" w:rsidRDefault="006D05F7" w:rsidP="00A5469A">
      <w:pPr>
        <w:pStyle w:val="14-1"/>
        <w:widowControl w:val="0"/>
        <w:tabs>
          <w:tab w:val="left" w:pos="8280"/>
        </w:tabs>
        <w:spacing w:line="240" w:lineRule="auto"/>
        <w:ind w:firstLine="0"/>
        <w:rPr>
          <w:b/>
          <w:sz w:val="28"/>
          <w:szCs w:val="28"/>
        </w:rPr>
        <w:sectPr w:rsidR="006D05F7" w:rsidRPr="00882CF0" w:rsidSect="00D937D3">
          <w:pgSz w:w="11906" w:h="16838" w:code="9"/>
          <w:pgMar w:top="1134" w:right="851" w:bottom="1134" w:left="1701" w:header="720" w:footer="720" w:gutter="0"/>
          <w:cols w:space="720"/>
          <w:docGrid w:linePitch="272"/>
        </w:sectPr>
      </w:pPr>
    </w:p>
    <w:p w:rsidR="00EB44D6" w:rsidRPr="00882CF0" w:rsidRDefault="00EB44D6" w:rsidP="00EB44D6">
      <w:pPr>
        <w:pStyle w:val="afb"/>
        <w:suppressAutoHyphens/>
        <w:ind w:left="5529"/>
        <w:rPr>
          <w:b w:val="0"/>
          <w:sz w:val="20"/>
        </w:rPr>
      </w:pPr>
      <w:r w:rsidRPr="00882CF0">
        <w:rPr>
          <w:b w:val="0"/>
          <w:sz w:val="20"/>
        </w:rPr>
        <w:lastRenderedPageBreak/>
        <w:t>Приложение № 1</w:t>
      </w:r>
      <w:r w:rsidR="00832775">
        <w:rPr>
          <w:b w:val="0"/>
          <w:sz w:val="20"/>
        </w:rPr>
        <w:t>5</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E607F5" w:rsidRPr="00882CF0" w:rsidRDefault="00E607F5" w:rsidP="00E607F5">
      <w:pPr>
        <w:pStyle w:val="ConsPlusNonformat"/>
        <w:jc w:val="center"/>
        <w:rPr>
          <w:rFonts w:ascii="Times New Roman" w:hAnsi="Times New Roman" w:cs="Times New Roman"/>
          <w:b/>
          <w:sz w:val="28"/>
          <w:szCs w:val="28"/>
        </w:rPr>
      </w:pPr>
    </w:p>
    <w:p w:rsidR="00E9522D" w:rsidRPr="00882CF0" w:rsidRDefault="00E9522D" w:rsidP="00E607F5">
      <w:pPr>
        <w:pStyle w:val="ConsPlusNonformat"/>
        <w:jc w:val="center"/>
        <w:rPr>
          <w:rFonts w:ascii="Times New Roman" w:hAnsi="Times New Roman" w:cs="Times New Roman"/>
          <w:b/>
          <w:sz w:val="28"/>
          <w:szCs w:val="28"/>
        </w:rPr>
      </w:pPr>
    </w:p>
    <w:p w:rsidR="00E9522D" w:rsidRPr="00882CF0" w:rsidRDefault="00E9522D" w:rsidP="00E607F5">
      <w:pPr>
        <w:pStyle w:val="ConsPlusNonformat"/>
        <w:jc w:val="center"/>
        <w:rPr>
          <w:rFonts w:ascii="Times New Roman" w:hAnsi="Times New Roman" w:cs="Times New Roman"/>
          <w:b/>
          <w:sz w:val="28"/>
          <w:szCs w:val="28"/>
        </w:rPr>
      </w:pPr>
    </w:p>
    <w:p w:rsidR="00E9522D" w:rsidRPr="00882CF0" w:rsidRDefault="00E9522D" w:rsidP="00606E3A">
      <w:pPr>
        <w:tabs>
          <w:tab w:val="left" w:pos="4680"/>
          <w:tab w:val="left" w:pos="5040"/>
        </w:tabs>
        <w:ind w:left="3544"/>
        <w:jc w:val="both"/>
        <w:rPr>
          <w:sz w:val="28"/>
          <w:szCs w:val="28"/>
        </w:rPr>
      </w:pPr>
      <w:r w:rsidRPr="00882CF0">
        <w:rPr>
          <w:sz w:val="28"/>
          <w:szCs w:val="28"/>
        </w:rPr>
        <w:t xml:space="preserve">В территориальную избирательную комиссию </w:t>
      </w:r>
      <w:r w:rsidR="00832775">
        <w:rPr>
          <w:sz w:val="28"/>
          <w:szCs w:val="28"/>
        </w:rPr>
        <w:t>Елабужского района</w:t>
      </w:r>
      <w:r w:rsidRPr="00882CF0">
        <w:rPr>
          <w:sz w:val="28"/>
          <w:szCs w:val="28"/>
        </w:rPr>
        <w:t xml:space="preserve"> Республики Татарстан (окружную избирательную комиссию _________________________________________ одномандатного избирательного округа № ___)</w:t>
      </w:r>
    </w:p>
    <w:p w:rsidR="00E9522D" w:rsidRPr="00882CF0" w:rsidRDefault="00E9522D" w:rsidP="00E607F5">
      <w:pPr>
        <w:pStyle w:val="ConsPlusNonformat"/>
        <w:jc w:val="center"/>
        <w:rPr>
          <w:rFonts w:ascii="Times New Roman" w:hAnsi="Times New Roman" w:cs="Times New Roman"/>
          <w:b/>
          <w:sz w:val="28"/>
          <w:szCs w:val="28"/>
        </w:rPr>
      </w:pPr>
    </w:p>
    <w:p w:rsidR="00E9522D" w:rsidRPr="00882CF0" w:rsidRDefault="00E9522D" w:rsidP="00E607F5">
      <w:pPr>
        <w:pStyle w:val="ConsPlusNonformat"/>
        <w:jc w:val="center"/>
        <w:rPr>
          <w:rFonts w:ascii="Times New Roman" w:hAnsi="Times New Roman" w:cs="Times New Roman"/>
          <w:b/>
          <w:sz w:val="28"/>
          <w:szCs w:val="28"/>
        </w:rPr>
      </w:pPr>
    </w:p>
    <w:p w:rsidR="00E9522D" w:rsidRPr="00882CF0" w:rsidRDefault="00E9522D" w:rsidP="00E607F5">
      <w:pPr>
        <w:pStyle w:val="ConsPlusNonformat"/>
        <w:jc w:val="center"/>
        <w:rPr>
          <w:rFonts w:ascii="Times New Roman" w:hAnsi="Times New Roman" w:cs="Times New Roman"/>
          <w:b/>
          <w:sz w:val="28"/>
          <w:szCs w:val="28"/>
        </w:rPr>
      </w:pPr>
    </w:p>
    <w:p w:rsidR="00E9522D" w:rsidRPr="00882CF0" w:rsidRDefault="00E9522D" w:rsidP="00E607F5">
      <w:pPr>
        <w:pStyle w:val="ConsPlusNonformat"/>
        <w:jc w:val="center"/>
        <w:rPr>
          <w:rFonts w:ascii="Times New Roman" w:hAnsi="Times New Roman" w:cs="Times New Roman"/>
          <w:b/>
          <w:sz w:val="28"/>
          <w:szCs w:val="28"/>
        </w:rPr>
      </w:pPr>
    </w:p>
    <w:p w:rsidR="00E9522D" w:rsidRPr="00882CF0" w:rsidRDefault="00E9522D" w:rsidP="00E607F5">
      <w:pPr>
        <w:pStyle w:val="ConsPlusNonformat"/>
        <w:jc w:val="center"/>
        <w:rPr>
          <w:rFonts w:ascii="Times New Roman" w:hAnsi="Times New Roman" w:cs="Times New Roman"/>
          <w:b/>
          <w:sz w:val="28"/>
          <w:szCs w:val="28"/>
        </w:rPr>
      </w:pPr>
    </w:p>
    <w:p w:rsidR="00E9522D" w:rsidRPr="00882CF0" w:rsidRDefault="00E9522D" w:rsidP="00E9522D">
      <w:pPr>
        <w:spacing w:after="240"/>
        <w:jc w:val="center"/>
        <w:rPr>
          <w:sz w:val="28"/>
          <w:szCs w:val="28"/>
        </w:rPr>
      </w:pPr>
      <w:r w:rsidRPr="00882CF0">
        <w:rPr>
          <w:b/>
          <w:bCs/>
          <w:sz w:val="28"/>
          <w:szCs w:val="28"/>
        </w:rPr>
        <w:t>Уведомление</w:t>
      </w:r>
    </w:p>
    <w:p w:rsidR="00E9522D" w:rsidRPr="00882CF0" w:rsidRDefault="00E9522D" w:rsidP="00E9522D">
      <w:pPr>
        <w:spacing w:after="120"/>
        <w:jc w:val="center"/>
        <w:rPr>
          <w:sz w:val="28"/>
          <w:szCs w:val="28"/>
        </w:rPr>
      </w:pPr>
    </w:p>
    <w:p w:rsidR="004A02A0" w:rsidRPr="00882CF0" w:rsidRDefault="004A02A0" w:rsidP="004A02A0">
      <w:pPr>
        <w:pStyle w:val="25"/>
        <w:ind w:firstLine="708"/>
        <w:jc w:val="both"/>
        <w:rPr>
          <w:sz w:val="28"/>
          <w:szCs w:val="28"/>
        </w:rPr>
      </w:pPr>
      <w:r w:rsidRPr="00882CF0">
        <w:rPr>
          <w:sz w:val="28"/>
          <w:szCs w:val="28"/>
        </w:rPr>
        <w:t>В соответствии с частью 1 статьи 67 Избирательного кодекса Республики Татарстан я,</w:t>
      </w:r>
      <w:r w:rsidRPr="00882CF0">
        <w:rPr>
          <w:sz w:val="20"/>
        </w:rPr>
        <w:t>_______________________________________________________________,</w:t>
      </w:r>
    </w:p>
    <w:p w:rsidR="004A02A0" w:rsidRPr="00882CF0" w:rsidRDefault="004A02A0" w:rsidP="004A02A0">
      <w:pPr>
        <w:pStyle w:val="25"/>
        <w:ind w:firstLine="2977"/>
        <w:jc w:val="center"/>
        <w:rPr>
          <w:sz w:val="20"/>
        </w:rPr>
      </w:pPr>
      <w:r w:rsidRPr="00882CF0">
        <w:rPr>
          <w:sz w:val="20"/>
        </w:rPr>
        <w:t>(фамилия, имя, отчество кандидата)</w:t>
      </w:r>
    </w:p>
    <w:p w:rsidR="004A02A0" w:rsidRPr="00882CF0" w:rsidRDefault="0047550E" w:rsidP="004A02A0">
      <w:pPr>
        <w:spacing w:line="360" w:lineRule="auto"/>
        <w:jc w:val="both"/>
        <w:rPr>
          <w:sz w:val="28"/>
          <w:szCs w:val="28"/>
        </w:rPr>
      </w:pPr>
      <w:r>
        <w:rPr>
          <w:sz w:val="28"/>
          <w:szCs w:val="28"/>
        </w:rPr>
        <w:t>у</w:t>
      </w:r>
      <w:r w:rsidR="004A02A0" w:rsidRPr="00882CF0">
        <w:rPr>
          <w:sz w:val="28"/>
          <w:szCs w:val="28"/>
        </w:rPr>
        <w:t>ведомляю</w:t>
      </w:r>
      <w:r>
        <w:rPr>
          <w:sz w:val="28"/>
          <w:szCs w:val="28"/>
        </w:rPr>
        <w:t xml:space="preserve"> </w:t>
      </w:r>
      <w:r w:rsidR="004A02A0" w:rsidRPr="00882CF0">
        <w:rPr>
          <w:sz w:val="28"/>
          <w:szCs w:val="28"/>
        </w:rPr>
        <w:t>избирательную комиссию о том, что финансирование мною своей избирательной кампании не производится, избирательный фонд не образуется.</w:t>
      </w:r>
    </w:p>
    <w:p w:rsidR="00E9522D" w:rsidRPr="00882CF0" w:rsidRDefault="00E9522D" w:rsidP="00E9522D">
      <w:pPr>
        <w:spacing w:after="480"/>
        <w:jc w:val="both"/>
        <w:rPr>
          <w:sz w:val="28"/>
          <w:szCs w:val="28"/>
        </w:rPr>
      </w:pPr>
    </w:p>
    <w:tbl>
      <w:tblPr>
        <w:tblW w:w="0" w:type="auto"/>
        <w:jc w:val="right"/>
        <w:tblLayout w:type="fixed"/>
        <w:tblCellMar>
          <w:left w:w="28" w:type="dxa"/>
          <w:right w:w="28" w:type="dxa"/>
        </w:tblCellMar>
        <w:tblLook w:val="0000"/>
      </w:tblPr>
      <w:tblGrid>
        <w:gridCol w:w="1417"/>
        <w:gridCol w:w="284"/>
        <w:gridCol w:w="3969"/>
      </w:tblGrid>
      <w:tr w:rsidR="00E9522D" w:rsidRPr="00882CF0" w:rsidTr="00E90058">
        <w:trPr>
          <w:jc w:val="right"/>
        </w:trPr>
        <w:tc>
          <w:tcPr>
            <w:tcW w:w="1417" w:type="dxa"/>
            <w:tcBorders>
              <w:top w:val="nil"/>
              <w:left w:val="nil"/>
              <w:bottom w:val="single" w:sz="4" w:space="0" w:color="auto"/>
              <w:right w:val="nil"/>
            </w:tcBorders>
            <w:vAlign w:val="bottom"/>
          </w:tcPr>
          <w:p w:rsidR="00E9522D" w:rsidRPr="00882CF0" w:rsidRDefault="00E9522D" w:rsidP="00E90058">
            <w:pPr>
              <w:jc w:val="center"/>
              <w:rPr>
                <w:sz w:val="28"/>
                <w:szCs w:val="28"/>
              </w:rPr>
            </w:pPr>
          </w:p>
        </w:tc>
        <w:tc>
          <w:tcPr>
            <w:tcW w:w="284" w:type="dxa"/>
            <w:tcBorders>
              <w:top w:val="nil"/>
              <w:left w:val="nil"/>
              <w:bottom w:val="nil"/>
              <w:right w:val="nil"/>
            </w:tcBorders>
            <w:vAlign w:val="bottom"/>
          </w:tcPr>
          <w:p w:rsidR="00E9522D" w:rsidRPr="00882CF0" w:rsidRDefault="00E9522D" w:rsidP="00E90058">
            <w:pPr>
              <w:jc w:val="center"/>
              <w:rPr>
                <w:sz w:val="28"/>
                <w:szCs w:val="28"/>
              </w:rPr>
            </w:pPr>
          </w:p>
        </w:tc>
        <w:tc>
          <w:tcPr>
            <w:tcW w:w="3969" w:type="dxa"/>
            <w:tcBorders>
              <w:top w:val="nil"/>
              <w:left w:val="nil"/>
              <w:bottom w:val="single" w:sz="4" w:space="0" w:color="auto"/>
              <w:right w:val="nil"/>
            </w:tcBorders>
            <w:vAlign w:val="bottom"/>
          </w:tcPr>
          <w:p w:rsidR="00E9522D" w:rsidRPr="00882CF0" w:rsidRDefault="00E9522D" w:rsidP="00E90058">
            <w:pPr>
              <w:jc w:val="center"/>
              <w:rPr>
                <w:sz w:val="28"/>
                <w:szCs w:val="28"/>
              </w:rPr>
            </w:pPr>
          </w:p>
        </w:tc>
      </w:tr>
      <w:tr w:rsidR="00E9522D" w:rsidRPr="00882CF0" w:rsidTr="00E90058">
        <w:trPr>
          <w:jc w:val="right"/>
        </w:trPr>
        <w:tc>
          <w:tcPr>
            <w:tcW w:w="1417" w:type="dxa"/>
            <w:tcBorders>
              <w:top w:val="nil"/>
              <w:left w:val="nil"/>
              <w:bottom w:val="nil"/>
              <w:right w:val="nil"/>
            </w:tcBorders>
          </w:tcPr>
          <w:p w:rsidR="00E9522D" w:rsidRPr="00882CF0" w:rsidRDefault="00E9522D" w:rsidP="00E90058">
            <w:pPr>
              <w:jc w:val="center"/>
              <w:rPr>
                <w:iCs/>
                <w:sz w:val="28"/>
                <w:szCs w:val="28"/>
                <w:vertAlign w:val="superscript"/>
              </w:rPr>
            </w:pPr>
            <w:r w:rsidRPr="00882CF0">
              <w:rPr>
                <w:iCs/>
                <w:sz w:val="28"/>
                <w:szCs w:val="28"/>
                <w:vertAlign w:val="superscript"/>
              </w:rPr>
              <w:t>(подпись)</w:t>
            </w:r>
          </w:p>
        </w:tc>
        <w:tc>
          <w:tcPr>
            <w:tcW w:w="284" w:type="dxa"/>
            <w:tcBorders>
              <w:top w:val="nil"/>
              <w:left w:val="nil"/>
              <w:bottom w:val="nil"/>
              <w:right w:val="nil"/>
            </w:tcBorders>
          </w:tcPr>
          <w:p w:rsidR="00E9522D" w:rsidRPr="00882CF0" w:rsidRDefault="00E9522D" w:rsidP="00E90058">
            <w:pPr>
              <w:jc w:val="center"/>
              <w:rPr>
                <w:iCs/>
                <w:sz w:val="28"/>
                <w:szCs w:val="28"/>
                <w:vertAlign w:val="superscript"/>
              </w:rPr>
            </w:pPr>
          </w:p>
        </w:tc>
        <w:tc>
          <w:tcPr>
            <w:tcW w:w="3969" w:type="dxa"/>
            <w:tcBorders>
              <w:top w:val="nil"/>
              <w:left w:val="nil"/>
              <w:bottom w:val="nil"/>
              <w:right w:val="nil"/>
            </w:tcBorders>
          </w:tcPr>
          <w:p w:rsidR="00E9522D" w:rsidRPr="00882CF0" w:rsidRDefault="00E9522D" w:rsidP="00E90058">
            <w:pPr>
              <w:jc w:val="center"/>
              <w:rPr>
                <w:iCs/>
                <w:sz w:val="28"/>
                <w:szCs w:val="28"/>
                <w:vertAlign w:val="superscript"/>
              </w:rPr>
            </w:pPr>
            <w:r w:rsidRPr="00882CF0">
              <w:rPr>
                <w:iCs/>
                <w:sz w:val="28"/>
                <w:szCs w:val="28"/>
                <w:vertAlign w:val="superscript"/>
              </w:rPr>
              <w:t>(фамилия, инициалы)</w:t>
            </w:r>
          </w:p>
        </w:tc>
      </w:tr>
    </w:tbl>
    <w:p w:rsidR="00E9522D" w:rsidRPr="00882CF0" w:rsidRDefault="00E9522D" w:rsidP="00E9522D">
      <w:pPr>
        <w:rPr>
          <w:sz w:val="28"/>
          <w:szCs w:val="28"/>
        </w:rPr>
      </w:pPr>
    </w:p>
    <w:tbl>
      <w:tblPr>
        <w:tblW w:w="0" w:type="auto"/>
        <w:tblInd w:w="5273" w:type="dxa"/>
        <w:tblLayout w:type="fixed"/>
        <w:tblCellMar>
          <w:left w:w="28" w:type="dxa"/>
          <w:right w:w="28" w:type="dxa"/>
        </w:tblCellMar>
        <w:tblLook w:val="0000"/>
      </w:tblPr>
      <w:tblGrid>
        <w:gridCol w:w="198"/>
        <w:gridCol w:w="397"/>
        <w:gridCol w:w="255"/>
        <w:gridCol w:w="1531"/>
        <w:gridCol w:w="397"/>
        <w:gridCol w:w="369"/>
        <w:gridCol w:w="397"/>
      </w:tblGrid>
      <w:tr w:rsidR="00E9522D" w:rsidRPr="00882CF0" w:rsidTr="00E90058">
        <w:tc>
          <w:tcPr>
            <w:tcW w:w="198" w:type="dxa"/>
            <w:tcBorders>
              <w:top w:val="nil"/>
              <w:left w:val="nil"/>
              <w:bottom w:val="nil"/>
              <w:right w:val="nil"/>
            </w:tcBorders>
            <w:vAlign w:val="bottom"/>
          </w:tcPr>
          <w:p w:rsidR="00E9522D" w:rsidRPr="00882CF0" w:rsidRDefault="00E9522D" w:rsidP="00E90058">
            <w:pPr>
              <w:jc w:val="right"/>
              <w:rPr>
                <w:sz w:val="28"/>
                <w:szCs w:val="28"/>
              </w:rPr>
            </w:pPr>
            <w:r w:rsidRPr="00882CF0">
              <w:rPr>
                <w:sz w:val="28"/>
                <w:szCs w:val="28"/>
              </w:rPr>
              <w:t>«</w:t>
            </w:r>
          </w:p>
        </w:tc>
        <w:tc>
          <w:tcPr>
            <w:tcW w:w="397" w:type="dxa"/>
            <w:tcBorders>
              <w:top w:val="nil"/>
              <w:left w:val="nil"/>
              <w:bottom w:val="single" w:sz="4" w:space="0" w:color="auto"/>
              <w:right w:val="nil"/>
            </w:tcBorders>
            <w:vAlign w:val="bottom"/>
          </w:tcPr>
          <w:p w:rsidR="00E9522D" w:rsidRPr="00882CF0" w:rsidRDefault="00E9522D" w:rsidP="00E90058">
            <w:pPr>
              <w:jc w:val="center"/>
              <w:rPr>
                <w:sz w:val="28"/>
                <w:szCs w:val="28"/>
              </w:rPr>
            </w:pPr>
          </w:p>
        </w:tc>
        <w:tc>
          <w:tcPr>
            <w:tcW w:w="255" w:type="dxa"/>
            <w:tcBorders>
              <w:top w:val="nil"/>
              <w:left w:val="nil"/>
              <w:bottom w:val="nil"/>
              <w:right w:val="nil"/>
            </w:tcBorders>
            <w:vAlign w:val="bottom"/>
          </w:tcPr>
          <w:p w:rsidR="00E9522D" w:rsidRPr="00882CF0" w:rsidRDefault="00E9522D" w:rsidP="00E90058">
            <w:pPr>
              <w:rPr>
                <w:sz w:val="28"/>
                <w:szCs w:val="28"/>
              </w:rPr>
            </w:pPr>
            <w:r w:rsidRPr="00882CF0">
              <w:rPr>
                <w:sz w:val="28"/>
                <w:szCs w:val="28"/>
              </w:rPr>
              <w:t>»</w:t>
            </w:r>
          </w:p>
        </w:tc>
        <w:tc>
          <w:tcPr>
            <w:tcW w:w="1531" w:type="dxa"/>
            <w:tcBorders>
              <w:top w:val="nil"/>
              <w:left w:val="nil"/>
              <w:bottom w:val="single" w:sz="4" w:space="0" w:color="auto"/>
              <w:right w:val="nil"/>
            </w:tcBorders>
            <w:vAlign w:val="bottom"/>
          </w:tcPr>
          <w:p w:rsidR="00E9522D" w:rsidRPr="00882CF0" w:rsidRDefault="00E9522D" w:rsidP="00E90058">
            <w:pPr>
              <w:jc w:val="center"/>
              <w:rPr>
                <w:sz w:val="28"/>
                <w:szCs w:val="28"/>
              </w:rPr>
            </w:pPr>
          </w:p>
        </w:tc>
        <w:tc>
          <w:tcPr>
            <w:tcW w:w="397" w:type="dxa"/>
            <w:tcBorders>
              <w:top w:val="nil"/>
              <w:left w:val="nil"/>
              <w:bottom w:val="nil"/>
              <w:right w:val="nil"/>
            </w:tcBorders>
            <w:vAlign w:val="bottom"/>
          </w:tcPr>
          <w:p w:rsidR="00E9522D" w:rsidRPr="00882CF0" w:rsidRDefault="00E9522D" w:rsidP="00E90058">
            <w:pPr>
              <w:jc w:val="right"/>
              <w:rPr>
                <w:sz w:val="28"/>
                <w:szCs w:val="28"/>
              </w:rPr>
            </w:pPr>
            <w:r w:rsidRPr="00882CF0">
              <w:rPr>
                <w:sz w:val="28"/>
                <w:szCs w:val="28"/>
              </w:rPr>
              <w:t>20</w:t>
            </w:r>
          </w:p>
        </w:tc>
        <w:tc>
          <w:tcPr>
            <w:tcW w:w="369" w:type="dxa"/>
            <w:tcBorders>
              <w:top w:val="nil"/>
              <w:left w:val="nil"/>
              <w:bottom w:val="single" w:sz="4" w:space="0" w:color="auto"/>
              <w:right w:val="nil"/>
            </w:tcBorders>
            <w:vAlign w:val="bottom"/>
          </w:tcPr>
          <w:p w:rsidR="00E9522D" w:rsidRPr="00882CF0" w:rsidRDefault="00E9522D" w:rsidP="00E90058">
            <w:pPr>
              <w:rPr>
                <w:sz w:val="28"/>
                <w:szCs w:val="28"/>
              </w:rPr>
            </w:pPr>
          </w:p>
        </w:tc>
        <w:tc>
          <w:tcPr>
            <w:tcW w:w="397" w:type="dxa"/>
            <w:tcBorders>
              <w:top w:val="nil"/>
              <w:left w:val="nil"/>
              <w:bottom w:val="nil"/>
              <w:right w:val="nil"/>
            </w:tcBorders>
            <w:vAlign w:val="bottom"/>
          </w:tcPr>
          <w:p w:rsidR="00E9522D" w:rsidRPr="00882CF0" w:rsidRDefault="00E9522D" w:rsidP="00E90058">
            <w:pPr>
              <w:ind w:left="57"/>
              <w:rPr>
                <w:sz w:val="28"/>
                <w:szCs w:val="28"/>
                <w:lang w:val="en-US"/>
              </w:rPr>
            </w:pPr>
            <w:r w:rsidRPr="00882CF0">
              <w:rPr>
                <w:sz w:val="28"/>
                <w:szCs w:val="28"/>
              </w:rPr>
              <w:t>г.</w:t>
            </w:r>
          </w:p>
        </w:tc>
      </w:tr>
    </w:tbl>
    <w:p w:rsidR="00E9522D" w:rsidRPr="00882CF0" w:rsidRDefault="00E9522D" w:rsidP="00E9522D">
      <w:pPr>
        <w:rPr>
          <w:sz w:val="28"/>
          <w:szCs w:val="28"/>
        </w:rPr>
      </w:pPr>
    </w:p>
    <w:p w:rsidR="00E9522D" w:rsidRPr="00882CF0" w:rsidRDefault="00E9522D" w:rsidP="00E607F5">
      <w:pPr>
        <w:pStyle w:val="ConsPlusNonformat"/>
        <w:jc w:val="center"/>
        <w:rPr>
          <w:rFonts w:ascii="Times New Roman" w:hAnsi="Times New Roman" w:cs="Times New Roman"/>
          <w:b/>
          <w:sz w:val="28"/>
          <w:szCs w:val="28"/>
        </w:rPr>
      </w:pPr>
    </w:p>
    <w:p w:rsidR="00E9522D" w:rsidRPr="00882CF0" w:rsidRDefault="00E9522D" w:rsidP="00E607F5">
      <w:pPr>
        <w:pStyle w:val="ConsPlusNonformat"/>
        <w:jc w:val="center"/>
        <w:rPr>
          <w:rFonts w:ascii="Times New Roman" w:hAnsi="Times New Roman" w:cs="Times New Roman"/>
          <w:b/>
          <w:sz w:val="28"/>
          <w:szCs w:val="28"/>
        </w:rPr>
      </w:pPr>
    </w:p>
    <w:p w:rsidR="00E9522D" w:rsidRPr="00882CF0" w:rsidRDefault="00E9522D" w:rsidP="00E607F5">
      <w:pPr>
        <w:pStyle w:val="ConsPlusNonformat"/>
        <w:jc w:val="center"/>
        <w:rPr>
          <w:rFonts w:ascii="Times New Roman" w:hAnsi="Times New Roman" w:cs="Times New Roman"/>
          <w:b/>
          <w:sz w:val="28"/>
          <w:szCs w:val="28"/>
        </w:rPr>
      </w:pPr>
    </w:p>
    <w:p w:rsidR="00E9522D" w:rsidRPr="00882CF0" w:rsidRDefault="00E9522D" w:rsidP="00E607F5">
      <w:pPr>
        <w:pStyle w:val="ConsPlusNonformat"/>
        <w:jc w:val="center"/>
        <w:rPr>
          <w:rFonts w:ascii="Times New Roman" w:hAnsi="Times New Roman" w:cs="Times New Roman"/>
          <w:b/>
          <w:sz w:val="28"/>
          <w:szCs w:val="28"/>
        </w:rPr>
      </w:pPr>
    </w:p>
    <w:p w:rsidR="006D05F7" w:rsidRPr="00882CF0" w:rsidRDefault="006D05F7" w:rsidP="006D05F7">
      <w:pPr>
        <w:pStyle w:val="14-1"/>
        <w:widowControl w:val="0"/>
        <w:spacing w:line="280" w:lineRule="exact"/>
        <w:ind w:left="4962" w:firstLine="0"/>
        <w:rPr>
          <w:sz w:val="20"/>
        </w:rPr>
      </w:pPr>
    </w:p>
    <w:p w:rsidR="00E9522D" w:rsidRPr="00882CF0" w:rsidRDefault="00E9522D" w:rsidP="002D2F13">
      <w:pPr>
        <w:tabs>
          <w:tab w:val="left" w:pos="4680"/>
          <w:tab w:val="left" w:pos="5040"/>
        </w:tabs>
        <w:ind w:left="3544"/>
        <w:jc w:val="both"/>
        <w:rPr>
          <w:sz w:val="28"/>
          <w:szCs w:val="28"/>
        </w:rPr>
        <w:sectPr w:rsidR="00E9522D" w:rsidRPr="00882CF0" w:rsidSect="00E607F5">
          <w:pgSz w:w="11906" w:h="16838" w:code="9"/>
          <w:pgMar w:top="1134" w:right="851" w:bottom="1134" w:left="1701" w:header="720" w:footer="720" w:gutter="0"/>
          <w:cols w:space="720"/>
          <w:docGrid w:linePitch="272"/>
        </w:sectPr>
      </w:pPr>
    </w:p>
    <w:p w:rsidR="009F6044" w:rsidRPr="00882CF0" w:rsidRDefault="009F6044" w:rsidP="009F6044">
      <w:pPr>
        <w:pStyle w:val="afb"/>
        <w:suppressAutoHyphens/>
        <w:ind w:left="5529"/>
        <w:rPr>
          <w:b w:val="0"/>
          <w:sz w:val="20"/>
        </w:rPr>
      </w:pPr>
      <w:r w:rsidRPr="00882CF0">
        <w:rPr>
          <w:b w:val="0"/>
          <w:sz w:val="20"/>
        </w:rPr>
        <w:lastRenderedPageBreak/>
        <w:t>Приложение № 1</w:t>
      </w:r>
      <w:r w:rsidR="00832775">
        <w:rPr>
          <w:b w:val="0"/>
          <w:sz w:val="20"/>
        </w:rPr>
        <w:t>5</w:t>
      </w:r>
      <w:r>
        <w:rPr>
          <w:b w:val="0"/>
          <w:sz w:val="20"/>
        </w:rPr>
        <w:t>.1</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9F6044" w:rsidRPr="00882CF0" w:rsidRDefault="009F6044" w:rsidP="009F6044">
      <w:pPr>
        <w:pStyle w:val="ConsPlusNonformat"/>
        <w:jc w:val="center"/>
        <w:rPr>
          <w:rFonts w:ascii="Times New Roman" w:hAnsi="Times New Roman" w:cs="Times New Roman"/>
          <w:b/>
          <w:sz w:val="28"/>
          <w:szCs w:val="28"/>
        </w:rPr>
      </w:pPr>
    </w:p>
    <w:p w:rsidR="009F6044" w:rsidRPr="00882CF0" w:rsidRDefault="009F6044" w:rsidP="009F6044">
      <w:pPr>
        <w:pStyle w:val="ConsPlusNonformat"/>
        <w:jc w:val="center"/>
        <w:rPr>
          <w:rFonts w:ascii="Times New Roman" w:hAnsi="Times New Roman" w:cs="Times New Roman"/>
          <w:b/>
          <w:sz w:val="28"/>
          <w:szCs w:val="28"/>
        </w:rPr>
      </w:pPr>
    </w:p>
    <w:p w:rsidR="009F6044" w:rsidRPr="00882CF0" w:rsidRDefault="009F6044" w:rsidP="009F6044">
      <w:pPr>
        <w:pStyle w:val="ConsPlusNonformat"/>
        <w:jc w:val="center"/>
        <w:rPr>
          <w:rFonts w:ascii="Times New Roman" w:hAnsi="Times New Roman" w:cs="Times New Roman"/>
          <w:b/>
          <w:sz w:val="28"/>
          <w:szCs w:val="28"/>
        </w:rPr>
      </w:pPr>
    </w:p>
    <w:p w:rsidR="009F6044" w:rsidRPr="00882CF0" w:rsidRDefault="009F6044" w:rsidP="009F6044">
      <w:pPr>
        <w:tabs>
          <w:tab w:val="left" w:pos="4680"/>
          <w:tab w:val="left" w:pos="5040"/>
        </w:tabs>
        <w:ind w:left="3544"/>
        <w:jc w:val="both"/>
        <w:rPr>
          <w:sz w:val="28"/>
          <w:szCs w:val="28"/>
        </w:rPr>
      </w:pPr>
      <w:r w:rsidRPr="00882CF0">
        <w:rPr>
          <w:sz w:val="28"/>
          <w:szCs w:val="28"/>
        </w:rPr>
        <w:t xml:space="preserve">В территориальную избирательную комиссию </w:t>
      </w:r>
      <w:r w:rsidR="00832775">
        <w:rPr>
          <w:sz w:val="28"/>
          <w:szCs w:val="28"/>
        </w:rPr>
        <w:t>Елабужского района</w:t>
      </w:r>
      <w:r w:rsidRPr="00882CF0">
        <w:rPr>
          <w:sz w:val="28"/>
          <w:szCs w:val="28"/>
        </w:rPr>
        <w:t xml:space="preserve"> Республики Татарстан (окружную избирательную комиссию _________________________________________ одномандатного избирательного округа № ___)</w:t>
      </w:r>
    </w:p>
    <w:p w:rsidR="009F6044" w:rsidRPr="00882CF0" w:rsidRDefault="009F6044" w:rsidP="009F6044">
      <w:pPr>
        <w:pStyle w:val="ConsPlusNonformat"/>
        <w:jc w:val="center"/>
        <w:rPr>
          <w:rFonts w:ascii="Times New Roman" w:hAnsi="Times New Roman" w:cs="Times New Roman"/>
          <w:b/>
          <w:sz w:val="28"/>
          <w:szCs w:val="28"/>
        </w:rPr>
      </w:pPr>
    </w:p>
    <w:p w:rsidR="009F6044" w:rsidRPr="00882CF0" w:rsidRDefault="009F6044" w:rsidP="009F6044">
      <w:pPr>
        <w:pStyle w:val="ConsPlusNonformat"/>
        <w:jc w:val="center"/>
        <w:rPr>
          <w:rFonts w:ascii="Times New Roman" w:hAnsi="Times New Roman" w:cs="Times New Roman"/>
          <w:b/>
          <w:sz w:val="28"/>
          <w:szCs w:val="28"/>
        </w:rPr>
      </w:pPr>
    </w:p>
    <w:p w:rsidR="009F6044" w:rsidRPr="00882CF0" w:rsidRDefault="009F6044" w:rsidP="009F6044">
      <w:pPr>
        <w:pStyle w:val="ConsPlusNonformat"/>
        <w:jc w:val="center"/>
        <w:rPr>
          <w:rFonts w:ascii="Times New Roman" w:hAnsi="Times New Roman" w:cs="Times New Roman"/>
          <w:b/>
          <w:sz w:val="28"/>
          <w:szCs w:val="28"/>
        </w:rPr>
      </w:pPr>
    </w:p>
    <w:p w:rsidR="009F6044" w:rsidRPr="00882CF0" w:rsidRDefault="009F6044" w:rsidP="009F6044">
      <w:pPr>
        <w:pStyle w:val="ConsPlusNonformat"/>
        <w:jc w:val="center"/>
        <w:rPr>
          <w:rFonts w:ascii="Times New Roman" w:hAnsi="Times New Roman" w:cs="Times New Roman"/>
          <w:b/>
          <w:sz w:val="28"/>
          <w:szCs w:val="28"/>
        </w:rPr>
      </w:pPr>
    </w:p>
    <w:p w:rsidR="009F6044" w:rsidRPr="00882CF0" w:rsidRDefault="009F6044" w:rsidP="009F6044">
      <w:pPr>
        <w:pStyle w:val="ConsPlusNonformat"/>
        <w:jc w:val="center"/>
        <w:rPr>
          <w:rFonts w:ascii="Times New Roman" w:hAnsi="Times New Roman" w:cs="Times New Roman"/>
          <w:b/>
          <w:sz w:val="28"/>
          <w:szCs w:val="28"/>
        </w:rPr>
      </w:pPr>
    </w:p>
    <w:p w:rsidR="009F6044" w:rsidRPr="00882CF0" w:rsidRDefault="009F6044" w:rsidP="009F6044">
      <w:pPr>
        <w:spacing w:after="240"/>
        <w:jc w:val="center"/>
        <w:rPr>
          <w:sz w:val="28"/>
          <w:szCs w:val="28"/>
        </w:rPr>
      </w:pPr>
      <w:r w:rsidRPr="00882CF0">
        <w:rPr>
          <w:b/>
          <w:bCs/>
          <w:sz w:val="28"/>
          <w:szCs w:val="28"/>
        </w:rPr>
        <w:t>Уведомление</w:t>
      </w:r>
    </w:p>
    <w:p w:rsidR="009F6044" w:rsidRPr="00882CF0" w:rsidRDefault="009F6044" w:rsidP="009F6044">
      <w:pPr>
        <w:spacing w:after="120"/>
        <w:jc w:val="center"/>
        <w:rPr>
          <w:sz w:val="28"/>
          <w:szCs w:val="28"/>
        </w:rPr>
      </w:pPr>
    </w:p>
    <w:p w:rsidR="009F6044" w:rsidRPr="00882CF0" w:rsidRDefault="009F6044" w:rsidP="00AD652A">
      <w:pPr>
        <w:pStyle w:val="25"/>
        <w:spacing w:line="360" w:lineRule="auto"/>
        <w:ind w:firstLine="708"/>
        <w:jc w:val="both"/>
        <w:rPr>
          <w:sz w:val="28"/>
          <w:szCs w:val="28"/>
        </w:rPr>
      </w:pPr>
      <w:r w:rsidRPr="00882CF0">
        <w:rPr>
          <w:sz w:val="28"/>
          <w:szCs w:val="28"/>
        </w:rPr>
        <w:t xml:space="preserve">В соответствии с частью </w:t>
      </w:r>
      <w:r>
        <w:rPr>
          <w:sz w:val="28"/>
          <w:szCs w:val="28"/>
        </w:rPr>
        <w:t>2</w:t>
      </w:r>
      <w:r w:rsidRPr="00882CF0">
        <w:rPr>
          <w:sz w:val="28"/>
          <w:szCs w:val="28"/>
        </w:rPr>
        <w:t xml:space="preserve"> статьи 6</w:t>
      </w:r>
      <w:r>
        <w:rPr>
          <w:sz w:val="28"/>
          <w:szCs w:val="28"/>
        </w:rPr>
        <w:t>9</w:t>
      </w:r>
      <w:r w:rsidRPr="00882CF0">
        <w:rPr>
          <w:sz w:val="28"/>
          <w:szCs w:val="28"/>
        </w:rPr>
        <w:t xml:space="preserve"> Избирательного кодекса Республики Татарстан я,</w:t>
      </w:r>
      <w:r w:rsidRPr="00882CF0">
        <w:rPr>
          <w:sz w:val="20"/>
        </w:rPr>
        <w:t>_______________________________________________________________,</w:t>
      </w:r>
    </w:p>
    <w:p w:rsidR="009F6044" w:rsidRPr="00882CF0" w:rsidRDefault="009F6044" w:rsidP="00AD652A">
      <w:pPr>
        <w:pStyle w:val="25"/>
        <w:spacing w:line="360" w:lineRule="auto"/>
        <w:ind w:firstLine="2977"/>
        <w:jc w:val="center"/>
        <w:rPr>
          <w:sz w:val="20"/>
        </w:rPr>
      </w:pPr>
      <w:r w:rsidRPr="00882CF0">
        <w:rPr>
          <w:sz w:val="20"/>
        </w:rPr>
        <w:t>(фамилия, имя, отчество кандидата)</w:t>
      </w:r>
    </w:p>
    <w:p w:rsidR="00211799" w:rsidRDefault="00832775" w:rsidP="00AD652A">
      <w:pPr>
        <w:spacing w:line="360" w:lineRule="auto"/>
        <w:jc w:val="both"/>
        <w:rPr>
          <w:sz w:val="28"/>
          <w:szCs w:val="28"/>
        </w:rPr>
      </w:pPr>
      <w:r w:rsidRPr="00882CF0">
        <w:rPr>
          <w:sz w:val="28"/>
          <w:szCs w:val="28"/>
        </w:rPr>
        <w:t>У</w:t>
      </w:r>
      <w:r w:rsidR="009F6044" w:rsidRPr="00882CF0">
        <w:rPr>
          <w:sz w:val="28"/>
          <w:szCs w:val="28"/>
        </w:rPr>
        <w:t>ведомляю</w:t>
      </w:r>
      <w:r>
        <w:rPr>
          <w:sz w:val="28"/>
          <w:szCs w:val="28"/>
        </w:rPr>
        <w:t xml:space="preserve"> </w:t>
      </w:r>
      <w:r w:rsidR="009F6044" w:rsidRPr="00882CF0">
        <w:rPr>
          <w:sz w:val="28"/>
          <w:szCs w:val="28"/>
        </w:rPr>
        <w:t xml:space="preserve">избирательную комиссию о том, </w:t>
      </w:r>
      <w:r w:rsidR="00211799" w:rsidRPr="008D3B45">
        <w:rPr>
          <w:sz w:val="28"/>
          <w:szCs w:val="28"/>
        </w:rPr>
        <w:t xml:space="preserve">что избирательный фонд для финансирования </w:t>
      </w:r>
      <w:r w:rsidR="00211799">
        <w:rPr>
          <w:sz w:val="28"/>
          <w:szCs w:val="28"/>
        </w:rPr>
        <w:t xml:space="preserve">моей </w:t>
      </w:r>
      <w:r w:rsidR="00211799" w:rsidRPr="008D3B45">
        <w:rPr>
          <w:sz w:val="28"/>
          <w:szCs w:val="28"/>
        </w:rPr>
        <w:t>избирательной кампании</w:t>
      </w:r>
      <w:r>
        <w:rPr>
          <w:sz w:val="28"/>
          <w:szCs w:val="28"/>
        </w:rPr>
        <w:t xml:space="preserve"> </w:t>
      </w:r>
      <w:r w:rsidR="00211799" w:rsidRPr="008D3B45">
        <w:rPr>
          <w:sz w:val="28"/>
          <w:szCs w:val="28"/>
        </w:rPr>
        <w:t>создается без открытия специального избирательного счета</w:t>
      </w:r>
      <w:r w:rsidR="00211799">
        <w:rPr>
          <w:sz w:val="28"/>
          <w:szCs w:val="28"/>
        </w:rPr>
        <w:t>, поскольку расходы на проведение моей избирательной кампании не будут превышать пятнадцать тысяч рублей и избирательный фонд образуется только за счет собственных средств кандидата.</w:t>
      </w:r>
    </w:p>
    <w:p w:rsidR="00AD652A" w:rsidRDefault="00AD652A" w:rsidP="00211799">
      <w:pPr>
        <w:spacing w:line="360" w:lineRule="auto"/>
        <w:jc w:val="both"/>
        <w:rPr>
          <w:sz w:val="28"/>
          <w:szCs w:val="28"/>
        </w:rPr>
      </w:pPr>
    </w:p>
    <w:tbl>
      <w:tblPr>
        <w:tblW w:w="0" w:type="auto"/>
        <w:jc w:val="right"/>
        <w:tblLayout w:type="fixed"/>
        <w:tblCellMar>
          <w:left w:w="28" w:type="dxa"/>
          <w:right w:w="28" w:type="dxa"/>
        </w:tblCellMar>
        <w:tblLook w:val="0000"/>
      </w:tblPr>
      <w:tblGrid>
        <w:gridCol w:w="1417"/>
        <w:gridCol w:w="284"/>
        <w:gridCol w:w="3969"/>
      </w:tblGrid>
      <w:tr w:rsidR="009F6044" w:rsidRPr="00882CF0" w:rsidTr="00535C53">
        <w:trPr>
          <w:jc w:val="right"/>
        </w:trPr>
        <w:tc>
          <w:tcPr>
            <w:tcW w:w="1417" w:type="dxa"/>
            <w:tcBorders>
              <w:top w:val="nil"/>
              <w:left w:val="nil"/>
              <w:bottom w:val="single" w:sz="4" w:space="0" w:color="auto"/>
              <w:right w:val="nil"/>
            </w:tcBorders>
            <w:vAlign w:val="bottom"/>
          </w:tcPr>
          <w:p w:rsidR="009F6044" w:rsidRPr="00882CF0" w:rsidRDefault="009F6044" w:rsidP="00535C53">
            <w:pPr>
              <w:jc w:val="center"/>
              <w:rPr>
                <w:sz w:val="28"/>
                <w:szCs w:val="28"/>
              </w:rPr>
            </w:pPr>
          </w:p>
        </w:tc>
        <w:tc>
          <w:tcPr>
            <w:tcW w:w="284" w:type="dxa"/>
            <w:tcBorders>
              <w:top w:val="nil"/>
              <w:left w:val="nil"/>
              <w:bottom w:val="nil"/>
              <w:right w:val="nil"/>
            </w:tcBorders>
            <w:vAlign w:val="bottom"/>
          </w:tcPr>
          <w:p w:rsidR="009F6044" w:rsidRPr="00882CF0" w:rsidRDefault="009F6044" w:rsidP="00535C53">
            <w:pPr>
              <w:jc w:val="center"/>
              <w:rPr>
                <w:sz w:val="28"/>
                <w:szCs w:val="28"/>
              </w:rPr>
            </w:pPr>
          </w:p>
        </w:tc>
        <w:tc>
          <w:tcPr>
            <w:tcW w:w="3969" w:type="dxa"/>
            <w:tcBorders>
              <w:top w:val="nil"/>
              <w:left w:val="nil"/>
              <w:bottom w:val="single" w:sz="4" w:space="0" w:color="auto"/>
              <w:right w:val="nil"/>
            </w:tcBorders>
            <w:vAlign w:val="bottom"/>
          </w:tcPr>
          <w:p w:rsidR="009F6044" w:rsidRPr="00882CF0" w:rsidRDefault="009F6044" w:rsidP="00535C53">
            <w:pPr>
              <w:jc w:val="center"/>
              <w:rPr>
                <w:sz w:val="28"/>
                <w:szCs w:val="28"/>
              </w:rPr>
            </w:pPr>
          </w:p>
        </w:tc>
      </w:tr>
      <w:tr w:rsidR="009F6044" w:rsidRPr="00882CF0" w:rsidTr="00535C53">
        <w:trPr>
          <w:jc w:val="right"/>
        </w:trPr>
        <w:tc>
          <w:tcPr>
            <w:tcW w:w="1417" w:type="dxa"/>
            <w:tcBorders>
              <w:top w:val="nil"/>
              <w:left w:val="nil"/>
              <w:bottom w:val="nil"/>
              <w:right w:val="nil"/>
            </w:tcBorders>
          </w:tcPr>
          <w:p w:rsidR="009F6044" w:rsidRPr="00882CF0" w:rsidRDefault="009F6044" w:rsidP="00535C53">
            <w:pPr>
              <w:jc w:val="center"/>
              <w:rPr>
                <w:iCs/>
                <w:sz w:val="28"/>
                <w:szCs w:val="28"/>
                <w:vertAlign w:val="superscript"/>
              </w:rPr>
            </w:pPr>
            <w:r w:rsidRPr="00882CF0">
              <w:rPr>
                <w:iCs/>
                <w:sz w:val="28"/>
                <w:szCs w:val="28"/>
                <w:vertAlign w:val="superscript"/>
              </w:rPr>
              <w:t>(подпись)</w:t>
            </w:r>
          </w:p>
        </w:tc>
        <w:tc>
          <w:tcPr>
            <w:tcW w:w="284" w:type="dxa"/>
            <w:tcBorders>
              <w:top w:val="nil"/>
              <w:left w:val="nil"/>
              <w:bottom w:val="nil"/>
              <w:right w:val="nil"/>
            </w:tcBorders>
          </w:tcPr>
          <w:p w:rsidR="009F6044" w:rsidRPr="00882CF0" w:rsidRDefault="009F6044" w:rsidP="00535C53">
            <w:pPr>
              <w:jc w:val="center"/>
              <w:rPr>
                <w:iCs/>
                <w:sz w:val="28"/>
                <w:szCs w:val="28"/>
                <w:vertAlign w:val="superscript"/>
              </w:rPr>
            </w:pPr>
          </w:p>
        </w:tc>
        <w:tc>
          <w:tcPr>
            <w:tcW w:w="3969" w:type="dxa"/>
            <w:tcBorders>
              <w:top w:val="nil"/>
              <w:left w:val="nil"/>
              <w:bottom w:val="nil"/>
              <w:right w:val="nil"/>
            </w:tcBorders>
          </w:tcPr>
          <w:p w:rsidR="009F6044" w:rsidRPr="00882CF0" w:rsidRDefault="009F6044" w:rsidP="00535C53">
            <w:pPr>
              <w:jc w:val="center"/>
              <w:rPr>
                <w:iCs/>
                <w:sz w:val="28"/>
                <w:szCs w:val="28"/>
                <w:vertAlign w:val="superscript"/>
              </w:rPr>
            </w:pPr>
            <w:r w:rsidRPr="00882CF0">
              <w:rPr>
                <w:iCs/>
                <w:sz w:val="28"/>
                <w:szCs w:val="28"/>
                <w:vertAlign w:val="superscript"/>
              </w:rPr>
              <w:t>(фамилия, инициалы)</w:t>
            </w:r>
          </w:p>
        </w:tc>
      </w:tr>
    </w:tbl>
    <w:p w:rsidR="009F6044" w:rsidRPr="00882CF0" w:rsidRDefault="009F6044" w:rsidP="009F6044">
      <w:pPr>
        <w:rPr>
          <w:sz w:val="28"/>
          <w:szCs w:val="28"/>
        </w:rPr>
      </w:pPr>
    </w:p>
    <w:tbl>
      <w:tblPr>
        <w:tblW w:w="0" w:type="auto"/>
        <w:tblInd w:w="5273" w:type="dxa"/>
        <w:tblLayout w:type="fixed"/>
        <w:tblCellMar>
          <w:left w:w="28" w:type="dxa"/>
          <w:right w:w="28" w:type="dxa"/>
        </w:tblCellMar>
        <w:tblLook w:val="0000"/>
      </w:tblPr>
      <w:tblGrid>
        <w:gridCol w:w="198"/>
        <w:gridCol w:w="397"/>
        <w:gridCol w:w="255"/>
        <w:gridCol w:w="1531"/>
        <w:gridCol w:w="397"/>
        <w:gridCol w:w="369"/>
        <w:gridCol w:w="397"/>
      </w:tblGrid>
      <w:tr w:rsidR="009F6044" w:rsidRPr="00882CF0" w:rsidTr="00535C53">
        <w:tc>
          <w:tcPr>
            <w:tcW w:w="198" w:type="dxa"/>
            <w:tcBorders>
              <w:top w:val="nil"/>
              <w:left w:val="nil"/>
              <w:bottom w:val="nil"/>
              <w:right w:val="nil"/>
            </w:tcBorders>
            <w:vAlign w:val="bottom"/>
          </w:tcPr>
          <w:p w:rsidR="009F6044" w:rsidRPr="00882CF0" w:rsidRDefault="009F6044" w:rsidP="00535C53">
            <w:pPr>
              <w:jc w:val="right"/>
              <w:rPr>
                <w:sz w:val="28"/>
                <w:szCs w:val="28"/>
              </w:rPr>
            </w:pPr>
            <w:r w:rsidRPr="00882CF0">
              <w:rPr>
                <w:sz w:val="28"/>
                <w:szCs w:val="28"/>
              </w:rPr>
              <w:t>«</w:t>
            </w:r>
          </w:p>
        </w:tc>
        <w:tc>
          <w:tcPr>
            <w:tcW w:w="397" w:type="dxa"/>
            <w:tcBorders>
              <w:top w:val="nil"/>
              <w:left w:val="nil"/>
              <w:bottom w:val="single" w:sz="4" w:space="0" w:color="auto"/>
              <w:right w:val="nil"/>
            </w:tcBorders>
            <w:vAlign w:val="bottom"/>
          </w:tcPr>
          <w:p w:rsidR="009F6044" w:rsidRPr="00882CF0" w:rsidRDefault="009F6044" w:rsidP="00535C53">
            <w:pPr>
              <w:jc w:val="center"/>
              <w:rPr>
                <w:sz w:val="28"/>
                <w:szCs w:val="28"/>
              </w:rPr>
            </w:pPr>
          </w:p>
        </w:tc>
        <w:tc>
          <w:tcPr>
            <w:tcW w:w="255" w:type="dxa"/>
            <w:tcBorders>
              <w:top w:val="nil"/>
              <w:left w:val="nil"/>
              <w:bottom w:val="nil"/>
              <w:right w:val="nil"/>
            </w:tcBorders>
            <w:vAlign w:val="bottom"/>
          </w:tcPr>
          <w:p w:rsidR="009F6044" w:rsidRPr="00882CF0" w:rsidRDefault="009F6044" w:rsidP="00535C53">
            <w:pPr>
              <w:rPr>
                <w:sz w:val="28"/>
                <w:szCs w:val="28"/>
              </w:rPr>
            </w:pPr>
            <w:r w:rsidRPr="00882CF0">
              <w:rPr>
                <w:sz w:val="28"/>
                <w:szCs w:val="28"/>
              </w:rPr>
              <w:t>»</w:t>
            </w:r>
          </w:p>
        </w:tc>
        <w:tc>
          <w:tcPr>
            <w:tcW w:w="1531" w:type="dxa"/>
            <w:tcBorders>
              <w:top w:val="nil"/>
              <w:left w:val="nil"/>
              <w:bottom w:val="single" w:sz="4" w:space="0" w:color="auto"/>
              <w:right w:val="nil"/>
            </w:tcBorders>
            <w:vAlign w:val="bottom"/>
          </w:tcPr>
          <w:p w:rsidR="009F6044" w:rsidRPr="00882CF0" w:rsidRDefault="009F6044" w:rsidP="00535C53">
            <w:pPr>
              <w:jc w:val="center"/>
              <w:rPr>
                <w:sz w:val="28"/>
                <w:szCs w:val="28"/>
              </w:rPr>
            </w:pPr>
          </w:p>
        </w:tc>
        <w:tc>
          <w:tcPr>
            <w:tcW w:w="397" w:type="dxa"/>
            <w:tcBorders>
              <w:top w:val="nil"/>
              <w:left w:val="nil"/>
              <w:bottom w:val="nil"/>
              <w:right w:val="nil"/>
            </w:tcBorders>
            <w:vAlign w:val="bottom"/>
          </w:tcPr>
          <w:p w:rsidR="009F6044" w:rsidRPr="00882CF0" w:rsidRDefault="009F6044" w:rsidP="00535C53">
            <w:pPr>
              <w:jc w:val="right"/>
              <w:rPr>
                <w:sz w:val="28"/>
                <w:szCs w:val="28"/>
              </w:rPr>
            </w:pPr>
            <w:r w:rsidRPr="00882CF0">
              <w:rPr>
                <w:sz w:val="28"/>
                <w:szCs w:val="28"/>
              </w:rPr>
              <w:t>20</w:t>
            </w:r>
          </w:p>
        </w:tc>
        <w:tc>
          <w:tcPr>
            <w:tcW w:w="369" w:type="dxa"/>
            <w:tcBorders>
              <w:top w:val="nil"/>
              <w:left w:val="nil"/>
              <w:bottom w:val="single" w:sz="4" w:space="0" w:color="auto"/>
              <w:right w:val="nil"/>
            </w:tcBorders>
            <w:vAlign w:val="bottom"/>
          </w:tcPr>
          <w:p w:rsidR="009F6044" w:rsidRPr="00882CF0" w:rsidRDefault="009F6044" w:rsidP="00535C53">
            <w:pPr>
              <w:rPr>
                <w:sz w:val="28"/>
                <w:szCs w:val="28"/>
              </w:rPr>
            </w:pPr>
          </w:p>
        </w:tc>
        <w:tc>
          <w:tcPr>
            <w:tcW w:w="397" w:type="dxa"/>
            <w:tcBorders>
              <w:top w:val="nil"/>
              <w:left w:val="nil"/>
              <w:bottom w:val="nil"/>
              <w:right w:val="nil"/>
            </w:tcBorders>
            <w:vAlign w:val="bottom"/>
          </w:tcPr>
          <w:p w:rsidR="009F6044" w:rsidRPr="00882CF0" w:rsidRDefault="009F6044" w:rsidP="00535C53">
            <w:pPr>
              <w:ind w:left="57"/>
              <w:rPr>
                <w:sz w:val="28"/>
                <w:szCs w:val="28"/>
                <w:lang w:val="en-US"/>
              </w:rPr>
            </w:pPr>
            <w:r w:rsidRPr="00882CF0">
              <w:rPr>
                <w:sz w:val="28"/>
                <w:szCs w:val="28"/>
              </w:rPr>
              <w:t>г.</w:t>
            </w:r>
          </w:p>
        </w:tc>
      </w:tr>
    </w:tbl>
    <w:p w:rsidR="009F6044" w:rsidRDefault="009F6044" w:rsidP="00EB44D6">
      <w:pPr>
        <w:pStyle w:val="afb"/>
        <w:suppressAutoHyphens/>
        <w:ind w:left="5529"/>
        <w:rPr>
          <w:b w:val="0"/>
          <w:sz w:val="20"/>
        </w:rPr>
      </w:pPr>
    </w:p>
    <w:p w:rsidR="009F6044" w:rsidRDefault="009F6044" w:rsidP="009F6044">
      <w:pPr>
        <w:pStyle w:val="afc"/>
      </w:pPr>
    </w:p>
    <w:p w:rsidR="009F6044" w:rsidRPr="009F6044" w:rsidRDefault="009F6044" w:rsidP="009F6044">
      <w:pPr>
        <w:sectPr w:rsidR="009F6044" w:rsidRPr="009F6044" w:rsidSect="00E607F5">
          <w:pgSz w:w="11906" w:h="16838" w:code="9"/>
          <w:pgMar w:top="1134" w:right="851" w:bottom="1134" w:left="1701" w:header="720" w:footer="720" w:gutter="0"/>
          <w:cols w:space="720"/>
          <w:docGrid w:linePitch="272"/>
        </w:sectPr>
      </w:pPr>
    </w:p>
    <w:p w:rsidR="00EB44D6" w:rsidRPr="00882CF0" w:rsidRDefault="00EB44D6" w:rsidP="00EB44D6">
      <w:pPr>
        <w:pStyle w:val="afb"/>
        <w:suppressAutoHyphens/>
        <w:ind w:left="5529"/>
        <w:rPr>
          <w:b w:val="0"/>
          <w:sz w:val="20"/>
        </w:rPr>
      </w:pPr>
      <w:r w:rsidRPr="00882CF0">
        <w:rPr>
          <w:b w:val="0"/>
          <w:sz w:val="20"/>
        </w:rPr>
        <w:lastRenderedPageBreak/>
        <w:t>Приложение № 1</w:t>
      </w:r>
      <w:r w:rsidR="00832775">
        <w:rPr>
          <w:b w:val="0"/>
          <w:sz w:val="20"/>
        </w:rPr>
        <w:t>6</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606E3A" w:rsidRPr="00882CF0" w:rsidRDefault="00606E3A" w:rsidP="002D2F13">
      <w:pPr>
        <w:tabs>
          <w:tab w:val="left" w:pos="4680"/>
          <w:tab w:val="left" w:pos="5040"/>
        </w:tabs>
        <w:ind w:left="3544"/>
        <w:jc w:val="both"/>
        <w:rPr>
          <w:sz w:val="28"/>
          <w:szCs w:val="28"/>
        </w:rPr>
      </w:pPr>
    </w:p>
    <w:p w:rsidR="00E607F5" w:rsidRPr="00882CF0" w:rsidRDefault="00E607F5" w:rsidP="002D2F13">
      <w:pPr>
        <w:tabs>
          <w:tab w:val="left" w:pos="4680"/>
          <w:tab w:val="left" w:pos="5040"/>
        </w:tabs>
        <w:ind w:left="3544"/>
        <w:jc w:val="both"/>
        <w:rPr>
          <w:sz w:val="28"/>
          <w:szCs w:val="28"/>
        </w:rPr>
      </w:pPr>
      <w:r w:rsidRPr="00882CF0">
        <w:rPr>
          <w:sz w:val="28"/>
          <w:szCs w:val="28"/>
        </w:rPr>
        <w:t xml:space="preserve">В территориальную избирательную комиссию </w:t>
      </w:r>
      <w:r w:rsidR="00832775">
        <w:rPr>
          <w:sz w:val="28"/>
          <w:szCs w:val="28"/>
        </w:rPr>
        <w:t>Елабужского района</w:t>
      </w:r>
      <w:r w:rsidRPr="00882CF0">
        <w:rPr>
          <w:sz w:val="28"/>
          <w:szCs w:val="28"/>
        </w:rPr>
        <w:t xml:space="preserve"> Республики Татарстан (окружную избирательную комиссию _________________________________________ одномандатного избирательного округа № ___)</w:t>
      </w:r>
    </w:p>
    <w:p w:rsidR="00E607F5" w:rsidRPr="00882CF0" w:rsidRDefault="00E607F5" w:rsidP="002D2F13">
      <w:pPr>
        <w:tabs>
          <w:tab w:val="left" w:pos="4500"/>
        </w:tabs>
        <w:ind w:left="3544"/>
        <w:rPr>
          <w:sz w:val="28"/>
          <w:szCs w:val="28"/>
          <w:vertAlign w:val="superscript"/>
        </w:rPr>
      </w:pPr>
    </w:p>
    <w:p w:rsidR="006D05F7" w:rsidRPr="00882CF0" w:rsidRDefault="006D05F7" w:rsidP="006D05F7">
      <w:pPr>
        <w:tabs>
          <w:tab w:val="left" w:pos="4500"/>
        </w:tabs>
        <w:ind w:left="3828" w:firstLine="420"/>
        <w:jc w:val="center"/>
        <w:rPr>
          <w:sz w:val="28"/>
          <w:szCs w:val="28"/>
          <w:vertAlign w:val="superscript"/>
        </w:rPr>
      </w:pPr>
    </w:p>
    <w:p w:rsidR="006D05F7" w:rsidRPr="00882CF0" w:rsidRDefault="006D05F7" w:rsidP="006D05F7">
      <w:pPr>
        <w:jc w:val="center"/>
        <w:rPr>
          <w:b/>
          <w:sz w:val="28"/>
          <w:szCs w:val="28"/>
        </w:rPr>
      </w:pPr>
      <w:r w:rsidRPr="00882CF0">
        <w:rPr>
          <w:b/>
          <w:sz w:val="28"/>
          <w:szCs w:val="28"/>
        </w:rPr>
        <w:t>Уведомление о самовыдвижении</w:t>
      </w:r>
    </w:p>
    <w:p w:rsidR="006D05F7" w:rsidRPr="00882CF0" w:rsidRDefault="006D05F7" w:rsidP="006D05F7">
      <w:pPr>
        <w:rPr>
          <w:b/>
        </w:rPr>
      </w:pPr>
    </w:p>
    <w:tbl>
      <w:tblPr>
        <w:tblW w:w="9356" w:type="dxa"/>
        <w:tblInd w:w="70" w:type="dxa"/>
        <w:tblLayout w:type="fixed"/>
        <w:tblCellMar>
          <w:left w:w="70" w:type="dxa"/>
          <w:right w:w="70" w:type="dxa"/>
        </w:tblCellMar>
        <w:tblLook w:val="0000"/>
      </w:tblPr>
      <w:tblGrid>
        <w:gridCol w:w="9356"/>
      </w:tblGrid>
      <w:tr w:rsidR="006D05F7" w:rsidRPr="00882CF0" w:rsidTr="00FA6B1A">
        <w:trPr>
          <w:trHeight w:val="405"/>
        </w:trPr>
        <w:tc>
          <w:tcPr>
            <w:tcW w:w="9356" w:type="dxa"/>
            <w:tcBorders>
              <w:bottom w:val="nil"/>
            </w:tcBorders>
          </w:tcPr>
          <w:p w:rsidR="006D05F7" w:rsidRPr="00882CF0" w:rsidRDefault="006D05F7" w:rsidP="00A8495D">
            <w:pPr>
              <w:pStyle w:val="13"/>
              <w:rPr>
                <w:sz w:val="28"/>
                <w:szCs w:val="28"/>
              </w:rPr>
            </w:pPr>
            <w:r w:rsidRPr="00882CF0">
              <w:rPr>
                <w:sz w:val="28"/>
                <w:szCs w:val="28"/>
              </w:rPr>
              <w:t>Я, _______________________________________________________________</w:t>
            </w:r>
          </w:p>
          <w:p w:rsidR="006D05F7" w:rsidRPr="00882CF0" w:rsidRDefault="006D05F7" w:rsidP="00A8495D">
            <w:pPr>
              <w:pStyle w:val="13"/>
              <w:jc w:val="center"/>
              <w:rPr>
                <w:szCs w:val="24"/>
                <w:vertAlign w:val="superscript"/>
              </w:rPr>
            </w:pPr>
            <w:r w:rsidRPr="00882CF0">
              <w:rPr>
                <w:szCs w:val="24"/>
                <w:vertAlign w:val="superscript"/>
              </w:rPr>
              <w:t>(фамилия, имя, отчество)</w:t>
            </w:r>
          </w:p>
        </w:tc>
      </w:tr>
    </w:tbl>
    <w:p w:rsidR="00FA6B1A" w:rsidRPr="00882CF0" w:rsidRDefault="00FA6B1A" w:rsidP="006D05F7">
      <w:pPr>
        <w:jc w:val="both"/>
        <w:rPr>
          <w:sz w:val="28"/>
          <w:vertAlign w:val="superscript"/>
        </w:rPr>
      </w:pPr>
      <w:r w:rsidRPr="00882CF0">
        <w:rPr>
          <w:sz w:val="28"/>
          <w:szCs w:val="28"/>
        </w:rPr>
        <w:t>уведомляю о выдвижении своей кандидатуры кандидатом в депутаты</w:t>
      </w:r>
      <w:r w:rsidR="00832775">
        <w:rPr>
          <w:sz w:val="28"/>
          <w:szCs w:val="28"/>
        </w:rPr>
        <w:t xml:space="preserve"> </w:t>
      </w:r>
      <w:r w:rsidRPr="00882CF0">
        <w:rPr>
          <w:color w:val="000000"/>
          <w:sz w:val="28"/>
          <w:szCs w:val="28"/>
        </w:rPr>
        <w:t xml:space="preserve">Совета </w:t>
      </w:r>
      <w:r w:rsidR="00EB44D6" w:rsidRPr="00882CF0">
        <w:rPr>
          <w:color w:val="000000"/>
          <w:sz w:val="28"/>
          <w:szCs w:val="28"/>
        </w:rPr>
        <w:t>______________</w:t>
      </w:r>
      <w:r w:rsidR="00832775">
        <w:rPr>
          <w:color w:val="000000"/>
          <w:sz w:val="28"/>
          <w:szCs w:val="28"/>
        </w:rPr>
        <w:t xml:space="preserve"> сельского поселения Елабужского муниципального района</w:t>
      </w:r>
      <w:r w:rsidR="00EB44D6" w:rsidRPr="00882CF0">
        <w:rPr>
          <w:color w:val="000000"/>
          <w:sz w:val="28"/>
          <w:szCs w:val="28"/>
        </w:rPr>
        <w:t xml:space="preserve"> </w:t>
      </w:r>
      <w:r w:rsidRPr="00882CF0">
        <w:rPr>
          <w:color w:val="000000"/>
          <w:sz w:val="28"/>
          <w:szCs w:val="28"/>
        </w:rPr>
        <w:t xml:space="preserve">Республики Татарстан </w:t>
      </w:r>
      <w:r w:rsidR="00832775">
        <w:rPr>
          <w:color w:val="000000"/>
          <w:sz w:val="28"/>
          <w:szCs w:val="28"/>
        </w:rPr>
        <w:t xml:space="preserve">четвертого </w:t>
      </w:r>
      <w:r w:rsidRPr="00882CF0">
        <w:rPr>
          <w:color w:val="000000"/>
          <w:sz w:val="28"/>
          <w:szCs w:val="28"/>
        </w:rPr>
        <w:t xml:space="preserve"> созыва</w:t>
      </w:r>
      <w:r w:rsidR="00832775">
        <w:rPr>
          <w:color w:val="000000"/>
          <w:sz w:val="28"/>
          <w:szCs w:val="28"/>
        </w:rPr>
        <w:t xml:space="preserve"> </w:t>
      </w:r>
      <w:r w:rsidRPr="00882CF0">
        <w:rPr>
          <w:color w:val="000000"/>
          <w:sz w:val="28"/>
          <w:szCs w:val="28"/>
        </w:rPr>
        <w:t>по ______________________________ одномандатному избирательному округу № __________ в порядке самовыдвижения.</w:t>
      </w:r>
    </w:p>
    <w:p w:rsidR="006D05F7" w:rsidRPr="00882CF0" w:rsidRDefault="006D05F7" w:rsidP="00E75F2C">
      <w:pPr>
        <w:pStyle w:val="14-150"/>
        <w:spacing w:line="240" w:lineRule="auto"/>
        <w:ind w:firstLine="720"/>
        <w:rPr>
          <w:szCs w:val="28"/>
        </w:rPr>
      </w:pPr>
      <w:r w:rsidRPr="00882CF0">
        <w:rPr>
          <w:szCs w:val="28"/>
        </w:rPr>
        <w:t>Мною представляются следующие документы:</w:t>
      </w:r>
    </w:p>
    <w:p w:rsidR="006D05F7" w:rsidRPr="00882CF0" w:rsidRDefault="006D05F7" w:rsidP="00E75F2C">
      <w:pPr>
        <w:pStyle w:val="14-1"/>
        <w:widowControl w:val="0"/>
        <w:spacing w:line="240" w:lineRule="auto"/>
        <w:ind w:firstLine="720"/>
        <w:rPr>
          <w:sz w:val="28"/>
          <w:szCs w:val="28"/>
        </w:rPr>
      </w:pPr>
      <w:r w:rsidRPr="00882CF0">
        <w:rPr>
          <w:sz w:val="28"/>
          <w:szCs w:val="28"/>
        </w:rPr>
        <w:t>1. Заявление кандидата о согласии баллотироваться по соответствующему одномандатному избирательному округу</w:t>
      </w:r>
      <w:r w:rsidR="00E75F2C" w:rsidRPr="00882CF0">
        <w:rPr>
          <w:sz w:val="28"/>
          <w:szCs w:val="28"/>
        </w:rPr>
        <w:t xml:space="preserve"> на ______ листах</w:t>
      </w:r>
      <w:r w:rsidRPr="00882CF0">
        <w:rPr>
          <w:sz w:val="28"/>
          <w:szCs w:val="28"/>
        </w:rPr>
        <w:t>;</w:t>
      </w:r>
    </w:p>
    <w:p w:rsidR="006D05F7" w:rsidRPr="00882CF0" w:rsidRDefault="006D05F7" w:rsidP="00E75F2C">
      <w:pPr>
        <w:pStyle w:val="14-1"/>
        <w:widowControl w:val="0"/>
        <w:spacing w:line="240" w:lineRule="auto"/>
        <w:ind w:firstLine="720"/>
        <w:rPr>
          <w:sz w:val="28"/>
          <w:szCs w:val="28"/>
        </w:rPr>
      </w:pPr>
      <w:r w:rsidRPr="00882CF0">
        <w:rPr>
          <w:sz w:val="28"/>
          <w:szCs w:val="28"/>
        </w:rPr>
        <w:t>2. Копия паспорта кандидата (отдельных страниц паспорта, определенных ЦИК России) или копия документа, заменяющего паспорт гражданина</w:t>
      </w:r>
      <w:r w:rsidR="00E75F2C" w:rsidRPr="00882CF0">
        <w:rPr>
          <w:sz w:val="28"/>
          <w:szCs w:val="28"/>
        </w:rPr>
        <w:t xml:space="preserve"> на ______ листах;</w:t>
      </w:r>
    </w:p>
    <w:p w:rsidR="00E75F2C" w:rsidRPr="00882CF0" w:rsidRDefault="00E75F2C" w:rsidP="002D2F13">
      <w:pPr>
        <w:pStyle w:val="14-1"/>
        <w:widowControl w:val="0"/>
        <w:spacing w:line="240" w:lineRule="auto"/>
        <w:ind w:firstLine="720"/>
        <w:rPr>
          <w:sz w:val="28"/>
          <w:szCs w:val="28"/>
        </w:rPr>
      </w:pPr>
      <w:r w:rsidRPr="00882CF0">
        <w:rPr>
          <w:sz w:val="28"/>
          <w:szCs w:val="28"/>
        </w:rPr>
        <w:t>3.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w:t>
      </w:r>
      <w:r w:rsidR="00FA6B1A" w:rsidRPr="00882CF0">
        <w:rPr>
          <w:sz w:val="28"/>
          <w:szCs w:val="28"/>
        </w:rPr>
        <w:t xml:space="preserve">едения об образовании кандидата, заверенная кандидатом, </w:t>
      </w:r>
      <w:r w:rsidRPr="00882CF0">
        <w:rPr>
          <w:sz w:val="28"/>
          <w:szCs w:val="28"/>
        </w:rPr>
        <w:t>на ______ листах;</w:t>
      </w:r>
    </w:p>
    <w:p w:rsidR="00E75F2C" w:rsidRPr="00882CF0" w:rsidRDefault="002D2F13" w:rsidP="002D2F13">
      <w:pPr>
        <w:pStyle w:val="14-1"/>
        <w:widowControl w:val="0"/>
        <w:spacing w:line="240" w:lineRule="auto"/>
        <w:ind w:firstLine="720"/>
        <w:rPr>
          <w:sz w:val="28"/>
          <w:szCs w:val="28"/>
        </w:rPr>
      </w:pPr>
      <w:r w:rsidRPr="00882CF0">
        <w:rPr>
          <w:sz w:val="28"/>
          <w:szCs w:val="28"/>
        </w:rPr>
        <w:t>4</w:t>
      </w:r>
      <w:r w:rsidR="00E75F2C" w:rsidRPr="00882CF0">
        <w:rPr>
          <w:sz w:val="28"/>
          <w:szCs w:val="28"/>
        </w:rPr>
        <w:t>.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об основном месте работы или службы, о занимаемой должности (роде занятий) кандидата</w:t>
      </w:r>
      <w:r w:rsidR="00FA6B1A" w:rsidRPr="00882CF0">
        <w:rPr>
          <w:sz w:val="28"/>
          <w:szCs w:val="28"/>
        </w:rPr>
        <w:t xml:space="preserve">, заверенная кандидатом, </w:t>
      </w:r>
      <w:r w:rsidR="00E75F2C" w:rsidRPr="00882CF0">
        <w:rPr>
          <w:sz w:val="28"/>
          <w:szCs w:val="28"/>
        </w:rPr>
        <w:t xml:space="preserve">на ______ листах; </w:t>
      </w:r>
    </w:p>
    <w:p w:rsidR="00E75F2C" w:rsidRPr="00882CF0" w:rsidRDefault="002D2F13" w:rsidP="002D2F13">
      <w:pPr>
        <w:pStyle w:val="14-1"/>
        <w:widowControl w:val="0"/>
        <w:spacing w:line="240" w:lineRule="auto"/>
        <w:ind w:firstLine="720"/>
        <w:rPr>
          <w:sz w:val="28"/>
          <w:szCs w:val="28"/>
        </w:rPr>
      </w:pPr>
      <w:r w:rsidRPr="00882CF0">
        <w:rPr>
          <w:sz w:val="28"/>
          <w:szCs w:val="28"/>
        </w:rPr>
        <w:t>5</w:t>
      </w:r>
      <w:r w:rsidR="00E75F2C" w:rsidRPr="00882CF0">
        <w:rPr>
          <w:sz w:val="28"/>
          <w:szCs w:val="28"/>
        </w:rPr>
        <w:t>. Копия документа, подтверждающего указанные в заявлении кандидата о согласии баллотироваться по соответствующему одномандатному избирательному округу сведения о том, что кандидат является депутатом представительного органа на непостоянной основе</w:t>
      </w:r>
      <w:r w:rsidR="00FA6B1A" w:rsidRPr="00882CF0">
        <w:rPr>
          <w:sz w:val="28"/>
          <w:szCs w:val="28"/>
        </w:rPr>
        <w:t xml:space="preserve"> заверенная кандидатом, </w:t>
      </w:r>
      <w:r w:rsidR="00E75F2C" w:rsidRPr="00882CF0">
        <w:rPr>
          <w:sz w:val="28"/>
          <w:szCs w:val="28"/>
        </w:rPr>
        <w:t xml:space="preserve">на ______ листах; </w:t>
      </w:r>
    </w:p>
    <w:p w:rsidR="00E75F2C" w:rsidRPr="00882CF0" w:rsidRDefault="002D2F13" w:rsidP="002D2F13">
      <w:pPr>
        <w:pStyle w:val="14-1"/>
        <w:widowControl w:val="0"/>
        <w:spacing w:line="240" w:lineRule="auto"/>
        <w:ind w:firstLine="720"/>
        <w:rPr>
          <w:sz w:val="28"/>
          <w:szCs w:val="28"/>
        </w:rPr>
      </w:pPr>
      <w:r w:rsidRPr="00882CF0">
        <w:rPr>
          <w:sz w:val="28"/>
          <w:szCs w:val="28"/>
        </w:rPr>
        <w:t>6</w:t>
      </w:r>
      <w:r w:rsidR="00E75F2C" w:rsidRPr="00882CF0">
        <w:rPr>
          <w:sz w:val="28"/>
          <w:szCs w:val="28"/>
        </w:rPr>
        <w:t xml:space="preserve">. Копия соответствующего документа (соответствующих документов) о смене фамилии, или имени, или отчества кандидата (в случае если кандидат менял фамилию, или имя, или отчество) на ______ листах; </w:t>
      </w:r>
    </w:p>
    <w:p w:rsidR="00E75F2C" w:rsidRPr="00882CF0" w:rsidRDefault="002D2F13" w:rsidP="002D2F13">
      <w:pPr>
        <w:pStyle w:val="14-1"/>
        <w:widowControl w:val="0"/>
        <w:spacing w:line="240" w:lineRule="auto"/>
        <w:ind w:firstLine="720"/>
        <w:rPr>
          <w:sz w:val="28"/>
          <w:szCs w:val="28"/>
        </w:rPr>
      </w:pPr>
      <w:r w:rsidRPr="00882CF0">
        <w:rPr>
          <w:sz w:val="28"/>
          <w:szCs w:val="28"/>
        </w:rPr>
        <w:t>7</w:t>
      </w:r>
      <w:r w:rsidR="00E75F2C" w:rsidRPr="00882CF0">
        <w:rPr>
          <w:sz w:val="28"/>
          <w:szCs w:val="28"/>
        </w:rPr>
        <w:t xml:space="preserve">. Документы, подтверждающие указанные в заявлении кандидата о </w:t>
      </w:r>
      <w:r w:rsidR="00E75F2C" w:rsidRPr="00882CF0">
        <w:rPr>
          <w:sz w:val="28"/>
          <w:szCs w:val="28"/>
        </w:rPr>
        <w:lastRenderedPageBreak/>
        <w:t xml:space="preserve">согласии баллотироваться по соответствующему одномандатному избирательному округу сведения о принадлежности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w:t>
      </w:r>
      <w:r w:rsidRPr="00882CF0">
        <w:rPr>
          <w:sz w:val="28"/>
          <w:szCs w:val="28"/>
        </w:rPr>
        <w:t>на ______ листах;</w:t>
      </w:r>
    </w:p>
    <w:p w:rsidR="00E75F2C" w:rsidRPr="00882CF0" w:rsidRDefault="002D2F13" w:rsidP="002D2F13">
      <w:pPr>
        <w:pStyle w:val="14-1"/>
        <w:widowControl w:val="0"/>
        <w:spacing w:line="240" w:lineRule="auto"/>
        <w:ind w:firstLine="720"/>
        <w:rPr>
          <w:sz w:val="28"/>
          <w:szCs w:val="28"/>
        </w:rPr>
      </w:pPr>
      <w:r w:rsidRPr="00882CF0">
        <w:rPr>
          <w:sz w:val="28"/>
          <w:szCs w:val="28"/>
        </w:rPr>
        <w:t>8</w:t>
      </w:r>
      <w:r w:rsidR="00E75F2C" w:rsidRPr="00882CF0">
        <w:rPr>
          <w:sz w:val="28"/>
          <w:szCs w:val="28"/>
        </w:rPr>
        <w:t xml:space="preserve">. Заявление кандидата о регистрации уполномоченного(ых) представителя(ей) по финансовым вопросам (в случае, если указанный(е) представитель(и) назначается(ются) кандидатом) </w:t>
      </w:r>
      <w:r w:rsidRPr="00882CF0">
        <w:rPr>
          <w:sz w:val="28"/>
          <w:szCs w:val="28"/>
        </w:rPr>
        <w:t>на ______ листах;</w:t>
      </w:r>
    </w:p>
    <w:p w:rsidR="00E75F2C" w:rsidRPr="00882CF0" w:rsidRDefault="00832775" w:rsidP="002D2F13">
      <w:pPr>
        <w:pStyle w:val="14-1"/>
        <w:widowControl w:val="0"/>
        <w:spacing w:line="240" w:lineRule="auto"/>
        <w:ind w:firstLine="720"/>
        <w:rPr>
          <w:sz w:val="28"/>
          <w:szCs w:val="28"/>
        </w:rPr>
      </w:pPr>
      <w:r>
        <w:rPr>
          <w:sz w:val="28"/>
          <w:szCs w:val="28"/>
        </w:rPr>
        <w:t>9</w:t>
      </w:r>
      <w:r w:rsidR="00E75F2C" w:rsidRPr="00882CF0">
        <w:rPr>
          <w:sz w:val="28"/>
          <w:szCs w:val="28"/>
        </w:rPr>
        <w:t xml:space="preserve">. Доверенность(и) на уполномоченного(ых) представителя(ей) по финансовым вопросам, удостоверенная(ые) нотариально (в случае, если указанный(е) представитель(и) назначается(ются) кандидатом) </w:t>
      </w:r>
      <w:r w:rsidR="002D2F13" w:rsidRPr="00882CF0">
        <w:rPr>
          <w:sz w:val="28"/>
          <w:szCs w:val="28"/>
        </w:rPr>
        <w:t>______ штук на ______ листах.</w:t>
      </w:r>
    </w:p>
    <w:p w:rsidR="006D05F7" w:rsidRPr="00882CF0" w:rsidRDefault="006D05F7" w:rsidP="006D05F7">
      <w:pPr>
        <w:pStyle w:val="14-1"/>
        <w:widowControl w:val="0"/>
        <w:spacing w:line="280" w:lineRule="exact"/>
        <w:rPr>
          <w:sz w:val="14"/>
          <w:szCs w:val="28"/>
        </w:rPr>
      </w:pPr>
    </w:p>
    <w:tbl>
      <w:tblPr>
        <w:tblW w:w="9356" w:type="dxa"/>
        <w:tblLayout w:type="fixed"/>
        <w:tblCellMar>
          <w:left w:w="28" w:type="dxa"/>
          <w:right w:w="28" w:type="dxa"/>
        </w:tblCellMar>
        <w:tblLook w:val="0000"/>
      </w:tblPr>
      <w:tblGrid>
        <w:gridCol w:w="2983"/>
        <w:gridCol w:w="335"/>
        <w:gridCol w:w="2958"/>
        <w:gridCol w:w="171"/>
        <w:gridCol w:w="2909"/>
      </w:tblGrid>
      <w:tr w:rsidR="006D05F7" w:rsidRPr="00882CF0" w:rsidTr="00E75F2C">
        <w:tc>
          <w:tcPr>
            <w:tcW w:w="3268" w:type="dxa"/>
            <w:tcBorders>
              <w:top w:val="nil"/>
              <w:left w:val="nil"/>
              <w:bottom w:val="single" w:sz="4" w:space="0" w:color="auto"/>
              <w:right w:val="nil"/>
            </w:tcBorders>
            <w:vAlign w:val="bottom"/>
          </w:tcPr>
          <w:p w:rsidR="006D05F7" w:rsidRPr="00882CF0" w:rsidRDefault="006D05F7" w:rsidP="00A8495D">
            <w:pPr>
              <w:jc w:val="center"/>
              <w:rPr>
                <w:sz w:val="28"/>
                <w:szCs w:val="28"/>
              </w:rPr>
            </w:pPr>
          </w:p>
        </w:tc>
        <w:tc>
          <w:tcPr>
            <w:tcW w:w="360" w:type="dxa"/>
            <w:tcBorders>
              <w:top w:val="nil"/>
              <w:left w:val="nil"/>
              <w:bottom w:val="nil"/>
              <w:right w:val="nil"/>
            </w:tcBorders>
            <w:vAlign w:val="bottom"/>
          </w:tcPr>
          <w:p w:rsidR="006D05F7" w:rsidRPr="00882CF0" w:rsidRDefault="006D05F7" w:rsidP="00A8495D">
            <w:pPr>
              <w:jc w:val="center"/>
              <w:rPr>
                <w:sz w:val="28"/>
                <w:szCs w:val="28"/>
              </w:rPr>
            </w:pPr>
          </w:p>
        </w:tc>
        <w:tc>
          <w:tcPr>
            <w:tcW w:w="3240" w:type="dxa"/>
            <w:tcBorders>
              <w:top w:val="nil"/>
              <w:left w:val="nil"/>
              <w:bottom w:val="single" w:sz="4" w:space="0" w:color="auto"/>
              <w:right w:val="nil"/>
            </w:tcBorders>
            <w:vAlign w:val="bottom"/>
          </w:tcPr>
          <w:p w:rsidR="006D05F7" w:rsidRPr="00882CF0" w:rsidRDefault="006D05F7" w:rsidP="00A8495D">
            <w:pPr>
              <w:jc w:val="center"/>
              <w:rPr>
                <w:sz w:val="28"/>
                <w:szCs w:val="28"/>
              </w:rPr>
            </w:pPr>
          </w:p>
        </w:tc>
        <w:tc>
          <w:tcPr>
            <w:tcW w:w="180" w:type="dxa"/>
            <w:tcBorders>
              <w:top w:val="nil"/>
              <w:left w:val="nil"/>
              <w:bottom w:val="nil"/>
              <w:right w:val="nil"/>
            </w:tcBorders>
            <w:vAlign w:val="bottom"/>
          </w:tcPr>
          <w:p w:rsidR="006D05F7" w:rsidRPr="00882CF0" w:rsidRDefault="006D05F7" w:rsidP="00A8495D">
            <w:pPr>
              <w:jc w:val="center"/>
              <w:rPr>
                <w:sz w:val="28"/>
                <w:szCs w:val="28"/>
              </w:rPr>
            </w:pPr>
          </w:p>
        </w:tc>
        <w:tc>
          <w:tcPr>
            <w:tcW w:w="3186" w:type="dxa"/>
            <w:tcBorders>
              <w:top w:val="nil"/>
              <w:left w:val="nil"/>
              <w:bottom w:val="single" w:sz="4" w:space="0" w:color="auto"/>
              <w:right w:val="nil"/>
            </w:tcBorders>
            <w:vAlign w:val="bottom"/>
          </w:tcPr>
          <w:p w:rsidR="006D05F7" w:rsidRPr="00882CF0" w:rsidRDefault="006D05F7" w:rsidP="00A8495D">
            <w:pPr>
              <w:jc w:val="center"/>
              <w:rPr>
                <w:sz w:val="28"/>
                <w:szCs w:val="28"/>
              </w:rPr>
            </w:pPr>
          </w:p>
        </w:tc>
      </w:tr>
      <w:tr w:rsidR="006D05F7" w:rsidRPr="00882CF0" w:rsidTr="00E75F2C">
        <w:tc>
          <w:tcPr>
            <w:tcW w:w="3268" w:type="dxa"/>
            <w:tcBorders>
              <w:top w:val="nil"/>
              <w:left w:val="nil"/>
              <w:bottom w:val="nil"/>
              <w:right w:val="nil"/>
            </w:tcBorders>
          </w:tcPr>
          <w:p w:rsidR="006D05F7" w:rsidRPr="00882CF0" w:rsidRDefault="006D05F7" w:rsidP="00A8495D">
            <w:pPr>
              <w:jc w:val="center"/>
              <w:rPr>
                <w:sz w:val="28"/>
                <w:vertAlign w:val="superscript"/>
              </w:rPr>
            </w:pPr>
            <w:r w:rsidRPr="00882CF0">
              <w:rPr>
                <w:sz w:val="28"/>
                <w:vertAlign w:val="superscript"/>
              </w:rPr>
              <w:t>(дата)</w:t>
            </w:r>
          </w:p>
        </w:tc>
        <w:tc>
          <w:tcPr>
            <w:tcW w:w="360" w:type="dxa"/>
            <w:tcBorders>
              <w:top w:val="nil"/>
              <w:left w:val="nil"/>
              <w:bottom w:val="nil"/>
              <w:right w:val="nil"/>
            </w:tcBorders>
          </w:tcPr>
          <w:p w:rsidR="006D05F7" w:rsidRPr="00882CF0" w:rsidRDefault="006D05F7" w:rsidP="00A8495D">
            <w:pPr>
              <w:jc w:val="center"/>
              <w:rPr>
                <w:sz w:val="28"/>
                <w:vertAlign w:val="superscript"/>
              </w:rPr>
            </w:pPr>
          </w:p>
        </w:tc>
        <w:tc>
          <w:tcPr>
            <w:tcW w:w="3240" w:type="dxa"/>
            <w:tcBorders>
              <w:top w:val="nil"/>
              <w:left w:val="nil"/>
              <w:bottom w:val="nil"/>
              <w:right w:val="nil"/>
            </w:tcBorders>
          </w:tcPr>
          <w:p w:rsidR="006D05F7" w:rsidRPr="00882CF0" w:rsidRDefault="006D05F7" w:rsidP="00A8495D">
            <w:pPr>
              <w:jc w:val="center"/>
              <w:rPr>
                <w:sz w:val="28"/>
                <w:vertAlign w:val="superscript"/>
              </w:rPr>
            </w:pPr>
            <w:r w:rsidRPr="00882CF0">
              <w:rPr>
                <w:sz w:val="28"/>
                <w:vertAlign w:val="superscript"/>
              </w:rPr>
              <w:t>(подпись)</w:t>
            </w:r>
          </w:p>
        </w:tc>
        <w:tc>
          <w:tcPr>
            <w:tcW w:w="180" w:type="dxa"/>
            <w:tcBorders>
              <w:top w:val="nil"/>
              <w:left w:val="nil"/>
              <w:bottom w:val="nil"/>
              <w:right w:val="nil"/>
            </w:tcBorders>
          </w:tcPr>
          <w:p w:rsidR="006D05F7" w:rsidRPr="00882CF0" w:rsidRDefault="006D05F7" w:rsidP="00A8495D">
            <w:pPr>
              <w:jc w:val="center"/>
              <w:rPr>
                <w:sz w:val="28"/>
                <w:vertAlign w:val="superscript"/>
              </w:rPr>
            </w:pPr>
          </w:p>
        </w:tc>
        <w:tc>
          <w:tcPr>
            <w:tcW w:w="3186" w:type="dxa"/>
            <w:tcBorders>
              <w:top w:val="nil"/>
              <w:left w:val="nil"/>
              <w:bottom w:val="nil"/>
              <w:right w:val="nil"/>
            </w:tcBorders>
          </w:tcPr>
          <w:p w:rsidR="006D05F7" w:rsidRPr="00882CF0" w:rsidRDefault="006D05F7" w:rsidP="00A8495D">
            <w:pPr>
              <w:jc w:val="center"/>
              <w:rPr>
                <w:sz w:val="28"/>
                <w:vertAlign w:val="superscript"/>
              </w:rPr>
            </w:pPr>
            <w:r w:rsidRPr="00882CF0">
              <w:rPr>
                <w:sz w:val="28"/>
                <w:vertAlign w:val="superscript"/>
              </w:rPr>
              <w:t>(инициалы, фамилия)</w:t>
            </w:r>
          </w:p>
        </w:tc>
      </w:tr>
    </w:tbl>
    <w:p w:rsidR="006D05F7" w:rsidRPr="00882CF0" w:rsidRDefault="006D05F7" w:rsidP="006D05F7">
      <w:pPr>
        <w:pStyle w:val="12"/>
        <w:widowControl w:val="0"/>
        <w:ind w:left="4962"/>
        <w:rPr>
          <w:b w:val="0"/>
          <w:sz w:val="20"/>
        </w:rPr>
        <w:sectPr w:rsidR="006D05F7" w:rsidRPr="00882CF0" w:rsidSect="003662D0">
          <w:pgSz w:w="11906" w:h="16838" w:code="9"/>
          <w:pgMar w:top="1134" w:right="851" w:bottom="851" w:left="1701" w:header="720" w:footer="720" w:gutter="0"/>
          <w:cols w:space="720"/>
          <w:docGrid w:linePitch="272"/>
        </w:sectPr>
      </w:pPr>
    </w:p>
    <w:p w:rsidR="00EB44D6" w:rsidRPr="00882CF0" w:rsidRDefault="00EB44D6" w:rsidP="00EB44D6">
      <w:pPr>
        <w:pStyle w:val="afb"/>
        <w:suppressAutoHyphens/>
        <w:ind w:left="5529"/>
        <w:rPr>
          <w:b w:val="0"/>
          <w:sz w:val="20"/>
        </w:rPr>
      </w:pPr>
      <w:r w:rsidRPr="00882CF0">
        <w:rPr>
          <w:b w:val="0"/>
          <w:sz w:val="20"/>
        </w:rPr>
        <w:lastRenderedPageBreak/>
        <w:t>Приложение № 1</w:t>
      </w:r>
      <w:r w:rsidR="00832775">
        <w:rPr>
          <w:b w:val="0"/>
          <w:sz w:val="20"/>
        </w:rPr>
        <w:t>7</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2D2F13" w:rsidRPr="00882CF0" w:rsidRDefault="002D2F13" w:rsidP="002D2F13">
      <w:pPr>
        <w:pStyle w:val="ConsPlusNonformat"/>
        <w:jc w:val="center"/>
        <w:rPr>
          <w:rFonts w:ascii="Times New Roman" w:hAnsi="Times New Roman" w:cs="Times New Roman"/>
          <w:b/>
          <w:sz w:val="28"/>
          <w:szCs w:val="28"/>
        </w:rPr>
      </w:pPr>
    </w:p>
    <w:p w:rsidR="002D2F13" w:rsidRPr="00882CF0" w:rsidRDefault="002D2F13" w:rsidP="002F200E">
      <w:pPr>
        <w:tabs>
          <w:tab w:val="left" w:pos="4680"/>
          <w:tab w:val="left" w:pos="5040"/>
        </w:tabs>
        <w:ind w:left="3544"/>
        <w:jc w:val="both"/>
        <w:rPr>
          <w:sz w:val="24"/>
          <w:szCs w:val="28"/>
        </w:rPr>
      </w:pPr>
      <w:r w:rsidRPr="00882CF0">
        <w:rPr>
          <w:sz w:val="24"/>
          <w:szCs w:val="28"/>
        </w:rPr>
        <w:t xml:space="preserve">В территориальную избирательную комиссию </w:t>
      </w:r>
      <w:r w:rsidR="00832775">
        <w:rPr>
          <w:sz w:val="24"/>
          <w:szCs w:val="28"/>
        </w:rPr>
        <w:t>Елабужского района</w:t>
      </w:r>
      <w:r w:rsidRPr="00882CF0">
        <w:rPr>
          <w:sz w:val="24"/>
          <w:szCs w:val="28"/>
        </w:rPr>
        <w:t xml:space="preserve"> Республики Татарстан (окружную избирательную комиссию _______________________________________</w:t>
      </w:r>
      <w:r w:rsidR="002F200E" w:rsidRPr="00882CF0">
        <w:rPr>
          <w:sz w:val="24"/>
          <w:szCs w:val="28"/>
        </w:rPr>
        <w:t>_______</w:t>
      </w:r>
      <w:r w:rsidRPr="00882CF0">
        <w:rPr>
          <w:sz w:val="24"/>
          <w:szCs w:val="28"/>
        </w:rPr>
        <w:t>__ одномандатного избирательного округа № ___)</w:t>
      </w:r>
    </w:p>
    <w:p w:rsidR="002D2F13" w:rsidRPr="00882CF0" w:rsidRDefault="002D2F13" w:rsidP="002F200E">
      <w:pPr>
        <w:tabs>
          <w:tab w:val="left" w:pos="4500"/>
        </w:tabs>
        <w:ind w:left="3544"/>
        <w:jc w:val="both"/>
        <w:rPr>
          <w:sz w:val="24"/>
          <w:szCs w:val="28"/>
        </w:rPr>
      </w:pPr>
      <w:r w:rsidRPr="00882CF0">
        <w:rPr>
          <w:sz w:val="24"/>
          <w:szCs w:val="28"/>
        </w:rPr>
        <w:t>от _____________________________</w:t>
      </w:r>
      <w:r w:rsidR="002F200E" w:rsidRPr="00882CF0">
        <w:rPr>
          <w:sz w:val="24"/>
          <w:szCs w:val="28"/>
        </w:rPr>
        <w:t>________</w:t>
      </w:r>
      <w:r w:rsidRPr="00882CF0">
        <w:rPr>
          <w:sz w:val="24"/>
          <w:szCs w:val="28"/>
        </w:rPr>
        <w:t>________,</w:t>
      </w:r>
    </w:p>
    <w:p w:rsidR="002D2F13" w:rsidRPr="00882CF0" w:rsidRDefault="002D2F13" w:rsidP="002F200E">
      <w:pPr>
        <w:ind w:left="3544"/>
        <w:jc w:val="center"/>
        <w:rPr>
          <w:sz w:val="24"/>
          <w:szCs w:val="28"/>
          <w:vertAlign w:val="superscript"/>
        </w:rPr>
      </w:pPr>
      <w:r w:rsidRPr="00882CF0">
        <w:rPr>
          <w:sz w:val="24"/>
          <w:szCs w:val="28"/>
          <w:vertAlign w:val="superscript"/>
        </w:rPr>
        <w:t>(фамилия, имя, отчество)</w:t>
      </w:r>
    </w:p>
    <w:p w:rsidR="006D05F7" w:rsidRPr="00882CF0" w:rsidRDefault="006D05F7" w:rsidP="002F200E">
      <w:pPr>
        <w:pStyle w:val="13"/>
        <w:widowControl w:val="0"/>
        <w:rPr>
          <w:b/>
          <w:sz w:val="18"/>
          <w:szCs w:val="28"/>
        </w:rPr>
      </w:pPr>
    </w:p>
    <w:p w:rsidR="006D05F7" w:rsidRPr="00882CF0" w:rsidRDefault="006D05F7" w:rsidP="002F200E">
      <w:pPr>
        <w:pStyle w:val="13"/>
        <w:widowControl w:val="0"/>
        <w:jc w:val="center"/>
        <w:rPr>
          <w:b/>
          <w:sz w:val="28"/>
          <w:szCs w:val="28"/>
        </w:rPr>
      </w:pPr>
      <w:r w:rsidRPr="00882CF0">
        <w:rPr>
          <w:b/>
          <w:sz w:val="28"/>
          <w:szCs w:val="28"/>
        </w:rPr>
        <w:t>Заявление</w:t>
      </w:r>
    </w:p>
    <w:p w:rsidR="006D05F7" w:rsidRPr="00882CF0" w:rsidRDefault="006D05F7" w:rsidP="002F200E">
      <w:pPr>
        <w:pStyle w:val="13"/>
        <w:widowControl w:val="0"/>
        <w:jc w:val="center"/>
        <w:rPr>
          <w:sz w:val="10"/>
          <w:szCs w:val="28"/>
        </w:rPr>
      </w:pPr>
    </w:p>
    <w:p w:rsidR="006D05F7" w:rsidRPr="00882CF0" w:rsidRDefault="006D05F7" w:rsidP="002F200E">
      <w:pPr>
        <w:pStyle w:val="18"/>
        <w:ind w:firstLine="708"/>
        <w:jc w:val="both"/>
        <w:rPr>
          <w:szCs w:val="24"/>
        </w:rPr>
      </w:pPr>
      <w:r w:rsidRPr="00882CF0">
        <w:rPr>
          <w:szCs w:val="24"/>
        </w:rPr>
        <w:t>Я, _____________________________________________________________________,</w:t>
      </w:r>
    </w:p>
    <w:p w:rsidR="006D05F7" w:rsidRPr="00882CF0" w:rsidRDefault="006D05F7" w:rsidP="002F200E">
      <w:pPr>
        <w:pStyle w:val="18"/>
        <w:ind w:firstLine="708"/>
        <w:jc w:val="center"/>
        <w:rPr>
          <w:szCs w:val="24"/>
          <w:vertAlign w:val="superscript"/>
        </w:rPr>
      </w:pPr>
      <w:r w:rsidRPr="00882CF0">
        <w:rPr>
          <w:vertAlign w:val="superscript"/>
        </w:rPr>
        <w:t>(фамилия, имя, отчество кандидата)</w:t>
      </w:r>
    </w:p>
    <w:p w:rsidR="006D05F7" w:rsidRPr="00882CF0" w:rsidRDefault="006D05F7" w:rsidP="002F200E">
      <w:pPr>
        <w:pStyle w:val="18"/>
        <w:jc w:val="both"/>
        <w:rPr>
          <w:szCs w:val="24"/>
        </w:rPr>
      </w:pPr>
      <w:r w:rsidRPr="00882CF0">
        <w:rPr>
          <w:szCs w:val="24"/>
        </w:rPr>
        <w:t xml:space="preserve">даю согласие баллотироваться кандидатом в депутаты Совета </w:t>
      </w:r>
      <w:r w:rsidR="00EB44D6" w:rsidRPr="00882CF0">
        <w:rPr>
          <w:szCs w:val="24"/>
        </w:rPr>
        <w:t xml:space="preserve">_________________ </w:t>
      </w:r>
      <w:r w:rsidR="00832775" w:rsidRPr="00832775">
        <w:rPr>
          <w:color w:val="000000"/>
          <w:szCs w:val="24"/>
        </w:rPr>
        <w:t>сельского поселения Елабужского муниципального района</w:t>
      </w:r>
      <w:r w:rsidR="00832775" w:rsidRPr="00882CF0">
        <w:rPr>
          <w:color w:val="000000"/>
          <w:sz w:val="28"/>
          <w:szCs w:val="28"/>
        </w:rPr>
        <w:t xml:space="preserve"> </w:t>
      </w:r>
      <w:r w:rsidRPr="00882CF0">
        <w:rPr>
          <w:szCs w:val="24"/>
        </w:rPr>
        <w:t xml:space="preserve">Республики Татарстан </w:t>
      </w:r>
      <w:r w:rsidR="00EB44D6" w:rsidRPr="00882CF0">
        <w:rPr>
          <w:szCs w:val="24"/>
        </w:rPr>
        <w:t>________</w:t>
      </w:r>
      <w:r w:rsidRPr="00882CF0">
        <w:rPr>
          <w:szCs w:val="24"/>
        </w:rPr>
        <w:t xml:space="preserve"> созыва по </w:t>
      </w:r>
      <w:r w:rsidR="002D2F13" w:rsidRPr="00882CF0">
        <w:rPr>
          <w:szCs w:val="24"/>
        </w:rPr>
        <w:t>__________________________________</w:t>
      </w:r>
      <w:r w:rsidRPr="00882CF0">
        <w:rPr>
          <w:szCs w:val="24"/>
        </w:rPr>
        <w:t xml:space="preserve"> одномандатному избирательному округу № </w:t>
      </w:r>
      <w:r w:rsidR="00152A7E" w:rsidRPr="00882CF0">
        <w:rPr>
          <w:szCs w:val="24"/>
        </w:rPr>
        <w:t>__________</w:t>
      </w:r>
      <w:r w:rsidRPr="00882CF0">
        <w:rPr>
          <w:szCs w:val="24"/>
        </w:rPr>
        <w:t xml:space="preserve"> в порядке самовыдвижения. </w:t>
      </w:r>
    </w:p>
    <w:p w:rsidR="006D05F7" w:rsidRPr="00882CF0" w:rsidRDefault="006D05F7" w:rsidP="002F200E">
      <w:pPr>
        <w:pStyle w:val="18"/>
        <w:widowControl w:val="0"/>
        <w:ind w:firstLine="709"/>
        <w:jc w:val="both"/>
        <w:rPr>
          <w:szCs w:val="24"/>
        </w:rPr>
      </w:pPr>
      <w:r w:rsidRPr="00882CF0">
        <w:rPr>
          <w:szCs w:val="24"/>
        </w:rPr>
        <w:t xml:space="preserve">Обязуюсь в случае избрания прекратить деятельность, несовместимую со статусом депутата Совета </w:t>
      </w:r>
      <w:r w:rsidR="00EB44D6" w:rsidRPr="00882CF0">
        <w:rPr>
          <w:szCs w:val="24"/>
        </w:rPr>
        <w:t xml:space="preserve">_____________________ </w:t>
      </w:r>
      <w:r w:rsidR="00832775" w:rsidRPr="00832775">
        <w:rPr>
          <w:color w:val="000000"/>
          <w:szCs w:val="24"/>
        </w:rPr>
        <w:t>сельского поселения Елабужского муниципального района</w:t>
      </w:r>
      <w:r w:rsidR="00832775" w:rsidRPr="00882CF0">
        <w:rPr>
          <w:color w:val="000000"/>
          <w:sz w:val="28"/>
          <w:szCs w:val="28"/>
        </w:rPr>
        <w:t xml:space="preserve"> </w:t>
      </w:r>
      <w:r w:rsidRPr="00882CF0">
        <w:rPr>
          <w:szCs w:val="24"/>
        </w:rPr>
        <w:t xml:space="preserve">Республики Татарстан. </w:t>
      </w:r>
    </w:p>
    <w:p w:rsidR="006D05F7" w:rsidRPr="00882CF0" w:rsidRDefault="006D05F7" w:rsidP="002F200E">
      <w:pPr>
        <w:pStyle w:val="18"/>
        <w:widowControl w:val="0"/>
        <w:ind w:firstLine="709"/>
        <w:jc w:val="both"/>
        <w:rPr>
          <w:szCs w:val="24"/>
        </w:rPr>
      </w:pPr>
      <w:r w:rsidRPr="00882CF0">
        <w:rPr>
          <w:szCs w:val="24"/>
        </w:rPr>
        <w:t>Подтверждаю, что я не давал(а) согласия какому-либо избирательному объединению на выдвижение меня кандидатом на выборах депутат</w:t>
      </w:r>
      <w:r w:rsidR="005159C3" w:rsidRPr="00882CF0">
        <w:rPr>
          <w:szCs w:val="24"/>
        </w:rPr>
        <w:t>ов</w:t>
      </w:r>
      <w:r w:rsidRPr="00882CF0">
        <w:rPr>
          <w:szCs w:val="24"/>
        </w:rPr>
        <w:t xml:space="preserve"> Совета </w:t>
      </w:r>
      <w:r w:rsidR="00822214" w:rsidRPr="00882CF0">
        <w:rPr>
          <w:szCs w:val="24"/>
        </w:rPr>
        <w:t xml:space="preserve">______________________ </w:t>
      </w:r>
      <w:r w:rsidR="00832775" w:rsidRPr="00832775">
        <w:rPr>
          <w:color w:val="000000"/>
          <w:szCs w:val="24"/>
        </w:rPr>
        <w:t xml:space="preserve">сельского поселения Елабужского муниципального района </w:t>
      </w:r>
      <w:r w:rsidRPr="00882CF0">
        <w:rPr>
          <w:szCs w:val="24"/>
        </w:rPr>
        <w:t xml:space="preserve">Республики Татарстан </w:t>
      </w:r>
      <w:r w:rsidR="00E11E66">
        <w:rPr>
          <w:szCs w:val="24"/>
        </w:rPr>
        <w:t>четвертого</w:t>
      </w:r>
      <w:r w:rsidRPr="00882CF0">
        <w:rPr>
          <w:szCs w:val="24"/>
        </w:rPr>
        <w:t xml:space="preserve"> созыва и не выдвигал(а) свою кандидатуру в порядке самовыдвижения по иному одномандатному избирательному округу. </w:t>
      </w:r>
    </w:p>
    <w:p w:rsidR="00152A7E" w:rsidRPr="00882CF0" w:rsidRDefault="00152A7E" w:rsidP="002F200E">
      <w:pPr>
        <w:autoSpaceDE w:val="0"/>
        <w:autoSpaceDN w:val="0"/>
        <w:adjustRightInd w:val="0"/>
        <w:ind w:firstLine="709"/>
        <w:jc w:val="both"/>
        <w:rPr>
          <w:sz w:val="24"/>
          <w:szCs w:val="24"/>
        </w:rPr>
      </w:pPr>
      <w:r w:rsidRPr="00882CF0">
        <w:rPr>
          <w:sz w:val="24"/>
          <w:szCs w:val="24"/>
        </w:rPr>
        <w:t>О себе сообщаю следующие сведения:</w:t>
      </w:r>
    </w:p>
    <w:p w:rsidR="00152A7E" w:rsidRPr="00882CF0" w:rsidRDefault="00152A7E" w:rsidP="002F200E">
      <w:pPr>
        <w:autoSpaceDE w:val="0"/>
        <w:autoSpaceDN w:val="0"/>
        <w:adjustRightInd w:val="0"/>
        <w:jc w:val="both"/>
        <w:rPr>
          <w:sz w:val="24"/>
          <w:szCs w:val="24"/>
        </w:rPr>
      </w:pPr>
      <w:r w:rsidRPr="00882CF0">
        <w:rPr>
          <w:sz w:val="24"/>
          <w:szCs w:val="24"/>
        </w:rPr>
        <w:t>дата рождения - ______ _________ _____ года, место рождения - ______________________</w:t>
      </w:r>
    </w:p>
    <w:p w:rsidR="00152A7E" w:rsidRPr="00882CF0" w:rsidRDefault="00152A7E" w:rsidP="002F200E">
      <w:pPr>
        <w:autoSpaceDE w:val="0"/>
        <w:autoSpaceDN w:val="0"/>
        <w:adjustRightInd w:val="0"/>
        <w:ind w:firstLine="1843"/>
        <w:jc w:val="both"/>
        <w:rPr>
          <w:sz w:val="24"/>
          <w:szCs w:val="24"/>
          <w:vertAlign w:val="superscript"/>
        </w:rPr>
      </w:pPr>
      <w:r w:rsidRPr="00882CF0">
        <w:rPr>
          <w:sz w:val="24"/>
          <w:szCs w:val="24"/>
          <w:vertAlign w:val="superscript"/>
        </w:rPr>
        <w:t>(день)             (месяц)           (год)</w:t>
      </w:r>
    </w:p>
    <w:p w:rsidR="00152A7E" w:rsidRPr="00882CF0" w:rsidRDefault="00152A7E" w:rsidP="002F200E">
      <w:pPr>
        <w:autoSpaceDE w:val="0"/>
        <w:autoSpaceDN w:val="0"/>
        <w:adjustRightInd w:val="0"/>
        <w:jc w:val="both"/>
        <w:rPr>
          <w:sz w:val="24"/>
          <w:szCs w:val="24"/>
        </w:rPr>
      </w:pPr>
      <w:r w:rsidRPr="00882CF0">
        <w:rPr>
          <w:sz w:val="24"/>
          <w:szCs w:val="24"/>
        </w:rPr>
        <w:t>_____________________________________________________________________________</w:t>
      </w:r>
    </w:p>
    <w:p w:rsidR="00152A7E" w:rsidRPr="00882CF0" w:rsidRDefault="00152A7E" w:rsidP="002F200E">
      <w:pPr>
        <w:autoSpaceDE w:val="0"/>
        <w:autoSpaceDN w:val="0"/>
        <w:adjustRightInd w:val="0"/>
        <w:jc w:val="center"/>
        <w:rPr>
          <w:sz w:val="24"/>
          <w:szCs w:val="24"/>
          <w:vertAlign w:val="superscript"/>
        </w:rPr>
      </w:pPr>
      <w:r w:rsidRPr="00882CF0">
        <w:rPr>
          <w:sz w:val="24"/>
          <w:szCs w:val="24"/>
          <w:vertAlign w:val="superscript"/>
        </w:rPr>
        <w:t>(указывается место рождения согласно паспорту или документу, заменяющему паспорт гражданина Российской Федерации)</w:t>
      </w:r>
    </w:p>
    <w:p w:rsidR="00152A7E" w:rsidRPr="00882CF0" w:rsidRDefault="00152A7E" w:rsidP="002F200E">
      <w:pPr>
        <w:autoSpaceDE w:val="0"/>
        <w:autoSpaceDN w:val="0"/>
        <w:adjustRightInd w:val="0"/>
        <w:jc w:val="both"/>
        <w:rPr>
          <w:sz w:val="24"/>
          <w:szCs w:val="24"/>
        </w:rPr>
      </w:pPr>
      <w:r w:rsidRPr="00882CF0">
        <w:rPr>
          <w:sz w:val="24"/>
          <w:szCs w:val="24"/>
        </w:rPr>
        <w:t>адрес места жительства - ________________________________________________________</w:t>
      </w:r>
    </w:p>
    <w:p w:rsidR="00152A7E" w:rsidRPr="00882CF0" w:rsidRDefault="00152A7E" w:rsidP="002F200E">
      <w:pPr>
        <w:autoSpaceDE w:val="0"/>
        <w:autoSpaceDN w:val="0"/>
        <w:adjustRightInd w:val="0"/>
        <w:ind w:firstLine="2694"/>
        <w:jc w:val="center"/>
        <w:rPr>
          <w:sz w:val="24"/>
          <w:szCs w:val="24"/>
          <w:vertAlign w:val="superscript"/>
        </w:rPr>
      </w:pPr>
      <w:r w:rsidRPr="00882CF0">
        <w:rPr>
          <w:sz w:val="24"/>
          <w:szCs w:val="24"/>
          <w:vertAlign w:val="superscript"/>
        </w:rPr>
        <w:t>(наименование субъекта Российской Федерации,</w:t>
      </w:r>
    </w:p>
    <w:p w:rsidR="00152A7E" w:rsidRPr="00882CF0" w:rsidRDefault="00152A7E" w:rsidP="002F200E">
      <w:pPr>
        <w:autoSpaceDE w:val="0"/>
        <w:autoSpaceDN w:val="0"/>
        <w:adjustRightInd w:val="0"/>
        <w:jc w:val="both"/>
        <w:rPr>
          <w:sz w:val="24"/>
          <w:szCs w:val="24"/>
        </w:rPr>
      </w:pPr>
      <w:r w:rsidRPr="00882CF0">
        <w:rPr>
          <w:sz w:val="24"/>
          <w:szCs w:val="24"/>
        </w:rPr>
        <w:t>_____________________________________________________________________________</w:t>
      </w:r>
    </w:p>
    <w:p w:rsidR="00152A7E" w:rsidRPr="00882CF0" w:rsidRDefault="00152A7E" w:rsidP="002F200E">
      <w:pPr>
        <w:autoSpaceDE w:val="0"/>
        <w:autoSpaceDN w:val="0"/>
        <w:adjustRightInd w:val="0"/>
        <w:jc w:val="center"/>
        <w:rPr>
          <w:sz w:val="24"/>
          <w:szCs w:val="24"/>
          <w:vertAlign w:val="superscript"/>
        </w:rPr>
      </w:pPr>
      <w:r w:rsidRPr="00882CF0">
        <w:rPr>
          <w:sz w:val="24"/>
          <w:szCs w:val="24"/>
          <w:vertAlign w:val="superscript"/>
        </w:rPr>
        <w:t>района, города, иного населенного пункта, улицы, номер дома, корпуса, строения и т.п., квартиры)</w:t>
      </w:r>
    </w:p>
    <w:p w:rsidR="00152A7E" w:rsidRPr="00882CF0" w:rsidRDefault="00152A7E" w:rsidP="002F200E">
      <w:pPr>
        <w:autoSpaceDE w:val="0"/>
        <w:autoSpaceDN w:val="0"/>
        <w:adjustRightInd w:val="0"/>
        <w:jc w:val="both"/>
        <w:rPr>
          <w:sz w:val="24"/>
          <w:szCs w:val="24"/>
        </w:rPr>
      </w:pPr>
      <w:r w:rsidRPr="00882CF0">
        <w:rPr>
          <w:sz w:val="24"/>
          <w:szCs w:val="24"/>
        </w:rPr>
        <w:t>вид документа - _______________________________________________________________</w:t>
      </w:r>
    </w:p>
    <w:p w:rsidR="00152A7E" w:rsidRPr="00882CF0" w:rsidRDefault="00152A7E" w:rsidP="002F200E">
      <w:pPr>
        <w:autoSpaceDE w:val="0"/>
        <w:autoSpaceDN w:val="0"/>
        <w:adjustRightInd w:val="0"/>
        <w:ind w:firstLine="1701"/>
        <w:jc w:val="center"/>
        <w:rPr>
          <w:sz w:val="24"/>
          <w:szCs w:val="24"/>
          <w:vertAlign w:val="superscript"/>
        </w:rPr>
      </w:pPr>
      <w:r w:rsidRPr="00882CF0">
        <w:rPr>
          <w:sz w:val="24"/>
          <w:szCs w:val="24"/>
          <w:vertAlign w:val="superscript"/>
        </w:rPr>
        <w:t>(паспорт или документ, заменяющий паспорт гражданина Российской Федерации)</w:t>
      </w:r>
    </w:p>
    <w:p w:rsidR="00152A7E" w:rsidRPr="00882CF0" w:rsidRDefault="00152A7E" w:rsidP="002F200E">
      <w:pPr>
        <w:autoSpaceDE w:val="0"/>
        <w:autoSpaceDN w:val="0"/>
        <w:adjustRightInd w:val="0"/>
        <w:jc w:val="both"/>
        <w:rPr>
          <w:sz w:val="24"/>
          <w:szCs w:val="24"/>
        </w:rPr>
      </w:pPr>
      <w:r w:rsidRPr="00882CF0">
        <w:rPr>
          <w:sz w:val="24"/>
          <w:szCs w:val="24"/>
        </w:rPr>
        <w:t>данные документа, удостоверяющего личность - ___________________________________</w:t>
      </w:r>
    </w:p>
    <w:p w:rsidR="00152A7E" w:rsidRPr="00882CF0" w:rsidRDefault="00152A7E" w:rsidP="002F200E">
      <w:pPr>
        <w:autoSpaceDE w:val="0"/>
        <w:autoSpaceDN w:val="0"/>
        <w:adjustRightInd w:val="0"/>
        <w:ind w:left="4962"/>
        <w:jc w:val="center"/>
        <w:rPr>
          <w:sz w:val="24"/>
          <w:szCs w:val="24"/>
          <w:vertAlign w:val="superscript"/>
        </w:rPr>
      </w:pPr>
      <w:r w:rsidRPr="00882CF0">
        <w:rPr>
          <w:sz w:val="24"/>
          <w:szCs w:val="24"/>
          <w:vertAlign w:val="superscript"/>
        </w:rPr>
        <w:t>(серия, номер паспорта илидокумента, заменяющего паспорт гражданина Российской Федерации)</w:t>
      </w:r>
    </w:p>
    <w:p w:rsidR="00152A7E" w:rsidRPr="00882CF0" w:rsidRDefault="00152A7E" w:rsidP="002F200E">
      <w:pPr>
        <w:autoSpaceDE w:val="0"/>
        <w:autoSpaceDN w:val="0"/>
        <w:adjustRightInd w:val="0"/>
        <w:jc w:val="both"/>
        <w:rPr>
          <w:sz w:val="24"/>
          <w:szCs w:val="24"/>
        </w:rPr>
      </w:pPr>
      <w:r w:rsidRPr="00882CF0">
        <w:rPr>
          <w:sz w:val="24"/>
          <w:szCs w:val="24"/>
        </w:rPr>
        <w:t>выдан - ______________________________________________________________________</w:t>
      </w:r>
      <w:r w:rsidR="002F200E" w:rsidRPr="00882CF0">
        <w:rPr>
          <w:sz w:val="24"/>
          <w:szCs w:val="24"/>
        </w:rPr>
        <w:t>,</w:t>
      </w:r>
    </w:p>
    <w:p w:rsidR="00152A7E" w:rsidRPr="00882CF0" w:rsidRDefault="00152A7E" w:rsidP="002F200E">
      <w:pPr>
        <w:autoSpaceDE w:val="0"/>
        <w:autoSpaceDN w:val="0"/>
        <w:adjustRightInd w:val="0"/>
        <w:ind w:firstLine="851"/>
        <w:jc w:val="center"/>
        <w:rPr>
          <w:sz w:val="24"/>
          <w:szCs w:val="24"/>
          <w:vertAlign w:val="superscript"/>
        </w:rPr>
      </w:pPr>
      <w:r w:rsidRPr="00882CF0">
        <w:rPr>
          <w:sz w:val="24"/>
          <w:szCs w:val="24"/>
          <w:vertAlign w:val="superscript"/>
        </w:rPr>
        <w:t>(дата выдачи, наименование или код органа, выдавшего паспорт или документ, заменяющий паспорт гражданина Российской Федерации)</w:t>
      </w:r>
    </w:p>
    <w:p w:rsidR="00152A7E" w:rsidRPr="00882CF0" w:rsidRDefault="00152A7E" w:rsidP="002F200E">
      <w:pPr>
        <w:autoSpaceDE w:val="0"/>
        <w:autoSpaceDN w:val="0"/>
        <w:adjustRightInd w:val="0"/>
        <w:jc w:val="both"/>
        <w:rPr>
          <w:sz w:val="24"/>
          <w:szCs w:val="24"/>
        </w:rPr>
      </w:pPr>
      <w:r w:rsidRPr="00882CF0">
        <w:rPr>
          <w:sz w:val="24"/>
          <w:szCs w:val="24"/>
        </w:rPr>
        <w:t>ИНН</w:t>
      </w:r>
      <w:r w:rsidR="00984BD4" w:rsidRPr="00882CF0">
        <w:rPr>
          <w:rStyle w:val="afa"/>
          <w:szCs w:val="24"/>
        </w:rPr>
        <w:endnoteReference w:id="11"/>
      </w:r>
      <w:r w:rsidRPr="00882CF0">
        <w:rPr>
          <w:sz w:val="24"/>
          <w:szCs w:val="24"/>
        </w:rPr>
        <w:t>- __________________________ гражданство - ________________________________</w:t>
      </w:r>
    </w:p>
    <w:p w:rsidR="00152A7E" w:rsidRPr="00882CF0" w:rsidRDefault="00152A7E" w:rsidP="002F200E">
      <w:pPr>
        <w:autoSpaceDE w:val="0"/>
        <w:autoSpaceDN w:val="0"/>
        <w:adjustRightInd w:val="0"/>
        <w:ind w:right="5952" w:firstLine="851"/>
        <w:jc w:val="center"/>
        <w:rPr>
          <w:sz w:val="24"/>
          <w:szCs w:val="24"/>
          <w:vertAlign w:val="superscript"/>
        </w:rPr>
      </w:pPr>
      <w:r w:rsidRPr="00882CF0">
        <w:rPr>
          <w:sz w:val="24"/>
          <w:szCs w:val="24"/>
          <w:vertAlign w:val="superscript"/>
        </w:rPr>
        <w:t>(идентификационный номер</w:t>
      </w:r>
    </w:p>
    <w:p w:rsidR="00152A7E" w:rsidRPr="00882CF0" w:rsidRDefault="00152A7E" w:rsidP="002F200E">
      <w:pPr>
        <w:autoSpaceDE w:val="0"/>
        <w:autoSpaceDN w:val="0"/>
        <w:adjustRightInd w:val="0"/>
        <w:ind w:right="5952" w:firstLine="851"/>
        <w:jc w:val="center"/>
        <w:rPr>
          <w:sz w:val="24"/>
          <w:szCs w:val="24"/>
          <w:vertAlign w:val="superscript"/>
        </w:rPr>
      </w:pPr>
      <w:r w:rsidRPr="00882CF0">
        <w:rPr>
          <w:sz w:val="24"/>
          <w:szCs w:val="24"/>
          <w:vertAlign w:val="superscript"/>
        </w:rPr>
        <w:t>налогоплательщика (при наличии)</w:t>
      </w:r>
    </w:p>
    <w:p w:rsidR="00152A7E" w:rsidRPr="00882CF0" w:rsidRDefault="00152A7E" w:rsidP="002F200E">
      <w:pPr>
        <w:autoSpaceDE w:val="0"/>
        <w:autoSpaceDN w:val="0"/>
        <w:adjustRightInd w:val="0"/>
        <w:jc w:val="both"/>
        <w:rPr>
          <w:sz w:val="24"/>
          <w:szCs w:val="24"/>
        </w:rPr>
      </w:pPr>
      <w:r w:rsidRPr="00882CF0">
        <w:rPr>
          <w:sz w:val="24"/>
          <w:szCs w:val="24"/>
        </w:rPr>
        <w:t>профессиональное образование</w:t>
      </w:r>
      <w:r w:rsidR="00984BD4" w:rsidRPr="00882CF0">
        <w:rPr>
          <w:rStyle w:val="afa"/>
          <w:szCs w:val="24"/>
        </w:rPr>
        <w:endnoteReference w:id="12"/>
      </w:r>
      <w:r w:rsidRPr="00882CF0">
        <w:rPr>
          <w:sz w:val="24"/>
          <w:szCs w:val="24"/>
        </w:rPr>
        <w:t>- ________________________________________________</w:t>
      </w:r>
    </w:p>
    <w:p w:rsidR="00152A7E" w:rsidRPr="00882CF0" w:rsidRDefault="00152A7E" w:rsidP="002F200E">
      <w:pPr>
        <w:autoSpaceDE w:val="0"/>
        <w:autoSpaceDN w:val="0"/>
        <w:adjustRightInd w:val="0"/>
        <w:ind w:firstLine="3544"/>
        <w:jc w:val="center"/>
        <w:rPr>
          <w:sz w:val="24"/>
          <w:szCs w:val="24"/>
          <w:vertAlign w:val="superscript"/>
        </w:rPr>
      </w:pPr>
      <w:r w:rsidRPr="00882CF0">
        <w:rPr>
          <w:sz w:val="24"/>
          <w:szCs w:val="24"/>
          <w:vertAlign w:val="superscript"/>
        </w:rPr>
        <w:t>(сведения о профессиональном образовании</w:t>
      </w:r>
    </w:p>
    <w:p w:rsidR="00152A7E" w:rsidRPr="00882CF0" w:rsidRDefault="00152A7E" w:rsidP="002F200E">
      <w:pPr>
        <w:autoSpaceDE w:val="0"/>
        <w:autoSpaceDN w:val="0"/>
        <w:adjustRightInd w:val="0"/>
        <w:jc w:val="both"/>
        <w:rPr>
          <w:sz w:val="24"/>
          <w:szCs w:val="24"/>
        </w:rPr>
      </w:pPr>
      <w:r w:rsidRPr="00882CF0">
        <w:rPr>
          <w:sz w:val="24"/>
          <w:szCs w:val="24"/>
        </w:rPr>
        <w:t>_____________________________________________________________________________,</w:t>
      </w:r>
    </w:p>
    <w:p w:rsidR="00152A7E" w:rsidRPr="00882CF0" w:rsidRDefault="00152A7E" w:rsidP="002F200E">
      <w:pPr>
        <w:autoSpaceDE w:val="0"/>
        <w:autoSpaceDN w:val="0"/>
        <w:adjustRightInd w:val="0"/>
        <w:jc w:val="center"/>
        <w:rPr>
          <w:sz w:val="24"/>
          <w:szCs w:val="24"/>
          <w:vertAlign w:val="superscript"/>
        </w:rPr>
      </w:pPr>
      <w:r w:rsidRPr="00882CF0">
        <w:rPr>
          <w:sz w:val="24"/>
          <w:szCs w:val="24"/>
          <w:vertAlign w:val="superscript"/>
        </w:rPr>
        <w:t>(при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152A7E" w:rsidRPr="00882CF0" w:rsidRDefault="00152A7E" w:rsidP="002F200E">
      <w:pPr>
        <w:autoSpaceDE w:val="0"/>
        <w:autoSpaceDN w:val="0"/>
        <w:adjustRightInd w:val="0"/>
        <w:jc w:val="both"/>
        <w:rPr>
          <w:sz w:val="24"/>
          <w:szCs w:val="24"/>
        </w:rPr>
      </w:pPr>
      <w:r w:rsidRPr="00882CF0">
        <w:rPr>
          <w:sz w:val="24"/>
          <w:szCs w:val="24"/>
        </w:rPr>
        <w:lastRenderedPageBreak/>
        <w:t>основное место работы или службы, занимаемая должность/род занятий - _____________</w:t>
      </w:r>
    </w:p>
    <w:p w:rsidR="00152A7E" w:rsidRPr="00882CF0" w:rsidRDefault="00152A7E" w:rsidP="002F200E">
      <w:pPr>
        <w:autoSpaceDE w:val="0"/>
        <w:autoSpaceDN w:val="0"/>
        <w:adjustRightInd w:val="0"/>
        <w:jc w:val="both"/>
        <w:rPr>
          <w:sz w:val="24"/>
          <w:szCs w:val="24"/>
        </w:rPr>
      </w:pPr>
      <w:r w:rsidRPr="00882CF0">
        <w:rPr>
          <w:sz w:val="24"/>
          <w:szCs w:val="24"/>
        </w:rPr>
        <w:t>_____________________________________________________________________________</w:t>
      </w:r>
    </w:p>
    <w:p w:rsidR="00152A7E" w:rsidRPr="00882CF0" w:rsidRDefault="00152A7E" w:rsidP="002F200E">
      <w:pPr>
        <w:autoSpaceDE w:val="0"/>
        <w:autoSpaceDN w:val="0"/>
        <w:adjustRightInd w:val="0"/>
        <w:jc w:val="center"/>
        <w:rPr>
          <w:sz w:val="24"/>
          <w:szCs w:val="24"/>
          <w:vertAlign w:val="superscript"/>
        </w:rPr>
      </w:pPr>
      <w:r w:rsidRPr="00882CF0">
        <w:rPr>
          <w:sz w:val="24"/>
          <w:szCs w:val="24"/>
          <w:vertAlign w:val="superscript"/>
        </w:rPr>
        <w:t>(основное место работы или службы, занимаемая должность</w:t>
      </w:r>
    </w:p>
    <w:p w:rsidR="00152A7E" w:rsidRPr="00882CF0" w:rsidRDefault="00152A7E" w:rsidP="002F200E">
      <w:pPr>
        <w:autoSpaceDE w:val="0"/>
        <w:autoSpaceDN w:val="0"/>
        <w:adjustRightInd w:val="0"/>
        <w:jc w:val="both"/>
        <w:rPr>
          <w:sz w:val="24"/>
          <w:szCs w:val="24"/>
        </w:rPr>
      </w:pPr>
      <w:r w:rsidRPr="00882CF0">
        <w:rPr>
          <w:sz w:val="24"/>
          <w:szCs w:val="24"/>
        </w:rPr>
        <w:t>_____________________________________________________________________________,</w:t>
      </w:r>
    </w:p>
    <w:p w:rsidR="00152A7E" w:rsidRPr="00882CF0" w:rsidRDefault="00152A7E" w:rsidP="002F200E">
      <w:pPr>
        <w:autoSpaceDE w:val="0"/>
        <w:autoSpaceDN w:val="0"/>
        <w:adjustRightInd w:val="0"/>
        <w:jc w:val="center"/>
        <w:rPr>
          <w:sz w:val="24"/>
          <w:szCs w:val="24"/>
          <w:vertAlign w:val="superscript"/>
        </w:rPr>
      </w:pPr>
      <w:r w:rsidRPr="00882CF0">
        <w:rPr>
          <w:sz w:val="24"/>
          <w:szCs w:val="24"/>
          <w:vertAlign w:val="superscript"/>
        </w:rPr>
        <w:t>(в случае отсутствия основного места работы или службы - род занятий)</w:t>
      </w:r>
    </w:p>
    <w:p w:rsidR="00152A7E" w:rsidRPr="00882CF0" w:rsidRDefault="00152A7E" w:rsidP="002F200E">
      <w:pPr>
        <w:autoSpaceDE w:val="0"/>
        <w:autoSpaceDN w:val="0"/>
        <w:adjustRightInd w:val="0"/>
        <w:jc w:val="both"/>
        <w:rPr>
          <w:sz w:val="24"/>
          <w:szCs w:val="24"/>
        </w:rPr>
      </w:pPr>
      <w:r w:rsidRPr="00882CF0">
        <w:rPr>
          <w:sz w:val="24"/>
          <w:szCs w:val="24"/>
        </w:rPr>
        <w:t>_____________________________________________________________________________,</w:t>
      </w:r>
    </w:p>
    <w:p w:rsidR="00152A7E" w:rsidRPr="00882CF0" w:rsidRDefault="00152A7E" w:rsidP="002F200E">
      <w:pPr>
        <w:autoSpaceDE w:val="0"/>
        <w:autoSpaceDN w:val="0"/>
        <w:adjustRightInd w:val="0"/>
        <w:jc w:val="center"/>
        <w:rPr>
          <w:sz w:val="24"/>
          <w:szCs w:val="24"/>
          <w:vertAlign w:val="superscript"/>
        </w:rPr>
      </w:pPr>
      <w:r w:rsidRPr="00882CF0">
        <w:rPr>
          <w:sz w:val="24"/>
          <w:szCs w:val="24"/>
          <w:vertAlign w:val="superscript"/>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p w:rsidR="00152A7E" w:rsidRPr="00882CF0" w:rsidRDefault="00152A7E" w:rsidP="002F200E">
      <w:pPr>
        <w:autoSpaceDE w:val="0"/>
        <w:autoSpaceDN w:val="0"/>
        <w:adjustRightInd w:val="0"/>
        <w:jc w:val="both"/>
        <w:rPr>
          <w:sz w:val="24"/>
          <w:szCs w:val="24"/>
        </w:rPr>
      </w:pPr>
      <w:r w:rsidRPr="00882CF0">
        <w:rPr>
          <w:sz w:val="24"/>
          <w:szCs w:val="24"/>
        </w:rPr>
        <w:t>_____________________________________________________________________________,</w:t>
      </w:r>
    </w:p>
    <w:p w:rsidR="00152A7E" w:rsidRPr="00882CF0" w:rsidRDefault="00152A7E" w:rsidP="002F200E">
      <w:pPr>
        <w:autoSpaceDE w:val="0"/>
        <w:autoSpaceDN w:val="0"/>
        <w:adjustRightInd w:val="0"/>
        <w:jc w:val="center"/>
        <w:rPr>
          <w:sz w:val="24"/>
          <w:szCs w:val="24"/>
          <w:vertAlign w:val="superscript"/>
        </w:rPr>
      </w:pPr>
      <w:r w:rsidRPr="00882CF0">
        <w:rPr>
          <w:sz w:val="24"/>
          <w:szCs w:val="24"/>
          <w:vertAlign w:val="superscript"/>
        </w:rPr>
        <w:t>(сведения о судимости кандидата в случае, если у кандидата имелась или имеется судимость; если судимость снята или погашена, также сведения</w:t>
      </w:r>
    </w:p>
    <w:p w:rsidR="00152A7E" w:rsidRPr="00882CF0" w:rsidRDefault="00152A7E" w:rsidP="002F200E">
      <w:pPr>
        <w:autoSpaceDE w:val="0"/>
        <w:autoSpaceDN w:val="0"/>
        <w:adjustRightInd w:val="0"/>
        <w:jc w:val="both"/>
        <w:rPr>
          <w:sz w:val="24"/>
          <w:szCs w:val="24"/>
        </w:rPr>
      </w:pPr>
      <w:r w:rsidRPr="00882CF0">
        <w:rPr>
          <w:sz w:val="24"/>
          <w:szCs w:val="24"/>
        </w:rPr>
        <w:t>_____________________________________________________________________________,</w:t>
      </w:r>
    </w:p>
    <w:p w:rsidR="00152A7E" w:rsidRPr="00882CF0" w:rsidRDefault="00152A7E" w:rsidP="002F200E">
      <w:pPr>
        <w:autoSpaceDE w:val="0"/>
        <w:autoSpaceDN w:val="0"/>
        <w:adjustRightInd w:val="0"/>
        <w:jc w:val="center"/>
        <w:rPr>
          <w:sz w:val="24"/>
          <w:szCs w:val="24"/>
          <w:vertAlign w:val="superscript"/>
        </w:rPr>
      </w:pPr>
      <w:r w:rsidRPr="00882CF0">
        <w:rPr>
          <w:sz w:val="24"/>
          <w:szCs w:val="24"/>
          <w:vertAlign w:val="superscript"/>
        </w:rPr>
        <w:t>о дате снятия или погашения судимости)</w:t>
      </w:r>
    </w:p>
    <w:p w:rsidR="00152A7E" w:rsidRPr="00882CF0" w:rsidRDefault="00152A7E" w:rsidP="002F200E">
      <w:pPr>
        <w:autoSpaceDE w:val="0"/>
        <w:autoSpaceDN w:val="0"/>
        <w:adjustRightInd w:val="0"/>
        <w:jc w:val="both"/>
        <w:rPr>
          <w:sz w:val="24"/>
          <w:szCs w:val="24"/>
        </w:rPr>
      </w:pPr>
      <w:r w:rsidRPr="00882CF0">
        <w:rPr>
          <w:sz w:val="24"/>
          <w:szCs w:val="24"/>
        </w:rPr>
        <w:t>_____________________________________________________________________________,</w:t>
      </w:r>
    </w:p>
    <w:p w:rsidR="00152A7E" w:rsidRPr="00882CF0" w:rsidRDefault="00152A7E" w:rsidP="002F200E">
      <w:pPr>
        <w:autoSpaceDE w:val="0"/>
        <w:autoSpaceDN w:val="0"/>
        <w:adjustRightInd w:val="0"/>
        <w:jc w:val="center"/>
        <w:rPr>
          <w:sz w:val="24"/>
          <w:szCs w:val="24"/>
          <w:vertAlign w:val="superscript"/>
        </w:rPr>
      </w:pPr>
      <w:r w:rsidRPr="00882CF0">
        <w:rPr>
          <w:sz w:val="24"/>
          <w:szCs w:val="24"/>
          <w:vertAlign w:val="superscript"/>
        </w:rPr>
        <w:t>(принадлежность к политической партии либо не более чем к одному общественному объединению,</w:t>
      </w:r>
    </w:p>
    <w:p w:rsidR="00152A7E" w:rsidRPr="00882CF0" w:rsidRDefault="00152A7E" w:rsidP="002F200E">
      <w:pPr>
        <w:autoSpaceDE w:val="0"/>
        <w:autoSpaceDN w:val="0"/>
        <w:adjustRightInd w:val="0"/>
        <w:jc w:val="both"/>
        <w:rPr>
          <w:sz w:val="24"/>
          <w:szCs w:val="24"/>
        </w:rPr>
      </w:pPr>
      <w:r w:rsidRPr="00882CF0">
        <w:rPr>
          <w:sz w:val="24"/>
          <w:szCs w:val="24"/>
        </w:rPr>
        <w:t>_____________________________________________________________________________</w:t>
      </w:r>
    </w:p>
    <w:p w:rsidR="00152A7E" w:rsidRPr="00882CF0" w:rsidRDefault="00152A7E" w:rsidP="002F200E">
      <w:pPr>
        <w:autoSpaceDE w:val="0"/>
        <w:autoSpaceDN w:val="0"/>
        <w:adjustRightInd w:val="0"/>
        <w:jc w:val="center"/>
        <w:rPr>
          <w:sz w:val="24"/>
          <w:szCs w:val="24"/>
          <w:vertAlign w:val="superscript"/>
        </w:rPr>
      </w:pPr>
      <w:r w:rsidRPr="00882CF0">
        <w:rPr>
          <w:sz w:val="24"/>
          <w:szCs w:val="24"/>
          <w:vertAlign w:val="superscript"/>
        </w:rPr>
        <w:t>статус в данной политической партии, данном общественном объединении)</w:t>
      </w:r>
    </w:p>
    <w:p w:rsidR="00152A7E" w:rsidRPr="00882CF0" w:rsidRDefault="00152A7E" w:rsidP="002F200E">
      <w:pPr>
        <w:autoSpaceDE w:val="0"/>
        <w:autoSpaceDN w:val="0"/>
        <w:adjustRightInd w:val="0"/>
        <w:jc w:val="both"/>
        <w:outlineLvl w:val="0"/>
        <w:rPr>
          <w:sz w:val="12"/>
          <w:szCs w:val="24"/>
        </w:rPr>
      </w:pPr>
    </w:p>
    <w:p w:rsidR="00152A7E" w:rsidRPr="00882CF0" w:rsidRDefault="00152A7E" w:rsidP="002F200E">
      <w:pPr>
        <w:autoSpaceDE w:val="0"/>
        <w:autoSpaceDN w:val="0"/>
        <w:adjustRightInd w:val="0"/>
        <w:jc w:val="both"/>
        <w:rPr>
          <w:sz w:val="24"/>
          <w:szCs w:val="24"/>
        </w:rPr>
      </w:pPr>
      <w:r w:rsidRPr="00882CF0">
        <w:rPr>
          <w:sz w:val="24"/>
          <w:szCs w:val="24"/>
        </w:rPr>
        <w:t xml:space="preserve">_____________________     </w:t>
      </w:r>
      <w:r w:rsidRPr="00882CF0">
        <w:rPr>
          <w:sz w:val="24"/>
          <w:szCs w:val="24"/>
        </w:rPr>
        <w:tab/>
      </w:r>
      <w:r w:rsidRPr="00882CF0">
        <w:rPr>
          <w:sz w:val="24"/>
          <w:szCs w:val="24"/>
        </w:rPr>
        <w:tab/>
        <w:t xml:space="preserve">      ____________________________________________</w:t>
      </w:r>
    </w:p>
    <w:p w:rsidR="00152A7E" w:rsidRPr="00882CF0" w:rsidRDefault="00152A7E" w:rsidP="002F200E">
      <w:pPr>
        <w:autoSpaceDE w:val="0"/>
        <w:autoSpaceDN w:val="0"/>
        <w:adjustRightInd w:val="0"/>
        <w:ind w:firstLine="284"/>
        <w:jc w:val="both"/>
        <w:rPr>
          <w:sz w:val="24"/>
          <w:szCs w:val="24"/>
          <w:vertAlign w:val="superscript"/>
        </w:rPr>
      </w:pPr>
      <w:r w:rsidRPr="00882CF0">
        <w:rPr>
          <w:sz w:val="24"/>
          <w:szCs w:val="24"/>
          <w:vertAlign w:val="superscript"/>
        </w:rPr>
        <w:t xml:space="preserve">(подпись собственноручно)          </w:t>
      </w:r>
      <w:r w:rsidRPr="00882CF0">
        <w:rPr>
          <w:sz w:val="24"/>
          <w:szCs w:val="24"/>
          <w:vertAlign w:val="superscript"/>
        </w:rPr>
        <w:tab/>
      </w:r>
      <w:r w:rsidRPr="00882CF0">
        <w:rPr>
          <w:sz w:val="24"/>
          <w:szCs w:val="24"/>
          <w:vertAlign w:val="superscript"/>
        </w:rPr>
        <w:tab/>
      </w:r>
      <w:r w:rsidRPr="00882CF0">
        <w:rPr>
          <w:sz w:val="24"/>
          <w:szCs w:val="24"/>
          <w:vertAlign w:val="superscript"/>
        </w:rPr>
        <w:tab/>
        <w:t xml:space="preserve"> (фамилия, имя, отчество указываются кандидатом собственноручно)</w:t>
      </w:r>
    </w:p>
    <w:p w:rsidR="00152A7E" w:rsidRPr="00882CF0" w:rsidRDefault="00152A7E" w:rsidP="002F200E">
      <w:pPr>
        <w:autoSpaceDE w:val="0"/>
        <w:autoSpaceDN w:val="0"/>
        <w:adjustRightInd w:val="0"/>
        <w:jc w:val="right"/>
        <w:rPr>
          <w:sz w:val="24"/>
          <w:szCs w:val="24"/>
        </w:rPr>
      </w:pPr>
      <w:r w:rsidRPr="00882CF0">
        <w:rPr>
          <w:sz w:val="24"/>
          <w:szCs w:val="24"/>
        </w:rPr>
        <w:t>_______________________________________</w:t>
      </w:r>
    </w:p>
    <w:p w:rsidR="00152A7E" w:rsidRPr="00882CF0" w:rsidRDefault="00152A7E" w:rsidP="002F200E">
      <w:pPr>
        <w:autoSpaceDE w:val="0"/>
        <w:autoSpaceDN w:val="0"/>
        <w:adjustRightInd w:val="0"/>
        <w:ind w:firstLine="4678"/>
        <w:jc w:val="center"/>
        <w:rPr>
          <w:sz w:val="24"/>
          <w:szCs w:val="24"/>
          <w:vertAlign w:val="superscript"/>
        </w:rPr>
      </w:pPr>
      <w:r w:rsidRPr="00882CF0">
        <w:rPr>
          <w:sz w:val="24"/>
          <w:szCs w:val="24"/>
          <w:vertAlign w:val="superscript"/>
        </w:rPr>
        <w:t>(дата внесения подписи указывается кандидатом собственноручно)</w:t>
      </w:r>
    </w:p>
    <w:p w:rsidR="002F200E" w:rsidRPr="00882CF0" w:rsidRDefault="002F200E" w:rsidP="002F200E">
      <w:pPr>
        <w:ind w:firstLine="567"/>
        <w:jc w:val="both"/>
        <w:rPr>
          <w:b/>
          <w:bCs/>
        </w:rPr>
      </w:pPr>
    </w:p>
    <w:p w:rsidR="002F200E" w:rsidRPr="00882CF0" w:rsidRDefault="002F200E" w:rsidP="002F200E">
      <w:pPr>
        <w:ind w:firstLine="567"/>
        <w:jc w:val="both"/>
      </w:pPr>
      <w:r w:rsidRPr="00882CF0">
        <w:rPr>
          <w:b/>
          <w:bCs/>
        </w:rPr>
        <w:t>Примечание.</w:t>
      </w:r>
      <w:r w:rsidRPr="00882CF0">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2F200E" w:rsidRPr="00882CF0" w:rsidRDefault="002F200E" w:rsidP="002F200E">
      <w:pPr>
        <w:ind w:firstLine="567"/>
        <w:jc w:val="both"/>
      </w:pPr>
      <w:r w:rsidRPr="00882CF0">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F200E" w:rsidRPr="00882CF0" w:rsidRDefault="002F200E" w:rsidP="002F200E">
      <w:pPr>
        <w:ind w:firstLine="567"/>
        <w:jc w:val="both"/>
      </w:pPr>
      <w:r w:rsidRPr="00882CF0">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2F200E" w:rsidRPr="00882CF0" w:rsidRDefault="002F200E" w:rsidP="002F200E">
      <w:pPr>
        <w:ind w:firstLine="567"/>
        <w:jc w:val="both"/>
      </w:pPr>
      <w:r w:rsidRPr="00882CF0">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2F200E" w:rsidRPr="00882CF0" w:rsidRDefault="002F200E" w:rsidP="002F200E">
      <w:pPr>
        <w:ind w:firstLine="567"/>
        <w:jc w:val="both"/>
      </w:pPr>
      <w:r w:rsidRPr="00882CF0">
        <w:t>5.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2F200E" w:rsidRPr="00882CF0" w:rsidRDefault="002F200E" w:rsidP="002F200E">
      <w:pPr>
        <w:ind w:firstLine="567"/>
        <w:jc w:val="both"/>
      </w:pPr>
      <w:r w:rsidRPr="00882CF0">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 Если судимость не снята и не погашена, сведения о судимости указываются после слов «имеется судимость –».</w:t>
      </w:r>
    </w:p>
    <w:p w:rsidR="006D05F7" w:rsidRPr="00882CF0" w:rsidRDefault="006D05F7" w:rsidP="006D05F7">
      <w:pPr>
        <w:pStyle w:val="12"/>
        <w:widowControl w:val="0"/>
        <w:ind w:left="4111"/>
        <w:jc w:val="both"/>
        <w:rPr>
          <w:b w:val="0"/>
          <w:color w:val="000000"/>
          <w:sz w:val="20"/>
        </w:rPr>
      </w:pPr>
    </w:p>
    <w:p w:rsidR="006D05F7" w:rsidRPr="00882CF0" w:rsidRDefault="006D05F7" w:rsidP="006D05F7">
      <w:pPr>
        <w:pStyle w:val="12"/>
        <w:widowControl w:val="0"/>
        <w:ind w:left="4962"/>
        <w:jc w:val="both"/>
        <w:rPr>
          <w:b w:val="0"/>
          <w:sz w:val="20"/>
        </w:rPr>
        <w:sectPr w:rsidR="006D05F7" w:rsidRPr="00882CF0" w:rsidSect="003662D0">
          <w:footnotePr>
            <w:numRestart w:val="eachSect"/>
          </w:footnotePr>
          <w:endnotePr>
            <w:numFmt w:val="decimal"/>
            <w:numRestart w:val="eachSect"/>
          </w:endnotePr>
          <w:pgSz w:w="11906" w:h="16838" w:code="9"/>
          <w:pgMar w:top="993" w:right="851" w:bottom="794" w:left="1701" w:header="720" w:footer="720" w:gutter="0"/>
          <w:cols w:space="720"/>
          <w:docGrid w:linePitch="272"/>
        </w:sectPr>
      </w:pPr>
    </w:p>
    <w:p w:rsidR="00822214" w:rsidRPr="00882CF0" w:rsidRDefault="00822214" w:rsidP="00822214">
      <w:pPr>
        <w:pStyle w:val="afb"/>
        <w:suppressAutoHyphens/>
        <w:ind w:left="5529"/>
        <w:rPr>
          <w:b w:val="0"/>
          <w:sz w:val="20"/>
        </w:rPr>
      </w:pPr>
      <w:r w:rsidRPr="00882CF0">
        <w:rPr>
          <w:b w:val="0"/>
          <w:sz w:val="20"/>
        </w:rPr>
        <w:lastRenderedPageBreak/>
        <w:t xml:space="preserve">Приложение № </w:t>
      </w:r>
      <w:r w:rsidR="003662D0">
        <w:rPr>
          <w:b w:val="0"/>
          <w:sz w:val="20"/>
        </w:rPr>
        <w:t>18</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7700BB" w:rsidRPr="00882CF0" w:rsidRDefault="007700BB" w:rsidP="007700BB">
      <w:pPr>
        <w:pStyle w:val="ConsPlusNonformat"/>
        <w:jc w:val="center"/>
        <w:rPr>
          <w:rFonts w:ascii="Times New Roman" w:hAnsi="Times New Roman" w:cs="Times New Roman"/>
          <w:b/>
          <w:sz w:val="28"/>
          <w:szCs w:val="28"/>
        </w:rPr>
      </w:pPr>
    </w:p>
    <w:p w:rsidR="007700BB" w:rsidRPr="00882CF0" w:rsidRDefault="007700BB" w:rsidP="007700BB">
      <w:pPr>
        <w:pStyle w:val="14-1"/>
        <w:widowControl w:val="0"/>
        <w:spacing w:line="280" w:lineRule="exact"/>
        <w:ind w:left="4962" w:firstLine="0"/>
        <w:rPr>
          <w:sz w:val="20"/>
        </w:rPr>
      </w:pPr>
    </w:p>
    <w:p w:rsidR="007700BB" w:rsidRPr="00882CF0" w:rsidRDefault="007700BB" w:rsidP="007700BB">
      <w:pPr>
        <w:tabs>
          <w:tab w:val="left" w:pos="4680"/>
          <w:tab w:val="left" w:pos="5040"/>
        </w:tabs>
        <w:ind w:left="3544"/>
        <w:jc w:val="both"/>
        <w:rPr>
          <w:sz w:val="28"/>
          <w:szCs w:val="28"/>
        </w:rPr>
      </w:pPr>
      <w:r w:rsidRPr="00882CF0">
        <w:rPr>
          <w:sz w:val="28"/>
          <w:szCs w:val="28"/>
        </w:rPr>
        <w:t xml:space="preserve">В территориальную избирательную комиссию </w:t>
      </w:r>
      <w:r w:rsidR="00E11E66">
        <w:rPr>
          <w:sz w:val="28"/>
          <w:szCs w:val="28"/>
        </w:rPr>
        <w:t>Елабужского района</w:t>
      </w:r>
      <w:r w:rsidRPr="00882CF0">
        <w:rPr>
          <w:sz w:val="28"/>
          <w:szCs w:val="28"/>
        </w:rPr>
        <w:t xml:space="preserve"> Республики Татарстан (окружную избирательную комиссию _________________________________________ одномандатного избирательного округа № ___)</w:t>
      </w:r>
    </w:p>
    <w:p w:rsidR="009D7B2C" w:rsidRPr="00882CF0" w:rsidRDefault="009D7B2C" w:rsidP="009D7B2C">
      <w:pPr>
        <w:ind w:firstLine="709"/>
        <w:jc w:val="both"/>
        <w:rPr>
          <w:sz w:val="28"/>
        </w:rPr>
      </w:pPr>
    </w:p>
    <w:p w:rsidR="009D7B2C" w:rsidRPr="00882CF0" w:rsidRDefault="009D7B2C" w:rsidP="009D7B2C">
      <w:pPr>
        <w:ind w:firstLine="709"/>
        <w:jc w:val="both"/>
        <w:rPr>
          <w:sz w:val="28"/>
        </w:rPr>
      </w:pPr>
    </w:p>
    <w:p w:rsidR="009D7B2C" w:rsidRPr="00882CF0" w:rsidRDefault="009D7B2C" w:rsidP="009D7B2C">
      <w:pPr>
        <w:jc w:val="center"/>
        <w:rPr>
          <w:b/>
          <w:sz w:val="28"/>
          <w:szCs w:val="28"/>
        </w:rPr>
      </w:pPr>
      <w:r w:rsidRPr="00882CF0">
        <w:rPr>
          <w:b/>
          <w:sz w:val="28"/>
          <w:szCs w:val="28"/>
        </w:rPr>
        <w:t>ЗАЯВЛЕНИЕ</w:t>
      </w:r>
    </w:p>
    <w:p w:rsidR="002C378E" w:rsidRPr="00882CF0" w:rsidRDefault="002C378E" w:rsidP="002C378E">
      <w:pPr>
        <w:spacing w:after="360"/>
        <w:jc w:val="center"/>
        <w:rPr>
          <w:b/>
          <w:bCs/>
          <w:sz w:val="28"/>
          <w:szCs w:val="28"/>
        </w:rPr>
      </w:pPr>
      <w:r w:rsidRPr="00882CF0">
        <w:rPr>
          <w:b/>
          <w:bCs/>
          <w:sz w:val="28"/>
          <w:szCs w:val="28"/>
        </w:rPr>
        <w:t>о назначении доверенных лиц кандидата</w:t>
      </w:r>
    </w:p>
    <w:p w:rsidR="002C378E" w:rsidRPr="00882CF0" w:rsidRDefault="002C378E" w:rsidP="002C378E">
      <w:pPr>
        <w:tabs>
          <w:tab w:val="right" w:pos="9356"/>
        </w:tabs>
        <w:ind w:firstLine="567"/>
        <w:jc w:val="both"/>
        <w:rPr>
          <w:sz w:val="28"/>
          <w:szCs w:val="28"/>
        </w:rPr>
      </w:pPr>
      <w:r w:rsidRPr="00882CF0">
        <w:rPr>
          <w:sz w:val="28"/>
          <w:szCs w:val="28"/>
        </w:rPr>
        <w:t xml:space="preserve">Я,  </w:t>
      </w:r>
      <w:r w:rsidRPr="00882CF0">
        <w:rPr>
          <w:sz w:val="28"/>
          <w:szCs w:val="28"/>
        </w:rPr>
        <w:tab/>
        <w:t>,</w:t>
      </w:r>
    </w:p>
    <w:p w:rsidR="002C378E" w:rsidRPr="00882CF0" w:rsidRDefault="002C378E" w:rsidP="002C378E">
      <w:pPr>
        <w:pBdr>
          <w:top w:val="single" w:sz="4" w:space="1" w:color="auto"/>
        </w:pBdr>
        <w:ind w:left="992" w:right="113"/>
        <w:jc w:val="center"/>
        <w:rPr>
          <w:i/>
          <w:iCs/>
          <w:sz w:val="16"/>
          <w:szCs w:val="16"/>
        </w:rPr>
      </w:pPr>
      <w:r w:rsidRPr="00882CF0">
        <w:rPr>
          <w:i/>
          <w:iCs/>
          <w:sz w:val="16"/>
          <w:szCs w:val="16"/>
        </w:rPr>
        <w:t>(фамилия, имя, отчество)</w:t>
      </w:r>
    </w:p>
    <w:p w:rsidR="002C378E" w:rsidRPr="00882CF0" w:rsidRDefault="002C378E" w:rsidP="002C378E">
      <w:pPr>
        <w:jc w:val="both"/>
        <w:rPr>
          <w:sz w:val="28"/>
          <w:szCs w:val="28"/>
        </w:rPr>
      </w:pPr>
      <w:r w:rsidRPr="00882CF0">
        <w:rPr>
          <w:sz w:val="28"/>
          <w:szCs w:val="28"/>
        </w:rPr>
        <w:t xml:space="preserve">выдвинутый кандидатом в депутаты Совета </w:t>
      </w:r>
      <w:r w:rsidR="00822214" w:rsidRPr="00882CF0">
        <w:rPr>
          <w:sz w:val="28"/>
          <w:szCs w:val="28"/>
        </w:rPr>
        <w:t xml:space="preserve">__________________ </w:t>
      </w:r>
      <w:r w:rsidR="00E11E66">
        <w:rPr>
          <w:color w:val="000000"/>
          <w:sz w:val="28"/>
          <w:szCs w:val="28"/>
        </w:rPr>
        <w:t>сельского поселения Елабужского муниципального района</w:t>
      </w:r>
      <w:r w:rsidR="00E11E66" w:rsidRPr="00882CF0">
        <w:rPr>
          <w:color w:val="000000"/>
          <w:sz w:val="28"/>
          <w:szCs w:val="28"/>
        </w:rPr>
        <w:t xml:space="preserve"> </w:t>
      </w:r>
      <w:r w:rsidRPr="00882CF0">
        <w:rPr>
          <w:sz w:val="28"/>
          <w:szCs w:val="28"/>
        </w:rPr>
        <w:t xml:space="preserve">Республики Татарстан </w:t>
      </w:r>
      <w:r w:rsidR="00E11E66">
        <w:rPr>
          <w:sz w:val="28"/>
          <w:szCs w:val="28"/>
        </w:rPr>
        <w:t>четвертого</w:t>
      </w:r>
      <w:r w:rsidRPr="00882CF0">
        <w:rPr>
          <w:sz w:val="28"/>
          <w:szCs w:val="28"/>
        </w:rPr>
        <w:t xml:space="preserve"> созыва по ________________________________________</w:t>
      </w:r>
    </w:p>
    <w:p w:rsidR="002C378E" w:rsidRPr="00882CF0" w:rsidRDefault="002C378E" w:rsidP="0041266B">
      <w:pPr>
        <w:tabs>
          <w:tab w:val="right" w:pos="9639"/>
        </w:tabs>
        <w:ind w:left="3544"/>
        <w:jc w:val="center"/>
        <w:rPr>
          <w:i/>
          <w:iCs/>
          <w:sz w:val="16"/>
          <w:szCs w:val="16"/>
        </w:rPr>
      </w:pPr>
      <w:r w:rsidRPr="00882CF0">
        <w:rPr>
          <w:i/>
          <w:iCs/>
          <w:sz w:val="16"/>
          <w:szCs w:val="16"/>
        </w:rPr>
        <w:t>(наименование и номер одномандатного избирательного округа)</w:t>
      </w:r>
    </w:p>
    <w:p w:rsidR="002C378E" w:rsidRPr="00882CF0" w:rsidRDefault="002C378E" w:rsidP="002C378E">
      <w:pPr>
        <w:jc w:val="both"/>
        <w:rPr>
          <w:sz w:val="28"/>
          <w:szCs w:val="28"/>
        </w:rPr>
      </w:pPr>
      <w:r w:rsidRPr="00882CF0">
        <w:rPr>
          <w:sz w:val="28"/>
          <w:szCs w:val="28"/>
        </w:rPr>
        <w:t xml:space="preserve">назначаю </w:t>
      </w:r>
      <w:r w:rsidR="0041266B" w:rsidRPr="00882CF0">
        <w:rPr>
          <w:sz w:val="28"/>
          <w:szCs w:val="28"/>
        </w:rPr>
        <w:t xml:space="preserve">своих </w:t>
      </w:r>
      <w:r w:rsidRPr="00882CF0">
        <w:rPr>
          <w:sz w:val="28"/>
          <w:szCs w:val="28"/>
        </w:rPr>
        <w:t>доверенных лиц в количестве ______ человек в соответствии с прилагаемым списком.</w:t>
      </w:r>
    </w:p>
    <w:p w:rsidR="002C378E" w:rsidRPr="00882CF0" w:rsidRDefault="002C378E" w:rsidP="002C378E">
      <w:pPr>
        <w:ind w:firstLine="567"/>
        <w:rPr>
          <w:iCs/>
          <w:sz w:val="28"/>
          <w:szCs w:val="28"/>
        </w:rPr>
      </w:pPr>
      <w:r w:rsidRPr="00882CF0">
        <w:rPr>
          <w:iCs/>
          <w:sz w:val="28"/>
          <w:szCs w:val="28"/>
        </w:rPr>
        <w:t>Приложения:</w:t>
      </w:r>
    </w:p>
    <w:p w:rsidR="00576C0F" w:rsidRPr="00882CF0" w:rsidRDefault="00576C0F" w:rsidP="00576C0F">
      <w:pPr>
        <w:tabs>
          <w:tab w:val="left" w:pos="7026"/>
          <w:tab w:val="left" w:pos="7657"/>
          <w:tab w:val="left" w:pos="8698"/>
        </w:tabs>
        <w:ind w:firstLine="720"/>
        <w:rPr>
          <w:sz w:val="28"/>
          <w:szCs w:val="28"/>
        </w:rPr>
      </w:pPr>
      <w:r w:rsidRPr="00882CF0">
        <w:rPr>
          <w:sz w:val="28"/>
          <w:szCs w:val="28"/>
        </w:rPr>
        <w:t>1. Список доверенных лиц кандидата на _______ листах.</w:t>
      </w:r>
    </w:p>
    <w:p w:rsidR="002C378E" w:rsidRPr="00882CF0" w:rsidRDefault="002C378E" w:rsidP="002C378E">
      <w:pPr>
        <w:ind w:firstLine="567"/>
        <w:jc w:val="both"/>
        <w:rPr>
          <w:sz w:val="2"/>
          <w:szCs w:val="2"/>
        </w:rPr>
      </w:pPr>
    </w:p>
    <w:p w:rsidR="002C378E" w:rsidRPr="00882CF0" w:rsidRDefault="002C378E" w:rsidP="00576C0F">
      <w:pPr>
        <w:tabs>
          <w:tab w:val="left" w:pos="7026"/>
          <w:tab w:val="left" w:pos="7657"/>
          <w:tab w:val="left" w:pos="8698"/>
        </w:tabs>
        <w:ind w:firstLine="720"/>
        <w:jc w:val="both"/>
        <w:rPr>
          <w:sz w:val="28"/>
          <w:szCs w:val="28"/>
        </w:rPr>
      </w:pPr>
      <w:r w:rsidRPr="00882CF0">
        <w:rPr>
          <w:sz w:val="28"/>
          <w:szCs w:val="28"/>
        </w:rPr>
        <w:t>2. Заявления о согласии быть доверенными лицами на _______листах</w:t>
      </w:r>
      <w:r w:rsidR="00576C0F" w:rsidRPr="00882CF0">
        <w:rPr>
          <w:sz w:val="28"/>
          <w:szCs w:val="28"/>
        </w:rPr>
        <w:t xml:space="preserve"> _____ </w:t>
      </w:r>
      <w:r w:rsidRPr="00882CF0">
        <w:rPr>
          <w:sz w:val="28"/>
          <w:szCs w:val="28"/>
        </w:rPr>
        <w:t>штук.</w:t>
      </w:r>
    </w:p>
    <w:p w:rsidR="002C378E" w:rsidRPr="00882CF0" w:rsidRDefault="002C378E" w:rsidP="0041266B">
      <w:pPr>
        <w:autoSpaceDE w:val="0"/>
        <w:autoSpaceDN w:val="0"/>
        <w:adjustRightInd w:val="0"/>
        <w:ind w:firstLine="720"/>
        <w:jc w:val="both"/>
        <w:rPr>
          <w:sz w:val="28"/>
          <w:szCs w:val="28"/>
        </w:rPr>
      </w:pPr>
      <w:r w:rsidRPr="00882CF0">
        <w:rPr>
          <w:sz w:val="28"/>
          <w:szCs w:val="28"/>
        </w:rPr>
        <w:t>3. Копии приказов (распоряжений), предусмотренных ч. 3 ст. </w:t>
      </w:r>
      <w:r w:rsidR="00576C0F" w:rsidRPr="00882CF0">
        <w:rPr>
          <w:sz w:val="28"/>
          <w:szCs w:val="28"/>
        </w:rPr>
        <w:t>52Избирательного кодекса Республики Татарстан</w:t>
      </w:r>
      <w:r w:rsidRPr="00882CF0">
        <w:rPr>
          <w:sz w:val="28"/>
          <w:szCs w:val="28"/>
        </w:rPr>
        <w:t xml:space="preserve"> (при наличии доверенных лиц, </w:t>
      </w:r>
      <w:r w:rsidR="00576C0F" w:rsidRPr="00882CF0">
        <w:rPr>
          <w:sz w:val="28"/>
          <w:szCs w:val="28"/>
        </w:rPr>
        <w:t>являющихся государственными или муниципальными служащими)</w:t>
      </w:r>
      <w:r w:rsidRPr="00882CF0">
        <w:rPr>
          <w:sz w:val="28"/>
          <w:szCs w:val="28"/>
        </w:rPr>
        <w:t>.</w:t>
      </w:r>
    </w:p>
    <w:p w:rsidR="002C378E" w:rsidRPr="00882CF0" w:rsidRDefault="002C378E" w:rsidP="002C378E">
      <w:pPr>
        <w:rPr>
          <w:sz w:val="28"/>
          <w:szCs w:val="28"/>
        </w:rPr>
      </w:pPr>
    </w:p>
    <w:p w:rsidR="007213B7" w:rsidRPr="00882CF0" w:rsidRDefault="007213B7" w:rsidP="002C378E">
      <w:pPr>
        <w:rPr>
          <w:sz w:val="28"/>
          <w:szCs w:val="28"/>
        </w:rPr>
      </w:pPr>
    </w:p>
    <w:p w:rsidR="002C378E" w:rsidRPr="00882CF0" w:rsidRDefault="002C378E" w:rsidP="002C378E">
      <w:pPr>
        <w:pBdr>
          <w:top w:val="single" w:sz="4" w:space="1" w:color="auto"/>
        </w:pBdr>
        <w:jc w:val="center"/>
        <w:rPr>
          <w:i/>
          <w:iCs/>
          <w:sz w:val="16"/>
          <w:szCs w:val="16"/>
        </w:rPr>
      </w:pPr>
      <w:r w:rsidRPr="00882CF0">
        <w:rPr>
          <w:i/>
          <w:iCs/>
          <w:sz w:val="16"/>
          <w:szCs w:val="16"/>
        </w:rPr>
        <w:t>(фамилия, имя, отчество, подпись)</w:t>
      </w:r>
    </w:p>
    <w:p w:rsidR="002C378E" w:rsidRPr="00882CF0" w:rsidRDefault="002C378E" w:rsidP="002C378E">
      <w:pPr>
        <w:ind w:left="5954"/>
        <w:jc w:val="center"/>
        <w:rPr>
          <w:sz w:val="28"/>
          <w:szCs w:val="28"/>
        </w:rPr>
      </w:pPr>
    </w:p>
    <w:p w:rsidR="002C378E" w:rsidRPr="00882CF0" w:rsidRDefault="002C378E" w:rsidP="002C378E">
      <w:pPr>
        <w:pBdr>
          <w:top w:val="single" w:sz="4" w:space="1" w:color="auto"/>
        </w:pBdr>
        <w:spacing w:after="240"/>
        <w:ind w:left="5954"/>
        <w:jc w:val="center"/>
        <w:rPr>
          <w:i/>
          <w:iCs/>
          <w:sz w:val="16"/>
          <w:szCs w:val="16"/>
        </w:rPr>
      </w:pPr>
      <w:r w:rsidRPr="00882CF0">
        <w:rPr>
          <w:i/>
          <w:iCs/>
          <w:sz w:val="16"/>
          <w:szCs w:val="16"/>
        </w:rPr>
        <w:t>(дата)</w:t>
      </w:r>
    </w:p>
    <w:p w:rsidR="009D7B2C" w:rsidRPr="00882CF0" w:rsidRDefault="009D7B2C" w:rsidP="009D7B2C">
      <w:pPr>
        <w:ind w:firstLine="709"/>
        <w:jc w:val="both"/>
        <w:rPr>
          <w:sz w:val="28"/>
          <w:szCs w:val="28"/>
        </w:rPr>
      </w:pPr>
    </w:p>
    <w:p w:rsidR="009D7B2C" w:rsidRPr="00882CF0" w:rsidRDefault="009D7B2C" w:rsidP="009D7B2C">
      <w:pPr>
        <w:ind w:firstLine="709"/>
        <w:jc w:val="both"/>
        <w:rPr>
          <w:sz w:val="28"/>
        </w:rPr>
      </w:pPr>
    </w:p>
    <w:p w:rsidR="009D7B2C" w:rsidRPr="00882CF0" w:rsidRDefault="009D7B2C" w:rsidP="009D7B2C">
      <w:pPr>
        <w:ind w:firstLine="709"/>
        <w:jc w:val="both"/>
        <w:rPr>
          <w:sz w:val="28"/>
        </w:rPr>
      </w:pPr>
    </w:p>
    <w:p w:rsidR="009D7B2C" w:rsidRPr="00882CF0" w:rsidRDefault="009D7B2C" w:rsidP="009D7B2C">
      <w:pPr>
        <w:ind w:firstLine="709"/>
        <w:jc w:val="both"/>
        <w:rPr>
          <w:sz w:val="28"/>
        </w:rPr>
      </w:pPr>
    </w:p>
    <w:p w:rsidR="009D7B2C" w:rsidRPr="00882CF0" w:rsidRDefault="009D7B2C" w:rsidP="009D7B2C">
      <w:pPr>
        <w:ind w:firstLine="709"/>
        <w:jc w:val="both"/>
        <w:rPr>
          <w:sz w:val="28"/>
        </w:rPr>
      </w:pPr>
    </w:p>
    <w:p w:rsidR="009D7B2C" w:rsidRPr="00882CF0" w:rsidRDefault="009D7B2C" w:rsidP="009D7B2C">
      <w:pPr>
        <w:ind w:firstLine="709"/>
        <w:jc w:val="both"/>
        <w:rPr>
          <w:sz w:val="28"/>
        </w:rPr>
      </w:pPr>
    </w:p>
    <w:p w:rsidR="009D7B2C" w:rsidRPr="00882CF0" w:rsidRDefault="009D7B2C" w:rsidP="009D7B2C">
      <w:pPr>
        <w:ind w:firstLine="709"/>
        <w:jc w:val="both"/>
        <w:rPr>
          <w:sz w:val="28"/>
        </w:rPr>
      </w:pPr>
    </w:p>
    <w:p w:rsidR="009D7B2C" w:rsidRPr="00882CF0" w:rsidRDefault="009D7B2C" w:rsidP="009D7B2C">
      <w:pPr>
        <w:ind w:firstLine="709"/>
        <w:jc w:val="both"/>
        <w:rPr>
          <w:sz w:val="28"/>
        </w:rPr>
      </w:pPr>
    </w:p>
    <w:p w:rsidR="009D7B2C" w:rsidRPr="00882CF0" w:rsidRDefault="009D7B2C" w:rsidP="009D7B2C">
      <w:pPr>
        <w:pStyle w:val="12"/>
        <w:ind w:firstLine="4678"/>
        <w:rPr>
          <w:sz w:val="18"/>
          <w:szCs w:val="18"/>
        </w:rPr>
      </w:pPr>
    </w:p>
    <w:p w:rsidR="007700BB" w:rsidRPr="00882CF0" w:rsidRDefault="007700BB" w:rsidP="009D7B2C">
      <w:pPr>
        <w:pStyle w:val="12"/>
        <w:ind w:firstLine="4678"/>
        <w:rPr>
          <w:sz w:val="18"/>
          <w:szCs w:val="18"/>
        </w:rPr>
        <w:sectPr w:rsidR="007700BB" w:rsidRPr="00882CF0" w:rsidSect="00A8495D">
          <w:footerReference w:type="default" r:id="rId18"/>
          <w:pgSz w:w="11907" w:h="16840"/>
          <w:pgMar w:top="1134" w:right="850" w:bottom="1134" w:left="1701" w:header="567" w:footer="567" w:gutter="0"/>
          <w:cols w:space="720"/>
          <w:docGrid w:linePitch="299"/>
        </w:sectPr>
      </w:pPr>
    </w:p>
    <w:p w:rsidR="00822214" w:rsidRPr="00882CF0" w:rsidRDefault="00822214" w:rsidP="00822214">
      <w:pPr>
        <w:pStyle w:val="afb"/>
        <w:suppressAutoHyphens/>
        <w:ind w:left="5529"/>
        <w:rPr>
          <w:b w:val="0"/>
          <w:sz w:val="20"/>
        </w:rPr>
      </w:pPr>
      <w:r w:rsidRPr="00882CF0">
        <w:rPr>
          <w:b w:val="0"/>
          <w:sz w:val="20"/>
        </w:rPr>
        <w:lastRenderedPageBreak/>
        <w:t xml:space="preserve">Приложение № </w:t>
      </w:r>
      <w:r w:rsidR="00E11E66">
        <w:rPr>
          <w:b w:val="0"/>
          <w:sz w:val="20"/>
        </w:rPr>
        <w:t>19</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7700BB" w:rsidRPr="00882CF0" w:rsidRDefault="007700BB" w:rsidP="007700BB">
      <w:pPr>
        <w:pStyle w:val="ConsPlusNonformat"/>
        <w:jc w:val="center"/>
        <w:rPr>
          <w:rFonts w:ascii="Times New Roman" w:hAnsi="Times New Roman" w:cs="Times New Roman"/>
          <w:b/>
          <w:sz w:val="28"/>
          <w:szCs w:val="28"/>
        </w:rPr>
      </w:pPr>
    </w:p>
    <w:p w:rsidR="009D7B2C" w:rsidRPr="00882CF0" w:rsidRDefault="009D7B2C" w:rsidP="009D7B2C">
      <w:pPr>
        <w:ind w:firstLine="709"/>
        <w:jc w:val="both"/>
        <w:rPr>
          <w:sz w:val="28"/>
        </w:rPr>
      </w:pPr>
    </w:p>
    <w:p w:rsidR="009D7B2C" w:rsidRPr="00882CF0" w:rsidRDefault="009D7B2C" w:rsidP="009D7B2C">
      <w:pPr>
        <w:spacing w:before="120"/>
        <w:jc w:val="center"/>
        <w:rPr>
          <w:b/>
          <w:bCs/>
          <w:sz w:val="28"/>
          <w:szCs w:val="28"/>
        </w:rPr>
      </w:pPr>
      <w:r w:rsidRPr="00882CF0">
        <w:rPr>
          <w:b/>
          <w:bCs/>
          <w:sz w:val="28"/>
          <w:szCs w:val="28"/>
        </w:rPr>
        <w:t>СПИСОК</w:t>
      </w:r>
    </w:p>
    <w:p w:rsidR="007700BB" w:rsidRPr="00882CF0" w:rsidRDefault="009D7B2C" w:rsidP="009D7B2C">
      <w:pPr>
        <w:tabs>
          <w:tab w:val="center" w:pos="3402"/>
        </w:tabs>
        <w:jc w:val="center"/>
        <w:rPr>
          <w:b/>
          <w:bCs/>
          <w:sz w:val="28"/>
          <w:szCs w:val="28"/>
        </w:rPr>
      </w:pPr>
      <w:r w:rsidRPr="00882CF0">
        <w:rPr>
          <w:b/>
          <w:bCs/>
          <w:sz w:val="28"/>
          <w:szCs w:val="28"/>
        </w:rPr>
        <w:t xml:space="preserve">доверенных лиц кандидата в депутаты </w:t>
      </w:r>
    </w:p>
    <w:p w:rsidR="007700BB" w:rsidRPr="00882CF0" w:rsidRDefault="009D7B2C" w:rsidP="009D7B2C">
      <w:pPr>
        <w:tabs>
          <w:tab w:val="center" w:pos="3402"/>
        </w:tabs>
        <w:jc w:val="center"/>
        <w:rPr>
          <w:b/>
          <w:bCs/>
          <w:sz w:val="28"/>
          <w:szCs w:val="28"/>
        </w:rPr>
      </w:pPr>
      <w:r w:rsidRPr="00882CF0">
        <w:rPr>
          <w:b/>
          <w:bCs/>
          <w:sz w:val="28"/>
          <w:szCs w:val="28"/>
        </w:rPr>
        <w:t xml:space="preserve">Совета </w:t>
      </w:r>
      <w:r w:rsidR="00822214" w:rsidRPr="00882CF0">
        <w:rPr>
          <w:b/>
          <w:bCs/>
          <w:sz w:val="28"/>
          <w:szCs w:val="28"/>
        </w:rPr>
        <w:t xml:space="preserve">______________ </w:t>
      </w:r>
      <w:r w:rsidR="00E11E66" w:rsidRPr="00E11E66">
        <w:rPr>
          <w:b/>
          <w:color w:val="000000"/>
          <w:sz w:val="28"/>
          <w:szCs w:val="28"/>
        </w:rPr>
        <w:t xml:space="preserve">сельского поселения Елабужского муниципального района </w:t>
      </w:r>
      <w:r w:rsidRPr="00882CF0">
        <w:rPr>
          <w:b/>
          <w:bCs/>
          <w:sz w:val="28"/>
          <w:szCs w:val="28"/>
        </w:rPr>
        <w:t xml:space="preserve">Республики Татарстан </w:t>
      </w:r>
      <w:r w:rsidR="00E11E66">
        <w:rPr>
          <w:b/>
          <w:bCs/>
          <w:sz w:val="28"/>
          <w:szCs w:val="28"/>
        </w:rPr>
        <w:t xml:space="preserve">четвертого </w:t>
      </w:r>
      <w:r w:rsidRPr="00882CF0">
        <w:rPr>
          <w:b/>
          <w:bCs/>
          <w:sz w:val="28"/>
          <w:szCs w:val="28"/>
        </w:rPr>
        <w:t xml:space="preserve">созыва </w:t>
      </w:r>
    </w:p>
    <w:p w:rsidR="009D7B2C" w:rsidRPr="00882CF0" w:rsidRDefault="009D7B2C" w:rsidP="009D7B2C">
      <w:pPr>
        <w:tabs>
          <w:tab w:val="center" w:pos="3402"/>
        </w:tabs>
        <w:jc w:val="center"/>
        <w:rPr>
          <w:b/>
          <w:bCs/>
          <w:sz w:val="28"/>
          <w:szCs w:val="28"/>
        </w:rPr>
      </w:pPr>
      <w:r w:rsidRPr="00882CF0">
        <w:rPr>
          <w:b/>
          <w:bCs/>
          <w:sz w:val="28"/>
          <w:szCs w:val="28"/>
        </w:rPr>
        <w:t xml:space="preserve">по </w:t>
      </w:r>
      <w:r w:rsidR="007700BB" w:rsidRPr="00882CF0">
        <w:rPr>
          <w:b/>
          <w:bCs/>
          <w:sz w:val="28"/>
          <w:szCs w:val="28"/>
        </w:rPr>
        <w:t>__________________</w:t>
      </w:r>
      <w:r w:rsidRPr="00882CF0">
        <w:rPr>
          <w:b/>
          <w:bCs/>
          <w:sz w:val="28"/>
          <w:szCs w:val="28"/>
        </w:rPr>
        <w:t xml:space="preserve"> одномандатному избирательному округу № </w:t>
      </w:r>
      <w:r w:rsidR="007700BB" w:rsidRPr="00882CF0">
        <w:rPr>
          <w:b/>
          <w:bCs/>
          <w:sz w:val="28"/>
          <w:szCs w:val="28"/>
        </w:rPr>
        <w:t>_____</w:t>
      </w:r>
    </w:p>
    <w:p w:rsidR="009D7B2C" w:rsidRPr="00882CF0" w:rsidRDefault="009D7B2C" w:rsidP="009D7B2C">
      <w:pPr>
        <w:tabs>
          <w:tab w:val="center" w:pos="3402"/>
        </w:tabs>
        <w:jc w:val="center"/>
      </w:pPr>
    </w:p>
    <w:p w:rsidR="007700BB" w:rsidRPr="00882CF0" w:rsidRDefault="007700BB" w:rsidP="009D7B2C">
      <w:pPr>
        <w:tabs>
          <w:tab w:val="center" w:pos="3402"/>
        </w:tabs>
        <w:jc w:val="center"/>
      </w:pPr>
    </w:p>
    <w:p w:rsidR="009D7B2C" w:rsidRPr="00882CF0" w:rsidRDefault="009D7B2C" w:rsidP="009D7B2C">
      <w:pPr>
        <w:pBdr>
          <w:top w:val="single" w:sz="6" w:space="1" w:color="auto"/>
        </w:pBdr>
        <w:tabs>
          <w:tab w:val="center" w:pos="3402"/>
        </w:tabs>
        <w:ind w:left="1134" w:right="1134"/>
        <w:jc w:val="center"/>
        <w:rPr>
          <w:sz w:val="28"/>
          <w:szCs w:val="28"/>
          <w:vertAlign w:val="superscript"/>
        </w:rPr>
      </w:pPr>
      <w:r w:rsidRPr="00882CF0">
        <w:rPr>
          <w:sz w:val="28"/>
          <w:szCs w:val="28"/>
          <w:vertAlign w:val="superscript"/>
        </w:rPr>
        <w:t>(фамилия, имя, отчество кандидата)</w:t>
      </w:r>
    </w:p>
    <w:p w:rsidR="007700BB" w:rsidRPr="00882CF0" w:rsidRDefault="007700BB" w:rsidP="009D7B2C">
      <w:pPr>
        <w:ind w:firstLine="709"/>
        <w:jc w:val="both"/>
        <w:rPr>
          <w:sz w:val="28"/>
          <w:szCs w:val="12"/>
        </w:rPr>
      </w:pPr>
    </w:p>
    <w:p w:rsidR="007700BB" w:rsidRPr="00882CF0" w:rsidRDefault="007700BB" w:rsidP="007700BB">
      <w:pPr>
        <w:ind w:firstLine="720"/>
        <w:rPr>
          <w:sz w:val="28"/>
          <w:szCs w:val="28"/>
        </w:rPr>
      </w:pPr>
      <w:r w:rsidRPr="00882CF0">
        <w:rPr>
          <w:sz w:val="28"/>
          <w:szCs w:val="28"/>
        </w:rPr>
        <w:t>1. __________________________________________________________,</w:t>
      </w:r>
    </w:p>
    <w:p w:rsidR="007700BB" w:rsidRPr="00882CF0" w:rsidRDefault="007700BB" w:rsidP="007700BB">
      <w:pPr>
        <w:ind w:firstLine="720"/>
        <w:jc w:val="center"/>
        <w:rPr>
          <w:sz w:val="28"/>
          <w:szCs w:val="28"/>
          <w:vertAlign w:val="superscript"/>
        </w:rPr>
      </w:pPr>
      <w:r w:rsidRPr="00882CF0">
        <w:rPr>
          <w:sz w:val="28"/>
          <w:szCs w:val="28"/>
          <w:vertAlign w:val="superscript"/>
        </w:rPr>
        <w:t>(фамилия, имя, отчество)</w:t>
      </w:r>
    </w:p>
    <w:p w:rsidR="005406D3" w:rsidRPr="00882CF0" w:rsidRDefault="007700BB" w:rsidP="007700BB">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дата рождения - _____________</w:t>
      </w:r>
      <w:r w:rsidR="00F219AE" w:rsidRPr="00882CF0">
        <w:rPr>
          <w:rFonts w:ascii="Times New Roman" w:hAnsi="Times New Roman" w:cs="Times New Roman"/>
          <w:sz w:val="28"/>
          <w:szCs w:val="28"/>
        </w:rPr>
        <w:t>_______</w:t>
      </w:r>
      <w:r w:rsidRPr="00882CF0">
        <w:rPr>
          <w:rFonts w:ascii="Times New Roman" w:hAnsi="Times New Roman" w:cs="Times New Roman"/>
          <w:sz w:val="28"/>
          <w:szCs w:val="28"/>
        </w:rPr>
        <w:t xml:space="preserve">__ года, </w:t>
      </w:r>
      <w:r w:rsidR="005406D3" w:rsidRPr="00882CF0">
        <w:rPr>
          <w:rFonts w:ascii="Times New Roman" w:hAnsi="Times New Roman" w:cs="Times New Roman"/>
          <w:sz w:val="28"/>
          <w:szCs w:val="28"/>
        </w:rPr>
        <w:t xml:space="preserve">основное  место  работы  или  </w:t>
      </w:r>
    </w:p>
    <w:p w:rsidR="005406D3" w:rsidRPr="00882CF0" w:rsidRDefault="007700BB" w:rsidP="00F219AE">
      <w:pPr>
        <w:pStyle w:val="ConsPlusNonformat"/>
        <w:ind w:left="1985" w:right="4394"/>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(число</w:t>
      </w:r>
      <w:r w:rsidR="00576C0F" w:rsidRPr="00882CF0">
        <w:rPr>
          <w:rFonts w:ascii="Times New Roman" w:hAnsi="Times New Roman" w:cs="Times New Roman"/>
          <w:sz w:val="28"/>
          <w:szCs w:val="28"/>
          <w:vertAlign w:val="superscript"/>
        </w:rPr>
        <w:t>, месяц, год</w:t>
      </w:r>
      <w:r w:rsidRPr="00882CF0">
        <w:rPr>
          <w:rFonts w:ascii="Times New Roman" w:hAnsi="Times New Roman" w:cs="Times New Roman"/>
          <w:sz w:val="28"/>
          <w:szCs w:val="28"/>
          <w:vertAlign w:val="superscript"/>
        </w:rPr>
        <w:t>)</w:t>
      </w:r>
    </w:p>
    <w:p w:rsidR="00F219AE" w:rsidRPr="00882CF0" w:rsidRDefault="00F219AE" w:rsidP="00F219AE">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службы, занимаемая должность/род занятий - ___________________________</w:t>
      </w:r>
    </w:p>
    <w:p w:rsidR="00F219AE" w:rsidRPr="00882CF0" w:rsidRDefault="00F219AE" w:rsidP="00F219AE">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F219AE" w:rsidRPr="00882CF0" w:rsidRDefault="00F219AE" w:rsidP="00F219AE">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(наименование основного места работы или службы, должность, при их отсутствии - род занятий)</w:t>
      </w:r>
    </w:p>
    <w:p w:rsidR="00F219AE" w:rsidRPr="00882CF0" w:rsidRDefault="00F219AE" w:rsidP="00F219AE">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адрес места жительства - ____________________________________________</w:t>
      </w:r>
    </w:p>
    <w:p w:rsidR="00F219AE" w:rsidRPr="00882CF0" w:rsidRDefault="00F219AE" w:rsidP="00F219AE">
      <w:pPr>
        <w:pStyle w:val="ConsPlusNonformat"/>
        <w:ind w:left="2977"/>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 xml:space="preserve">(наименование субъекта Российской Федерации, района, города, </w:t>
      </w:r>
    </w:p>
    <w:p w:rsidR="00F219AE" w:rsidRPr="00882CF0" w:rsidRDefault="00F219AE" w:rsidP="00F219AE">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F219AE" w:rsidRPr="00882CF0" w:rsidRDefault="00F219AE" w:rsidP="00F219AE">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иного населенного пункта, улицы, номер дома, корпуса, строения и т.п., квартиры)</w:t>
      </w:r>
    </w:p>
    <w:p w:rsidR="005406D3" w:rsidRPr="00882CF0" w:rsidRDefault="005406D3" w:rsidP="00F219AE">
      <w:pPr>
        <w:pStyle w:val="ConsPlusNonformat"/>
        <w:rPr>
          <w:rFonts w:ascii="Times New Roman" w:hAnsi="Times New Roman" w:cs="Times New Roman"/>
          <w:sz w:val="28"/>
          <w:szCs w:val="28"/>
          <w:vertAlign w:val="superscript"/>
        </w:rPr>
      </w:pPr>
      <w:r w:rsidRPr="00882CF0">
        <w:rPr>
          <w:rFonts w:ascii="Times New Roman" w:hAnsi="Times New Roman" w:cs="Times New Roman"/>
          <w:sz w:val="28"/>
          <w:szCs w:val="28"/>
        </w:rPr>
        <w:t>вид документа - __________</w:t>
      </w:r>
      <w:r w:rsidR="00F219AE" w:rsidRPr="00882CF0">
        <w:rPr>
          <w:rFonts w:ascii="Times New Roman" w:hAnsi="Times New Roman" w:cs="Times New Roman"/>
          <w:sz w:val="28"/>
          <w:szCs w:val="28"/>
        </w:rPr>
        <w:t>_______________________</w:t>
      </w:r>
      <w:r w:rsidRPr="00882CF0">
        <w:rPr>
          <w:rFonts w:ascii="Times New Roman" w:hAnsi="Times New Roman" w:cs="Times New Roman"/>
          <w:sz w:val="28"/>
          <w:szCs w:val="28"/>
        </w:rPr>
        <w:t>__,</w:t>
      </w:r>
      <w:r w:rsidR="00F219AE" w:rsidRPr="00882CF0">
        <w:rPr>
          <w:rFonts w:ascii="Times New Roman" w:hAnsi="Times New Roman" w:cs="Times New Roman"/>
          <w:sz w:val="28"/>
          <w:szCs w:val="28"/>
        </w:rPr>
        <w:t xml:space="preserve"> данные документа,</w:t>
      </w:r>
    </w:p>
    <w:p w:rsidR="007700BB" w:rsidRPr="00882CF0" w:rsidRDefault="007700BB" w:rsidP="00F219AE">
      <w:pPr>
        <w:pStyle w:val="ConsPlusNonformat"/>
        <w:ind w:left="1985" w:right="2552"/>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(паспорт или документ, заменяющий паспорт гражданина Российской Федерации)</w:t>
      </w:r>
    </w:p>
    <w:p w:rsidR="007700BB" w:rsidRPr="00882CF0" w:rsidRDefault="007700BB" w:rsidP="007700BB">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удостоверяющего личность, - _____________</w:t>
      </w:r>
      <w:r w:rsidR="00F219AE" w:rsidRPr="00882CF0">
        <w:rPr>
          <w:rFonts w:ascii="Times New Roman" w:hAnsi="Times New Roman" w:cs="Times New Roman"/>
          <w:sz w:val="28"/>
          <w:szCs w:val="28"/>
        </w:rPr>
        <w:t>__________________</w:t>
      </w:r>
      <w:r w:rsidRPr="00882CF0">
        <w:rPr>
          <w:rFonts w:ascii="Times New Roman" w:hAnsi="Times New Roman" w:cs="Times New Roman"/>
          <w:sz w:val="28"/>
          <w:szCs w:val="28"/>
        </w:rPr>
        <w:t>_________,</w:t>
      </w:r>
    </w:p>
    <w:p w:rsidR="007700BB" w:rsidRPr="00882CF0" w:rsidRDefault="007700BB" w:rsidP="00F219AE">
      <w:pPr>
        <w:pStyle w:val="ConsPlusNonformat"/>
        <w:ind w:left="3544"/>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(серия, номер паспорта или документа, заменяющего паспорт гражданина Российской Федерации)</w:t>
      </w:r>
    </w:p>
    <w:p w:rsidR="007700BB" w:rsidRPr="00882CF0" w:rsidRDefault="007700BB" w:rsidP="007700BB">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выдан - ___________________________________________________________,</w:t>
      </w:r>
    </w:p>
    <w:p w:rsidR="007700BB" w:rsidRPr="00882CF0" w:rsidRDefault="007700BB" w:rsidP="007700BB">
      <w:pPr>
        <w:pStyle w:val="ConsPlusNonformat"/>
        <w:ind w:left="993"/>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(дата выдачи паспорта или документа, заменяющего паспорт гражданина Российской Федерации)</w:t>
      </w:r>
    </w:p>
    <w:p w:rsidR="007700BB" w:rsidRPr="00882CF0" w:rsidRDefault="007700BB" w:rsidP="007700BB">
      <w:pPr>
        <w:ind w:firstLine="720"/>
        <w:rPr>
          <w:sz w:val="28"/>
          <w:szCs w:val="28"/>
        </w:rPr>
      </w:pPr>
      <w:r w:rsidRPr="00882CF0">
        <w:rPr>
          <w:sz w:val="28"/>
          <w:szCs w:val="28"/>
        </w:rPr>
        <w:t>2. …</w:t>
      </w:r>
    </w:p>
    <w:p w:rsidR="007700BB" w:rsidRPr="00882CF0" w:rsidRDefault="007700BB" w:rsidP="007700BB">
      <w:pPr>
        <w:ind w:firstLine="720"/>
        <w:rPr>
          <w:sz w:val="28"/>
          <w:szCs w:val="28"/>
        </w:rPr>
      </w:pPr>
      <w:r w:rsidRPr="00882CF0">
        <w:rPr>
          <w:sz w:val="28"/>
          <w:szCs w:val="28"/>
        </w:rPr>
        <w:t>3. …</w:t>
      </w:r>
    </w:p>
    <w:p w:rsidR="007700BB" w:rsidRPr="00882CF0" w:rsidRDefault="007700BB" w:rsidP="007700BB">
      <w:pPr>
        <w:rPr>
          <w:sz w:val="12"/>
          <w:szCs w:val="12"/>
        </w:rPr>
      </w:pPr>
    </w:p>
    <w:tbl>
      <w:tblPr>
        <w:tblW w:w="9540" w:type="dxa"/>
        <w:tblInd w:w="108" w:type="dxa"/>
        <w:tblLayout w:type="fixed"/>
        <w:tblLook w:val="0000"/>
      </w:tblPr>
      <w:tblGrid>
        <w:gridCol w:w="201"/>
        <w:gridCol w:w="4930"/>
        <w:gridCol w:w="236"/>
        <w:gridCol w:w="1739"/>
        <w:gridCol w:w="261"/>
        <w:gridCol w:w="2173"/>
      </w:tblGrid>
      <w:tr w:rsidR="007700BB" w:rsidRPr="00882CF0" w:rsidTr="00E90058">
        <w:trPr>
          <w:gridBefore w:val="1"/>
          <w:wBefore w:w="201" w:type="dxa"/>
        </w:trPr>
        <w:tc>
          <w:tcPr>
            <w:tcW w:w="4930" w:type="dxa"/>
            <w:tcBorders>
              <w:top w:val="nil"/>
              <w:left w:val="nil"/>
              <w:bottom w:val="single" w:sz="6" w:space="0" w:color="auto"/>
              <w:right w:val="nil"/>
            </w:tcBorders>
          </w:tcPr>
          <w:p w:rsidR="007700BB" w:rsidRPr="00882CF0" w:rsidRDefault="007700BB" w:rsidP="00E90058">
            <w:pPr>
              <w:rPr>
                <w:sz w:val="16"/>
                <w:szCs w:val="16"/>
              </w:rPr>
            </w:pPr>
          </w:p>
        </w:tc>
        <w:tc>
          <w:tcPr>
            <w:tcW w:w="236" w:type="dxa"/>
            <w:tcBorders>
              <w:top w:val="nil"/>
              <w:left w:val="nil"/>
              <w:bottom w:val="nil"/>
              <w:right w:val="nil"/>
            </w:tcBorders>
          </w:tcPr>
          <w:p w:rsidR="007700BB" w:rsidRPr="00882CF0" w:rsidRDefault="007700BB" w:rsidP="00E90058">
            <w:pPr>
              <w:rPr>
                <w:sz w:val="16"/>
                <w:szCs w:val="16"/>
              </w:rPr>
            </w:pPr>
          </w:p>
        </w:tc>
        <w:tc>
          <w:tcPr>
            <w:tcW w:w="1739" w:type="dxa"/>
            <w:tcBorders>
              <w:top w:val="nil"/>
              <w:left w:val="nil"/>
              <w:bottom w:val="single" w:sz="6" w:space="0" w:color="auto"/>
              <w:right w:val="nil"/>
            </w:tcBorders>
          </w:tcPr>
          <w:p w:rsidR="007700BB" w:rsidRPr="00882CF0" w:rsidRDefault="007700BB" w:rsidP="00E90058">
            <w:pPr>
              <w:rPr>
                <w:sz w:val="16"/>
                <w:szCs w:val="16"/>
              </w:rPr>
            </w:pPr>
          </w:p>
        </w:tc>
        <w:tc>
          <w:tcPr>
            <w:tcW w:w="261" w:type="dxa"/>
            <w:tcBorders>
              <w:top w:val="nil"/>
              <w:left w:val="nil"/>
              <w:bottom w:val="nil"/>
              <w:right w:val="nil"/>
            </w:tcBorders>
          </w:tcPr>
          <w:p w:rsidR="007700BB" w:rsidRPr="00882CF0" w:rsidRDefault="007700BB" w:rsidP="00E90058">
            <w:pPr>
              <w:rPr>
                <w:sz w:val="16"/>
                <w:szCs w:val="16"/>
              </w:rPr>
            </w:pPr>
          </w:p>
        </w:tc>
        <w:tc>
          <w:tcPr>
            <w:tcW w:w="2173" w:type="dxa"/>
            <w:tcBorders>
              <w:top w:val="nil"/>
              <w:left w:val="nil"/>
              <w:bottom w:val="single" w:sz="6" w:space="0" w:color="auto"/>
              <w:right w:val="nil"/>
            </w:tcBorders>
          </w:tcPr>
          <w:p w:rsidR="007700BB" w:rsidRPr="00882CF0" w:rsidRDefault="007700BB" w:rsidP="00E90058">
            <w:pPr>
              <w:rPr>
                <w:sz w:val="16"/>
                <w:szCs w:val="16"/>
              </w:rPr>
            </w:pPr>
          </w:p>
        </w:tc>
      </w:tr>
      <w:tr w:rsidR="007700BB" w:rsidRPr="00882CF0" w:rsidTr="00E90058">
        <w:tc>
          <w:tcPr>
            <w:tcW w:w="5131" w:type="dxa"/>
            <w:gridSpan w:val="2"/>
            <w:tcBorders>
              <w:top w:val="nil"/>
              <w:left w:val="nil"/>
              <w:bottom w:val="nil"/>
              <w:right w:val="nil"/>
            </w:tcBorders>
          </w:tcPr>
          <w:p w:rsidR="007700BB" w:rsidRPr="00882CF0" w:rsidRDefault="007700BB" w:rsidP="00E90058">
            <w:pPr>
              <w:jc w:val="center"/>
              <w:rPr>
                <w:vertAlign w:val="superscript"/>
              </w:rPr>
            </w:pPr>
            <w:r w:rsidRPr="00882CF0">
              <w:rPr>
                <w:vertAlign w:val="superscript"/>
              </w:rPr>
              <w:t>(должность)</w:t>
            </w:r>
          </w:p>
        </w:tc>
        <w:tc>
          <w:tcPr>
            <w:tcW w:w="236" w:type="dxa"/>
            <w:tcBorders>
              <w:top w:val="nil"/>
              <w:left w:val="nil"/>
              <w:bottom w:val="nil"/>
              <w:right w:val="nil"/>
            </w:tcBorders>
          </w:tcPr>
          <w:p w:rsidR="007700BB" w:rsidRPr="00882CF0" w:rsidRDefault="007700BB" w:rsidP="00E90058">
            <w:pPr>
              <w:rPr>
                <w:vertAlign w:val="superscript"/>
              </w:rPr>
            </w:pPr>
          </w:p>
        </w:tc>
        <w:tc>
          <w:tcPr>
            <w:tcW w:w="1739" w:type="dxa"/>
            <w:tcBorders>
              <w:top w:val="nil"/>
              <w:left w:val="nil"/>
              <w:bottom w:val="nil"/>
              <w:right w:val="nil"/>
            </w:tcBorders>
          </w:tcPr>
          <w:p w:rsidR="007700BB" w:rsidRPr="00882CF0" w:rsidRDefault="007700BB" w:rsidP="00E90058">
            <w:pPr>
              <w:jc w:val="center"/>
              <w:rPr>
                <w:vertAlign w:val="superscript"/>
              </w:rPr>
            </w:pPr>
            <w:r w:rsidRPr="00882CF0">
              <w:rPr>
                <w:vertAlign w:val="superscript"/>
              </w:rPr>
              <w:t>(подпись)</w:t>
            </w:r>
          </w:p>
        </w:tc>
        <w:tc>
          <w:tcPr>
            <w:tcW w:w="261" w:type="dxa"/>
            <w:tcBorders>
              <w:top w:val="nil"/>
              <w:left w:val="nil"/>
              <w:bottom w:val="nil"/>
              <w:right w:val="nil"/>
            </w:tcBorders>
          </w:tcPr>
          <w:p w:rsidR="007700BB" w:rsidRPr="00882CF0" w:rsidRDefault="007700BB" w:rsidP="00E90058">
            <w:pPr>
              <w:rPr>
                <w:vertAlign w:val="superscript"/>
              </w:rPr>
            </w:pPr>
          </w:p>
        </w:tc>
        <w:tc>
          <w:tcPr>
            <w:tcW w:w="2173" w:type="dxa"/>
            <w:tcBorders>
              <w:top w:val="nil"/>
              <w:left w:val="nil"/>
              <w:bottom w:val="nil"/>
              <w:right w:val="nil"/>
            </w:tcBorders>
          </w:tcPr>
          <w:p w:rsidR="007700BB" w:rsidRPr="00882CF0" w:rsidRDefault="007700BB" w:rsidP="00E90058">
            <w:pPr>
              <w:jc w:val="center"/>
              <w:rPr>
                <w:vertAlign w:val="superscript"/>
              </w:rPr>
            </w:pPr>
            <w:r w:rsidRPr="00882CF0">
              <w:rPr>
                <w:vertAlign w:val="superscript"/>
              </w:rPr>
              <w:t>(инициалы, фамилия)</w:t>
            </w:r>
          </w:p>
        </w:tc>
      </w:tr>
    </w:tbl>
    <w:p w:rsidR="007700BB" w:rsidRPr="00882CF0" w:rsidRDefault="007700BB" w:rsidP="007700BB">
      <w:pPr>
        <w:rPr>
          <w:sz w:val="12"/>
          <w:szCs w:val="12"/>
        </w:rPr>
      </w:pPr>
    </w:p>
    <w:p w:rsidR="007700BB" w:rsidRPr="00882CF0" w:rsidRDefault="007700BB" w:rsidP="007700BB">
      <w:pPr>
        <w:rPr>
          <w:sz w:val="28"/>
          <w:szCs w:val="28"/>
        </w:rPr>
      </w:pPr>
      <w:r w:rsidRPr="00882CF0">
        <w:rPr>
          <w:sz w:val="28"/>
          <w:szCs w:val="28"/>
        </w:rPr>
        <w:t>____________________________</w:t>
      </w:r>
    </w:p>
    <w:p w:rsidR="007700BB" w:rsidRPr="00882CF0" w:rsidRDefault="007700BB" w:rsidP="007700BB">
      <w:pPr>
        <w:ind w:right="5385"/>
        <w:jc w:val="center"/>
        <w:rPr>
          <w:sz w:val="28"/>
          <w:szCs w:val="28"/>
          <w:vertAlign w:val="superscript"/>
        </w:rPr>
      </w:pPr>
      <w:r w:rsidRPr="00882CF0">
        <w:rPr>
          <w:sz w:val="28"/>
          <w:szCs w:val="28"/>
          <w:vertAlign w:val="superscript"/>
        </w:rPr>
        <w:t>дата</w:t>
      </w:r>
    </w:p>
    <w:p w:rsidR="009D7B2C" w:rsidRPr="00882CF0" w:rsidRDefault="009D7B2C" w:rsidP="009D7B2C">
      <w:pPr>
        <w:ind w:firstLine="709"/>
        <w:jc w:val="both"/>
      </w:pPr>
    </w:p>
    <w:p w:rsidR="009D7B2C" w:rsidRPr="00882CF0" w:rsidRDefault="009D7B2C" w:rsidP="009D7B2C">
      <w:pPr>
        <w:ind w:firstLine="709"/>
        <w:jc w:val="both"/>
      </w:pPr>
    </w:p>
    <w:p w:rsidR="009D7B2C" w:rsidRPr="00882CF0" w:rsidRDefault="009D7B2C" w:rsidP="009D7B2C">
      <w:pPr>
        <w:ind w:firstLine="709"/>
        <w:jc w:val="both"/>
        <w:sectPr w:rsidR="009D7B2C" w:rsidRPr="00882CF0" w:rsidSect="00A8495D">
          <w:pgSz w:w="11907" w:h="16840"/>
          <w:pgMar w:top="1134" w:right="850" w:bottom="1134" w:left="1701" w:header="567" w:footer="567" w:gutter="0"/>
          <w:cols w:space="720"/>
          <w:docGrid w:linePitch="299"/>
        </w:sectPr>
      </w:pPr>
    </w:p>
    <w:p w:rsidR="00822214" w:rsidRPr="00882CF0" w:rsidRDefault="00822214" w:rsidP="00822214">
      <w:pPr>
        <w:pStyle w:val="afb"/>
        <w:suppressAutoHyphens/>
        <w:ind w:left="5529"/>
        <w:rPr>
          <w:b w:val="0"/>
          <w:sz w:val="20"/>
        </w:rPr>
      </w:pPr>
      <w:r w:rsidRPr="00882CF0">
        <w:rPr>
          <w:b w:val="0"/>
          <w:sz w:val="20"/>
        </w:rPr>
        <w:lastRenderedPageBreak/>
        <w:t>Приложение № 2</w:t>
      </w:r>
      <w:r w:rsidR="00E11E66">
        <w:rPr>
          <w:b w:val="0"/>
          <w:sz w:val="20"/>
        </w:rPr>
        <w:t>0</w:t>
      </w:r>
    </w:p>
    <w:p w:rsidR="0047550E" w:rsidRPr="00882CF0" w:rsidRDefault="0047550E" w:rsidP="0047550E">
      <w:pPr>
        <w:pStyle w:val="afb"/>
        <w:ind w:left="5529"/>
        <w:rPr>
          <w:b w:val="0"/>
          <w:sz w:val="20"/>
        </w:rPr>
      </w:pPr>
      <w:r w:rsidRPr="00882CF0">
        <w:rPr>
          <w:b w:val="0"/>
          <w:sz w:val="20"/>
        </w:rPr>
        <w:t>к решению территориальной избирательной</w:t>
      </w:r>
    </w:p>
    <w:p w:rsidR="0047550E" w:rsidRPr="00882CF0" w:rsidRDefault="0047550E" w:rsidP="0047550E">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47550E" w:rsidRPr="00882CF0" w:rsidRDefault="0047550E" w:rsidP="0047550E">
      <w:pPr>
        <w:pStyle w:val="afb"/>
        <w:ind w:left="5529"/>
        <w:rPr>
          <w:b w:val="0"/>
          <w:sz w:val="20"/>
        </w:rPr>
      </w:pPr>
      <w:r w:rsidRPr="00882CF0">
        <w:rPr>
          <w:b w:val="0"/>
          <w:sz w:val="20"/>
        </w:rPr>
        <w:t>Республики Татарстан</w:t>
      </w:r>
    </w:p>
    <w:p w:rsidR="0047550E" w:rsidRPr="00882CF0" w:rsidRDefault="0047550E" w:rsidP="0047550E">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7700BB" w:rsidRPr="00882CF0" w:rsidRDefault="007700BB" w:rsidP="007700BB">
      <w:pPr>
        <w:tabs>
          <w:tab w:val="left" w:pos="4680"/>
          <w:tab w:val="left" w:pos="5040"/>
        </w:tabs>
        <w:ind w:left="3544"/>
        <w:jc w:val="both"/>
        <w:rPr>
          <w:sz w:val="28"/>
          <w:szCs w:val="28"/>
        </w:rPr>
      </w:pPr>
      <w:r w:rsidRPr="00882CF0">
        <w:rPr>
          <w:sz w:val="28"/>
          <w:szCs w:val="28"/>
        </w:rPr>
        <w:t xml:space="preserve">В территориальную избирательную комиссию </w:t>
      </w:r>
      <w:r w:rsidR="00E11E66">
        <w:rPr>
          <w:sz w:val="28"/>
          <w:szCs w:val="28"/>
        </w:rPr>
        <w:t>Елабужского района</w:t>
      </w:r>
      <w:r w:rsidRPr="00882CF0">
        <w:rPr>
          <w:sz w:val="28"/>
          <w:szCs w:val="28"/>
        </w:rPr>
        <w:t xml:space="preserve"> Республики Татарстан (окружную избирательную комиссию _________________________________________ одномандатного избирательного округа № ___)</w:t>
      </w:r>
    </w:p>
    <w:p w:rsidR="009D7B2C" w:rsidRPr="00882CF0" w:rsidRDefault="009D7B2C" w:rsidP="009D7B2C">
      <w:pPr>
        <w:keepNext/>
        <w:jc w:val="center"/>
        <w:outlineLvl w:val="0"/>
        <w:rPr>
          <w:b/>
          <w:bCs/>
          <w:caps/>
          <w:sz w:val="28"/>
          <w:szCs w:val="28"/>
        </w:rPr>
      </w:pPr>
    </w:p>
    <w:p w:rsidR="009D7B2C" w:rsidRPr="00882CF0" w:rsidRDefault="009D7B2C" w:rsidP="009D7B2C">
      <w:pPr>
        <w:keepNext/>
        <w:jc w:val="center"/>
        <w:outlineLvl w:val="0"/>
        <w:rPr>
          <w:b/>
          <w:bCs/>
          <w:caps/>
          <w:sz w:val="28"/>
          <w:szCs w:val="28"/>
        </w:rPr>
      </w:pPr>
      <w:r w:rsidRPr="00882CF0">
        <w:rPr>
          <w:b/>
          <w:bCs/>
          <w:caps/>
          <w:sz w:val="28"/>
          <w:szCs w:val="28"/>
        </w:rPr>
        <w:t>Заявление</w:t>
      </w:r>
    </w:p>
    <w:p w:rsidR="00FA4B65" w:rsidRPr="00882CF0" w:rsidRDefault="00FA4B65" w:rsidP="00FA4B65">
      <w:pPr>
        <w:suppressAutoHyphens/>
        <w:ind w:firstLine="720"/>
        <w:jc w:val="both"/>
        <w:rPr>
          <w:sz w:val="28"/>
          <w:szCs w:val="28"/>
        </w:rPr>
      </w:pPr>
      <w:r w:rsidRPr="00882CF0">
        <w:rPr>
          <w:sz w:val="28"/>
          <w:szCs w:val="28"/>
        </w:rPr>
        <w:t>Я</w:t>
      </w:r>
      <w:r w:rsidR="007213B7" w:rsidRPr="00882CF0">
        <w:rPr>
          <w:sz w:val="28"/>
          <w:szCs w:val="28"/>
        </w:rPr>
        <w:t>,</w:t>
      </w:r>
      <w:r w:rsidRPr="00882CF0">
        <w:rPr>
          <w:sz w:val="28"/>
          <w:szCs w:val="28"/>
        </w:rPr>
        <w:t xml:space="preserve"> __________________________________________________________, </w:t>
      </w:r>
    </w:p>
    <w:p w:rsidR="00FA4B65" w:rsidRPr="00882CF0" w:rsidRDefault="00FA4B65" w:rsidP="00FA4B65">
      <w:pPr>
        <w:suppressAutoHyphens/>
        <w:jc w:val="center"/>
        <w:rPr>
          <w:sz w:val="24"/>
          <w:szCs w:val="28"/>
          <w:vertAlign w:val="superscript"/>
        </w:rPr>
      </w:pPr>
      <w:r w:rsidRPr="00882CF0">
        <w:rPr>
          <w:sz w:val="24"/>
          <w:szCs w:val="28"/>
          <w:vertAlign w:val="superscript"/>
        </w:rPr>
        <w:t>(фамилия, имя, отчество кандидата)</w:t>
      </w:r>
    </w:p>
    <w:p w:rsidR="00CE5D22" w:rsidRPr="00882CF0" w:rsidRDefault="00FA4B65" w:rsidP="009D7B2C">
      <w:pPr>
        <w:suppressAutoHyphens/>
        <w:jc w:val="both"/>
        <w:rPr>
          <w:sz w:val="28"/>
          <w:szCs w:val="28"/>
        </w:rPr>
      </w:pPr>
      <w:r w:rsidRPr="00882CF0">
        <w:rPr>
          <w:sz w:val="28"/>
          <w:szCs w:val="28"/>
        </w:rPr>
        <w:t>д</w:t>
      </w:r>
      <w:r w:rsidR="009D7B2C" w:rsidRPr="00882CF0">
        <w:rPr>
          <w:sz w:val="28"/>
          <w:szCs w:val="28"/>
        </w:rPr>
        <w:t>аю согласие быть доверенным лицом</w:t>
      </w:r>
      <w:r w:rsidRPr="00882CF0">
        <w:rPr>
          <w:sz w:val="28"/>
          <w:szCs w:val="28"/>
        </w:rPr>
        <w:t xml:space="preserve"> кандидата, выдвинутого</w:t>
      </w:r>
      <w:r w:rsidR="00CE5D22" w:rsidRPr="00882CF0">
        <w:rPr>
          <w:sz w:val="28"/>
          <w:szCs w:val="28"/>
        </w:rPr>
        <w:t xml:space="preserve"> __________________________________________________________________</w:t>
      </w:r>
      <w:r w:rsidR="009D7B2C" w:rsidRPr="00882CF0">
        <w:rPr>
          <w:sz w:val="28"/>
          <w:szCs w:val="28"/>
        </w:rPr>
        <w:t xml:space="preserve">, </w:t>
      </w:r>
    </w:p>
    <w:p w:rsidR="00CE5D22" w:rsidRPr="00882CF0" w:rsidRDefault="00CE5D22" w:rsidP="00CE5D22">
      <w:pPr>
        <w:suppressAutoHyphens/>
        <w:jc w:val="center"/>
        <w:rPr>
          <w:sz w:val="24"/>
          <w:szCs w:val="28"/>
        </w:rPr>
      </w:pPr>
      <w:r w:rsidRPr="00882CF0">
        <w:rPr>
          <w:sz w:val="24"/>
          <w:szCs w:val="28"/>
          <w:vertAlign w:val="superscript"/>
        </w:rPr>
        <w:t>(в зависимости от субъекта выдвижения – наименование избирательного объединения или «в порядке самовыдвижения»)</w:t>
      </w:r>
    </w:p>
    <w:p w:rsidR="005E7B79" w:rsidRPr="00882CF0" w:rsidRDefault="007700BB" w:rsidP="009D7B2C">
      <w:pPr>
        <w:suppressAutoHyphens/>
        <w:jc w:val="both"/>
        <w:rPr>
          <w:sz w:val="28"/>
          <w:szCs w:val="28"/>
        </w:rPr>
      </w:pPr>
      <w:r w:rsidRPr="00882CF0">
        <w:rPr>
          <w:sz w:val="28"/>
          <w:szCs w:val="28"/>
        </w:rPr>
        <w:t xml:space="preserve">по ___________________ одномандатному </w:t>
      </w:r>
      <w:r w:rsidR="009D7B2C" w:rsidRPr="00882CF0">
        <w:rPr>
          <w:sz w:val="28"/>
          <w:szCs w:val="28"/>
        </w:rPr>
        <w:t xml:space="preserve">избирательному округу № </w:t>
      </w:r>
      <w:r w:rsidR="00B96993" w:rsidRPr="00882CF0">
        <w:rPr>
          <w:sz w:val="28"/>
          <w:szCs w:val="28"/>
        </w:rPr>
        <w:t>______</w:t>
      </w:r>
      <w:r w:rsidR="009D7B2C" w:rsidRPr="00882CF0">
        <w:rPr>
          <w:sz w:val="28"/>
          <w:szCs w:val="28"/>
        </w:rPr>
        <w:t>, при проведении выборов депутат</w:t>
      </w:r>
      <w:r w:rsidR="00B96993" w:rsidRPr="00882CF0">
        <w:rPr>
          <w:sz w:val="28"/>
          <w:szCs w:val="28"/>
        </w:rPr>
        <w:t>ов</w:t>
      </w:r>
      <w:r w:rsidR="009D7B2C" w:rsidRPr="00882CF0">
        <w:rPr>
          <w:sz w:val="28"/>
          <w:szCs w:val="28"/>
        </w:rPr>
        <w:t xml:space="preserve"> Совета </w:t>
      </w:r>
      <w:r w:rsidR="00822214" w:rsidRPr="00882CF0">
        <w:rPr>
          <w:sz w:val="28"/>
          <w:szCs w:val="28"/>
        </w:rPr>
        <w:t xml:space="preserve">_____________ </w:t>
      </w:r>
      <w:r w:rsidR="00E11E66">
        <w:rPr>
          <w:color w:val="000000"/>
          <w:sz w:val="28"/>
          <w:szCs w:val="28"/>
        </w:rPr>
        <w:t>сельского поселения Елабужского муниципального района</w:t>
      </w:r>
      <w:r w:rsidR="00E11E66" w:rsidRPr="00882CF0">
        <w:rPr>
          <w:color w:val="000000"/>
          <w:sz w:val="28"/>
          <w:szCs w:val="28"/>
        </w:rPr>
        <w:t xml:space="preserve"> </w:t>
      </w:r>
      <w:r w:rsidR="009D7B2C" w:rsidRPr="00882CF0">
        <w:rPr>
          <w:sz w:val="28"/>
          <w:szCs w:val="28"/>
        </w:rPr>
        <w:t xml:space="preserve">Республики Татарстан </w:t>
      </w:r>
      <w:r w:rsidR="00E11E66">
        <w:rPr>
          <w:sz w:val="28"/>
          <w:szCs w:val="28"/>
        </w:rPr>
        <w:t>четвертого</w:t>
      </w:r>
      <w:r w:rsidR="009D7B2C" w:rsidRPr="00882CF0">
        <w:rPr>
          <w:sz w:val="28"/>
          <w:szCs w:val="28"/>
        </w:rPr>
        <w:t xml:space="preserve"> созыва.</w:t>
      </w:r>
    </w:p>
    <w:p w:rsidR="005E7B79" w:rsidRPr="00882CF0" w:rsidRDefault="005E7B79" w:rsidP="00C17549">
      <w:pPr>
        <w:suppressAutoHyphens/>
        <w:ind w:firstLine="720"/>
        <w:jc w:val="both"/>
        <w:rPr>
          <w:sz w:val="28"/>
          <w:szCs w:val="28"/>
        </w:rPr>
      </w:pPr>
      <w:r w:rsidRPr="00882CF0">
        <w:rPr>
          <w:sz w:val="28"/>
          <w:szCs w:val="28"/>
        </w:rPr>
        <w:t>Сведения о кандидате, доверенным лицом которого я даю согласие быть: _____________________________________________________________.</w:t>
      </w:r>
    </w:p>
    <w:p w:rsidR="009D7B2C" w:rsidRPr="00882CF0" w:rsidRDefault="005E7B79" w:rsidP="005E7B79">
      <w:pPr>
        <w:suppressAutoHyphens/>
        <w:jc w:val="center"/>
        <w:rPr>
          <w:sz w:val="24"/>
          <w:szCs w:val="28"/>
          <w:vertAlign w:val="superscript"/>
        </w:rPr>
      </w:pPr>
      <w:r w:rsidRPr="00882CF0">
        <w:rPr>
          <w:sz w:val="24"/>
          <w:szCs w:val="28"/>
          <w:vertAlign w:val="superscript"/>
        </w:rPr>
        <w:t>фамилия, имя, отче</w:t>
      </w:r>
      <w:r w:rsidR="00C17549" w:rsidRPr="00882CF0">
        <w:rPr>
          <w:sz w:val="24"/>
          <w:szCs w:val="28"/>
          <w:vertAlign w:val="superscript"/>
        </w:rPr>
        <w:t>ство и дата рождения, кандидата</w:t>
      </w:r>
    </w:p>
    <w:p w:rsidR="007700BB" w:rsidRPr="00882CF0" w:rsidRDefault="007700BB" w:rsidP="00B96993">
      <w:pPr>
        <w:suppressAutoHyphens/>
        <w:ind w:firstLine="720"/>
        <w:jc w:val="both"/>
        <w:rPr>
          <w:sz w:val="28"/>
          <w:szCs w:val="28"/>
        </w:rPr>
      </w:pPr>
      <w:r w:rsidRPr="00882CF0">
        <w:rPr>
          <w:sz w:val="28"/>
          <w:szCs w:val="28"/>
        </w:rPr>
        <w:t>О себе сообщаю следующие сведения:</w:t>
      </w:r>
    </w:p>
    <w:p w:rsidR="007700BB" w:rsidRPr="00882CF0" w:rsidRDefault="007700BB" w:rsidP="007700BB">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дата рождения - ____ ________ ____ года, вид документа - _______________,</w:t>
      </w:r>
    </w:p>
    <w:p w:rsidR="007700BB" w:rsidRPr="00882CF0" w:rsidRDefault="007700BB" w:rsidP="00C17549">
      <w:pPr>
        <w:pStyle w:val="ConsPlusNonformat"/>
        <w:ind w:left="6946" w:hanging="5387"/>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(число)    (месяц)</w:t>
      </w:r>
      <w:r w:rsidRPr="00882CF0">
        <w:rPr>
          <w:rFonts w:ascii="Times New Roman" w:hAnsi="Times New Roman" w:cs="Times New Roman"/>
          <w:sz w:val="28"/>
          <w:szCs w:val="28"/>
          <w:vertAlign w:val="superscript"/>
        </w:rPr>
        <w:tab/>
      </w:r>
      <w:r w:rsidRPr="00882CF0">
        <w:rPr>
          <w:rFonts w:ascii="Times New Roman" w:hAnsi="Times New Roman" w:cs="Times New Roman"/>
          <w:sz w:val="24"/>
          <w:szCs w:val="28"/>
          <w:vertAlign w:val="superscript"/>
        </w:rPr>
        <w:t>(паспорт или документ, заменяющий паспорт гражданина Российской Федерации)</w:t>
      </w:r>
    </w:p>
    <w:p w:rsidR="007700BB" w:rsidRPr="00882CF0" w:rsidRDefault="007700BB" w:rsidP="00C17549">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данные документа, удостоверяющего личность, - _______________________,</w:t>
      </w:r>
    </w:p>
    <w:p w:rsidR="007700BB" w:rsidRPr="00882CF0" w:rsidRDefault="007700BB" w:rsidP="00C17549">
      <w:pPr>
        <w:pStyle w:val="ConsPlusNonformat"/>
        <w:ind w:left="5954"/>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(серия, номер паспорта или документа, заменяющего паспорт гражданина Российской Федерации)</w:t>
      </w:r>
    </w:p>
    <w:p w:rsidR="00FA4B65" w:rsidRPr="00882CF0" w:rsidRDefault="00FA4B65" w:rsidP="00C17549">
      <w:pPr>
        <w:autoSpaceDE w:val="0"/>
        <w:autoSpaceDN w:val="0"/>
        <w:adjustRightInd w:val="0"/>
        <w:jc w:val="both"/>
        <w:rPr>
          <w:sz w:val="24"/>
          <w:szCs w:val="24"/>
        </w:rPr>
      </w:pPr>
      <w:r w:rsidRPr="00882CF0">
        <w:rPr>
          <w:sz w:val="28"/>
          <w:szCs w:val="24"/>
        </w:rPr>
        <w:t xml:space="preserve">выдан - </w:t>
      </w:r>
      <w:r w:rsidRPr="00882CF0">
        <w:rPr>
          <w:sz w:val="24"/>
          <w:szCs w:val="24"/>
        </w:rPr>
        <w:t>_____________________________________________________________________,</w:t>
      </w:r>
    </w:p>
    <w:p w:rsidR="00FA4B65" w:rsidRPr="00882CF0" w:rsidRDefault="00FA4B65" w:rsidP="00C17549">
      <w:pPr>
        <w:autoSpaceDE w:val="0"/>
        <w:autoSpaceDN w:val="0"/>
        <w:adjustRightInd w:val="0"/>
        <w:ind w:firstLine="993"/>
        <w:jc w:val="center"/>
        <w:rPr>
          <w:sz w:val="24"/>
          <w:szCs w:val="24"/>
          <w:vertAlign w:val="superscript"/>
        </w:rPr>
      </w:pPr>
      <w:r w:rsidRPr="00882CF0">
        <w:rPr>
          <w:sz w:val="24"/>
          <w:szCs w:val="24"/>
          <w:vertAlign w:val="superscript"/>
        </w:rPr>
        <w:t>(дата выдачи, наименование или код органа, выдавшего паспорт или документ, заменяющий паспорт гражданина Российской Федерации)</w:t>
      </w:r>
    </w:p>
    <w:p w:rsidR="007700BB" w:rsidRPr="00882CF0" w:rsidRDefault="007700BB" w:rsidP="00C17549">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 xml:space="preserve">основное  место  работы  или  службы,  занимаемая  должность/род  занятий - </w:t>
      </w:r>
    </w:p>
    <w:p w:rsidR="007700BB" w:rsidRPr="00882CF0" w:rsidRDefault="007700BB" w:rsidP="00C17549">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7700BB" w:rsidRPr="00882CF0" w:rsidRDefault="007700BB" w:rsidP="00C17549">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(наименование основного места работы или службы, должность, при их отсутствии - род занятий)</w:t>
      </w:r>
    </w:p>
    <w:p w:rsidR="007700BB" w:rsidRPr="00882CF0" w:rsidRDefault="007700BB" w:rsidP="00C17549">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адрес места жительства - ____________________________________________</w:t>
      </w:r>
    </w:p>
    <w:p w:rsidR="007700BB" w:rsidRPr="00882CF0" w:rsidRDefault="007700BB" w:rsidP="00C17549">
      <w:pPr>
        <w:pStyle w:val="ConsPlusNonformat"/>
        <w:ind w:left="2977"/>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 xml:space="preserve">(наименование субъекта Российской Федерации, района, города, </w:t>
      </w:r>
    </w:p>
    <w:p w:rsidR="007700BB" w:rsidRPr="00882CF0" w:rsidRDefault="007700BB" w:rsidP="00C17549">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7700BB" w:rsidRPr="00882CF0" w:rsidRDefault="007700BB" w:rsidP="00C17549">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иного населенного пункта, улицы, номер дома, корпуса, строения и т.п., квартиры)</w:t>
      </w:r>
    </w:p>
    <w:p w:rsidR="007700BB" w:rsidRPr="00882CF0" w:rsidRDefault="007700BB" w:rsidP="007700BB">
      <w:pPr>
        <w:suppressAutoHyphens/>
        <w:ind w:firstLine="540"/>
        <w:jc w:val="both"/>
        <w:rPr>
          <w:sz w:val="32"/>
          <w:szCs w:val="28"/>
        </w:rPr>
      </w:pPr>
      <w:r w:rsidRPr="00882CF0">
        <w:rPr>
          <w:spacing w:val="-6"/>
          <w:sz w:val="28"/>
          <w:szCs w:val="25"/>
        </w:rPr>
        <w:t>Подтверждаю, что я не подпадаю под ограничения, установленные частью 3 статьи 52 Избирательного кодекса Республики Татарстан.</w:t>
      </w:r>
    </w:p>
    <w:tbl>
      <w:tblPr>
        <w:tblW w:w="9356" w:type="dxa"/>
        <w:tblInd w:w="-160" w:type="dxa"/>
        <w:tblLayout w:type="fixed"/>
        <w:tblLook w:val="0000"/>
      </w:tblPr>
      <w:tblGrid>
        <w:gridCol w:w="4753"/>
        <w:gridCol w:w="4603"/>
      </w:tblGrid>
      <w:tr w:rsidR="007700BB" w:rsidRPr="00882CF0" w:rsidTr="00C17549">
        <w:trPr>
          <w:trHeight w:val="255"/>
        </w:trPr>
        <w:tc>
          <w:tcPr>
            <w:tcW w:w="4753" w:type="dxa"/>
            <w:tcBorders>
              <w:top w:val="nil"/>
              <w:left w:val="nil"/>
              <w:bottom w:val="nil"/>
              <w:right w:val="nil"/>
            </w:tcBorders>
          </w:tcPr>
          <w:p w:rsidR="007700BB" w:rsidRPr="00882CF0" w:rsidRDefault="007700BB" w:rsidP="00E90058">
            <w:pPr>
              <w:autoSpaceDE w:val="0"/>
              <w:autoSpaceDN w:val="0"/>
              <w:jc w:val="both"/>
            </w:pPr>
          </w:p>
        </w:tc>
        <w:tc>
          <w:tcPr>
            <w:tcW w:w="4603" w:type="dxa"/>
            <w:tcBorders>
              <w:top w:val="nil"/>
              <w:left w:val="nil"/>
              <w:bottom w:val="single" w:sz="4" w:space="0" w:color="auto"/>
              <w:right w:val="nil"/>
            </w:tcBorders>
          </w:tcPr>
          <w:p w:rsidR="007700BB" w:rsidRPr="00882CF0" w:rsidRDefault="007700BB" w:rsidP="00E90058">
            <w:pPr>
              <w:autoSpaceDE w:val="0"/>
              <w:autoSpaceDN w:val="0"/>
              <w:jc w:val="both"/>
            </w:pPr>
          </w:p>
        </w:tc>
      </w:tr>
      <w:tr w:rsidR="007700BB" w:rsidRPr="00882CF0" w:rsidTr="00C17549">
        <w:trPr>
          <w:trHeight w:val="255"/>
        </w:trPr>
        <w:tc>
          <w:tcPr>
            <w:tcW w:w="4753" w:type="dxa"/>
            <w:tcBorders>
              <w:top w:val="nil"/>
              <w:left w:val="nil"/>
              <w:bottom w:val="nil"/>
              <w:right w:val="nil"/>
            </w:tcBorders>
          </w:tcPr>
          <w:p w:rsidR="007700BB" w:rsidRPr="00882CF0" w:rsidRDefault="007700BB" w:rsidP="00E90058">
            <w:pPr>
              <w:autoSpaceDE w:val="0"/>
              <w:autoSpaceDN w:val="0"/>
              <w:jc w:val="both"/>
            </w:pPr>
          </w:p>
        </w:tc>
        <w:tc>
          <w:tcPr>
            <w:tcW w:w="4603" w:type="dxa"/>
            <w:tcBorders>
              <w:top w:val="single" w:sz="4" w:space="0" w:color="auto"/>
              <w:left w:val="nil"/>
              <w:bottom w:val="nil"/>
              <w:right w:val="nil"/>
            </w:tcBorders>
          </w:tcPr>
          <w:p w:rsidR="007700BB" w:rsidRPr="00882CF0" w:rsidRDefault="007700BB" w:rsidP="00E90058">
            <w:pPr>
              <w:autoSpaceDE w:val="0"/>
              <w:autoSpaceDN w:val="0"/>
              <w:jc w:val="center"/>
              <w:rPr>
                <w:vertAlign w:val="superscript"/>
              </w:rPr>
            </w:pPr>
            <w:r w:rsidRPr="00882CF0">
              <w:rPr>
                <w:sz w:val="24"/>
                <w:vertAlign w:val="superscript"/>
              </w:rPr>
              <w:t>(подпись)</w:t>
            </w:r>
          </w:p>
        </w:tc>
      </w:tr>
      <w:tr w:rsidR="007700BB" w:rsidRPr="00882CF0" w:rsidTr="00C17549">
        <w:trPr>
          <w:trHeight w:val="255"/>
        </w:trPr>
        <w:tc>
          <w:tcPr>
            <w:tcW w:w="4753" w:type="dxa"/>
            <w:tcBorders>
              <w:top w:val="nil"/>
              <w:left w:val="nil"/>
              <w:bottom w:val="nil"/>
              <w:right w:val="nil"/>
            </w:tcBorders>
          </w:tcPr>
          <w:p w:rsidR="007700BB" w:rsidRPr="00882CF0" w:rsidRDefault="007700BB" w:rsidP="00E90058">
            <w:pPr>
              <w:autoSpaceDE w:val="0"/>
              <w:autoSpaceDN w:val="0"/>
              <w:jc w:val="both"/>
            </w:pPr>
          </w:p>
        </w:tc>
        <w:tc>
          <w:tcPr>
            <w:tcW w:w="4603" w:type="dxa"/>
            <w:tcBorders>
              <w:top w:val="nil"/>
              <w:left w:val="nil"/>
              <w:bottom w:val="single" w:sz="4" w:space="0" w:color="auto"/>
              <w:right w:val="nil"/>
            </w:tcBorders>
          </w:tcPr>
          <w:p w:rsidR="007700BB" w:rsidRPr="00882CF0" w:rsidRDefault="007700BB" w:rsidP="00E90058">
            <w:pPr>
              <w:autoSpaceDE w:val="0"/>
              <w:autoSpaceDN w:val="0"/>
              <w:jc w:val="center"/>
            </w:pPr>
          </w:p>
        </w:tc>
      </w:tr>
      <w:tr w:rsidR="007700BB" w:rsidRPr="00882CF0" w:rsidTr="00C17549">
        <w:trPr>
          <w:trHeight w:val="254"/>
        </w:trPr>
        <w:tc>
          <w:tcPr>
            <w:tcW w:w="4753" w:type="dxa"/>
            <w:tcBorders>
              <w:top w:val="nil"/>
              <w:left w:val="nil"/>
              <w:bottom w:val="nil"/>
              <w:right w:val="nil"/>
            </w:tcBorders>
          </w:tcPr>
          <w:p w:rsidR="007700BB" w:rsidRPr="00882CF0" w:rsidRDefault="007700BB" w:rsidP="00E90058">
            <w:pPr>
              <w:autoSpaceDE w:val="0"/>
              <w:autoSpaceDN w:val="0"/>
              <w:jc w:val="both"/>
              <w:rPr>
                <w:vertAlign w:val="superscript"/>
              </w:rPr>
            </w:pPr>
          </w:p>
        </w:tc>
        <w:tc>
          <w:tcPr>
            <w:tcW w:w="4603" w:type="dxa"/>
            <w:tcBorders>
              <w:top w:val="single" w:sz="4" w:space="0" w:color="auto"/>
              <w:left w:val="nil"/>
              <w:bottom w:val="nil"/>
              <w:right w:val="nil"/>
            </w:tcBorders>
          </w:tcPr>
          <w:p w:rsidR="007700BB" w:rsidRPr="00882CF0" w:rsidRDefault="007700BB" w:rsidP="00E90058">
            <w:pPr>
              <w:autoSpaceDE w:val="0"/>
              <w:autoSpaceDN w:val="0"/>
              <w:jc w:val="center"/>
              <w:rPr>
                <w:vertAlign w:val="superscript"/>
              </w:rPr>
            </w:pPr>
            <w:r w:rsidRPr="00882CF0">
              <w:rPr>
                <w:sz w:val="24"/>
                <w:vertAlign w:val="superscript"/>
              </w:rPr>
              <w:t>(дата)</w:t>
            </w:r>
          </w:p>
        </w:tc>
      </w:tr>
    </w:tbl>
    <w:p w:rsidR="005E7B79" w:rsidRPr="00882CF0" w:rsidRDefault="005E7B79" w:rsidP="00B96993">
      <w:pPr>
        <w:pStyle w:val="12"/>
        <w:widowControl w:val="0"/>
        <w:ind w:left="4536"/>
        <w:rPr>
          <w:b w:val="0"/>
          <w:szCs w:val="18"/>
        </w:rPr>
        <w:sectPr w:rsidR="005E7B79" w:rsidRPr="00882CF0" w:rsidSect="00A8495D">
          <w:headerReference w:type="even" r:id="rId19"/>
          <w:headerReference w:type="default" r:id="rId20"/>
          <w:pgSz w:w="11907" w:h="16840"/>
          <w:pgMar w:top="1134" w:right="851" w:bottom="1134" w:left="1701" w:header="720" w:footer="720" w:gutter="0"/>
          <w:cols w:space="720"/>
        </w:sectPr>
      </w:pPr>
    </w:p>
    <w:p w:rsidR="00822214" w:rsidRPr="00882CF0" w:rsidRDefault="00E11E66" w:rsidP="00822214">
      <w:pPr>
        <w:pStyle w:val="afb"/>
        <w:suppressAutoHyphens/>
        <w:ind w:left="5529"/>
        <w:rPr>
          <w:b w:val="0"/>
          <w:sz w:val="20"/>
        </w:rPr>
      </w:pPr>
      <w:r>
        <w:rPr>
          <w:b w:val="0"/>
          <w:sz w:val="20"/>
        </w:rPr>
        <w:lastRenderedPageBreak/>
        <w:t>Приложение № 21</w:t>
      </w:r>
    </w:p>
    <w:p w:rsidR="003662D0" w:rsidRPr="00882CF0" w:rsidRDefault="003662D0" w:rsidP="003662D0">
      <w:pPr>
        <w:pStyle w:val="afb"/>
        <w:ind w:left="5529"/>
        <w:rPr>
          <w:b w:val="0"/>
          <w:sz w:val="20"/>
        </w:rPr>
      </w:pPr>
      <w:r w:rsidRPr="00882CF0">
        <w:rPr>
          <w:b w:val="0"/>
          <w:sz w:val="20"/>
        </w:rPr>
        <w:t>к решению территориальной избирательной</w:t>
      </w:r>
    </w:p>
    <w:p w:rsidR="003662D0" w:rsidRPr="00882CF0" w:rsidRDefault="003662D0" w:rsidP="003662D0">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3662D0" w:rsidRPr="00882CF0" w:rsidRDefault="003662D0" w:rsidP="003662D0">
      <w:pPr>
        <w:pStyle w:val="afb"/>
        <w:ind w:left="5529"/>
        <w:rPr>
          <w:b w:val="0"/>
          <w:sz w:val="20"/>
        </w:rPr>
      </w:pPr>
      <w:r w:rsidRPr="00882CF0">
        <w:rPr>
          <w:b w:val="0"/>
          <w:sz w:val="20"/>
        </w:rPr>
        <w:t>Республики Татарстан</w:t>
      </w:r>
    </w:p>
    <w:p w:rsidR="003662D0" w:rsidRPr="00882CF0" w:rsidRDefault="003662D0" w:rsidP="003662D0">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9D7B2C" w:rsidRPr="00882CF0" w:rsidRDefault="009D7B2C" w:rsidP="009D7B2C"/>
    <w:p w:rsidR="009D7B2C" w:rsidRPr="00882CF0" w:rsidRDefault="009D7B2C" w:rsidP="00822214">
      <w:pPr>
        <w:ind w:left="3969"/>
        <w:jc w:val="both"/>
        <w:rPr>
          <w:sz w:val="26"/>
          <w:szCs w:val="26"/>
        </w:rPr>
      </w:pPr>
      <w:r w:rsidRPr="00882CF0">
        <w:rPr>
          <w:sz w:val="26"/>
          <w:szCs w:val="26"/>
        </w:rPr>
        <w:t xml:space="preserve">В </w:t>
      </w:r>
      <w:r w:rsidR="00822214" w:rsidRPr="00882CF0">
        <w:rPr>
          <w:sz w:val="26"/>
          <w:szCs w:val="26"/>
        </w:rPr>
        <w:t>территориальную</w:t>
      </w:r>
      <w:r w:rsidRPr="00882CF0">
        <w:rPr>
          <w:sz w:val="26"/>
          <w:szCs w:val="26"/>
        </w:rPr>
        <w:t xml:space="preserve"> избирательную комиссию </w:t>
      </w:r>
      <w:r w:rsidR="00E11E66">
        <w:rPr>
          <w:sz w:val="26"/>
          <w:szCs w:val="26"/>
        </w:rPr>
        <w:t>Елабужского района</w:t>
      </w:r>
      <w:r w:rsidR="00822214" w:rsidRPr="00882CF0">
        <w:rPr>
          <w:sz w:val="26"/>
          <w:szCs w:val="26"/>
        </w:rPr>
        <w:t xml:space="preserve"> </w:t>
      </w:r>
      <w:r w:rsidRPr="00882CF0">
        <w:rPr>
          <w:sz w:val="26"/>
          <w:szCs w:val="26"/>
        </w:rPr>
        <w:t>Республики Татарстан</w:t>
      </w:r>
      <w:r w:rsidR="00822214" w:rsidRPr="00882CF0">
        <w:rPr>
          <w:sz w:val="26"/>
          <w:szCs w:val="26"/>
        </w:rPr>
        <w:t xml:space="preserve"> (избирательную комиссию муниципального образования ______________________________</w:t>
      </w:r>
    </w:p>
    <w:p w:rsidR="00822214" w:rsidRPr="00882CF0" w:rsidRDefault="00822214" w:rsidP="00822214">
      <w:pPr>
        <w:ind w:left="5812"/>
        <w:jc w:val="both"/>
        <w:rPr>
          <w:sz w:val="26"/>
          <w:szCs w:val="26"/>
          <w:vertAlign w:val="superscript"/>
        </w:rPr>
      </w:pPr>
      <w:r w:rsidRPr="00882CF0">
        <w:rPr>
          <w:sz w:val="26"/>
          <w:szCs w:val="26"/>
          <w:vertAlign w:val="superscript"/>
        </w:rPr>
        <w:t>наименование муниципального образования</w:t>
      </w:r>
    </w:p>
    <w:p w:rsidR="009D7B2C" w:rsidRPr="00882CF0" w:rsidRDefault="009D7B2C" w:rsidP="009D7B2C">
      <w:pPr>
        <w:pStyle w:val="14-15"/>
        <w:spacing w:line="380" w:lineRule="exact"/>
        <w:ind w:firstLine="0"/>
        <w:jc w:val="center"/>
        <w:rPr>
          <w:b/>
        </w:rPr>
      </w:pPr>
      <w:r w:rsidRPr="00882CF0">
        <w:rPr>
          <w:b/>
        </w:rPr>
        <w:t>ПРЕДСТАВЛЕНИЕ</w:t>
      </w:r>
    </w:p>
    <w:p w:rsidR="009D7B2C" w:rsidRPr="00882CF0" w:rsidRDefault="009D7B2C" w:rsidP="009D7B2C">
      <w:pPr>
        <w:pStyle w:val="14-15"/>
        <w:spacing w:line="380" w:lineRule="exact"/>
        <w:ind w:firstLine="0"/>
        <w:jc w:val="left"/>
      </w:pPr>
      <w:r w:rsidRPr="00882CF0">
        <w:t>__________________________________</w:t>
      </w:r>
      <w:r w:rsidR="00FA4B65" w:rsidRPr="00882CF0">
        <w:t>_______________________________,</w:t>
      </w:r>
    </w:p>
    <w:p w:rsidR="009D7B2C" w:rsidRPr="00882CF0" w:rsidRDefault="009D7B2C" w:rsidP="009D7B2C">
      <w:pPr>
        <w:pStyle w:val="af3"/>
        <w:jc w:val="center"/>
        <w:rPr>
          <w:sz w:val="28"/>
          <w:vertAlign w:val="superscript"/>
        </w:rPr>
      </w:pPr>
      <w:r w:rsidRPr="00882CF0">
        <w:rPr>
          <w:sz w:val="28"/>
          <w:vertAlign w:val="superscript"/>
        </w:rPr>
        <w:t>(наименование избирательного объединения)</w:t>
      </w:r>
    </w:p>
    <w:p w:rsidR="00C20AF8" w:rsidRPr="00882CF0" w:rsidRDefault="00FA4B65" w:rsidP="009D7B2C">
      <w:pPr>
        <w:pStyle w:val="14-15"/>
        <w:ind w:firstLine="0"/>
        <w:rPr>
          <w:szCs w:val="28"/>
        </w:rPr>
      </w:pPr>
      <w:r w:rsidRPr="00882CF0">
        <w:rPr>
          <w:szCs w:val="28"/>
        </w:rPr>
        <w:t xml:space="preserve">выдвинувшее кандидатов по одномандатным избирательным округам на выборах </w:t>
      </w:r>
      <w:r w:rsidR="00C20AF8" w:rsidRPr="00882CF0">
        <w:rPr>
          <w:szCs w:val="28"/>
        </w:rPr>
        <w:t xml:space="preserve">депутатов </w:t>
      </w:r>
      <w:r w:rsidR="009D7B2C" w:rsidRPr="00882CF0">
        <w:rPr>
          <w:szCs w:val="28"/>
        </w:rPr>
        <w:t xml:space="preserve">Совета </w:t>
      </w:r>
      <w:r w:rsidR="00822214" w:rsidRPr="00882CF0">
        <w:rPr>
          <w:szCs w:val="28"/>
        </w:rPr>
        <w:t xml:space="preserve">_____________ </w:t>
      </w:r>
      <w:r w:rsidR="00E11E66">
        <w:rPr>
          <w:color w:val="000000"/>
          <w:szCs w:val="28"/>
        </w:rPr>
        <w:t>сельского поселения Елабужского муниципального района</w:t>
      </w:r>
      <w:r w:rsidR="00E11E66" w:rsidRPr="00882CF0">
        <w:rPr>
          <w:color w:val="000000"/>
          <w:szCs w:val="28"/>
        </w:rPr>
        <w:t xml:space="preserve"> </w:t>
      </w:r>
      <w:r w:rsidR="009D7B2C" w:rsidRPr="00882CF0">
        <w:rPr>
          <w:szCs w:val="28"/>
        </w:rPr>
        <w:t xml:space="preserve">Республики Татарстан </w:t>
      </w:r>
      <w:r w:rsidR="00E11E66">
        <w:rPr>
          <w:szCs w:val="28"/>
        </w:rPr>
        <w:t>четвертого</w:t>
      </w:r>
      <w:r w:rsidR="009D7B2C" w:rsidRPr="00882CF0">
        <w:rPr>
          <w:szCs w:val="28"/>
        </w:rPr>
        <w:t xml:space="preserve"> созыва</w:t>
      </w:r>
      <w:r w:rsidR="00C20AF8" w:rsidRPr="00882CF0">
        <w:rPr>
          <w:szCs w:val="28"/>
        </w:rPr>
        <w:t>,</w:t>
      </w:r>
      <w:r w:rsidR="00E11E66">
        <w:rPr>
          <w:szCs w:val="28"/>
        </w:rPr>
        <w:t xml:space="preserve"> </w:t>
      </w:r>
      <w:r w:rsidR="00C20AF8" w:rsidRPr="00882CF0">
        <w:rPr>
          <w:szCs w:val="28"/>
        </w:rPr>
        <w:t>представляет список доверенных лиц для регистрации.</w:t>
      </w:r>
    </w:p>
    <w:p w:rsidR="00C20AF8" w:rsidRPr="00882CF0" w:rsidRDefault="00C20AF8" w:rsidP="009D7B2C">
      <w:pPr>
        <w:pStyle w:val="14-15"/>
        <w:ind w:firstLine="0"/>
        <w:rPr>
          <w:szCs w:val="28"/>
        </w:rPr>
      </w:pPr>
      <w:r w:rsidRPr="00882CF0">
        <w:rPr>
          <w:szCs w:val="28"/>
        </w:rPr>
        <w:t>Сведения о кандидатах, выдвинутых по одномандатным избирательным округам:</w:t>
      </w:r>
    </w:p>
    <w:p w:rsidR="009D7B2C" w:rsidRPr="00882CF0" w:rsidRDefault="00C20AF8" w:rsidP="007213B7">
      <w:pPr>
        <w:pStyle w:val="14-15"/>
        <w:spacing w:line="240" w:lineRule="auto"/>
        <w:ind w:firstLine="720"/>
        <w:rPr>
          <w:szCs w:val="28"/>
        </w:rPr>
      </w:pPr>
      <w:r w:rsidRPr="00882CF0">
        <w:rPr>
          <w:szCs w:val="28"/>
        </w:rPr>
        <w:t xml:space="preserve">1. </w:t>
      </w:r>
      <w:r w:rsidR="00B96993" w:rsidRPr="00882CF0">
        <w:rPr>
          <w:szCs w:val="28"/>
        </w:rPr>
        <w:t>___________________</w:t>
      </w:r>
      <w:r w:rsidR="009D7B2C" w:rsidRPr="00882CF0">
        <w:rPr>
          <w:szCs w:val="28"/>
        </w:rPr>
        <w:t xml:space="preserve"> одномандатн</w:t>
      </w:r>
      <w:r w:rsidRPr="00882CF0">
        <w:rPr>
          <w:szCs w:val="28"/>
        </w:rPr>
        <w:t>ый избирательный округ № ____ – кандидат ________________________________________________________.</w:t>
      </w:r>
    </w:p>
    <w:p w:rsidR="00C20AF8" w:rsidRPr="00882CF0" w:rsidRDefault="00C20AF8" w:rsidP="007213B7">
      <w:pPr>
        <w:pStyle w:val="14-15"/>
        <w:spacing w:line="240" w:lineRule="auto"/>
        <w:ind w:firstLine="1418"/>
        <w:jc w:val="center"/>
        <w:rPr>
          <w:szCs w:val="28"/>
          <w:vertAlign w:val="superscript"/>
        </w:rPr>
      </w:pPr>
      <w:r w:rsidRPr="00882CF0">
        <w:rPr>
          <w:szCs w:val="28"/>
          <w:vertAlign w:val="superscript"/>
        </w:rPr>
        <w:t>(фамилия, имя, отчество кандидата)</w:t>
      </w:r>
    </w:p>
    <w:p w:rsidR="00C20AF8" w:rsidRPr="00882CF0" w:rsidRDefault="00C20AF8" w:rsidP="007213B7">
      <w:pPr>
        <w:pStyle w:val="14-15"/>
        <w:spacing w:line="240" w:lineRule="auto"/>
        <w:ind w:firstLine="720"/>
        <w:rPr>
          <w:szCs w:val="28"/>
        </w:rPr>
      </w:pPr>
      <w:r w:rsidRPr="00882CF0">
        <w:rPr>
          <w:szCs w:val="28"/>
        </w:rPr>
        <w:t xml:space="preserve">2. ___________________ одномандатный избирательный округ № ____ – кандидат ________________________________________________________. </w:t>
      </w:r>
    </w:p>
    <w:p w:rsidR="00C20AF8" w:rsidRPr="00882CF0" w:rsidRDefault="00C20AF8" w:rsidP="007213B7">
      <w:pPr>
        <w:pStyle w:val="14-15"/>
        <w:spacing w:line="240" w:lineRule="auto"/>
        <w:ind w:firstLine="1418"/>
        <w:jc w:val="center"/>
        <w:rPr>
          <w:szCs w:val="28"/>
          <w:vertAlign w:val="superscript"/>
        </w:rPr>
      </w:pPr>
      <w:r w:rsidRPr="00882CF0">
        <w:rPr>
          <w:szCs w:val="28"/>
          <w:vertAlign w:val="superscript"/>
        </w:rPr>
        <w:t>(фамилия, имя, отчество кандидата)</w:t>
      </w:r>
    </w:p>
    <w:p w:rsidR="00C20AF8" w:rsidRPr="00882CF0" w:rsidRDefault="007213B7" w:rsidP="009D7B2C">
      <w:pPr>
        <w:pStyle w:val="14-15"/>
        <w:ind w:firstLine="0"/>
        <w:rPr>
          <w:szCs w:val="28"/>
        </w:rPr>
      </w:pPr>
      <w:r w:rsidRPr="00882CF0">
        <w:rPr>
          <w:szCs w:val="28"/>
        </w:rPr>
        <w:t>……</w:t>
      </w:r>
    </w:p>
    <w:p w:rsidR="007213B7" w:rsidRPr="00882CF0" w:rsidRDefault="00B96993" w:rsidP="007213B7">
      <w:pPr>
        <w:pStyle w:val="14-15"/>
        <w:spacing w:line="240" w:lineRule="auto"/>
        <w:ind w:firstLine="720"/>
        <w:rPr>
          <w:szCs w:val="28"/>
        </w:rPr>
      </w:pPr>
      <w:r w:rsidRPr="00882CF0">
        <w:rPr>
          <w:szCs w:val="28"/>
        </w:rPr>
        <w:t xml:space="preserve">Приложение: </w:t>
      </w:r>
    </w:p>
    <w:p w:rsidR="007213B7" w:rsidRPr="00882CF0" w:rsidRDefault="007213B7" w:rsidP="007213B7">
      <w:pPr>
        <w:pStyle w:val="14-15"/>
        <w:spacing w:line="240" w:lineRule="auto"/>
        <w:ind w:firstLine="720"/>
        <w:rPr>
          <w:szCs w:val="28"/>
        </w:rPr>
      </w:pPr>
      <w:r w:rsidRPr="00882CF0">
        <w:rPr>
          <w:szCs w:val="28"/>
        </w:rPr>
        <w:t>1. Список доверенных лиц избирательного объединения на _______ листах.</w:t>
      </w:r>
    </w:p>
    <w:p w:rsidR="007213B7" w:rsidRPr="00882CF0" w:rsidRDefault="007213B7" w:rsidP="007213B7">
      <w:pPr>
        <w:ind w:firstLine="567"/>
        <w:jc w:val="both"/>
        <w:rPr>
          <w:sz w:val="2"/>
          <w:szCs w:val="2"/>
        </w:rPr>
      </w:pPr>
    </w:p>
    <w:p w:rsidR="007213B7" w:rsidRPr="00882CF0" w:rsidRDefault="007213B7" w:rsidP="007213B7">
      <w:pPr>
        <w:tabs>
          <w:tab w:val="left" w:pos="7026"/>
          <w:tab w:val="left" w:pos="7657"/>
          <w:tab w:val="left" w:pos="8698"/>
        </w:tabs>
        <w:ind w:firstLine="720"/>
        <w:jc w:val="both"/>
        <w:rPr>
          <w:sz w:val="28"/>
          <w:szCs w:val="28"/>
        </w:rPr>
      </w:pPr>
      <w:r w:rsidRPr="00882CF0">
        <w:rPr>
          <w:sz w:val="28"/>
          <w:szCs w:val="28"/>
        </w:rPr>
        <w:t>2. Заявления о согласии быть доверенными лицами на _______ листах _____ штук.</w:t>
      </w:r>
    </w:p>
    <w:p w:rsidR="007213B7" w:rsidRPr="00882CF0" w:rsidRDefault="007213B7" w:rsidP="007213B7">
      <w:pPr>
        <w:autoSpaceDE w:val="0"/>
        <w:autoSpaceDN w:val="0"/>
        <w:adjustRightInd w:val="0"/>
        <w:ind w:firstLine="720"/>
        <w:jc w:val="both"/>
        <w:rPr>
          <w:sz w:val="28"/>
          <w:szCs w:val="28"/>
        </w:rPr>
      </w:pPr>
      <w:r w:rsidRPr="00882CF0">
        <w:rPr>
          <w:sz w:val="28"/>
          <w:szCs w:val="28"/>
        </w:rPr>
        <w:t>3. Копии приказов (распоряжений), предусмотренных ч. 3 ст. 52 Избирательного кодекса Республики Татарстан (при наличии доверенных лиц, являющихся государственными или муниципальными служащими).</w:t>
      </w:r>
    </w:p>
    <w:p w:rsidR="007213B7" w:rsidRPr="00882CF0" w:rsidRDefault="007213B7" w:rsidP="007213B7">
      <w:pPr>
        <w:rPr>
          <w:sz w:val="28"/>
          <w:szCs w:val="28"/>
        </w:rPr>
      </w:pPr>
    </w:p>
    <w:p w:rsidR="00B96993" w:rsidRPr="00882CF0" w:rsidRDefault="00B96993" w:rsidP="00B96993">
      <w:pPr>
        <w:rPr>
          <w:sz w:val="22"/>
        </w:rPr>
      </w:pPr>
      <w:r w:rsidRPr="00882CF0">
        <w:rPr>
          <w:sz w:val="22"/>
        </w:rPr>
        <w:t xml:space="preserve">Уполномоченный представитель </w:t>
      </w:r>
    </w:p>
    <w:p w:rsidR="00B96993" w:rsidRPr="00882CF0" w:rsidRDefault="00B96993" w:rsidP="00B96993">
      <w:pPr>
        <w:rPr>
          <w:sz w:val="22"/>
        </w:rPr>
      </w:pPr>
      <w:r w:rsidRPr="00882CF0">
        <w:rPr>
          <w:sz w:val="22"/>
        </w:rPr>
        <w:t>избирательного объединения</w:t>
      </w:r>
      <w:r w:rsidRPr="00882CF0">
        <w:rPr>
          <w:sz w:val="22"/>
        </w:rPr>
        <w:tab/>
      </w:r>
      <w:r w:rsidRPr="00882CF0">
        <w:rPr>
          <w:sz w:val="22"/>
        </w:rPr>
        <w:tab/>
        <w:t>_________________</w:t>
      </w:r>
      <w:r w:rsidRPr="00882CF0">
        <w:rPr>
          <w:sz w:val="22"/>
        </w:rPr>
        <w:tab/>
      </w:r>
      <w:r w:rsidRPr="00882CF0">
        <w:rPr>
          <w:sz w:val="22"/>
        </w:rPr>
        <w:tab/>
        <w:t>_______________________</w:t>
      </w:r>
    </w:p>
    <w:p w:rsidR="00B96993" w:rsidRPr="00882CF0" w:rsidRDefault="00B96993" w:rsidP="00B96993">
      <w:pPr>
        <w:pStyle w:val="af3"/>
      </w:pPr>
      <w:r w:rsidRPr="00882CF0">
        <w:tab/>
      </w:r>
      <w:r w:rsidRPr="00882CF0">
        <w:tab/>
        <w:t xml:space="preserve">         (подпись)                              (инициалы, фамилия)</w:t>
      </w:r>
    </w:p>
    <w:p w:rsidR="00B96993" w:rsidRPr="00882CF0" w:rsidRDefault="00B96993" w:rsidP="007213B7">
      <w:pPr>
        <w:pStyle w:val="13"/>
        <w:jc w:val="right"/>
        <w:rPr>
          <w:szCs w:val="24"/>
        </w:rPr>
      </w:pPr>
      <w:r w:rsidRPr="00882CF0">
        <w:rPr>
          <w:szCs w:val="24"/>
        </w:rPr>
        <w:t>_____________________________</w:t>
      </w:r>
    </w:p>
    <w:p w:rsidR="00B96993" w:rsidRPr="00882CF0" w:rsidRDefault="00B96993" w:rsidP="007213B7">
      <w:pPr>
        <w:pStyle w:val="13"/>
        <w:ind w:left="5812" w:right="-1"/>
        <w:jc w:val="center"/>
        <w:rPr>
          <w:szCs w:val="24"/>
          <w:vertAlign w:val="superscript"/>
        </w:rPr>
      </w:pPr>
      <w:r w:rsidRPr="00882CF0">
        <w:rPr>
          <w:sz w:val="28"/>
          <w:szCs w:val="24"/>
          <w:vertAlign w:val="superscript"/>
        </w:rPr>
        <w:t>дата</w:t>
      </w:r>
    </w:p>
    <w:p w:rsidR="00B96993" w:rsidRPr="00882CF0" w:rsidRDefault="00B96993" w:rsidP="00B96993">
      <w:pPr>
        <w:pStyle w:val="2"/>
        <w:ind w:right="5668"/>
        <w:jc w:val="center"/>
        <w:rPr>
          <w:b w:val="0"/>
          <w:sz w:val="24"/>
          <w:szCs w:val="28"/>
        </w:rPr>
      </w:pPr>
      <w:r w:rsidRPr="00882CF0">
        <w:rPr>
          <w:b w:val="0"/>
          <w:sz w:val="24"/>
          <w:szCs w:val="28"/>
        </w:rPr>
        <w:t>МП</w:t>
      </w:r>
    </w:p>
    <w:p w:rsidR="00B96993" w:rsidRPr="00882CF0" w:rsidRDefault="00B96993" w:rsidP="00B96993">
      <w:pPr>
        <w:pStyle w:val="2"/>
        <w:ind w:right="5668"/>
        <w:jc w:val="center"/>
        <w:rPr>
          <w:b w:val="0"/>
          <w:sz w:val="24"/>
          <w:szCs w:val="28"/>
        </w:rPr>
      </w:pPr>
      <w:r w:rsidRPr="00882CF0">
        <w:rPr>
          <w:b w:val="0"/>
          <w:sz w:val="24"/>
          <w:szCs w:val="28"/>
        </w:rPr>
        <w:t>избирательного объединения</w:t>
      </w:r>
    </w:p>
    <w:p w:rsidR="00B96993" w:rsidRPr="00882CF0" w:rsidRDefault="00B96993" w:rsidP="009D7B2C">
      <w:pPr>
        <w:pStyle w:val="12"/>
        <w:ind w:firstLine="4678"/>
        <w:rPr>
          <w:sz w:val="18"/>
          <w:szCs w:val="18"/>
        </w:rPr>
        <w:sectPr w:rsidR="00B96993" w:rsidRPr="00882CF0" w:rsidSect="00A8495D">
          <w:pgSz w:w="11907" w:h="16840"/>
          <w:pgMar w:top="1134" w:right="851" w:bottom="1134" w:left="1701" w:header="720" w:footer="720" w:gutter="0"/>
          <w:cols w:space="720"/>
        </w:sectPr>
      </w:pPr>
    </w:p>
    <w:p w:rsidR="00822214" w:rsidRPr="00882CF0" w:rsidRDefault="00822214" w:rsidP="00822214">
      <w:pPr>
        <w:pStyle w:val="afb"/>
        <w:suppressAutoHyphens/>
        <w:ind w:left="5529"/>
        <w:rPr>
          <w:b w:val="0"/>
          <w:sz w:val="20"/>
        </w:rPr>
      </w:pPr>
      <w:r w:rsidRPr="00882CF0">
        <w:rPr>
          <w:b w:val="0"/>
          <w:sz w:val="20"/>
        </w:rPr>
        <w:lastRenderedPageBreak/>
        <w:t>Приложение № 2</w:t>
      </w:r>
      <w:r w:rsidR="00E11E66">
        <w:rPr>
          <w:b w:val="0"/>
          <w:sz w:val="20"/>
        </w:rPr>
        <w:t>2</w:t>
      </w:r>
    </w:p>
    <w:p w:rsidR="003662D0" w:rsidRPr="00882CF0" w:rsidRDefault="003662D0" w:rsidP="003662D0">
      <w:pPr>
        <w:pStyle w:val="afb"/>
        <w:ind w:left="5529"/>
        <w:rPr>
          <w:b w:val="0"/>
          <w:sz w:val="20"/>
        </w:rPr>
      </w:pPr>
      <w:r w:rsidRPr="00882CF0">
        <w:rPr>
          <w:b w:val="0"/>
          <w:sz w:val="20"/>
        </w:rPr>
        <w:t>к решению территориальной избирательной</w:t>
      </w:r>
    </w:p>
    <w:p w:rsidR="003662D0" w:rsidRPr="00882CF0" w:rsidRDefault="003662D0" w:rsidP="003662D0">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3662D0" w:rsidRPr="00882CF0" w:rsidRDefault="003662D0" w:rsidP="003662D0">
      <w:pPr>
        <w:pStyle w:val="afb"/>
        <w:ind w:left="5529"/>
        <w:rPr>
          <w:b w:val="0"/>
          <w:sz w:val="20"/>
        </w:rPr>
      </w:pPr>
      <w:r w:rsidRPr="00882CF0">
        <w:rPr>
          <w:b w:val="0"/>
          <w:sz w:val="20"/>
        </w:rPr>
        <w:t>Республики Татарстан</w:t>
      </w:r>
    </w:p>
    <w:p w:rsidR="003662D0" w:rsidRPr="00882CF0" w:rsidRDefault="003662D0" w:rsidP="003662D0">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984BD4" w:rsidRPr="00882CF0" w:rsidRDefault="00984BD4" w:rsidP="00984BD4"/>
    <w:p w:rsidR="009D7B2C" w:rsidRPr="00882CF0" w:rsidRDefault="009D7B2C" w:rsidP="009D7B2C">
      <w:pPr>
        <w:ind w:firstLine="709"/>
        <w:jc w:val="both"/>
        <w:rPr>
          <w:sz w:val="28"/>
        </w:rPr>
      </w:pPr>
    </w:p>
    <w:tbl>
      <w:tblPr>
        <w:tblW w:w="4928" w:type="dxa"/>
        <w:jc w:val="right"/>
        <w:tblLayout w:type="fixed"/>
        <w:tblLook w:val="0000"/>
      </w:tblPr>
      <w:tblGrid>
        <w:gridCol w:w="4928"/>
      </w:tblGrid>
      <w:tr w:rsidR="004A311A" w:rsidRPr="00882CF0" w:rsidTr="00C42FFC">
        <w:trPr>
          <w:jc w:val="right"/>
        </w:trPr>
        <w:tc>
          <w:tcPr>
            <w:tcW w:w="4928" w:type="dxa"/>
          </w:tcPr>
          <w:p w:rsidR="004A311A" w:rsidRPr="00882CF0" w:rsidRDefault="004A311A" w:rsidP="00C42FFC">
            <w:pPr>
              <w:jc w:val="center"/>
              <w:rPr>
                <w:sz w:val="28"/>
                <w:szCs w:val="28"/>
              </w:rPr>
            </w:pPr>
            <w:r w:rsidRPr="00882CF0">
              <w:rPr>
                <w:sz w:val="28"/>
                <w:szCs w:val="28"/>
              </w:rPr>
              <w:t>Приложение</w:t>
            </w:r>
          </w:p>
        </w:tc>
      </w:tr>
      <w:tr w:rsidR="004A311A" w:rsidRPr="00882CF0" w:rsidTr="00C42FFC">
        <w:trPr>
          <w:trHeight w:val="638"/>
          <w:jc w:val="right"/>
        </w:trPr>
        <w:tc>
          <w:tcPr>
            <w:tcW w:w="4928" w:type="dxa"/>
          </w:tcPr>
          <w:p w:rsidR="004A311A" w:rsidRPr="00882CF0" w:rsidRDefault="004A311A" w:rsidP="00C42FFC">
            <w:pPr>
              <w:spacing w:after="120"/>
              <w:jc w:val="center"/>
              <w:rPr>
                <w:sz w:val="28"/>
                <w:szCs w:val="28"/>
              </w:rPr>
            </w:pPr>
            <w:r w:rsidRPr="00882CF0">
              <w:rPr>
                <w:sz w:val="28"/>
                <w:szCs w:val="28"/>
              </w:rPr>
              <w:t>к протоколу съезда (конференции, общего собрания …) избирательного объединения</w:t>
            </w:r>
          </w:p>
        </w:tc>
      </w:tr>
      <w:tr w:rsidR="004A311A" w:rsidRPr="00882CF0" w:rsidTr="00C42FFC">
        <w:trPr>
          <w:trHeight w:val="80"/>
          <w:jc w:val="right"/>
        </w:trPr>
        <w:tc>
          <w:tcPr>
            <w:tcW w:w="4928" w:type="dxa"/>
            <w:tcBorders>
              <w:bottom w:val="single" w:sz="6" w:space="0" w:color="auto"/>
            </w:tcBorders>
          </w:tcPr>
          <w:p w:rsidR="004A311A" w:rsidRPr="00882CF0" w:rsidRDefault="004A311A" w:rsidP="00C42FFC">
            <w:pPr>
              <w:pStyle w:val="13"/>
              <w:rPr>
                <w:sz w:val="28"/>
                <w:szCs w:val="28"/>
              </w:rPr>
            </w:pPr>
          </w:p>
        </w:tc>
      </w:tr>
      <w:tr w:rsidR="004A311A" w:rsidRPr="00882CF0" w:rsidTr="00C42FFC">
        <w:trPr>
          <w:jc w:val="right"/>
        </w:trPr>
        <w:tc>
          <w:tcPr>
            <w:tcW w:w="4928" w:type="dxa"/>
          </w:tcPr>
          <w:p w:rsidR="004A311A" w:rsidRPr="00882CF0" w:rsidRDefault="004A311A" w:rsidP="00C42FFC">
            <w:pPr>
              <w:pStyle w:val="13"/>
              <w:rPr>
                <w:sz w:val="28"/>
                <w:szCs w:val="28"/>
                <w:vertAlign w:val="superscript"/>
              </w:rPr>
            </w:pPr>
            <w:r w:rsidRPr="00882CF0">
              <w:rPr>
                <w:sz w:val="28"/>
                <w:szCs w:val="28"/>
                <w:vertAlign w:val="superscript"/>
              </w:rPr>
              <w:t xml:space="preserve">                     (наименование избирательного объединения)</w:t>
            </w:r>
          </w:p>
        </w:tc>
      </w:tr>
      <w:tr w:rsidR="004A311A" w:rsidRPr="00882CF0" w:rsidTr="00C42FFC">
        <w:trPr>
          <w:jc w:val="right"/>
        </w:trPr>
        <w:tc>
          <w:tcPr>
            <w:tcW w:w="4928" w:type="dxa"/>
          </w:tcPr>
          <w:p w:rsidR="004A311A" w:rsidRPr="00882CF0" w:rsidRDefault="004A311A" w:rsidP="00C42FFC">
            <w:pPr>
              <w:rPr>
                <w:sz w:val="28"/>
                <w:szCs w:val="28"/>
              </w:rPr>
            </w:pPr>
            <w:r w:rsidRPr="00882CF0">
              <w:rPr>
                <w:sz w:val="28"/>
                <w:szCs w:val="28"/>
              </w:rPr>
              <w:t xml:space="preserve">  от «_____» ______________ 20__ года</w:t>
            </w:r>
          </w:p>
        </w:tc>
      </w:tr>
      <w:tr w:rsidR="004A311A" w:rsidRPr="00882CF0" w:rsidTr="00C42FFC">
        <w:trPr>
          <w:trHeight w:val="198"/>
          <w:jc w:val="right"/>
        </w:trPr>
        <w:tc>
          <w:tcPr>
            <w:tcW w:w="4928" w:type="dxa"/>
          </w:tcPr>
          <w:p w:rsidR="004A311A" w:rsidRPr="00882CF0" w:rsidRDefault="004A311A" w:rsidP="00C42FFC">
            <w:pPr>
              <w:pStyle w:val="13"/>
              <w:rPr>
                <w:sz w:val="28"/>
                <w:szCs w:val="28"/>
                <w:vertAlign w:val="superscript"/>
              </w:rPr>
            </w:pPr>
            <w:r w:rsidRPr="00882CF0">
              <w:rPr>
                <w:sz w:val="28"/>
                <w:szCs w:val="28"/>
                <w:vertAlign w:val="superscript"/>
              </w:rPr>
              <w:t xml:space="preserve">             (число)                      (месяц)</w:t>
            </w:r>
          </w:p>
        </w:tc>
      </w:tr>
    </w:tbl>
    <w:p w:rsidR="009D7B2C" w:rsidRPr="00882CF0" w:rsidRDefault="009D7B2C" w:rsidP="009D7B2C">
      <w:pPr>
        <w:spacing w:before="120"/>
        <w:jc w:val="center"/>
        <w:rPr>
          <w:b/>
          <w:bCs/>
          <w:sz w:val="28"/>
          <w:szCs w:val="28"/>
        </w:rPr>
      </w:pPr>
      <w:r w:rsidRPr="00882CF0">
        <w:rPr>
          <w:b/>
          <w:bCs/>
          <w:sz w:val="28"/>
          <w:szCs w:val="28"/>
        </w:rPr>
        <w:t>СПИСОК</w:t>
      </w:r>
    </w:p>
    <w:p w:rsidR="009D7B2C" w:rsidRPr="00882CF0" w:rsidRDefault="009D7B2C" w:rsidP="009D7B2C">
      <w:pPr>
        <w:tabs>
          <w:tab w:val="center" w:pos="3402"/>
        </w:tabs>
        <w:jc w:val="center"/>
        <w:rPr>
          <w:b/>
          <w:bCs/>
          <w:sz w:val="28"/>
          <w:szCs w:val="28"/>
        </w:rPr>
      </w:pPr>
      <w:r w:rsidRPr="00882CF0">
        <w:rPr>
          <w:b/>
          <w:bCs/>
          <w:sz w:val="28"/>
          <w:szCs w:val="28"/>
        </w:rPr>
        <w:t xml:space="preserve">доверенных лиц избирательного объединения </w:t>
      </w:r>
    </w:p>
    <w:p w:rsidR="00984BD4" w:rsidRPr="00882CF0" w:rsidRDefault="00984BD4" w:rsidP="009D7B2C">
      <w:pPr>
        <w:tabs>
          <w:tab w:val="center" w:pos="3402"/>
        </w:tabs>
        <w:jc w:val="center"/>
      </w:pPr>
    </w:p>
    <w:p w:rsidR="009D7B2C" w:rsidRPr="00882CF0" w:rsidRDefault="009D7B2C" w:rsidP="009D7B2C">
      <w:pPr>
        <w:pBdr>
          <w:top w:val="single" w:sz="6" w:space="1" w:color="auto"/>
        </w:pBdr>
        <w:tabs>
          <w:tab w:val="center" w:pos="3402"/>
        </w:tabs>
        <w:ind w:left="1134" w:right="1134"/>
        <w:jc w:val="center"/>
        <w:rPr>
          <w:sz w:val="28"/>
          <w:szCs w:val="28"/>
          <w:vertAlign w:val="superscript"/>
        </w:rPr>
      </w:pPr>
      <w:r w:rsidRPr="00882CF0">
        <w:rPr>
          <w:sz w:val="28"/>
          <w:szCs w:val="28"/>
          <w:vertAlign w:val="superscript"/>
        </w:rPr>
        <w:t>(наименование избирательного объединения)</w:t>
      </w:r>
    </w:p>
    <w:p w:rsidR="007213B7" w:rsidRPr="00882CF0" w:rsidRDefault="007213B7" w:rsidP="007213B7">
      <w:pPr>
        <w:ind w:firstLine="720"/>
        <w:rPr>
          <w:sz w:val="28"/>
          <w:szCs w:val="28"/>
        </w:rPr>
      </w:pPr>
      <w:r w:rsidRPr="00882CF0">
        <w:rPr>
          <w:sz w:val="28"/>
          <w:szCs w:val="28"/>
        </w:rPr>
        <w:t>1. __________________________________________________________,</w:t>
      </w:r>
    </w:p>
    <w:p w:rsidR="007213B7" w:rsidRPr="00882CF0" w:rsidRDefault="007213B7" w:rsidP="007213B7">
      <w:pPr>
        <w:ind w:firstLine="720"/>
        <w:jc w:val="center"/>
        <w:rPr>
          <w:sz w:val="28"/>
          <w:szCs w:val="28"/>
          <w:vertAlign w:val="superscript"/>
        </w:rPr>
      </w:pPr>
      <w:r w:rsidRPr="00882CF0">
        <w:rPr>
          <w:sz w:val="28"/>
          <w:szCs w:val="28"/>
          <w:vertAlign w:val="superscript"/>
        </w:rPr>
        <w:t>(фамилия, имя, отчество)</w:t>
      </w:r>
    </w:p>
    <w:p w:rsidR="007213B7" w:rsidRPr="00882CF0" w:rsidRDefault="007213B7" w:rsidP="007213B7">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 xml:space="preserve">дата рождения - ______________________ года, основное  место  работы  или  </w:t>
      </w:r>
    </w:p>
    <w:p w:rsidR="007213B7" w:rsidRPr="00882CF0" w:rsidRDefault="007213B7" w:rsidP="007213B7">
      <w:pPr>
        <w:pStyle w:val="ConsPlusNonformat"/>
        <w:ind w:left="1985" w:right="4394"/>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(число, месяц, год)</w:t>
      </w:r>
    </w:p>
    <w:p w:rsidR="007213B7" w:rsidRPr="00882CF0" w:rsidRDefault="007213B7" w:rsidP="007213B7">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службы, занимаемая должность/род занятий - ___________________________</w:t>
      </w:r>
    </w:p>
    <w:p w:rsidR="007213B7" w:rsidRPr="00882CF0" w:rsidRDefault="007213B7" w:rsidP="007213B7">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7213B7" w:rsidRPr="00882CF0" w:rsidRDefault="007213B7" w:rsidP="007213B7">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(наименование основного места работы или службы, должность, при их отсутствии - род занятий)</w:t>
      </w:r>
    </w:p>
    <w:p w:rsidR="007213B7" w:rsidRPr="00882CF0" w:rsidRDefault="007213B7" w:rsidP="007213B7">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адрес места жительства - ____________________________________________</w:t>
      </w:r>
    </w:p>
    <w:p w:rsidR="007213B7" w:rsidRPr="00882CF0" w:rsidRDefault="007213B7" w:rsidP="007213B7">
      <w:pPr>
        <w:pStyle w:val="ConsPlusNonformat"/>
        <w:ind w:left="2977"/>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 xml:space="preserve">(наименование субъекта Российской Федерации, района, города, </w:t>
      </w:r>
    </w:p>
    <w:p w:rsidR="007213B7" w:rsidRPr="00882CF0" w:rsidRDefault="007213B7" w:rsidP="007213B7">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7213B7" w:rsidRPr="00882CF0" w:rsidRDefault="007213B7" w:rsidP="007213B7">
      <w:pPr>
        <w:pStyle w:val="ConsPlusNonformat"/>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иного населенного пункта, улицы, номер дома, корпуса, строения и т.п., квартиры)</w:t>
      </w:r>
    </w:p>
    <w:p w:rsidR="007213B7" w:rsidRPr="00882CF0" w:rsidRDefault="007213B7" w:rsidP="007213B7">
      <w:pPr>
        <w:pStyle w:val="ConsPlusNonformat"/>
        <w:rPr>
          <w:rFonts w:ascii="Times New Roman" w:hAnsi="Times New Roman" w:cs="Times New Roman"/>
          <w:sz w:val="28"/>
          <w:szCs w:val="28"/>
          <w:vertAlign w:val="superscript"/>
        </w:rPr>
      </w:pPr>
      <w:r w:rsidRPr="00882CF0">
        <w:rPr>
          <w:rFonts w:ascii="Times New Roman" w:hAnsi="Times New Roman" w:cs="Times New Roman"/>
          <w:sz w:val="28"/>
          <w:szCs w:val="28"/>
        </w:rPr>
        <w:t>вид документа - ___________________________________, данные документа,</w:t>
      </w:r>
    </w:p>
    <w:p w:rsidR="007213B7" w:rsidRPr="00882CF0" w:rsidRDefault="007213B7" w:rsidP="007213B7">
      <w:pPr>
        <w:pStyle w:val="ConsPlusNonformat"/>
        <w:ind w:left="1985" w:right="2552"/>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(паспорт или документ, заменяющий паспорт гражданина Российской Федерации)</w:t>
      </w:r>
    </w:p>
    <w:p w:rsidR="007213B7" w:rsidRPr="00882CF0" w:rsidRDefault="007213B7" w:rsidP="007213B7">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удостоверяющего личность, - ________________________________________,</w:t>
      </w:r>
    </w:p>
    <w:p w:rsidR="007213B7" w:rsidRPr="00882CF0" w:rsidRDefault="007213B7" w:rsidP="007213B7">
      <w:pPr>
        <w:pStyle w:val="ConsPlusNonformat"/>
        <w:ind w:left="3544"/>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(серия, номер паспорта или документа, заменяющего паспорт гражданина Российской Федерации)</w:t>
      </w:r>
    </w:p>
    <w:p w:rsidR="007213B7" w:rsidRPr="00882CF0" w:rsidRDefault="007213B7" w:rsidP="007213B7">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выдан - ___________________________________________________________,</w:t>
      </w:r>
    </w:p>
    <w:p w:rsidR="007213B7" w:rsidRPr="00882CF0" w:rsidRDefault="007213B7" w:rsidP="007213B7">
      <w:pPr>
        <w:pStyle w:val="ConsPlusNonformat"/>
        <w:ind w:left="993"/>
        <w:jc w:val="center"/>
        <w:rPr>
          <w:rFonts w:ascii="Times New Roman" w:hAnsi="Times New Roman" w:cs="Times New Roman"/>
          <w:sz w:val="28"/>
          <w:szCs w:val="28"/>
          <w:vertAlign w:val="superscript"/>
        </w:rPr>
      </w:pPr>
      <w:r w:rsidRPr="00882CF0">
        <w:rPr>
          <w:rFonts w:ascii="Times New Roman" w:hAnsi="Times New Roman" w:cs="Times New Roman"/>
          <w:sz w:val="28"/>
          <w:szCs w:val="28"/>
          <w:vertAlign w:val="superscript"/>
        </w:rPr>
        <w:t>(дата выдачи паспорта или документа, заменяющего паспорт гражданина Российской Федерации)</w:t>
      </w:r>
    </w:p>
    <w:p w:rsidR="007213B7" w:rsidRPr="00882CF0" w:rsidRDefault="007213B7" w:rsidP="007213B7">
      <w:pPr>
        <w:ind w:firstLine="720"/>
        <w:rPr>
          <w:sz w:val="28"/>
          <w:szCs w:val="28"/>
        </w:rPr>
      </w:pPr>
      <w:r w:rsidRPr="00882CF0">
        <w:rPr>
          <w:sz w:val="28"/>
          <w:szCs w:val="28"/>
        </w:rPr>
        <w:t>2. …</w:t>
      </w:r>
    </w:p>
    <w:p w:rsidR="007213B7" w:rsidRPr="00882CF0" w:rsidRDefault="007213B7" w:rsidP="007213B7">
      <w:pPr>
        <w:ind w:firstLine="720"/>
        <w:rPr>
          <w:sz w:val="28"/>
          <w:szCs w:val="28"/>
        </w:rPr>
      </w:pPr>
      <w:r w:rsidRPr="00882CF0">
        <w:rPr>
          <w:sz w:val="28"/>
          <w:szCs w:val="28"/>
        </w:rPr>
        <w:t>3. …</w:t>
      </w:r>
    </w:p>
    <w:p w:rsidR="007213B7" w:rsidRPr="00882CF0" w:rsidRDefault="007213B7" w:rsidP="007213B7">
      <w:pPr>
        <w:rPr>
          <w:sz w:val="12"/>
          <w:szCs w:val="12"/>
        </w:rPr>
      </w:pPr>
    </w:p>
    <w:tbl>
      <w:tblPr>
        <w:tblW w:w="9540" w:type="dxa"/>
        <w:tblInd w:w="108" w:type="dxa"/>
        <w:tblLayout w:type="fixed"/>
        <w:tblLook w:val="0000"/>
      </w:tblPr>
      <w:tblGrid>
        <w:gridCol w:w="201"/>
        <w:gridCol w:w="4930"/>
        <w:gridCol w:w="236"/>
        <w:gridCol w:w="1739"/>
        <w:gridCol w:w="261"/>
        <w:gridCol w:w="2173"/>
      </w:tblGrid>
      <w:tr w:rsidR="007213B7" w:rsidRPr="00882CF0" w:rsidTr="00373777">
        <w:trPr>
          <w:gridBefore w:val="1"/>
          <w:wBefore w:w="201" w:type="dxa"/>
        </w:trPr>
        <w:tc>
          <w:tcPr>
            <w:tcW w:w="4930" w:type="dxa"/>
            <w:tcBorders>
              <w:top w:val="nil"/>
              <w:left w:val="nil"/>
              <w:bottom w:val="single" w:sz="6" w:space="0" w:color="auto"/>
              <w:right w:val="nil"/>
            </w:tcBorders>
          </w:tcPr>
          <w:p w:rsidR="007213B7" w:rsidRPr="00882CF0" w:rsidRDefault="007213B7" w:rsidP="00373777">
            <w:pPr>
              <w:rPr>
                <w:sz w:val="16"/>
                <w:szCs w:val="16"/>
              </w:rPr>
            </w:pPr>
          </w:p>
        </w:tc>
        <w:tc>
          <w:tcPr>
            <w:tcW w:w="236" w:type="dxa"/>
            <w:tcBorders>
              <w:top w:val="nil"/>
              <w:left w:val="nil"/>
              <w:bottom w:val="nil"/>
              <w:right w:val="nil"/>
            </w:tcBorders>
          </w:tcPr>
          <w:p w:rsidR="007213B7" w:rsidRPr="00882CF0" w:rsidRDefault="007213B7" w:rsidP="00373777">
            <w:pPr>
              <w:rPr>
                <w:sz w:val="16"/>
                <w:szCs w:val="16"/>
              </w:rPr>
            </w:pPr>
          </w:p>
        </w:tc>
        <w:tc>
          <w:tcPr>
            <w:tcW w:w="1739" w:type="dxa"/>
            <w:tcBorders>
              <w:top w:val="nil"/>
              <w:left w:val="nil"/>
              <w:bottom w:val="single" w:sz="6" w:space="0" w:color="auto"/>
              <w:right w:val="nil"/>
            </w:tcBorders>
          </w:tcPr>
          <w:p w:rsidR="007213B7" w:rsidRPr="00882CF0" w:rsidRDefault="007213B7" w:rsidP="00373777">
            <w:pPr>
              <w:rPr>
                <w:sz w:val="16"/>
                <w:szCs w:val="16"/>
              </w:rPr>
            </w:pPr>
          </w:p>
        </w:tc>
        <w:tc>
          <w:tcPr>
            <w:tcW w:w="261" w:type="dxa"/>
            <w:tcBorders>
              <w:top w:val="nil"/>
              <w:left w:val="nil"/>
              <w:bottom w:val="nil"/>
              <w:right w:val="nil"/>
            </w:tcBorders>
          </w:tcPr>
          <w:p w:rsidR="007213B7" w:rsidRPr="00882CF0" w:rsidRDefault="007213B7" w:rsidP="00373777">
            <w:pPr>
              <w:rPr>
                <w:sz w:val="16"/>
                <w:szCs w:val="16"/>
              </w:rPr>
            </w:pPr>
          </w:p>
        </w:tc>
        <w:tc>
          <w:tcPr>
            <w:tcW w:w="2173" w:type="dxa"/>
            <w:tcBorders>
              <w:top w:val="nil"/>
              <w:left w:val="nil"/>
              <w:bottom w:val="single" w:sz="6" w:space="0" w:color="auto"/>
              <w:right w:val="nil"/>
            </w:tcBorders>
          </w:tcPr>
          <w:p w:rsidR="007213B7" w:rsidRPr="00882CF0" w:rsidRDefault="007213B7" w:rsidP="00373777">
            <w:pPr>
              <w:rPr>
                <w:sz w:val="16"/>
                <w:szCs w:val="16"/>
              </w:rPr>
            </w:pPr>
          </w:p>
        </w:tc>
      </w:tr>
      <w:tr w:rsidR="007213B7" w:rsidRPr="00882CF0" w:rsidTr="00373777">
        <w:tc>
          <w:tcPr>
            <w:tcW w:w="5131" w:type="dxa"/>
            <w:gridSpan w:val="2"/>
            <w:tcBorders>
              <w:top w:val="nil"/>
              <w:left w:val="nil"/>
              <w:bottom w:val="nil"/>
              <w:right w:val="nil"/>
            </w:tcBorders>
          </w:tcPr>
          <w:p w:rsidR="007213B7" w:rsidRPr="00882CF0" w:rsidRDefault="007213B7" w:rsidP="00373777">
            <w:pPr>
              <w:jc w:val="center"/>
              <w:rPr>
                <w:vertAlign w:val="superscript"/>
              </w:rPr>
            </w:pPr>
            <w:r w:rsidRPr="00882CF0">
              <w:rPr>
                <w:vertAlign w:val="superscript"/>
              </w:rPr>
              <w:t>(должность)</w:t>
            </w:r>
          </w:p>
        </w:tc>
        <w:tc>
          <w:tcPr>
            <w:tcW w:w="236" w:type="dxa"/>
            <w:tcBorders>
              <w:top w:val="nil"/>
              <w:left w:val="nil"/>
              <w:bottom w:val="nil"/>
              <w:right w:val="nil"/>
            </w:tcBorders>
          </w:tcPr>
          <w:p w:rsidR="007213B7" w:rsidRPr="00882CF0" w:rsidRDefault="007213B7" w:rsidP="00373777">
            <w:pPr>
              <w:rPr>
                <w:vertAlign w:val="superscript"/>
              </w:rPr>
            </w:pPr>
          </w:p>
        </w:tc>
        <w:tc>
          <w:tcPr>
            <w:tcW w:w="1739" w:type="dxa"/>
            <w:tcBorders>
              <w:top w:val="nil"/>
              <w:left w:val="nil"/>
              <w:bottom w:val="nil"/>
              <w:right w:val="nil"/>
            </w:tcBorders>
          </w:tcPr>
          <w:p w:rsidR="007213B7" w:rsidRPr="00882CF0" w:rsidRDefault="007213B7" w:rsidP="00373777">
            <w:pPr>
              <w:jc w:val="center"/>
              <w:rPr>
                <w:vertAlign w:val="superscript"/>
              </w:rPr>
            </w:pPr>
            <w:r w:rsidRPr="00882CF0">
              <w:rPr>
                <w:vertAlign w:val="superscript"/>
              </w:rPr>
              <w:t>(подпись)</w:t>
            </w:r>
          </w:p>
        </w:tc>
        <w:tc>
          <w:tcPr>
            <w:tcW w:w="261" w:type="dxa"/>
            <w:tcBorders>
              <w:top w:val="nil"/>
              <w:left w:val="nil"/>
              <w:bottom w:val="nil"/>
              <w:right w:val="nil"/>
            </w:tcBorders>
          </w:tcPr>
          <w:p w:rsidR="007213B7" w:rsidRPr="00882CF0" w:rsidRDefault="007213B7" w:rsidP="00373777">
            <w:pPr>
              <w:rPr>
                <w:vertAlign w:val="superscript"/>
              </w:rPr>
            </w:pPr>
          </w:p>
        </w:tc>
        <w:tc>
          <w:tcPr>
            <w:tcW w:w="2173" w:type="dxa"/>
            <w:tcBorders>
              <w:top w:val="nil"/>
              <w:left w:val="nil"/>
              <w:bottom w:val="nil"/>
              <w:right w:val="nil"/>
            </w:tcBorders>
          </w:tcPr>
          <w:p w:rsidR="007213B7" w:rsidRPr="00882CF0" w:rsidRDefault="007213B7" w:rsidP="00373777">
            <w:pPr>
              <w:jc w:val="center"/>
              <w:rPr>
                <w:vertAlign w:val="superscript"/>
              </w:rPr>
            </w:pPr>
            <w:r w:rsidRPr="00882CF0">
              <w:rPr>
                <w:vertAlign w:val="superscript"/>
              </w:rPr>
              <w:t>(инициалы, фамилия)</w:t>
            </w:r>
          </w:p>
        </w:tc>
      </w:tr>
    </w:tbl>
    <w:p w:rsidR="007213B7" w:rsidRPr="00882CF0" w:rsidRDefault="007213B7" w:rsidP="007213B7">
      <w:pPr>
        <w:rPr>
          <w:sz w:val="12"/>
          <w:szCs w:val="12"/>
        </w:rPr>
      </w:pPr>
    </w:p>
    <w:p w:rsidR="007213B7" w:rsidRPr="00882CF0" w:rsidRDefault="007213B7" w:rsidP="007213B7">
      <w:pPr>
        <w:rPr>
          <w:sz w:val="28"/>
          <w:szCs w:val="28"/>
        </w:rPr>
      </w:pPr>
      <w:r w:rsidRPr="00882CF0">
        <w:rPr>
          <w:sz w:val="28"/>
          <w:szCs w:val="28"/>
        </w:rPr>
        <w:t>____________________________</w:t>
      </w:r>
    </w:p>
    <w:p w:rsidR="007213B7" w:rsidRPr="00882CF0" w:rsidRDefault="007213B7" w:rsidP="007213B7">
      <w:pPr>
        <w:ind w:right="5385"/>
        <w:jc w:val="center"/>
        <w:rPr>
          <w:sz w:val="28"/>
          <w:szCs w:val="28"/>
          <w:vertAlign w:val="superscript"/>
        </w:rPr>
      </w:pPr>
      <w:r w:rsidRPr="00882CF0">
        <w:rPr>
          <w:sz w:val="28"/>
          <w:szCs w:val="28"/>
          <w:vertAlign w:val="superscript"/>
        </w:rPr>
        <w:t>дата</w:t>
      </w:r>
    </w:p>
    <w:p w:rsidR="009D7B2C" w:rsidRPr="00882CF0" w:rsidRDefault="00984BD4" w:rsidP="009D7B2C">
      <w:pPr>
        <w:pStyle w:val="19"/>
        <w:widowControl/>
        <w:spacing w:before="120"/>
        <w:rPr>
          <w:rFonts w:ascii="Times New Roman" w:hAnsi="Times New Roman"/>
        </w:rPr>
      </w:pPr>
      <w:r w:rsidRPr="00882CF0">
        <w:rPr>
          <w:rFonts w:ascii="Times New Roman" w:hAnsi="Times New Roman"/>
          <w:sz w:val="28"/>
        </w:rPr>
        <w:t>МП</w:t>
      </w:r>
    </w:p>
    <w:p w:rsidR="00984BD4" w:rsidRPr="00882CF0" w:rsidRDefault="00984BD4" w:rsidP="009D7B2C">
      <w:pPr>
        <w:pStyle w:val="12"/>
        <w:ind w:firstLine="4678"/>
        <w:rPr>
          <w:sz w:val="18"/>
          <w:szCs w:val="18"/>
        </w:rPr>
        <w:sectPr w:rsidR="00984BD4" w:rsidRPr="00882CF0" w:rsidSect="00A8495D">
          <w:pgSz w:w="11907" w:h="16840"/>
          <w:pgMar w:top="1134" w:right="851" w:bottom="1134" w:left="1701" w:header="720" w:footer="720" w:gutter="0"/>
          <w:cols w:space="720"/>
        </w:sectPr>
      </w:pPr>
    </w:p>
    <w:p w:rsidR="00FF51D0" w:rsidRPr="00882CF0" w:rsidRDefault="00FF51D0" w:rsidP="00100955">
      <w:pPr>
        <w:pStyle w:val="afb"/>
        <w:suppressAutoHyphens/>
        <w:ind w:left="5529"/>
        <w:rPr>
          <w:b w:val="0"/>
          <w:sz w:val="20"/>
        </w:rPr>
      </w:pPr>
      <w:r w:rsidRPr="00882CF0">
        <w:rPr>
          <w:b w:val="0"/>
          <w:sz w:val="20"/>
        </w:rPr>
        <w:lastRenderedPageBreak/>
        <w:t>Приложение № 2</w:t>
      </w:r>
      <w:r w:rsidR="00E11E66">
        <w:rPr>
          <w:b w:val="0"/>
          <w:sz w:val="20"/>
        </w:rPr>
        <w:t>3</w:t>
      </w:r>
    </w:p>
    <w:p w:rsidR="00FF51D0" w:rsidRPr="00882CF0" w:rsidRDefault="00FF51D0" w:rsidP="00100955">
      <w:pPr>
        <w:pStyle w:val="afb"/>
        <w:ind w:left="5529"/>
        <w:rPr>
          <w:b w:val="0"/>
          <w:sz w:val="20"/>
        </w:rPr>
      </w:pPr>
      <w:r w:rsidRPr="00882CF0">
        <w:rPr>
          <w:b w:val="0"/>
          <w:sz w:val="20"/>
        </w:rPr>
        <w:t>к решению территориальной избирательной</w:t>
      </w:r>
    </w:p>
    <w:p w:rsidR="00FF51D0" w:rsidRPr="00882CF0" w:rsidRDefault="00FF51D0" w:rsidP="00100955">
      <w:pPr>
        <w:pStyle w:val="afb"/>
        <w:ind w:left="5529"/>
        <w:rPr>
          <w:b w:val="0"/>
          <w:sz w:val="20"/>
        </w:rPr>
      </w:pPr>
      <w:r w:rsidRPr="00882CF0">
        <w:rPr>
          <w:b w:val="0"/>
          <w:sz w:val="20"/>
        </w:rPr>
        <w:t xml:space="preserve">комиссии _______________________ </w:t>
      </w:r>
    </w:p>
    <w:p w:rsidR="00FF51D0" w:rsidRPr="00882CF0" w:rsidRDefault="00FF51D0" w:rsidP="00100955">
      <w:pPr>
        <w:pStyle w:val="afb"/>
        <w:ind w:left="5529"/>
        <w:rPr>
          <w:b w:val="0"/>
          <w:sz w:val="20"/>
        </w:rPr>
      </w:pPr>
      <w:r w:rsidRPr="00882CF0">
        <w:rPr>
          <w:b w:val="0"/>
          <w:sz w:val="20"/>
        </w:rPr>
        <w:t>Республики Татарстан</w:t>
      </w:r>
    </w:p>
    <w:p w:rsidR="00FF51D0" w:rsidRPr="00882CF0" w:rsidRDefault="00FF51D0" w:rsidP="00FF51D0">
      <w:pPr>
        <w:pStyle w:val="afb"/>
        <w:suppressAutoHyphens/>
        <w:ind w:left="5529"/>
        <w:rPr>
          <w:b w:val="0"/>
          <w:sz w:val="20"/>
        </w:rPr>
      </w:pPr>
      <w:r w:rsidRPr="00882CF0">
        <w:rPr>
          <w:b w:val="0"/>
          <w:sz w:val="20"/>
        </w:rPr>
        <w:t>от _________________ года № _________</w:t>
      </w:r>
    </w:p>
    <w:tbl>
      <w:tblPr>
        <w:tblW w:w="5670" w:type="dxa"/>
        <w:tblInd w:w="3756" w:type="dxa"/>
        <w:tblLayout w:type="fixed"/>
        <w:tblCellMar>
          <w:left w:w="70" w:type="dxa"/>
          <w:right w:w="70" w:type="dxa"/>
        </w:tblCellMar>
        <w:tblLook w:val="04A0"/>
      </w:tblPr>
      <w:tblGrid>
        <w:gridCol w:w="5670"/>
      </w:tblGrid>
      <w:tr w:rsidR="009D7B2C" w:rsidRPr="00882CF0" w:rsidTr="00984BD4">
        <w:tc>
          <w:tcPr>
            <w:tcW w:w="5670" w:type="dxa"/>
            <w:hideMark/>
          </w:tcPr>
          <w:p w:rsidR="009D7B2C" w:rsidRPr="00882CF0" w:rsidRDefault="009D7B2C" w:rsidP="00A8495D">
            <w:pPr>
              <w:jc w:val="center"/>
              <w:rPr>
                <w:sz w:val="28"/>
                <w:szCs w:val="28"/>
              </w:rPr>
            </w:pPr>
          </w:p>
          <w:p w:rsidR="00FF51D0" w:rsidRPr="00882CF0" w:rsidRDefault="00FF51D0" w:rsidP="00FF51D0">
            <w:pPr>
              <w:jc w:val="both"/>
              <w:rPr>
                <w:sz w:val="26"/>
                <w:szCs w:val="26"/>
              </w:rPr>
            </w:pPr>
            <w:r w:rsidRPr="00882CF0">
              <w:rPr>
                <w:sz w:val="26"/>
                <w:szCs w:val="26"/>
              </w:rPr>
              <w:t xml:space="preserve">В территориальную избирательную комиссию </w:t>
            </w:r>
            <w:r w:rsidR="00E11E66">
              <w:rPr>
                <w:sz w:val="26"/>
                <w:szCs w:val="26"/>
              </w:rPr>
              <w:t>Елабужского района</w:t>
            </w:r>
            <w:r w:rsidRPr="00882CF0">
              <w:rPr>
                <w:sz w:val="26"/>
                <w:szCs w:val="26"/>
              </w:rPr>
              <w:t xml:space="preserve"> Республики Татарстан (избирательную комиссию муниципального образования ______________________________</w:t>
            </w:r>
          </w:p>
          <w:p w:rsidR="009D7B2C" w:rsidRPr="00882CF0" w:rsidRDefault="00FF51D0" w:rsidP="00FF51D0">
            <w:pPr>
              <w:ind w:firstLine="1417"/>
              <w:jc w:val="center"/>
              <w:rPr>
                <w:sz w:val="28"/>
                <w:szCs w:val="28"/>
              </w:rPr>
            </w:pPr>
            <w:r w:rsidRPr="00882CF0">
              <w:rPr>
                <w:sz w:val="26"/>
                <w:szCs w:val="26"/>
                <w:vertAlign w:val="superscript"/>
              </w:rPr>
              <w:t>наименование муниципального образования</w:t>
            </w:r>
          </w:p>
        </w:tc>
      </w:tr>
      <w:tr w:rsidR="009D7B2C" w:rsidRPr="00882CF0" w:rsidTr="007213B7">
        <w:tc>
          <w:tcPr>
            <w:tcW w:w="5670" w:type="dxa"/>
          </w:tcPr>
          <w:p w:rsidR="009D7B2C" w:rsidRPr="00882CF0" w:rsidRDefault="009D7B2C" w:rsidP="00A8495D">
            <w:pPr>
              <w:jc w:val="center"/>
              <w:rPr>
                <w:sz w:val="28"/>
                <w:szCs w:val="28"/>
                <w:vertAlign w:val="superscript"/>
              </w:rPr>
            </w:pPr>
          </w:p>
        </w:tc>
      </w:tr>
    </w:tbl>
    <w:p w:rsidR="009D7B2C" w:rsidRPr="00882CF0" w:rsidRDefault="009D7B2C" w:rsidP="009D7B2C">
      <w:pPr>
        <w:keepNext/>
        <w:jc w:val="center"/>
        <w:outlineLvl w:val="0"/>
        <w:rPr>
          <w:b/>
          <w:bCs/>
          <w:caps/>
          <w:sz w:val="28"/>
          <w:szCs w:val="28"/>
        </w:rPr>
      </w:pPr>
    </w:p>
    <w:p w:rsidR="009D7B2C" w:rsidRPr="00882CF0" w:rsidRDefault="009D7B2C" w:rsidP="009D7B2C">
      <w:pPr>
        <w:keepNext/>
        <w:jc w:val="center"/>
        <w:outlineLvl w:val="0"/>
        <w:rPr>
          <w:b/>
          <w:bCs/>
          <w:caps/>
          <w:sz w:val="28"/>
          <w:szCs w:val="28"/>
        </w:rPr>
      </w:pPr>
      <w:r w:rsidRPr="00882CF0">
        <w:rPr>
          <w:b/>
          <w:bCs/>
          <w:caps/>
          <w:sz w:val="28"/>
          <w:szCs w:val="28"/>
        </w:rPr>
        <w:t>Заявление</w:t>
      </w:r>
    </w:p>
    <w:p w:rsidR="009D7B2C" w:rsidRPr="00882CF0" w:rsidRDefault="009D7B2C" w:rsidP="009D7B2C">
      <w:pPr>
        <w:suppressAutoHyphens/>
        <w:ind w:firstLine="510"/>
        <w:jc w:val="both"/>
      </w:pPr>
    </w:p>
    <w:p w:rsidR="007213B7" w:rsidRPr="00882CF0" w:rsidRDefault="007213B7" w:rsidP="009D7B2C">
      <w:pPr>
        <w:suppressAutoHyphens/>
        <w:ind w:firstLine="510"/>
        <w:jc w:val="both"/>
        <w:rPr>
          <w:sz w:val="28"/>
          <w:szCs w:val="28"/>
        </w:rPr>
      </w:pPr>
      <w:r w:rsidRPr="00882CF0">
        <w:rPr>
          <w:sz w:val="28"/>
          <w:szCs w:val="28"/>
        </w:rPr>
        <w:t>Я, ____________________________________________________________</w:t>
      </w:r>
    </w:p>
    <w:p w:rsidR="009D7B2C" w:rsidRPr="00882CF0" w:rsidRDefault="007213B7" w:rsidP="007213B7">
      <w:pPr>
        <w:suppressAutoHyphens/>
        <w:jc w:val="both"/>
        <w:rPr>
          <w:sz w:val="28"/>
          <w:szCs w:val="28"/>
        </w:rPr>
      </w:pPr>
      <w:r w:rsidRPr="00882CF0">
        <w:rPr>
          <w:sz w:val="28"/>
          <w:szCs w:val="28"/>
        </w:rPr>
        <w:t>д</w:t>
      </w:r>
      <w:r w:rsidR="009D7B2C" w:rsidRPr="00882CF0">
        <w:rPr>
          <w:sz w:val="28"/>
          <w:szCs w:val="28"/>
        </w:rPr>
        <w:t>аю согласие быть доверенным лицом</w:t>
      </w:r>
      <w:r w:rsidR="00E11E66">
        <w:rPr>
          <w:sz w:val="28"/>
          <w:szCs w:val="28"/>
        </w:rPr>
        <w:t xml:space="preserve"> </w:t>
      </w:r>
      <w:r w:rsidR="009D7B2C" w:rsidRPr="00882CF0">
        <w:rPr>
          <w:sz w:val="28"/>
          <w:szCs w:val="28"/>
        </w:rPr>
        <w:t>избирательн</w:t>
      </w:r>
      <w:r w:rsidRPr="00882CF0">
        <w:rPr>
          <w:sz w:val="28"/>
          <w:szCs w:val="28"/>
        </w:rPr>
        <w:t>ого</w:t>
      </w:r>
      <w:r w:rsidR="009D7B2C" w:rsidRPr="00882CF0">
        <w:rPr>
          <w:sz w:val="28"/>
          <w:szCs w:val="28"/>
        </w:rPr>
        <w:t xml:space="preserve"> объединени</w:t>
      </w:r>
      <w:r w:rsidRPr="00882CF0">
        <w:rPr>
          <w:sz w:val="28"/>
          <w:szCs w:val="28"/>
        </w:rPr>
        <w:t>я</w:t>
      </w:r>
      <w:r w:rsidR="009D7B2C" w:rsidRPr="00882CF0">
        <w:rPr>
          <w:sz w:val="28"/>
          <w:szCs w:val="28"/>
        </w:rPr>
        <w:t xml:space="preserve"> ________________________</w:t>
      </w:r>
      <w:r w:rsidR="00984BD4" w:rsidRPr="00882CF0">
        <w:rPr>
          <w:sz w:val="28"/>
          <w:szCs w:val="28"/>
        </w:rPr>
        <w:t>__</w:t>
      </w:r>
      <w:r w:rsidR="009D7B2C" w:rsidRPr="00882CF0">
        <w:rPr>
          <w:sz w:val="28"/>
          <w:szCs w:val="28"/>
        </w:rPr>
        <w:t>_____</w:t>
      </w:r>
      <w:r w:rsidRPr="00882CF0">
        <w:rPr>
          <w:sz w:val="28"/>
          <w:szCs w:val="28"/>
        </w:rPr>
        <w:t>___________________________________</w:t>
      </w:r>
      <w:r w:rsidR="009D7B2C" w:rsidRPr="00882CF0">
        <w:rPr>
          <w:sz w:val="28"/>
          <w:szCs w:val="28"/>
        </w:rPr>
        <w:t xml:space="preserve">, </w:t>
      </w:r>
    </w:p>
    <w:p w:rsidR="009D7B2C" w:rsidRPr="00882CF0" w:rsidRDefault="009D7B2C" w:rsidP="00C17549">
      <w:pPr>
        <w:suppressAutoHyphens/>
        <w:ind w:right="-1"/>
        <w:jc w:val="center"/>
        <w:rPr>
          <w:sz w:val="24"/>
          <w:szCs w:val="28"/>
          <w:vertAlign w:val="superscript"/>
        </w:rPr>
      </w:pPr>
      <w:r w:rsidRPr="00882CF0">
        <w:rPr>
          <w:sz w:val="24"/>
          <w:szCs w:val="28"/>
          <w:vertAlign w:val="superscript"/>
        </w:rPr>
        <w:t>(наименование избирательного объединения)</w:t>
      </w:r>
    </w:p>
    <w:p w:rsidR="009D7B2C" w:rsidRPr="00882CF0" w:rsidRDefault="007213B7" w:rsidP="009D7B2C">
      <w:pPr>
        <w:suppressAutoHyphens/>
        <w:jc w:val="both"/>
        <w:rPr>
          <w:sz w:val="28"/>
          <w:szCs w:val="28"/>
        </w:rPr>
      </w:pPr>
      <w:r w:rsidRPr="00882CF0">
        <w:rPr>
          <w:sz w:val="28"/>
          <w:szCs w:val="28"/>
        </w:rPr>
        <w:t xml:space="preserve">выдвинувшего кандидатов в депутаты </w:t>
      </w:r>
      <w:r w:rsidR="009D7B2C" w:rsidRPr="00882CF0">
        <w:rPr>
          <w:sz w:val="28"/>
          <w:szCs w:val="28"/>
        </w:rPr>
        <w:t>по одномандатн</w:t>
      </w:r>
      <w:r w:rsidRPr="00882CF0">
        <w:rPr>
          <w:sz w:val="28"/>
          <w:szCs w:val="28"/>
        </w:rPr>
        <w:t>ым</w:t>
      </w:r>
      <w:r w:rsidR="009D7B2C" w:rsidRPr="00882CF0">
        <w:rPr>
          <w:sz w:val="28"/>
          <w:szCs w:val="28"/>
        </w:rPr>
        <w:t xml:space="preserve"> избирательн</w:t>
      </w:r>
      <w:r w:rsidRPr="00882CF0">
        <w:rPr>
          <w:sz w:val="28"/>
          <w:szCs w:val="28"/>
        </w:rPr>
        <w:t>ым</w:t>
      </w:r>
      <w:r w:rsidR="009D7B2C" w:rsidRPr="00882CF0">
        <w:rPr>
          <w:sz w:val="28"/>
          <w:szCs w:val="28"/>
        </w:rPr>
        <w:t xml:space="preserve"> округ</w:t>
      </w:r>
      <w:r w:rsidRPr="00882CF0">
        <w:rPr>
          <w:sz w:val="28"/>
          <w:szCs w:val="28"/>
        </w:rPr>
        <w:t>ам</w:t>
      </w:r>
      <w:r w:rsidR="009D7B2C" w:rsidRPr="00882CF0">
        <w:rPr>
          <w:sz w:val="28"/>
          <w:szCs w:val="28"/>
        </w:rPr>
        <w:t xml:space="preserve"> при проведении выборов депута</w:t>
      </w:r>
      <w:r w:rsidR="00984BD4" w:rsidRPr="00882CF0">
        <w:rPr>
          <w:sz w:val="28"/>
          <w:szCs w:val="28"/>
        </w:rPr>
        <w:t>тов</w:t>
      </w:r>
      <w:r w:rsidR="009D7B2C" w:rsidRPr="00882CF0">
        <w:rPr>
          <w:sz w:val="28"/>
          <w:szCs w:val="28"/>
        </w:rPr>
        <w:t xml:space="preserve"> Совета </w:t>
      </w:r>
      <w:r w:rsidR="00022D71" w:rsidRPr="00882CF0">
        <w:rPr>
          <w:sz w:val="28"/>
          <w:szCs w:val="28"/>
        </w:rPr>
        <w:t xml:space="preserve">__________________ </w:t>
      </w:r>
      <w:r w:rsidR="00E11E66">
        <w:rPr>
          <w:color w:val="000000"/>
          <w:sz w:val="28"/>
          <w:szCs w:val="28"/>
        </w:rPr>
        <w:t>сельского поселения Елабужского муниципального района</w:t>
      </w:r>
      <w:r w:rsidR="00E11E66" w:rsidRPr="00882CF0">
        <w:rPr>
          <w:color w:val="000000"/>
          <w:sz w:val="28"/>
          <w:szCs w:val="28"/>
        </w:rPr>
        <w:t xml:space="preserve"> </w:t>
      </w:r>
      <w:r w:rsidR="009D7B2C" w:rsidRPr="00882CF0">
        <w:rPr>
          <w:sz w:val="28"/>
          <w:szCs w:val="28"/>
        </w:rPr>
        <w:t xml:space="preserve">Республики Татарстан </w:t>
      </w:r>
      <w:r w:rsidR="00E11E66">
        <w:rPr>
          <w:sz w:val="28"/>
          <w:szCs w:val="28"/>
        </w:rPr>
        <w:t>четвертого</w:t>
      </w:r>
      <w:r w:rsidR="009D7B2C" w:rsidRPr="00882CF0">
        <w:rPr>
          <w:sz w:val="28"/>
          <w:szCs w:val="28"/>
        </w:rPr>
        <w:t xml:space="preserve"> созыва.  </w:t>
      </w:r>
    </w:p>
    <w:p w:rsidR="00984BD4" w:rsidRPr="00882CF0" w:rsidRDefault="00984BD4" w:rsidP="00984BD4">
      <w:pPr>
        <w:suppressAutoHyphens/>
        <w:ind w:firstLine="720"/>
        <w:jc w:val="both"/>
        <w:rPr>
          <w:sz w:val="28"/>
          <w:szCs w:val="28"/>
        </w:rPr>
      </w:pPr>
      <w:r w:rsidRPr="00882CF0">
        <w:rPr>
          <w:sz w:val="28"/>
          <w:szCs w:val="28"/>
        </w:rPr>
        <w:t>О себе сообщаю следующие сведения:</w:t>
      </w:r>
    </w:p>
    <w:p w:rsidR="00984BD4" w:rsidRPr="00882CF0" w:rsidRDefault="00984BD4" w:rsidP="00984BD4">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дата рождения - ____ ________ ____ года, вид документа - _______________,</w:t>
      </w:r>
    </w:p>
    <w:p w:rsidR="00984BD4" w:rsidRPr="00882CF0" w:rsidRDefault="00984BD4" w:rsidP="00C17549">
      <w:pPr>
        <w:pStyle w:val="ConsPlusNonformat"/>
        <w:ind w:left="6946" w:hanging="5245"/>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(число)    (месяц)</w:t>
      </w:r>
      <w:r w:rsidRPr="00882CF0">
        <w:rPr>
          <w:rFonts w:ascii="Times New Roman" w:hAnsi="Times New Roman" w:cs="Times New Roman"/>
          <w:sz w:val="24"/>
          <w:szCs w:val="28"/>
          <w:vertAlign w:val="superscript"/>
        </w:rPr>
        <w:tab/>
        <w:t xml:space="preserve"> (паспорт или документ, заменяющий паспорт гражданина Российской Федерации)</w:t>
      </w:r>
    </w:p>
    <w:p w:rsidR="00984BD4" w:rsidRPr="00882CF0" w:rsidRDefault="00984BD4" w:rsidP="00984BD4">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данные документа, удостоверяющего личность, - _______________________,</w:t>
      </w:r>
    </w:p>
    <w:p w:rsidR="00984BD4" w:rsidRPr="00882CF0" w:rsidRDefault="00984BD4" w:rsidP="00984BD4">
      <w:pPr>
        <w:pStyle w:val="ConsPlusNonformat"/>
        <w:ind w:left="5954"/>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(серия, номер паспорта или документа, заменяющего паспорт гражданина Российской Федерации)</w:t>
      </w:r>
    </w:p>
    <w:p w:rsidR="007213B7" w:rsidRPr="00882CF0" w:rsidRDefault="007213B7" w:rsidP="007213B7">
      <w:pPr>
        <w:autoSpaceDE w:val="0"/>
        <w:autoSpaceDN w:val="0"/>
        <w:adjustRightInd w:val="0"/>
        <w:jc w:val="both"/>
        <w:rPr>
          <w:sz w:val="24"/>
          <w:szCs w:val="24"/>
        </w:rPr>
      </w:pPr>
      <w:r w:rsidRPr="00882CF0">
        <w:rPr>
          <w:sz w:val="28"/>
          <w:szCs w:val="24"/>
        </w:rPr>
        <w:t xml:space="preserve">выдан - </w:t>
      </w:r>
      <w:r w:rsidRPr="00882CF0">
        <w:rPr>
          <w:sz w:val="24"/>
          <w:szCs w:val="24"/>
        </w:rPr>
        <w:t>_____________________________________________________________________,</w:t>
      </w:r>
    </w:p>
    <w:p w:rsidR="007213B7" w:rsidRPr="00882CF0" w:rsidRDefault="007213B7" w:rsidP="007213B7">
      <w:pPr>
        <w:autoSpaceDE w:val="0"/>
        <w:autoSpaceDN w:val="0"/>
        <w:adjustRightInd w:val="0"/>
        <w:ind w:firstLine="851"/>
        <w:jc w:val="center"/>
        <w:rPr>
          <w:sz w:val="24"/>
          <w:szCs w:val="24"/>
          <w:vertAlign w:val="superscript"/>
        </w:rPr>
      </w:pPr>
      <w:r w:rsidRPr="00882CF0">
        <w:rPr>
          <w:sz w:val="24"/>
          <w:szCs w:val="24"/>
          <w:vertAlign w:val="superscript"/>
        </w:rPr>
        <w:t>(дата выдачи, наименование или код органа, выдавшего паспорт или документ, заменяющий паспорт гражданина Российской Федерации)</w:t>
      </w:r>
    </w:p>
    <w:p w:rsidR="00984BD4" w:rsidRPr="00882CF0" w:rsidRDefault="00984BD4" w:rsidP="00984BD4">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 xml:space="preserve">основное  место  работы  или  службы,  занимаемая  должность/род  занятий - </w:t>
      </w:r>
    </w:p>
    <w:p w:rsidR="00984BD4" w:rsidRPr="00882CF0" w:rsidRDefault="00984BD4" w:rsidP="00984BD4">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984BD4" w:rsidRPr="00882CF0" w:rsidRDefault="00984BD4" w:rsidP="00984BD4">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(наименование основного места работы или службы, должность, при их отсутствии - род занятий)</w:t>
      </w:r>
    </w:p>
    <w:p w:rsidR="00984BD4" w:rsidRPr="00882CF0" w:rsidRDefault="00984BD4" w:rsidP="00984BD4">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адрес места жительства - ____________________________________________</w:t>
      </w:r>
    </w:p>
    <w:p w:rsidR="00984BD4" w:rsidRPr="00882CF0" w:rsidRDefault="00984BD4" w:rsidP="00984BD4">
      <w:pPr>
        <w:pStyle w:val="ConsPlusNonformat"/>
        <w:ind w:left="2977"/>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 xml:space="preserve">(наименование субъекта Российской Федерации, района, города, </w:t>
      </w:r>
    </w:p>
    <w:p w:rsidR="00984BD4" w:rsidRPr="00882CF0" w:rsidRDefault="00984BD4" w:rsidP="00984BD4">
      <w:pPr>
        <w:pStyle w:val="ConsPlusNonformat"/>
        <w:jc w:val="both"/>
        <w:rPr>
          <w:rFonts w:ascii="Times New Roman" w:hAnsi="Times New Roman" w:cs="Times New Roman"/>
          <w:sz w:val="28"/>
          <w:szCs w:val="28"/>
        </w:rPr>
      </w:pPr>
      <w:r w:rsidRPr="00882CF0">
        <w:rPr>
          <w:rFonts w:ascii="Times New Roman" w:hAnsi="Times New Roman" w:cs="Times New Roman"/>
          <w:sz w:val="28"/>
          <w:szCs w:val="28"/>
        </w:rPr>
        <w:t>__________________________________________________________________,</w:t>
      </w:r>
    </w:p>
    <w:p w:rsidR="00984BD4" w:rsidRPr="00882CF0" w:rsidRDefault="00984BD4" w:rsidP="00984BD4">
      <w:pPr>
        <w:pStyle w:val="ConsPlusNonformat"/>
        <w:jc w:val="center"/>
        <w:rPr>
          <w:rFonts w:ascii="Times New Roman" w:hAnsi="Times New Roman" w:cs="Times New Roman"/>
          <w:sz w:val="24"/>
          <w:szCs w:val="28"/>
          <w:vertAlign w:val="superscript"/>
        </w:rPr>
      </w:pPr>
      <w:r w:rsidRPr="00882CF0">
        <w:rPr>
          <w:rFonts w:ascii="Times New Roman" w:hAnsi="Times New Roman" w:cs="Times New Roman"/>
          <w:sz w:val="24"/>
          <w:szCs w:val="28"/>
          <w:vertAlign w:val="superscript"/>
        </w:rPr>
        <w:t>иного населенного пункта, улицы, номер дома, корпуса, строения и т.п., квартиры)</w:t>
      </w:r>
    </w:p>
    <w:p w:rsidR="00984BD4" w:rsidRPr="00882CF0" w:rsidRDefault="00984BD4" w:rsidP="00984BD4">
      <w:pPr>
        <w:suppressAutoHyphens/>
        <w:ind w:firstLine="720"/>
        <w:jc w:val="both"/>
        <w:rPr>
          <w:sz w:val="32"/>
          <w:szCs w:val="28"/>
        </w:rPr>
      </w:pPr>
      <w:r w:rsidRPr="00882CF0">
        <w:rPr>
          <w:spacing w:val="-6"/>
          <w:sz w:val="28"/>
          <w:szCs w:val="25"/>
        </w:rPr>
        <w:t>Подтверждаю, что я не подпадаю под ограничения, установленные частью 3 статьи 52 Избирательного кодекса Республики Татарстан.</w:t>
      </w:r>
    </w:p>
    <w:p w:rsidR="00984BD4" w:rsidRPr="00882CF0" w:rsidRDefault="00984BD4" w:rsidP="00984BD4">
      <w:pPr>
        <w:suppressAutoHyphens/>
        <w:ind w:firstLine="540"/>
        <w:jc w:val="both"/>
        <w:rPr>
          <w:sz w:val="10"/>
          <w:szCs w:val="10"/>
        </w:rPr>
      </w:pPr>
    </w:p>
    <w:tbl>
      <w:tblPr>
        <w:tblW w:w="9356" w:type="dxa"/>
        <w:tblInd w:w="-160" w:type="dxa"/>
        <w:tblLayout w:type="fixed"/>
        <w:tblLook w:val="0000"/>
      </w:tblPr>
      <w:tblGrid>
        <w:gridCol w:w="4753"/>
        <w:gridCol w:w="4603"/>
      </w:tblGrid>
      <w:tr w:rsidR="00984BD4" w:rsidRPr="00882CF0" w:rsidTr="00E90058">
        <w:trPr>
          <w:trHeight w:val="255"/>
        </w:trPr>
        <w:tc>
          <w:tcPr>
            <w:tcW w:w="4936" w:type="dxa"/>
            <w:tcBorders>
              <w:top w:val="nil"/>
              <w:left w:val="nil"/>
              <w:bottom w:val="nil"/>
              <w:right w:val="nil"/>
            </w:tcBorders>
          </w:tcPr>
          <w:p w:rsidR="00984BD4" w:rsidRPr="00882CF0" w:rsidRDefault="00984BD4" w:rsidP="00E90058">
            <w:pPr>
              <w:autoSpaceDE w:val="0"/>
              <w:autoSpaceDN w:val="0"/>
              <w:jc w:val="both"/>
            </w:pPr>
          </w:p>
        </w:tc>
        <w:tc>
          <w:tcPr>
            <w:tcW w:w="4779" w:type="dxa"/>
            <w:tcBorders>
              <w:top w:val="nil"/>
              <w:left w:val="nil"/>
              <w:bottom w:val="single" w:sz="4" w:space="0" w:color="auto"/>
              <w:right w:val="nil"/>
            </w:tcBorders>
          </w:tcPr>
          <w:p w:rsidR="00984BD4" w:rsidRPr="00882CF0" w:rsidRDefault="00984BD4" w:rsidP="00E90058">
            <w:pPr>
              <w:autoSpaceDE w:val="0"/>
              <w:autoSpaceDN w:val="0"/>
              <w:jc w:val="both"/>
            </w:pPr>
          </w:p>
        </w:tc>
      </w:tr>
      <w:tr w:rsidR="00984BD4" w:rsidRPr="00882CF0" w:rsidTr="00E90058">
        <w:trPr>
          <w:trHeight w:val="255"/>
        </w:trPr>
        <w:tc>
          <w:tcPr>
            <w:tcW w:w="4936" w:type="dxa"/>
            <w:tcBorders>
              <w:top w:val="nil"/>
              <w:left w:val="nil"/>
              <w:bottom w:val="nil"/>
              <w:right w:val="nil"/>
            </w:tcBorders>
          </w:tcPr>
          <w:p w:rsidR="00984BD4" w:rsidRPr="00882CF0" w:rsidRDefault="00984BD4" w:rsidP="00E90058">
            <w:pPr>
              <w:autoSpaceDE w:val="0"/>
              <w:autoSpaceDN w:val="0"/>
              <w:jc w:val="both"/>
            </w:pPr>
          </w:p>
        </w:tc>
        <w:tc>
          <w:tcPr>
            <w:tcW w:w="4779" w:type="dxa"/>
            <w:tcBorders>
              <w:top w:val="single" w:sz="4" w:space="0" w:color="auto"/>
              <w:left w:val="nil"/>
              <w:bottom w:val="nil"/>
              <w:right w:val="nil"/>
            </w:tcBorders>
          </w:tcPr>
          <w:p w:rsidR="00984BD4" w:rsidRPr="00882CF0" w:rsidRDefault="00984BD4" w:rsidP="00E90058">
            <w:pPr>
              <w:autoSpaceDE w:val="0"/>
              <w:autoSpaceDN w:val="0"/>
              <w:jc w:val="center"/>
              <w:rPr>
                <w:vertAlign w:val="superscript"/>
              </w:rPr>
            </w:pPr>
            <w:r w:rsidRPr="00882CF0">
              <w:rPr>
                <w:sz w:val="24"/>
                <w:vertAlign w:val="superscript"/>
              </w:rPr>
              <w:t>(подпись)</w:t>
            </w:r>
          </w:p>
        </w:tc>
      </w:tr>
      <w:tr w:rsidR="00984BD4" w:rsidRPr="00882CF0" w:rsidTr="00E90058">
        <w:trPr>
          <w:trHeight w:val="255"/>
        </w:trPr>
        <w:tc>
          <w:tcPr>
            <w:tcW w:w="4936" w:type="dxa"/>
            <w:tcBorders>
              <w:top w:val="nil"/>
              <w:left w:val="nil"/>
              <w:bottom w:val="nil"/>
              <w:right w:val="nil"/>
            </w:tcBorders>
          </w:tcPr>
          <w:p w:rsidR="00984BD4" w:rsidRPr="00882CF0" w:rsidRDefault="00984BD4" w:rsidP="00E90058">
            <w:pPr>
              <w:autoSpaceDE w:val="0"/>
              <w:autoSpaceDN w:val="0"/>
              <w:jc w:val="both"/>
            </w:pPr>
          </w:p>
        </w:tc>
        <w:tc>
          <w:tcPr>
            <w:tcW w:w="4779" w:type="dxa"/>
            <w:tcBorders>
              <w:top w:val="nil"/>
              <w:left w:val="nil"/>
              <w:bottom w:val="single" w:sz="4" w:space="0" w:color="auto"/>
              <w:right w:val="nil"/>
            </w:tcBorders>
          </w:tcPr>
          <w:p w:rsidR="00984BD4" w:rsidRPr="00882CF0" w:rsidRDefault="00984BD4" w:rsidP="00E90058">
            <w:pPr>
              <w:autoSpaceDE w:val="0"/>
              <w:autoSpaceDN w:val="0"/>
              <w:jc w:val="center"/>
            </w:pPr>
          </w:p>
        </w:tc>
      </w:tr>
      <w:tr w:rsidR="00984BD4" w:rsidRPr="00882CF0" w:rsidTr="00E90058">
        <w:trPr>
          <w:trHeight w:val="254"/>
        </w:trPr>
        <w:tc>
          <w:tcPr>
            <w:tcW w:w="4936" w:type="dxa"/>
            <w:tcBorders>
              <w:top w:val="nil"/>
              <w:left w:val="nil"/>
              <w:bottom w:val="nil"/>
              <w:right w:val="nil"/>
            </w:tcBorders>
          </w:tcPr>
          <w:p w:rsidR="00984BD4" w:rsidRPr="00882CF0" w:rsidRDefault="00984BD4" w:rsidP="00E90058">
            <w:pPr>
              <w:autoSpaceDE w:val="0"/>
              <w:autoSpaceDN w:val="0"/>
              <w:jc w:val="both"/>
              <w:rPr>
                <w:vertAlign w:val="superscript"/>
              </w:rPr>
            </w:pPr>
          </w:p>
        </w:tc>
        <w:tc>
          <w:tcPr>
            <w:tcW w:w="4779" w:type="dxa"/>
            <w:tcBorders>
              <w:top w:val="single" w:sz="4" w:space="0" w:color="auto"/>
              <w:left w:val="nil"/>
              <w:bottom w:val="nil"/>
              <w:right w:val="nil"/>
            </w:tcBorders>
          </w:tcPr>
          <w:p w:rsidR="00984BD4" w:rsidRPr="00882CF0" w:rsidRDefault="00984BD4" w:rsidP="00E90058">
            <w:pPr>
              <w:autoSpaceDE w:val="0"/>
              <w:autoSpaceDN w:val="0"/>
              <w:jc w:val="center"/>
              <w:rPr>
                <w:vertAlign w:val="superscript"/>
              </w:rPr>
            </w:pPr>
            <w:r w:rsidRPr="00882CF0">
              <w:rPr>
                <w:sz w:val="24"/>
                <w:vertAlign w:val="superscript"/>
              </w:rPr>
              <w:t>(дата)</w:t>
            </w:r>
          </w:p>
        </w:tc>
      </w:tr>
    </w:tbl>
    <w:p w:rsidR="009D7B2C" w:rsidRPr="00882CF0" w:rsidRDefault="009D7B2C" w:rsidP="009D7B2C">
      <w:pPr>
        <w:pStyle w:val="19"/>
        <w:widowControl/>
        <w:spacing w:before="120"/>
        <w:rPr>
          <w:rFonts w:ascii="Times New Roman" w:hAnsi="Times New Roman"/>
        </w:rPr>
      </w:pPr>
    </w:p>
    <w:p w:rsidR="00641CE2" w:rsidRPr="00882CF0" w:rsidRDefault="00641CE2" w:rsidP="006D05F7">
      <w:pPr>
        <w:pStyle w:val="13"/>
        <w:widowControl w:val="0"/>
        <w:ind w:left="4111"/>
        <w:jc w:val="center"/>
        <w:rPr>
          <w:sz w:val="20"/>
        </w:rPr>
        <w:sectPr w:rsidR="00641CE2" w:rsidRPr="00882CF0" w:rsidSect="00984BD4">
          <w:pgSz w:w="11907" w:h="16840"/>
          <w:pgMar w:top="1134" w:right="851" w:bottom="1134" w:left="1701" w:header="720" w:footer="720" w:gutter="0"/>
          <w:cols w:space="720"/>
        </w:sectPr>
      </w:pPr>
    </w:p>
    <w:p w:rsidR="0046251A" w:rsidRPr="00882CF0" w:rsidRDefault="0046251A" w:rsidP="0046251A">
      <w:pPr>
        <w:pStyle w:val="afb"/>
        <w:suppressAutoHyphens/>
        <w:ind w:left="5529"/>
        <w:rPr>
          <w:b w:val="0"/>
          <w:sz w:val="20"/>
        </w:rPr>
      </w:pPr>
      <w:r w:rsidRPr="00882CF0">
        <w:rPr>
          <w:b w:val="0"/>
          <w:sz w:val="20"/>
        </w:rPr>
        <w:lastRenderedPageBreak/>
        <w:t>Приложение № 2</w:t>
      </w:r>
      <w:r w:rsidR="00E11E66">
        <w:rPr>
          <w:b w:val="0"/>
          <w:sz w:val="20"/>
        </w:rPr>
        <w:t>4</w:t>
      </w:r>
    </w:p>
    <w:p w:rsidR="003662D0" w:rsidRPr="00882CF0" w:rsidRDefault="003662D0" w:rsidP="003662D0">
      <w:pPr>
        <w:pStyle w:val="afb"/>
        <w:ind w:left="5529"/>
        <w:rPr>
          <w:b w:val="0"/>
          <w:sz w:val="20"/>
        </w:rPr>
      </w:pPr>
      <w:r w:rsidRPr="00882CF0">
        <w:rPr>
          <w:b w:val="0"/>
          <w:sz w:val="20"/>
        </w:rPr>
        <w:t>к решению территориальной избирательной</w:t>
      </w:r>
    </w:p>
    <w:p w:rsidR="003662D0" w:rsidRPr="00882CF0" w:rsidRDefault="003662D0" w:rsidP="003662D0">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3662D0" w:rsidRPr="00882CF0" w:rsidRDefault="003662D0" w:rsidP="003662D0">
      <w:pPr>
        <w:pStyle w:val="afb"/>
        <w:ind w:left="5529"/>
        <w:rPr>
          <w:b w:val="0"/>
          <w:sz w:val="20"/>
        </w:rPr>
      </w:pPr>
      <w:r w:rsidRPr="00882CF0">
        <w:rPr>
          <w:b w:val="0"/>
          <w:sz w:val="20"/>
        </w:rPr>
        <w:t>Республики Татарстан</w:t>
      </w:r>
    </w:p>
    <w:p w:rsidR="003662D0" w:rsidRPr="00882CF0" w:rsidRDefault="003662D0" w:rsidP="003662D0">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641CE2" w:rsidRPr="00882CF0" w:rsidRDefault="00641CE2" w:rsidP="00641CE2">
      <w:pPr>
        <w:pStyle w:val="21"/>
        <w:autoSpaceDE w:val="0"/>
        <w:autoSpaceDN w:val="0"/>
        <w:spacing w:after="0"/>
        <w:ind w:firstLine="709"/>
        <w:jc w:val="both"/>
        <w:rPr>
          <w:szCs w:val="28"/>
        </w:rPr>
      </w:pPr>
    </w:p>
    <w:p w:rsidR="00641CE2" w:rsidRPr="00882CF0" w:rsidRDefault="00641CE2" w:rsidP="00641CE2">
      <w:pPr>
        <w:tabs>
          <w:tab w:val="left" w:pos="4680"/>
          <w:tab w:val="left" w:pos="5040"/>
        </w:tabs>
        <w:ind w:left="3544"/>
        <w:jc w:val="both"/>
        <w:rPr>
          <w:sz w:val="28"/>
          <w:szCs w:val="28"/>
        </w:rPr>
      </w:pPr>
      <w:r w:rsidRPr="00882CF0">
        <w:rPr>
          <w:sz w:val="28"/>
          <w:szCs w:val="28"/>
        </w:rPr>
        <w:t xml:space="preserve">В территориальную избирательную комиссию </w:t>
      </w:r>
      <w:r w:rsidR="00E11E66" w:rsidRPr="00E11E66">
        <w:rPr>
          <w:sz w:val="28"/>
          <w:szCs w:val="28"/>
        </w:rPr>
        <w:t>Елабужского района</w:t>
      </w:r>
      <w:r w:rsidRPr="00882CF0">
        <w:rPr>
          <w:sz w:val="28"/>
          <w:szCs w:val="28"/>
        </w:rPr>
        <w:t xml:space="preserve"> Республики Татарстан (окружную избирательную комиссию _________________________________________ одномандатного избирательного округа № ___)</w:t>
      </w:r>
    </w:p>
    <w:p w:rsidR="00641CE2" w:rsidRPr="00882CF0" w:rsidRDefault="00641CE2" w:rsidP="001901D1">
      <w:pPr>
        <w:pStyle w:val="21"/>
        <w:autoSpaceDE w:val="0"/>
        <w:autoSpaceDN w:val="0"/>
        <w:spacing w:after="0" w:line="240" w:lineRule="auto"/>
        <w:ind w:firstLine="709"/>
        <w:jc w:val="both"/>
        <w:rPr>
          <w:szCs w:val="28"/>
        </w:rPr>
      </w:pPr>
    </w:p>
    <w:p w:rsidR="00641CE2" w:rsidRPr="00882CF0" w:rsidRDefault="00641CE2" w:rsidP="001901D1">
      <w:pPr>
        <w:pStyle w:val="21"/>
        <w:autoSpaceDE w:val="0"/>
        <w:autoSpaceDN w:val="0"/>
        <w:spacing w:after="0" w:line="240" w:lineRule="auto"/>
        <w:ind w:firstLine="709"/>
        <w:jc w:val="both"/>
        <w:rPr>
          <w:bCs/>
          <w:sz w:val="28"/>
          <w:szCs w:val="28"/>
        </w:rPr>
      </w:pPr>
      <w:r w:rsidRPr="00882CF0">
        <w:rPr>
          <w:sz w:val="28"/>
          <w:szCs w:val="28"/>
        </w:rPr>
        <w:t xml:space="preserve">В соответствии с пунктом 20 статьи 29 Федерального закона «Об основных гарантиях избирательных прав и права на участие в референдуме граждан Российской Федерации», частью 1 статьи 20 Избирательного кодекса Республики Татарстан я, </w:t>
      </w:r>
      <w:r w:rsidRPr="00882CF0">
        <w:rPr>
          <w:bCs/>
          <w:sz w:val="28"/>
          <w:szCs w:val="28"/>
        </w:rPr>
        <w:t xml:space="preserve">кандидат в депутаты Совета </w:t>
      </w:r>
      <w:r w:rsidR="0046251A" w:rsidRPr="00882CF0">
        <w:rPr>
          <w:bCs/>
          <w:sz w:val="28"/>
          <w:szCs w:val="28"/>
        </w:rPr>
        <w:t xml:space="preserve">__________________________ </w:t>
      </w:r>
      <w:r w:rsidR="00E11E66">
        <w:rPr>
          <w:color w:val="000000"/>
          <w:sz w:val="28"/>
          <w:szCs w:val="28"/>
        </w:rPr>
        <w:t>сельского поселения Елабужского муниципального района</w:t>
      </w:r>
      <w:r w:rsidR="00E11E66" w:rsidRPr="00882CF0">
        <w:rPr>
          <w:color w:val="000000"/>
          <w:sz w:val="28"/>
          <w:szCs w:val="28"/>
        </w:rPr>
        <w:t xml:space="preserve"> </w:t>
      </w:r>
      <w:r w:rsidRPr="00882CF0">
        <w:rPr>
          <w:bCs/>
          <w:sz w:val="28"/>
          <w:szCs w:val="28"/>
        </w:rPr>
        <w:t xml:space="preserve">Республики Татарстан </w:t>
      </w:r>
      <w:r w:rsidR="00E11E66">
        <w:rPr>
          <w:bCs/>
          <w:sz w:val="28"/>
          <w:szCs w:val="28"/>
        </w:rPr>
        <w:t>четвертого</w:t>
      </w:r>
      <w:r w:rsidRPr="00882CF0">
        <w:rPr>
          <w:bCs/>
          <w:sz w:val="28"/>
          <w:szCs w:val="28"/>
        </w:rPr>
        <w:t xml:space="preserve"> созыва _____________________________________________________</w:t>
      </w:r>
      <w:r w:rsidR="00A0189C" w:rsidRPr="00882CF0">
        <w:rPr>
          <w:bCs/>
          <w:sz w:val="28"/>
          <w:szCs w:val="28"/>
        </w:rPr>
        <w:t>____</w:t>
      </w:r>
      <w:r w:rsidRPr="00882CF0">
        <w:rPr>
          <w:bCs/>
          <w:sz w:val="28"/>
          <w:szCs w:val="28"/>
        </w:rPr>
        <w:t>_________,</w:t>
      </w:r>
    </w:p>
    <w:p w:rsidR="00641CE2" w:rsidRPr="00882CF0" w:rsidRDefault="00641CE2" w:rsidP="001901D1">
      <w:pPr>
        <w:jc w:val="center"/>
        <w:rPr>
          <w:sz w:val="28"/>
          <w:szCs w:val="28"/>
          <w:vertAlign w:val="superscript"/>
        </w:rPr>
      </w:pPr>
      <w:r w:rsidRPr="00882CF0">
        <w:rPr>
          <w:sz w:val="28"/>
          <w:szCs w:val="28"/>
          <w:vertAlign w:val="superscript"/>
        </w:rPr>
        <w:t>(фамилия, имя, отчество кандидата, дата рождения)</w:t>
      </w:r>
    </w:p>
    <w:p w:rsidR="00641CE2" w:rsidRPr="00882CF0" w:rsidRDefault="00641CE2" w:rsidP="001901D1">
      <w:pPr>
        <w:tabs>
          <w:tab w:val="left" w:pos="10206"/>
        </w:tabs>
        <w:rPr>
          <w:bCs/>
          <w:sz w:val="28"/>
          <w:szCs w:val="28"/>
        </w:rPr>
      </w:pPr>
      <w:r w:rsidRPr="00882CF0">
        <w:rPr>
          <w:bCs/>
          <w:sz w:val="28"/>
          <w:szCs w:val="28"/>
        </w:rPr>
        <w:t>выдвинутый _______________________________________________________</w:t>
      </w:r>
    </w:p>
    <w:p w:rsidR="00641CE2" w:rsidRPr="00882CF0" w:rsidRDefault="00641CE2" w:rsidP="001901D1">
      <w:pPr>
        <w:ind w:left="1560"/>
        <w:jc w:val="center"/>
        <w:rPr>
          <w:sz w:val="28"/>
          <w:szCs w:val="28"/>
          <w:vertAlign w:val="superscript"/>
        </w:rPr>
      </w:pPr>
      <w:r w:rsidRPr="00882CF0">
        <w:rPr>
          <w:sz w:val="28"/>
          <w:szCs w:val="28"/>
          <w:vertAlign w:val="superscript"/>
        </w:rPr>
        <w:t>(в зависимости от субъекта выдвижения – наименование избирательного объединения или «в порядке самовыдвижения»)</w:t>
      </w:r>
    </w:p>
    <w:p w:rsidR="00641CE2" w:rsidRPr="00882CF0" w:rsidRDefault="00641CE2" w:rsidP="001901D1">
      <w:pPr>
        <w:tabs>
          <w:tab w:val="right" w:pos="9355"/>
        </w:tabs>
        <w:rPr>
          <w:bCs/>
          <w:sz w:val="28"/>
          <w:szCs w:val="28"/>
        </w:rPr>
      </w:pPr>
      <w:r w:rsidRPr="00882CF0">
        <w:rPr>
          <w:bCs/>
          <w:sz w:val="28"/>
          <w:szCs w:val="28"/>
        </w:rPr>
        <w:t>по ____________________ одномандатному избирательному округу № _____</w:t>
      </w:r>
    </w:p>
    <w:p w:rsidR="00641CE2" w:rsidRPr="00882CF0" w:rsidRDefault="00641CE2" w:rsidP="001901D1">
      <w:pPr>
        <w:pStyle w:val="21"/>
        <w:autoSpaceDE w:val="0"/>
        <w:autoSpaceDN w:val="0"/>
        <w:spacing w:after="0" w:line="240" w:lineRule="auto"/>
        <w:jc w:val="both"/>
        <w:rPr>
          <w:bCs/>
          <w:sz w:val="28"/>
          <w:szCs w:val="28"/>
        </w:rPr>
      </w:pPr>
      <w:r w:rsidRPr="00882CF0">
        <w:rPr>
          <w:sz w:val="28"/>
          <w:szCs w:val="28"/>
        </w:rPr>
        <w:t xml:space="preserve">назначаю </w:t>
      </w:r>
      <w:r w:rsidRPr="00882CF0">
        <w:rPr>
          <w:bCs/>
          <w:sz w:val="28"/>
          <w:szCs w:val="28"/>
        </w:rPr>
        <w:t xml:space="preserve">членом территориальной избирательной комиссии </w:t>
      </w:r>
      <w:r w:rsidR="00E11E66">
        <w:rPr>
          <w:bCs/>
          <w:sz w:val="28"/>
          <w:szCs w:val="28"/>
        </w:rPr>
        <w:t>Елабужского района</w:t>
      </w:r>
      <w:r w:rsidRPr="00882CF0">
        <w:rPr>
          <w:bCs/>
          <w:sz w:val="28"/>
          <w:szCs w:val="28"/>
        </w:rPr>
        <w:t xml:space="preserve"> Республики Татарстан (окружной избирательной комиссии </w:t>
      </w:r>
      <w:r w:rsidR="00A0189C" w:rsidRPr="00882CF0">
        <w:rPr>
          <w:bCs/>
          <w:sz w:val="28"/>
          <w:szCs w:val="28"/>
        </w:rPr>
        <w:t>_______________ одномандатного избирательного округа № ____)</w:t>
      </w:r>
    </w:p>
    <w:p w:rsidR="00641CE2" w:rsidRPr="00882CF0" w:rsidRDefault="00641CE2" w:rsidP="001901D1">
      <w:pPr>
        <w:pStyle w:val="21"/>
        <w:autoSpaceDE w:val="0"/>
        <w:autoSpaceDN w:val="0"/>
        <w:spacing w:after="0" w:line="240" w:lineRule="auto"/>
        <w:jc w:val="both"/>
        <w:rPr>
          <w:bCs/>
          <w:sz w:val="28"/>
          <w:szCs w:val="28"/>
        </w:rPr>
      </w:pPr>
      <w:r w:rsidRPr="00882CF0">
        <w:rPr>
          <w:bCs/>
          <w:sz w:val="28"/>
          <w:szCs w:val="28"/>
        </w:rPr>
        <w:t>с правом совещательного голоса</w:t>
      </w:r>
    </w:p>
    <w:tbl>
      <w:tblPr>
        <w:tblW w:w="9356" w:type="dxa"/>
        <w:tblInd w:w="108" w:type="dxa"/>
        <w:tblLayout w:type="fixed"/>
        <w:tblLook w:val="0000"/>
      </w:tblPr>
      <w:tblGrid>
        <w:gridCol w:w="8983"/>
        <w:gridCol w:w="373"/>
      </w:tblGrid>
      <w:tr w:rsidR="000266A7" w:rsidRPr="00882CF0" w:rsidTr="000266A7">
        <w:tc>
          <w:tcPr>
            <w:tcW w:w="8983" w:type="dxa"/>
            <w:tcBorders>
              <w:top w:val="nil"/>
              <w:left w:val="nil"/>
              <w:bottom w:val="single" w:sz="4" w:space="0" w:color="auto"/>
              <w:right w:val="nil"/>
            </w:tcBorders>
          </w:tcPr>
          <w:p w:rsidR="000266A7" w:rsidRPr="00882CF0" w:rsidRDefault="000266A7" w:rsidP="001901D1">
            <w:pPr>
              <w:pStyle w:val="ab"/>
              <w:widowControl/>
              <w:spacing w:after="0"/>
              <w:rPr>
                <w:szCs w:val="28"/>
                <w:vertAlign w:val="superscript"/>
              </w:rPr>
            </w:pPr>
          </w:p>
        </w:tc>
        <w:tc>
          <w:tcPr>
            <w:tcW w:w="373" w:type="dxa"/>
            <w:tcBorders>
              <w:top w:val="nil"/>
              <w:left w:val="nil"/>
              <w:bottom w:val="nil"/>
            </w:tcBorders>
          </w:tcPr>
          <w:p w:rsidR="000266A7" w:rsidRPr="00882CF0" w:rsidRDefault="000266A7" w:rsidP="001901D1">
            <w:pPr>
              <w:pStyle w:val="ab"/>
              <w:widowControl/>
              <w:spacing w:after="0"/>
              <w:rPr>
                <w:szCs w:val="28"/>
              </w:rPr>
            </w:pPr>
            <w:r w:rsidRPr="00882CF0">
              <w:rPr>
                <w:szCs w:val="28"/>
              </w:rPr>
              <w:t>,</w:t>
            </w:r>
          </w:p>
        </w:tc>
      </w:tr>
      <w:tr w:rsidR="00641CE2" w:rsidRPr="00882CF0" w:rsidTr="000266A7">
        <w:tc>
          <w:tcPr>
            <w:tcW w:w="9356" w:type="dxa"/>
            <w:gridSpan w:val="2"/>
            <w:tcBorders>
              <w:top w:val="nil"/>
              <w:left w:val="nil"/>
              <w:bottom w:val="nil"/>
              <w:right w:val="nil"/>
            </w:tcBorders>
          </w:tcPr>
          <w:p w:rsidR="00641CE2" w:rsidRPr="00882CF0" w:rsidRDefault="00641CE2" w:rsidP="001901D1">
            <w:pPr>
              <w:pStyle w:val="21"/>
              <w:autoSpaceDE w:val="0"/>
              <w:autoSpaceDN w:val="0"/>
              <w:spacing w:after="0" w:line="240" w:lineRule="auto"/>
              <w:jc w:val="center"/>
              <w:rPr>
                <w:sz w:val="28"/>
                <w:szCs w:val="28"/>
                <w:vertAlign w:val="superscript"/>
              </w:rPr>
            </w:pPr>
            <w:r w:rsidRPr="00882CF0">
              <w:rPr>
                <w:sz w:val="24"/>
                <w:szCs w:val="28"/>
                <w:vertAlign w:val="superscript"/>
              </w:rPr>
              <w:t>(фамилия, имя, отчество, дата и место рождения, гражданство)</w:t>
            </w:r>
          </w:p>
        </w:tc>
      </w:tr>
    </w:tbl>
    <w:p w:rsidR="00641CE2" w:rsidRPr="00882CF0" w:rsidRDefault="00641CE2" w:rsidP="001901D1">
      <w:pPr>
        <w:tabs>
          <w:tab w:val="left" w:pos="425"/>
          <w:tab w:val="left" w:pos="3047"/>
          <w:tab w:val="left" w:pos="5669"/>
          <w:tab w:val="left" w:pos="8291"/>
          <w:tab w:val="left" w:pos="10560"/>
          <w:tab w:val="left" w:pos="16229"/>
          <w:tab w:val="left" w:pos="23316"/>
          <w:tab w:val="left" w:pos="26590"/>
        </w:tabs>
        <w:rPr>
          <w:sz w:val="28"/>
          <w:szCs w:val="28"/>
        </w:rPr>
      </w:pPr>
      <w:r w:rsidRPr="00882CF0">
        <w:rPr>
          <w:sz w:val="28"/>
          <w:szCs w:val="28"/>
        </w:rPr>
        <w:t>вид документа – ____________________________________________________</w:t>
      </w:r>
    </w:p>
    <w:p w:rsidR="00641CE2" w:rsidRPr="00882CF0" w:rsidRDefault="00641CE2" w:rsidP="001901D1">
      <w:pPr>
        <w:tabs>
          <w:tab w:val="left" w:pos="10560"/>
          <w:tab w:val="left" w:pos="16229"/>
          <w:tab w:val="left" w:pos="23316"/>
          <w:tab w:val="left" w:pos="26590"/>
        </w:tabs>
        <w:ind w:left="1985"/>
        <w:jc w:val="center"/>
        <w:rPr>
          <w:sz w:val="24"/>
          <w:szCs w:val="28"/>
          <w:vertAlign w:val="superscript"/>
        </w:rPr>
      </w:pPr>
      <w:r w:rsidRPr="00882CF0">
        <w:rPr>
          <w:sz w:val="24"/>
          <w:szCs w:val="28"/>
          <w:vertAlign w:val="superscript"/>
        </w:rPr>
        <w:t>(паспорт или документ, заменяющий паспорт гражданина Российской Федерации)</w:t>
      </w:r>
    </w:p>
    <w:p w:rsidR="00641CE2" w:rsidRPr="00882CF0" w:rsidRDefault="00641CE2" w:rsidP="001901D1">
      <w:pPr>
        <w:tabs>
          <w:tab w:val="left" w:pos="425"/>
          <w:tab w:val="left" w:pos="3047"/>
          <w:tab w:val="left" w:pos="5669"/>
          <w:tab w:val="left" w:pos="9923"/>
          <w:tab w:val="left" w:pos="16229"/>
          <w:tab w:val="left" w:pos="23316"/>
          <w:tab w:val="left" w:pos="26590"/>
        </w:tabs>
        <w:rPr>
          <w:sz w:val="28"/>
          <w:szCs w:val="28"/>
        </w:rPr>
      </w:pPr>
      <w:r w:rsidRPr="00882CF0">
        <w:rPr>
          <w:sz w:val="28"/>
          <w:szCs w:val="28"/>
        </w:rPr>
        <w:t>данные документа, удостоверяющего личность, – _______________________</w:t>
      </w:r>
    </w:p>
    <w:p w:rsidR="00641CE2" w:rsidRPr="00882CF0" w:rsidRDefault="00641CE2" w:rsidP="001901D1">
      <w:pPr>
        <w:tabs>
          <w:tab w:val="left" w:pos="5669"/>
          <w:tab w:val="left" w:pos="10560"/>
          <w:tab w:val="left" w:pos="16229"/>
          <w:tab w:val="left" w:pos="23316"/>
          <w:tab w:val="left" w:pos="26590"/>
        </w:tabs>
        <w:ind w:left="5954"/>
        <w:jc w:val="center"/>
        <w:rPr>
          <w:sz w:val="24"/>
          <w:szCs w:val="28"/>
          <w:vertAlign w:val="superscript"/>
        </w:rPr>
      </w:pPr>
      <w:r w:rsidRPr="00882CF0">
        <w:rPr>
          <w:sz w:val="24"/>
          <w:szCs w:val="28"/>
          <w:vertAlign w:val="superscript"/>
        </w:rPr>
        <w:t xml:space="preserve">(серия, номер паспорта или документа, </w:t>
      </w:r>
      <w:r w:rsidRPr="00882CF0">
        <w:rPr>
          <w:sz w:val="24"/>
          <w:szCs w:val="28"/>
          <w:vertAlign w:val="superscript"/>
        </w:rPr>
        <w:br/>
        <w:t>заменяющего паспорт гражданина Российской Федерации)</w:t>
      </w:r>
    </w:p>
    <w:p w:rsidR="00641CE2" w:rsidRPr="00882CF0" w:rsidRDefault="00641CE2" w:rsidP="001901D1">
      <w:pPr>
        <w:tabs>
          <w:tab w:val="left" w:pos="425"/>
          <w:tab w:val="left" w:pos="3047"/>
          <w:tab w:val="left" w:pos="5669"/>
          <w:tab w:val="left" w:pos="8291"/>
          <w:tab w:val="left" w:pos="10560"/>
          <w:tab w:val="left" w:pos="16229"/>
          <w:tab w:val="left" w:pos="23316"/>
          <w:tab w:val="left" w:pos="26590"/>
        </w:tabs>
        <w:rPr>
          <w:sz w:val="28"/>
          <w:szCs w:val="28"/>
        </w:rPr>
      </w:pPr>
      <w:r w:rsidRPr="00882CF0">
        <w:rPr>
          <w:sz w:val="28"/>
          <w:szCs w:val="28"/>
        </w:rPr>
        <w:t>выдан – ______________________________________</w:t>
      </w:r>
      <w:r w:rsidR="00B451CC" w:rsidRPr="00882CF0">
        <w:rPr>
          <w:sz w:val="28"/>
          <w:szCs w:val="28"/>
        </w:rPr>
        <w:t>_</w:t>
      </w:r>
      <w:r w:rsidRPr="00882CF0">
        <w:rPr>
          <w:sz w:val="28"/>
          <w:szCs w:val="28"/>
        </w:rPr>
        <w:t>____________________</w:t>
      </w:r>
    </w:p>
    <w:p w:rsidR="00641CE2" w:rsidRPr="00882CF0" w:rsidRDefault="00641CE2" w:rsidP="001901D1">
      <w:pPr>
        <w:autoSpaceDE w:val="0"/>
        <w:autoSpaceDN w:val="0"/>
        <w:ind w:left="1134"/>
        <w:jc w:val="center"/>
        <w:rPr>
          <w:bCs/>
          <w:sz w:val="24"/>
          <w:szCs w:val="28"/>
          <w:vertAlign w:val="superscript"/>
        </w:rPr>
      </w:pPr>
      <w:r w:rsidRPr="00882CF0">
        <w:rPr>
          <w:bCs/>
          <w:sz w:val="24"/>
          <w:szCs w:val="28"/>
          <w:vertAlign w:val="superscript"/>
        </w:rPr>
        <w:t>(дата выдачи паспорта или документа, заменяющего паспорт гражданина</w:t>
      </w:r>
      <w:r w:rsidRPr="00882CF0">
        <w:rPr>
          <w:sz w:val="24"/>
          <w:szCs w:val="28"/>
          <w:vertAlign w:val="superscript"/>
        </w:rPr>
        <w:t xml:space="preserve"> Российской Федерации</w:t>
      </w:r>
      <w:r w:rsidRPr="00882CF0">
        <w:rPr>
          <w:bCs/>
          <w:sz w:val="24"/>
          <w:szCs w:val="28"/>
          <w:vertAlign w:val="superscript"/>
        </w:rPr>
        <w:t>)</w:t>
      </w:r>
    </w:p>
    <w:tbl>
      <w:tblPr>
        <w:tblW w:w="9463" w:type="dxa"/>
        <w:tblInd w:w="108" w:type="dxa"/>
        <w:tblLayout w:type="fixed"/>
        <w:tblLook w:val="0000"/>
      </w:tblPr>
      <w:tblGrid>
        <w:gridCol w:w="2717"/>
        <w:gridCol w:w="577"/>
        <w:gridCol w:w="84"/>
        <w:gridCol w:w="2981"/>
        <w:gridCol w:w="2572"/>
        <w:gridCol w:w="396"/>
        <w:gridCol w:w="56"/>
        <w:gridCol w:w="80"/>
      </w:tblGrid>
      <w:tr w:rsidR="00641CE2" w:rsidRPr="00882CF0" w:rsidTr="001901D1">
        <w:trPr>
          <w:gridAfter w:val="1"/>
          <w:wAfter w:w="80" w:type="dxa"/>
        </w:trPr>
        <w:tc>
          <w:tcPr>
            <w:tcW w:w="9383" w:type="dxa"/>
            <w:gridSpan w:val="7"/>
            <w:tcBorders>
              <w:top w:val="nil"/>
              <w:left w:val="nil"/>
              <w:bottom w:val="nil"/>
              <w:right w:val="nil"/>
            </w:tcBorders>
          </w:tcPr>
          <w:p w:rsidR="00641CE2" w:rsidRPr="00882CF0" w:rsidRDefault="00641CE2" w:rsidP="001901D1">
            <w:pPr>
              <w:tabs>
                <w:tab w:val="center" w:pos="4677"/>
                <w:tab w:val="right" w:pos="9355"/>
              </w:tabs>
              <w:rPr>
                <w:sz w:val="28"/>
                <w:szCs w:val="28"/>
                <w:vertAlign w:val="superscript"/>
              </w:rPr>
            </w:pPr>
            <w:r w:rsidRPr="00882CF0">
              <w:rPr>
                <w:sz w:val="28"/>
                <w:szCs w:val="28"/>
              </w:rPr>
              <w:t>основное место работы или службы, занимаемая должность / род занятий –</w:t>
            </w:r>
            <w:r w:rsidR="001901D1" w:rsidRPr="00882CF0">
              <w:rPr>
                <w:sz w:val="28"/>
                <w:szCs w:val="28"/>
              </w:rPr>
              <w:t xml:space="preserve"> _________________________________________________________________</w:t>
            </w:r>
          </w:p>
        </w:tc>
      </w:tr>
      <w:tr w:rsidR="00641CE2" w:rsidRPr="00882CF0" w:rsidTr="001901D1">
        <w:trPr>
          <w:gridAfter w:val="2"/>
          <w:wAfter w:w="136" w:type="dxa"/>
          <w:trHeight w:val="270"/>
        </w:trPr>
        <w:tc>
          <w:tcPr>
            <w:tcW w:w="3378" w:type="dxa"/>
            <w:gridSpan w:val="3"/>
            <w:tcBorders>
              <w:top w:val="nil"/>
              <w:left w:val="nil"/>
              <w:bottom w:val="nil"/>
              <w:right w:val="nil"/>
            </w:tcBorders>
          </w:tcPr>
          <w:p w:rsidR="00641CE2" w:rsidRPr="00882CF0" w:rsidRDefault="00641CE2" w:rsidP="001901D1">
            <w:pPr>
              <w:tabs>
                <w:tab w:val="center" w:pos="4677"/>
                <w:tab w:val="right" w:pos="9355"/>
              </w:tabs>
              <w:rPr>
                <w:sz w:val="28"/>
                <w:szCs w:val="28"/>
              </w:rPr>
            </w:pPr>
            <w:r w:rsidRPr="00882CF0">
              <w:rPr>
                <w:sz w:val="28"/>
                <w:szCs w:val="28"/>
              </w:rPr>
              <w:t>адрес места жительства –</w:t>
            </w:r>
          </w:p>
        </w:tc>
        <w:tc>
          <w:tcPr>
            <w:tcW w:w="5949" w:type="dxa"/>
            <w:gridSpan w:val="3"/>
            <w:tcBorders>
              <w:top w:val="nil"/>
              <w:left w:val="nil"/>
              <w:bottom w:val="single" w:sz="4" w:space="0" w:color="auto"/>
              <w:right w:val="nil"/>
            </w:tcBorders>
          </w:tcPr>
          <w:p w:rsidR="00641CE2" w:rsidRPr="00882CF0" w:rsidRDefault="00641CE2" w:rsidP="001901D1">
            <w:pPr>
              <w:jc w:val="center"/>
              <w:rPr>
                <w:sz w:val="28"/>
                <w:szCs w:val="28"/>
              </w:rPr>
            </w:pPr>
          </w:p>
        </w:tc>
      </w:tr>
      <w:tr w:rsidR="00641CE2" w:rsidRPr="00882CF0" w:rsidTr="001901D1">
        <w:trPr>
          <w:gridAfter w:val="2"/>
          <w:wAfter w:w="136" w:type="dxa"/>
          <w:trHeight w:val="270"/>
        </w:trPr>
        <w:tc>
          <w:tcPr>
            <w:tcW w:w="2717" w:type="dxa"/>
            <w:tcBorders>
              <w:top w:val="nil"/>
              <w:left w:val="nil"/>
              <w:bottom w:val="nil"/>
              <w:right w:val="nil"/>
            </w:tcBorders>
          </w:tcPr>
          <w:p w:rsidR="00641CE2" w:rsidRPr="00882CF0" w:rsidRDefault="00641CE2" w:rsidP="001901D1">
            <w:pPr>
              <w:tabs>
                <w:tab w:val="center" w:pos="4677"/>
                <w:tab w:val="right" w:pos="9355"/>
              </w:tabs>
              <w:rPr>
                <w:sz w:val="28"/>
                <w:szCs w:val="28"/>
              </w:rPr>
            </w:pPr>
          </w:p>
        </w:tc>
        <w:tc>
          <w:tcPr>
            <w:tcW w:w="6610" w:type="dxa"/>
            <w:gridSpan w:val="5"/>
            <w:tcBorders>
              <w:left w:val="nil"/>
              <w:bottom w:val="nil"/>
              <w:right w:val="nil"/>
            </w:tcBorders>
          </w:tcPr>
          <w:p w:rsidR="00641CE2" w:rsidRPr="00882CF0" w:rsidRDefault="00641CE2" w:rsidP="001901D1">
            <w:pPr>
              <w:tabs>
                <w:tab w:val="right" w:pos="9355"/>
              </w:tabs>
              <w:jc w:val="center"/>
              <w:rPr>
                <w:sz w:val="28"/>
                <w:szCs w:val="28"/>
                <w:vertAlign w:val="superscript"/>
              </w:rPr>
            </w:pPr>
            <w:r w:rsidRPr="00882CF0">
              <w:rPr>
                <w:sz w:val="24"/>
                <w:szCs w:val="28"/>
                <w:vertAlign w:val="superscript"/>
              </w:rPr>
              <w:t xml:space="preserve">(наименование субъекта Российской Федерации, района, города, </w:t>
            </w:r>
          </w:p>
        </w:tc>
      </w:tr>
      <w:tr w:rsidR="00641CE2" w:rsidRPr="00882CF0" w:rsidTr="001901D1">
        <w:trPr>
          <w:gridAfter w:val="3"/>
          <w:wAfter w:w="532" w:type="dxa"/>
        </w:trPr>
        <w:tc>
          <w:tcPr>
            <w:tcW w:w="8931" w:type="dxa"/>
            <w:gridSpan w:val="5"/>
            <w:tcBorders>
              <w:top w:val="nil"/>
              <w:left w:val="nil"/>
              <w:bottom w:val="single" w:sz="6" w:space="0" w:color="auto"/>
              <w:right w:val="nil"/>
            </w:tcBorders>
          </w:tcPr>
          <w:p w:rsidR="00641CE2" w:rsidRPr="00882CF0" w:rsidRDefault="00641CE2" w:rsidP="001901D1">
            <w:pPr>
              <w:jc w:val="center"/>
              <w:rPr>
                <w:sz w:val="28"/>
                <w:szCs w:val="28"/>
                <w:vertAlign w:val="superscript"/>
              </w:rPr>
            </w:pPr>
          </w:p>
        </w:tc>
      </w:tr>
      <w:tr w:rsidR="001901D1" w:rsidRPr="00882CF0" w:rsidTr="001901D1">
        <w:trPr>
          <w:gridAfter w:val="2"/>
          <w:wAfter w:w="136" w:type="dxa"/>
        </w:trPr>
        <w:tc>
          <w:tcPr>
            <w:tcW w:w="9327" w:type="dxa"/>
            <w:gridSpan w:val="6"/>
            <w:tcBorders>
              <w:top w:val="single" w:sz="4" w:space="0" w:color="auto"/>
              <w:left w:val="nil"/>
              <w:bottom w:val="nil"/>
              <w:right w:val="nil"/>
            </w:tcBorders>
          </w:tcPr>
          <w:p w:rsidR="001901D1" w:rsidRPr="00882CF0" w:rsidRDefault="001901D1" w:rsidP="001901D1">
            <w:pPr>
              <w:jc w:val="center"/>
              <w:rPr>
                <w:sz w:val="28"/>
                <w:szCs w:val="28"/>
                <w:vertAlign w:val="superscript"/>
              </w:rPr>
            </w:pPr>
            <w:r w:rsidRPr="00882CF0">
              <w:rPr>
                <w:sz w:val="24"/>
                <w:szCs w:val="28"/>
                <w:vertAlign w:val="superscript"/>
              </w:rPr>
              <w:t>иного населенного пункта, улицы, номер дома, корпуса, строения и т.п., квартиры)</w:t>
            </w:r>
          </w:p>
        </w:tc>
      </w:tr>
      <w:tr w:rsidR="00641CE2" w:rsidRPr="00882CF0" w:rsidTr="001901D1">
        <w:tblPrEx>
          <w:tblLook w:val="00A0"/>
        </w:tblPrEx>
        <w:tc>
          <w:tcPr>
            <w:tcW w:w="3294" w:type="dxa"/>
            <w:gridSpan w:val="2"/>
          </w:tcPr>
          <w:p w:rsidR="001901D1" w:rsidRPr="00882CF0" w:rsidRDefault="001901D1" w:rsidP="001901D1">
            <w:pPr>
              <w:rPr>
                <w:bCs/>
                <w:sz w:val="28"/>
                <w:szCs w:val="28"/>
              </w:rPr>
            </w:pPr>
          </w:p>
          <w:p w:rsidR="00641CE2" w:rsidRPr="00882CF0" w:rsidRDefault="001901D1" w:rsidP="001901D1">
            <w:pPr>
              <w:rPr>
                <w:bCs/>
                <w:sz w:val="28"/>
                <w:szCs w:val="28"/>
              </w:rPr>
            </w:pPr>
            <w:r w:rsidRPr="00882CF0">
              <w:rPr>
                <w:bCs/>
                <w:sz w:val="28"/>
                <w:szCs w:val="28"/>
              </w:rPr>
              <w:t>____________________</w:t>
            </w:r>
          </w:p>
          <w:p w:rsidR="001901D1" w:rsidRPr="00882CF0" w:rsidRDefault="001901D1" w:rsidP="001901D1">
            <w:pPr>
              <w:jc w:val="center"/>
              <w:rPr>
                <w:bCs/>
                <w:sz w:val="28"/>
                <w:szCs w:val="28"/>
              </w:rPr>
            </w:pPr>
            <w:r w:rsidRPr="00882CF0">
              <w:rPr>
                <w:sz w:val="24"/>
                <w:szCs w:val="28"/>
                <w:vertAlign w:val="superscript"/>
              </w:rPr>
              <w:t>(дата)</w:t>
            </w:r>
          </w:p>
        </w:tc>
        <w:tc>
          <w:tcPr>
            <w:tcW w:w="3065" w:type="dxa"/>
            <w:gridSpan w:val="2"/>
          </w:tcPr>
          <w:p w:rsidR="001901D1" w:rsidRPr="00882CF0" w:rsidRDefault="001901D1" w:rsidP="001901D1">
            <w:pPr>
              <w:rPr>
                <w:sz w:val="28"/>
                <w:szCs w:val="28"/>
              </w:rPr>
            </w:pPr>
          </w:p>
          <w:p w:rsidR="00641CE2" w:rsidRPr="00882CF0" w:rsidRDefault="00641CE2" w:rsidP="001901D1">
            <w:pPr>
              <w:rPr>
                <w:sz w:val="28"/>
                <w:szCs w:val="28"/>
              </w:rPr>
            </w:pPr>
            <w:r w:rsidRPr="00882CF0">
              <w:rPr>
                <w:sz w:val="28"/>
                <w:szCs w:val="28"/>
              </w:rPr>
              <w:t>__________________</w:t>
            </w:r>
          </w:p>
          <w:p w:rsidR="00641CE2" w:rsidRPr="00882CF0" w:rsidRDefault="00641CE2" w:rsidP="001901D1">
            <w:pPr>
              <w:jc w:val="center"/>
              <w:rPr>
                <w:sz w:val="28"/>
                <w:szCs w:val="28"/>
                <w:vertAlign w:val="superscript"/>
              </w:rPr>
            </w:pPr>
            <w:r w:rsidRPr="00882CF0">
              <w:rPr>
                <w:sz w:val="24"/>
                <w:szCs w:val="28"/>
                <w:vertAlign w:val="superscript"/>
              </w:rPr>
              <w:t>(подпись)</w:t>
            </w:r>
          </w:p>
        </w:tc>
        <w:tc>
          <w:tcPr>
            <w:tcW w:w="3104" w:type="dxa"/>
            <w:gridSpan w:val="4"/>
          </w:tcPr>
          <w:p w:rsidR="001901D1" w:rsidRPr="00882CF0" w:rsidRDefault="001901D1" w:rsidP="001901D1">
            <w:pPr>
              <w:rPr>
                <w:sz w:val="28"/>
                <w:szCs w:val="28"/>
              </w:rPr>
            </w:pPr>
          </w:p>
          <w:p w:rsidR="00641CE2" w:rsidRPr="00882CF0" w:rsidRDefault="00641CE2" w:rsidP="001901D1">
            <w:pPr>
              <w:rPr>
                <w:sz w:val="28"/>
                <w:szCs w:val="28"/>
              </w:rPr>
            </w:pPr>
            <w:r w:rsidRPr="00882CF0">
              <w:rPr>
                <w:sz w:val="28"/>
                <w:szCs w:val="28"/>
              </w:rPr>
              <w:t>____________________</w:t>
            </w:r>
          </w:p>
          <w:p w:rsidR="00641CE2" w:rsidRPr="00882CF0" w:rsidRDefault="00641CE2" w:rsidP="001901D1">
            <w:pPr>
              <w:jc w:val="center"/>
              <w:rPr>
                <w:sz w:val="28"/>
                <w:szCs w:val="28"/>
                <w:vertAlign w:val="superscript"/>
              </w:rPr>
            </w:pPr>
            <w:r w:rsidRPr="00882CF0">
              <w:rPr>
                <w:sz w:val="24"/>
                <w:szCs w:val="28"/>
                <w:vertAlign w:val="superscript"/>
              </w:rPr>
              <w:t>(инициалы, фамилия)</w:t>
            </w:r>
          </w:p>
        </w:tc>
      </w:tr>
    </w:tbl>
    <w:p w:rsidR="00F36779" w:rsidRPr="00882CF0" w:rsidRDefault="00F36779" w:rsidP="0065783D">
      <w:pPr>
        <w:pStyle w:val="12"/>
        <w:widowControl w:val="0"/>
        <w:ind w:left="4536"/>
        <w:rPr>
          <w:b w:val="0"/>
          <w:szCs w:val="18"/>
        </w:rPr>
        <w:sectPr w:rsidR="00F36779" w:rsidRPr="00882CF0" w:rsidSect="00984BD4">
          <w:pgSz w:w="11907" w:h="16840"/>
          <w:pgMar w:top="1134" w:right="851" w:bottom="1134" w:left="1701" w:header="720" w:footer="720" w:gutter="0"/>
          <w:cols w:space="720"/>
        </w:sectPr>
      </w:pPr>
    </w:p>
    <w:p w:rsidR="0046251A" w:rsidRPr="00882CF0" w:rsidRDefault="0046251A" w:rsidP="0046251A">
      <w:pPr>
        <w:pStyle w:val="afb"/>
        <w:suppressAutoHyphens/>
        <w:ind w:left="5529"/>
        <w:rPr>
          <w:b w:val="0"/>
          <w:sz w:val="20"/>
        </w:rPr>
      </w:pPr>
      <w:r w:rsidRPr="00882CF0">
        <w:rPr>
          <w:b w:val="0"/>
          <w:sz w:val="20"/>
        </w:rPr>
        <w:lastRenderedPageBreak/>
        <w:t>Приложение № 2</w:t>
      </w:r>
      <w:r w:rsidR="00E11E66">
        <w:rPr>
          <w:b w:val="0"/>
          <w:sz w:val="20"/>
        </w:rPr>
        <w:t>5</w:t>
      </w:r>
    </w:p>
    <w:p w:rsidR="003662D0" w:rsidRPr="00882CF0" w:rsidRDefault="003662D0" w:rsidP="003662D0">
      <w:pPr>
        <w:pStyle w:val="afb"/>
        <w:ind w:left="5529"/>
        <w:rPr>
          <w:b w:val="0"/>
          <w:sz w:val="20"/>
        </w:rPr>
      </w:pPr>
      <w:r w:rsidRPr="00882CF0">
        <w:rPr>
          <w:b w:val="0"/>
          <w:sz w:val="20"/>
        </w:rPr>
        <w:t>к решению территориальной избирательной</w:t>
      </w:r>
    </w:p>
    <w:p w:rsidR="003662D0" w:rsidRPr="00882CF0" w:rsidRDefault="003662D0" w:rsidP="003662D0">
      <w:pPr>
        <w:pStyle w:val="afb"/>
        <w:ind w:left="5529"/>
        <w:rPr>
          <w:b w:val="0"/>
          <w:sz w:val="20"/>
        </w:rPr>
      </w:pPr>
      <w:r w:rsidRPr="00882CF0">
        <w:rPr>
          <w:b w:val="0"/>
          <w:sz w:val="20"/>
        </w:rPr>
        <w:t xml:space="preserve">комиссии </w:t>
      </w:r>
      <w:r>
        <w:rPr>
          <w:b w:val="0"/>
          <w:sz w:val="20"/>
        </w:rPr>
        <w:t>Елабужского района</w:t>
      </w:r>
      <w:r w:rsidRPr="00882CF0">
        <w:rPr>
          <w:b w:val="0"/>
          <w:sz w:val="20"/>
        </w:rPr>
        <w:t xml:space="preserve"> </w:t>
      </w:r>
    </w:p>
    <w:p w:rsidR="003662D0" w:rsidRPr="00882CF0" w:rsidRDefault="003662D0" w:rsidP="003662D0">
      <w:pPr>
        <w:pStyle w:val="afb"/>
        <w:ind w:left="5529"/>
        <w:rPr>
          <w:b w:val="0"/>
          <w:sz w:val="20"/>
        </w:rPr>
      </w:pPr>
      <w:r w:rsidRPr="00882CF0">
        <w:rPr>
          <w:b w:val="0"/>
          <w:sz w:val="20"/>
        </w:rPr>
        <w:t>Республики Татарстан</w:t>
      </w:r>
    </w:p>
    <w:p w:rsidR="003662D0" w:rsidRPr="00882CF0" w:rsidRDefault="003662D0" w:rsidP="003662D0">
      <w:pPr>
        <w:pStyle w:val="afb"/>
        <w:suppressAutoHyphens/>
        <w:ind w:left="5529"/>
        <w:rPr>
          <w:b w:val="0"/>
          <w:sz w:val="20"/>
        </w:rPr>
      </w:pPr>
      <w:r w:rsidRPr="00882CF0">
        <w:rPr>
          <w:b w:val="0"/>
          <w:sz w:val="20"/>
        </w:rPr>
        <w:t xml:space="preserve">от </w:t>
      </w:r>
      <w:r>
        <w:rPr>
          <w:b w:val="0"/>
          <w:sz w:val="20"/>
        </w:rPr>
        <w:t>15 июня 2020</w:t>
      </w:r>
      <w:r w:rsidRPr="00882CF0">
        <w:rPr>
          <w:b w:val="0"/>
          <w:sz w:val="20"/>
        </w:rPr>
        <w:t xml:space="preserve"> года №</w:t>
      </w:r>
      <w:r>
        <w:rPr>
          <w:b w:val="0"/>
          <w:sz w:val="20"/>
        </w:rPr>
        <w:t xml:space="preserve"> 88/571</w:t>
      </w:r>
    </w:p>
    <w:p w:rsidR="0065783D" w:rsidRPr="00882CF0" w:rsidRDefault="0065783D" w:rsidP="0065783D">
      <w:pPr>
        <w:pStyle w:val="12"/>
        <w:widowControl w:val="0"/>
        <w:ind w:left="4111"/>
        <w:rPr>
          <w:b w:val="0"/>
          <w:sz w:val="16"/>
          <w:szCs w:val="16"/>
        </w:rPr>
      </w:pPr>
    </w:p>
    <w:p w:rsidR="0065783D" w:rsidRPr="00882CF0" w:rsidRDefault="0065783D" w:rsidP="0065783D">
      <w:pPr>
        <w:tabs>
          <w:tab w:val="left" w:pos="4680"/>
          <w:tab w:val="left" w:pos="5040"/>
        </w:tabs>
        <w:ind w:left="4253"/>
        <w:jc w:val="both"/>
        <w:rPr>
          <w:sz w:val="24"/>
          <w:szCs w:val="24"/>
        </w:rPr>
      </w:pPr>
      <w:r w:rsidRPr="00882CF0">
        <w:rPr>
          <w:sz w:val="24"/>
          <w:szCs w:val="24"/>
        </w:rPr>
        <w:t xml:space="preserve">В территориальную избирательную комиссию </w:t>
      </w:r>
      <w:r w:rsidR="00E11E66">
        <w:rPr>
          <w:sz w:val="24"/>
          <w:szCs w:val="24"/>
        </w:rPr>
        <w:t>Елабужского района</w:t>
      </w:r>
      <w:r w:rsidRPr="00882CF0">
        <w:rPr>
          <w:sz w:val="24"/>
          <w:szCs w:val="24"/>
        </w:rPr>
        <w:t xml:space="preserve"> Республики Татарстан (окружную избирательную комиссию _________________________________________ одномандатного избирательного округа № ___)</w:t>
      </w:r>
    </w:p>
    <w:p w:rsidR="0065783D" w:rsidRPr="00882CF0" w:rsidRDefault="0065783D" w:rsidP="0065783D">
      <w:pPr>
        <w:pStyle w:val="12"/>
        <w:widowControl w:val="0"/>
        <w:ind w:left="4111"/>
        <w:rPr>
          <w:b w:val="0"/>
          <w:sz w:val="18"/>
          <w:szCs w:val="28"/>
        </w:rPr>
      </w:pPr>
    </w:p>
    <w:p w:rsidR="0065783D" w:rsidRPr="00882CF0" w:rsidRDefault="0065783D" w:rsidP="0065783D">
      <w:pPr>
        <w:jc w:val="center"/>
        <w:rPr>
          <w:sz w:val="26"/>
          <w:szCs w:val="26"/>
        </w:rPr>
      </w:pPr>
      <w:r w:rsidRPr="00882CF0">
        <w:rPr>
          <w:sz w:val="26"/>
          <w:szCs w:val="26"/>
        </w:rPr>
        <w:t>Заявление</w:t>
      </w:r>
    </w:p>
    <w:p w:rsidR="0065783D" w:rsidRPr="00882CF0" w:rsidRDefault="0065783D" w:rsidP="0065783D">
      <w:pPr>
        <w:tabs>
          <w:tab w:val="center" w:pos="7513"/>
        </w:tabs>
        <w:ind w:firstLine="567"/>
        <w:rPr>
          <w:sz w:val="24"/>
          <w:szCs w:val="24"/>
        </w:rPr>
      </w:pPr>
      <w:r w:rsidRPr="00882CF0">
        <w:rPr>
          <w:sz w:val="24"/>
          <w:szCs w:val="24"/>
        </w:rPr>
        <w:t>Я, ______________________________________________________________________</w:t>
      </w:r>
    </w:p>
    <w:p w:rsidR="0065783D" w:rsidRPr="00882CF0" w:rsidRDefault="0065783D" w:rsidP="0065783D">
      <w:pPr>
        <w:tabs>
          <w:tab w:val="center" w:pos="7513"/>
        </w:tabs>
        <w:jc w:val="center"/>
        <w:rPr>
          <w:sz w:val="24"/>
          <w:szCs w:val="24"/>
          <w:vertAlign w:val="superscript"/>
        </w:rPr>
      </w:pPr>
      <w:r w:rsidRPr="00882CF0">
        <w:rPr>
          <w:sz w:val="24"/>
          <w:szCs w:val="24"/>
          <w:vertAlign w:val="superscript"/>
        </w:rPr>
        <w:t>(фамилия, имя, отчество)</w:t>
      </w:r>
    </w:p>
    <w:p w:rsidR="0065783D" w:rsidRPr="00882CF0" w:rsidRDefault="0065783D" w:rsidP="0065783D">
      <w:pPr>
        <w:tabs>
          <w:tab w:val="center" w:pos="7513"/>
        </w:tabs>
        <w:jc w:val="both"/>
        <w:rPr>
          <w:sz w:val="24"/>
          <w:szCs w:val="24"/>
        </w:rPr>
      </w:pPr>
      <w:r w:rsidRPr="00882CF0">
        <w:rPr>
          <w:sz w:val="24"/>
          <w:szCs w:val="24"/>
        </w:rPr>
        <w:t xml:space="preserve">даю согласие на назначение меня членом </w:t>
      </w:r>
      <w:r w:rsidR="00EF53AE" w:rsidRPr="00882CF0">
        <w:rPr>
          <w:bCs/>
          <w:sz w:val="24"/>
          <w:szCs w:val="24"/>
        </w:rPr>
        <w:t xml:space="preserve">территориальной избирательной комиссии </w:t>
      </w:r>
      <w:r w:rsidR="00E11E66">
        <w:rPr>
          <w:sz w:val="24"/>
          <w:szCs w:val="24"/>
        </w:rPr>
        <w:t>Елабужского района</w:t>
      </w:r>
      <w:r w:rsidR="00EF53AE" w:rsidRPr="00882CF0">
        <w:rPr>
          <w:bCs/>
          <w:sz w:val="24"/>
          <w:szCs w:val="24"/>
        </w:rPr>
        <w:t xml:space="preserve"> Республики Татарстан (окружной избирательной комиссии _______________ одномандатного избирательного округа № ____)</w:t>
      </w:r>
      <w:r w:rsidRPr="00882CF0">
        <w:rPr>
          <w:sz w:val="24"/>
          <w:szCs w:val="24"/>
        </w:rPr>
        <w:t xml:space="preserve"> с правом совещательного голоса. С положениями Федерального закона «Об основных гарантиях избирательных прав и права на участие в референдуме граждан Российской Федерации», Избирательного кодекса Республики Татарстан, регулирующими деятельность членов избирательных комиссий с правом совещательного голоса, ознакомлен.</w:t>
      </w:r>
    </w:p>
    <w:p w:rsidR="0065783D" w:rsidRPr="00882CF0" w:rsidRDefault="0065783D" w:rsidP="0065783D">
      <w:pPr>
        <w:ind w:firstLine="567"/>
        <w:jc w:val="both"/>
        <w:rPr>
          <w:sz w:val="24"/>
          <w:szCs w:val="24"/>
        </w:rPr>
      </w:pPr>
      <w:r w:rsidRPr="00882CF0">
        <w:rPr>
          <w:sz w:val="24"/>
          <w:szCs w:val="24"/>
        </w:rPr>
        <w:t>Подтверждаю, что я не подпадаю под ограничения, установленные пунктом 21.1 статьи 29 Федерального закона «Об основных гарантиях избирательных прав и права на участие в референдуме граждан Российской Федерации», частью 2 статьи 20 Избирательного кодекса Республики Татарстан.</w:t>
      </w:r>
    </w:p>
    <w:p w:rsidR="0065783D" w:rsidRPr="00882CF0" w:rsidRDefault="0065783D" w:rsidP="0065783D">
      <w:pPr>
        <w:ind w:firstLine="567"/>
        <w:rPr>
          <w:sz w:val="24"/>
          <w:szCs w:val="24"/>
        </w:rPr>
      </w:pPr>
      <w:r w:rsidRPr="00882CF0">
        <w:rPr>
          <w:sz w:val="24"/>
          <w:szCs w:val="24"/>
        </w:rPr>
        <w:t>О себе сообщаю следующие сведения:</w:t>
      </w:r>
    </w:p>
    <w:tbl>
      <w:tblPr>
        <w:tblW w:w="9256" w:type="dxa"/>
        <w:tblLayout w:type="fixed"/>
        <w:tblCellMar>
          <w:left w:w="28" w:type="dxa"/>
          <w:right w:w="28" w:type="dxa"/>
        </w:tblCellMar>
        <w:tblLook w:val="0000"/>
      </w:tblPr>
      <w:tblGrid>
        <w:gridCol w:w="1588"/>
        <w:gridCol w:w="2320"/>
        <w:gridCol w:w="1932"/>
        <w:gridCol w:w="3306"/>
        <w:gridCol w:w="110"/>
      </w:tblGrid>
      <w:tr w:rsidR="0065783D" w:rsidRPr="00882CF0" w:rsidTr="008A60BF">
        <w:trPr>
          <w:cantSplit/>
        </w:trPr>
        <w:tc>
          <w:tcPr>
            <w:tcW w:w="1588" w:type="dxa"/>
            <w:tcBorders>
              <w:top w:val="nil"/>
              <w:left w:val="nil"/>
              <w:bottom w:val="nil"/>
              <w:right w:val="nil"/>
            </w:tcBorders>
            <w:vAlign w:val="bottom"/>
          </w:tcPr>
          <w:p w:rsidR="0065783D" w:rsidRPr="00882CF0" w:rsidRDefault="0065783D" w:rsidP="008A60BF">
            <w:pPr>
              <w:rPr>
                <w:sz w:val="24"/>
                <w:szCs w:val="24"/>
              </w:rPr>
            </w:pPr>
            <w:r w:rsidRPr="00882CF0">
              <w:rPr>
                <w:sz w:val="24"/>
                <w:szCs w:val="24"/>
              </w:rPr>
              <w:t>дата рождения</w:t>
            </w:r>
          </w:p>
        </w:tc>
        <w:tc>
          <w:tcPr>
            <w:tcW w:w="2320" w:type="dxa"/>
            <w:tcBorders>
              <w:top w:val="nil"/>
              <w:left w:val="nil"/>
              <w:bottom w:val="single" w:sz="4" w:space="0" w:color="auto"/>
              <w:right w:val="nil"/>
            </w:tcBorders>
            <w:vAlign w:val="bottom"/>
          </w:tcPr>
          <w:p w:rsidR="0065783D" w:rsidRPr="00882CF0" w:rsidRDefault="0065783D" w:rsidP="008A60BF">
            <w:pPr>
              <w:jc w:val="center"/>
              <w:rPr>
                <w:sz w:val="24"/>
                <w:szCs w:val="24"/>
              </w:rPr>
            </w:pPr>
          </w:p>
        </w:tc>
        <w:tc>
          <w:tcPr>
            <w:tcW w:w="1932" w:type="dxa"/>
            <w:tcBorders>
              <w:top w:val="nil"/>
              <w:left w:val="nil"/>
              <w:bottom w:val="nil"/>
              <w:right w:val="nil"/>
            </w:tcBorders>
            <w:vAlign w:val="bottom"/>
          </w:tcPr>
          <w:p w:rsidR="0065783D" w:rsidRPr="00882CF0" w:rsidRDefault="0065783D" w:rsidP="008A60BF">
            <w:pPr>
              <w:rPr>
                <w:sz w:val="24"/>
                <w:szCs w:val="24"/>
              </w:rPr>
            </w:pPr>
            <w:r w:rsidRPr="00882CF0">
              <w:rPr>
                <w:sz w:val="24"/>
                <w:szCs w:val="24"/>
              </w:rPr>
              <w:t>, место рождения</w:t>
            </w:r>
          </w:p>
        </w:tc>
        <w:tc>
          <w:tcPr>
            <w:tcW w:w="3306" w:type="dxa"/>
            <w:tcBorders>
              <w:top w:val="nil"/>
              <w:left w:val="nil"/>
              <w:bottom w:val="single" w:sz="4" w:space="0" w:color="auto"/>
              <w:right w:val="nil"/>
            </w:tcBorders>
            <w:vAlign w:val="bottom"/>
          </w:tcPr>
          <w:p w:rsidR="0065783D" w:rsidRPr="00882CF0" w:rsidRDefault="0065783D" w:rsidP="008A60BF">
            <w:pPr>
              <w:jc w:val="center"/>
              <w:rPr>
                <w:sz w:val="24"/>
                <w:szCs w:val="24"/>
              </w:rPr>
            </w:pPr>
          </w:p>
        </w:tc>
        <w:tc>
          <w:tcPr>
            <w:tcW w:w="110" w:type="dxa"/>
            <w:tcBorders>
              <w:top w:val="nil"/>
              <w:left w:val="nil"/>
              <w:bottom w:val="nil"/>
              <w:right w:val="nil"/>
            </w:tcBorders>
            <w:vAlign w:val="bottom"/>
          </w:tcPr>
          <w:p w:rsidR="0065783D" w:rsidRPr="00882CF0" w:rsidRDefault="0065783D" w:rsidP="008A60BF">
            <w:pPr>
              <w:rPr>
                <w:sz w:val="24"/>
                <w:szCs w:val="24"/>
              </w:rPr>
            </w:pPr>
            <w:r w:rsidRPr="00882CF0">
              <w:rPr>
                <w:sz w:val="24"/>
                <w:szCs w:val="24"/>
              </w:rPr>
              <w:t>,</w:t>
            </w:r>
          </w:p>
        </w:tc>
      </w:tr>
      <w:tr w:rsidR="0065783D" w:rsidRPr="00882CF0" w:rsidTr="008A60BF">
        <w:trPr>
          <w:cantSplit/>
        </w:trPr>
        <w:tc>
          <w:tcPr>
            <w:tcW w:w="1588" w:type="dxa"/>
            <w:tcBorders>
              <w:top w:val="nil"/>
              <w:left w:val="nil"/>
              <w:bottom w:val="nil"/>
              <w:right w:val="nil"/>
            </w:tcBorders>
          </w:tcPr>
          <w:p w:rsidR="0065783D" w:rsidRPr="00882CF0" w:rsidRDefault="0065783D" w:rsidP="008A60BF"/>
        </w:tc>
        <w:tc>
          <w:tcPr>
            <w:tcW w:w="2320" w:type="dxa"/>
            <w:tcBorders>
              <w:top w:val="nil"/>
              <w:left w:val="nil"/>
              <w:bottom w:val="nil"/>
              <w:right w:val="nil"/>
            </w:tcBorders>
          </w:tcPr>
          <w:p w:rsidR="0065783D" w:rsidRPr="00882CF0" w:rsidRDefault="0065783D" w:rsidP="008A60BF">
            <w:pPr>
              <w:jc w:val="center"/>
            </w:pPr>
            <w:r w:rsidRPr="00882CF0">
              <w:t>(число, месяц, год)</w:t>
            </w:r>
          </w:p>
        </w:tc>
        <w:tc>
          <w:tcPr>
            <w:tcW w:w="1932" w:type="dxa"/>
            <w:tcBorders>
              <w:top w:val="nil"/>
              <w:left w:val="nil"/>
              <w:bottom w:val="nil"/>
              <w:right w:val="nil"/>
            </w:tcBorders>
          </w:tcPr>
          <w:p w:rsidR="0065783D" w:rsidRPr="00882CF0" w:rsidRDefault="0065783D" w:rsidP="008A60BF"/>
        </w:tc>
        <w:tc>
          <w:tcPr>
            <w:tcW w:w="3306" w:type="dxa"/>
            <w:tcBorders>
              <w:top w:val="nil"/>
              <w:left w:val="nil"/>
              <w:bottom w:val="nil"/>
              <w:right w:val="nil"/>
            </w:tcBorders>
          </w:tcPr>
          <w:p w:rsidR="0065783D" w:rsidRPr="00882CF0" w:rsidRDefault="0065783D" w:rsidP="008A60BF">
            <w:pPr>
              <w:jc w:val="center"/>
            </w:pPr>
          </w:p>
        </w:tc>
        <w:tc>
          <w:tcPr>
            <w:tcW w:w="110" w:type="dxa"/>
            <w:tcBorders>
              <w:top w:val="nil"/>
              <w:left w:val="nil"/>
              <w:bottom w:val="nil"/>
              <w:right w:val="nil"/>
            </w:tcBorders>
          </w:tcPr>
          <w:p w:rsidR="0065783D" w:rsidRPr="00882CF0" w:rsidRDefault="0065783D" w:rsidP="008A60BF"/>
        </w:tc>
      </w:tr>
    </w:tbl>
    <w:p w:rsidR="0065783D" w:rsidRPr="00882CF0" w:rsidRDefault="0065783D" w:rsidP="0065783D">
      <w:pPr>
        <w:tabs>
          <w:tab w:val="center" w:pos="5670"/>
          <w:tab w:val="right" w:pos="9354"/>
        </w:tabs>
        <w:rPr>
          <w:sz w:val="24"/>
          <w:szCs w:val="24"/>
        </w:rPr>
      </w:pPr>
      <w:r w:rsidRPr="00882CF0">
        <w:rPr>
          <w:sz w:val="24"/>
          <w:szCs w:val="24"/>
        </w:rPr>
        <w:t xml:space="preserve">имею гражданство Российской Федерации, вид документа  </w:t>
      </w:r>
    </w:p>
    <w:p w:rsidR="0065783D" w:rsidRPr="00882CF0" w:rsidRDefault="0065783D" w:rsidP="0065783D">
      <w:pPr>
        <w:pBdr>
          <w:top w:val="single" w:sz="4" w:space="1" w:color="auto"/>
        </w:pBdr>
        <w:tabs>
          <w:tab w:val="center" w:pos="5670"/>
          <w:tab w:val="right" w:pos="10206"/>
        </w:tabs>
        <w:ind w:left="6112"/>
        <w:rPr>
          <w:sz w:val="2"/>
          <w:szCs w:val="2"/>
        </w:rPr>
      </w:pPr>
    </w:p>
    <w:p w:rsidR="0065783D" w:rsidRPr="00882CF0" w:rsidRDefault="0065783D" w:rsidP="0065783D">
      <w:pPr>
        <w:tabs>
          <w:tab w:val="center" w:pos="4962"/>
          <w:tab w:val="right" w:pos="9354"/>
        </w:tabs>
        <w:rPr>
          <w:sz w:val="24"/>
          <w:szCs w:val="24"/>
        </w:rPr>
      </w:pPr>
      <w:r w:rsidRPr="00882CF0">
        <w:rPr>
          <w:sz w:val="24"/>
          <w:szCs w:val="24"/>
        </w:rPr>
        <w:tab/>
      </w:r>
      <w:r w:rsidRPr="00882CF0">
        <w:rPr>
          <w:sz w:val="24"/>
          <w:szCs w:val="24"/>
        </w:rPr>
        <w:tab/>
        <w:t>,</w:t>
      </w:r>
    </w:p>
    <w:p w:rsidR="0065783D" w:rsidRPr="00882CF0" w:rsidRDefault="0065783D" w:rsidP="0065783D">
      <w:pPr>
        <w:pBdr>
          <w:top w:val="single" w:sz="4" w:space="1" w:color="auto"/>
        </w:pBdr>
        <w:tabs>
          <w:tab w:val="center" w:pos="5670"/>
          <w:tab w:val="right" w:pos="10206"/>
        </w:tabs>
        <w:ind w:right="113"/>
        <w:jc w:val="center"/>
        <w:rPr>
          <w:sz w:val="24"/>
          <w:vertAlign w:val="superscript"/>
        </w:rPr>
      </w:pPr>
      <w:r w:rsidRPr="00882CF0">
        <w:rPr>
          <w:sz w:val="24"/>
          <w:vertAlign w:val="superscript"/>
        </w:rPr>
        <w:t>(паспорт или документ, заменяющий паспорт гражданина (серия, номер и дата выдачи, наименование выдавшего органа))</w:t>
      </w:r>
    </w:p>
    <w:p w:rsidR="0065783D" w:rsidRPr="00882CF0" w:rsidRDefault="0065783D" w:rsidP="0065783D">
      <w:pPr>
        <w:rPr>
          <w:sz w:val="24"/>
          <w:szCs w:val="24"/>
        </w:rPr>
      </w:pPr>
      <w:r w:rsidRPr="00882CF0">
        <w:rPr>
          <w:sz w:val="24"/>
          <w:szCs w:val="24"/>
        </w:rPr>
        <w:t xml:space="preserve">место работы  </w:t>
      </w:r>
    </w:p>
    <w:p w:rsidR="0065783D" w:rsidRPr="00882CF0" w:rsidRDefault="0065783D" w:rsidP="0065783D">
      <w:pPr>
        <w:pBdr>
          <w:top w:val="single" w:sz="4" w:space="1" w:color="auto"/>
        </w:pBdr>
        <w:ind w:left="1503"/>
        <w:jc w:val="center"/>
        <w:rPr>
          <w:szCs w:val="16"/>
          <w:vertAlign w:val="superscript"/>
        </w:rPr>
      </w:pPr>
      <w:r w:rsidRPr="00882CF0">
        <w:rPr>
          <w:sz w:val="24"/>
          <w:vertAlign w:val="superscript"/>
        </w:rPr>
        <w:t>(наименование основного места работы или службы, должность, при их отсутствии –</w:t>
      </w:r>
    </w:p>
    <w:p w:rsidR="0065783D" w:rsidRPr="00882CF0" w:rsidRDefault="0065783D" w:rsidP="0065783D">
      <w:pPr>
        <w:rPr>
          <w:sz w:val="24"/>
          <w:szCs w:val="24"/>
        </w:rPr>
      </w:pPr>
    </w:p>
    <w:p w:rsidR="0065783D" w:rsidRPr="00882CF0" w:rsidRDefault="0065783D" w:rsidP="0065783D">
      <w:pPr>
        <w:pBdr>
          <w:top w:val="single" w:sz="4" w:space="1" w:color="auto"/>
        </w:pBdr>
        <w:tabs>
          <w:tab w:val="center" w:pos="5670"/>
          <w:tab w:val="right" w:pos="10206"/>
        </w:tabs>
        <w:jc w:val="center"/>
        <w:rPr>
          <w:sz w:val="24"/>
          <w:vertAlign w:val="superscript"/>
        </w:rPr>
      </w:pPr>
      <w:r w:rsidRPr="00882CF0">
        <w:rPr>
          <w:sz w:val="24"/>
          <w:vertAlign w:val="superscript"/>
        </w:rPr>
        <w:t>род занятий, является ли государственным либо муниципальным служащим, указываются</w:t>
      </w:r>
    </w:p>
    <w:p w:rsidR="0065783D" w:rsidRPr="00882CF0" w:rsidRDefault="0065783D" w:rsidP="0065783D">
      <w:pPr>
        <w:keepNext/>
        <w:rPr>
          <w:sz w:val="24"/>
          <w:szCs w:val="24"/>
        </w:rPr>
      </w:pPr>
      <w:r w:rsidRPr="00882CF0">
        <w:rPr>
          <w:sz w:val="24"/>
          <w:szCs w:val="24"/>
        </w:rPr>
        <w:t xml:space="preserve">адрес места жительства  </w:t>
      </w:r>
    </w:p>
    <w:p w:rsidR="0065783D" w:rsidRPr="00882CF0" w:rsidRDefault="0065783D" w:rsidP="0065783D">
      <w:pPr>
        <w:pBdr>
          <w:top w:val="single" w:sz="4" w:space="1" w:color="auto"/>
        </w:pBdr>
        <w:ind w:left="2534"/>
        <w:jc w:val="center"/>
        <w:rPr>
          <w:sz w:val="24"/>
          <w:vertAlign w:val="superscript"/>
        </w:rPr>
      </w:pPr>
      <w:r w:rsidRPr="00882CF0">
        <w:rPr>
          <w:sz w:val="24"/>
          <w:vertAlign w:val="superscript"/>
        </w:rPr>
        <w:t>(почтовый индекс, наименование субъекта Российской Федерации, район, город,</w:t>
      </w:r>
    </w:p>
    <w:p w:rsidR="0065783D" w:rsidRPr="00882CF0" w:rsidRDefault="0065783D" w:rsidP="0065783D">
      <w:pPr>
        <w:tabs>
          <w:tab w:val="right" w:pos="9354"/>
        </w:tabs>
        <w:rPr>
          <w:sz w:val="24"/>
          <w:szCs w:val="24"/>
        </w:rPr>
      </w:pPr>
      <w:r w:rsidRPr="00882CF0">
        <w:rPr>
          <w:sz w:val="24"/>
          <w:szCs w:val="24"/>
        </w:rPr>
        <w:tab/>
        <w:t>,</w:t>
      </w:r>
    </w:p>
    <w:p w:rsidR="0065783D" w:rsidRPr="00882CF0" w:rsidRDefault="0065783D" w:rsidP="0065783D">
      <w:pPr>
        <w:pBdr>
          <w:top w:val="single" w:sz="4" w:space="1" w:color="auto"/>
        </w:pBdr>
        <w:tabs>
          <w:tab w:val="right" w:pos="4253"/>
        </w:tabs>
        <w:ind w:right="113"/>
        <w:jc w:val="center"/>
        <w:rPr>
          <w:sz w:val="32"/>
          <w:szCs w:val="24"/>
          <w:vertAlign w:val="superscript"/>
        </w:rPr>
      </w:pPr>
      <w:r w:rsidRPr="00882CF0">
        <w:rPr>
          <w:sz w:val="24"/>
          <w:vertAlign w:val="superscript"/>
        </w:rPr>
        <w:t>иной населенный пункт, улица, номер дома, корпус, квартира)</w:t>
      </w:r>
    </w:p>
    <w:p w:rsidR="0065783D" w:rsidRPr="00882CF0" w:rsidRDefault="0065783D" w:rsidP="0065783D">
      <w:pPr>
        <w:tabs>
          <w:tab w:val="right" w:pos="9354"/>
        </w:tabs>
        <w:rPr>
          <w:sz w:val="24"/>
          <w:szCs w:val="24"/>
        </w:rPr>
      </w:pPr>
      <w:r w:rsidRPr="00882CF0">
        <w:rPr>
          <w:sz w:val="24"/>
          <w:szCs w:val="24"/>
        </w:rPr>
        <w:t xml:space="preserve">телефон  </w:t>
      </w:r>
      <w:r w:rsidRPr="00882CF0">
        <w:rPr>
          <w:sz w:val="24"/>
          <w:szCs w:val="24"/>
        </w:rPr>
        <w:tab/>
        <w:t>,</w:t>
      </w:r>
    </w:p>
    <w:p w:rsidR="0065783D" w:rsidRPr="00882CF0" w:rsidRDefault="0065783D" w:rsidP="0065783D">
      <w:pPr>
        <w:pBdr>
          <w:top w:val="single" w:sz="4" w:space="1" w:color="auto"/>
        </w:pBdr>
        <w:ind w:left="964" w:right="113"/>
        <w:jc w:val="center"/>
        <w:rPr>
          <w:sz w:val="2"/>
          <w:szCs w:val="2"/>
        </w:rPr>
      </w:pPr>
      <w:r w:rsidRPr="00882CF0">
        <w:rPr>
          <w:sz w:val="24"/>
          <w:vertAlign w:val="superscript"/>
        </w:rPr>
        <w:t>(номер телефона с кодом города, номер мобильного телефона)</w:t>
      </w:r>
    </w:p>
    <w:p w:rsidR="0065783D" w:rsidRPr="00882CF0" w:rsidRDefault="00F36779" w:rsidP="00F36779">
      <w:pPr>
        <w:rPr>
          <w:sz w:val="14"/>
          <w:szCs w:val="24"/>
        </w:rPr>
      </w:pPr>
      <w:r w:rsidRPr="00882CF0">
        <w:rPr>
          <w:sz w:val="14"/>
          <w:szCs w:val="24"/>
        </w:rPr>
        <w:t>__________________________________________</w:t>
      </w:r>
      <w:r w:rsidRPr="00882CF0">
        <w:rPr>
          <w:sz w:val="14"/>
          <w:szCs w:val="24"/>
        </w:rPr>
        <w:tab/>
      </w:r>
      <w:r w:rsidRPr="00882CF0">
        <w:rPr>
          <w:sz w:val="14"/>
          <w:szCs w:val="24"/>
        </w:rPr>
        <w:tab/>
      </w:r>
      <w:r w:rsidRPr="00882CF0">
        <w:rPr>
          <w:sz w:val="14"/>
          <w:szCs w:val="24"/>
        </w:rPr>
        <w:tab/>
      </w:r>
      <w:r w:rsidRPr="00882CF0">
        <w:rPr>
          <w:sz w:val="14"/>
          <w:szCs w:val="24"/>
        </w:rPr>
        <w:tab/>
      </w:r>
      <w:r w:rsidRPr="00882CF0">
        <w:rPr>
          <w:sz w:val="14"/>
          <w:szCs w:val="24"/>
        </w:rPr>
        <w:tab/>
        <w:t>_________________________________________</w:t>
      </w:r>
    </w:p>
    <w:p w:rsidR="00F36779" w:rsidRPr="00882CF0" w:rsidRDefault="00F36779" w:rsidP="00F36779">
      <w:pPr>
        <w:ind w:left="720" w:firstLine="414"/>
        <w:rPr>
          <w:sz w:val="24"/>
          <w:szCs w:val="24"/>
          <w:vertAlign w:val="superscript"/>
        </w:rPr>
      </w:pPr>
      <w:r w:rsidRPr="00882CF0">
        <w:rPr>
          <w:sz w:val="24"/>
          <w:szCs w:val="24"/>
          <w:vertAlign w:val="superscript"/>
        </w:rPr>
        <w:t>дата</w:t>
      </w:r>
      <w:r w:rsidRPr="00882CF0">
        <w:rPr>
          <w:sz w:val="24"/>
          <w:szCs w:val="24"/>
          <w:vertAlign w:val="superscript"/>
        </w:rPr>
        <w:tab/>
      </w:r>
      <w:r w:rsidRPr="00882CF0">
        <w:rPr>
          <w:sz w:val="24"/>
          <w:szCs w:val="24"/>
          <w:vertAlign w:val="superscript"/>
        </w:rPr>
        <w:tab/>
      </w:r>
      <w:r w:rsidRPr="00882CF0">
        <w:rPr>
          <w:sz w:val="24"/>
          <w:szCs w:val="24"/>
          <w:vertAlign w:val="superscript"/>
        </w:rPr>
        <w:tab/>
      </w:r>
      <w:r w:rsidRPr="00882CF0">
        <w:rPr>
          <w:sz w:val="24"/>
          <w:szCs w:val="24"/>
          <w:vertAlign w:val="superscript"/>
        </w:rPr>
        <w:tab/>
      </w:r>
      <w:r w:rsidRPr="00882CF0">
        <w:rPr>
          <w:sz w:val="24"/>
          <w:szCs w:val="24"/>
          <w:vertAlign w:val="superscript"/>
        </w:rPr>
        <w:tab/>
      </w:r>
      <w:r w:rsidRPr="00882CF0">
        <w:rPr>
          <w:sz w:val="24"/>
          <w:szCs w:val="24"/>
          <w:vertAlign w:val="superscript"/>
        </w:rPr>
        <w:tab/>
      </w:r>
      <w:r w:rsidRPr="00882CF0">
        <w:rPr>
          <w:sz w:val="24"/>
          <w:szCs w:val="24"/>
          <w:vertAlign w:val="superscript"/>
        </w:rPr>
        <w:tab/>
      </w:r>
      <w:r w:rsidRPr="00882CF0">
        <w:rPr>
          <w:sz w:val="24"/>
          <w:szCs w:val="24"/>
          <w:vertAlign w:val="superscript"/>
        </w:rPr>
        <w:tab/>
      </w:r>
      <w:r w:rsidRPr="00882CF0">
        <w:rPr>
          <w:sz w:val="24"/>
          <w:szCs w:val="24"/>
          <w:vertAlign w:val="superscript"/>
        </w:rPr>
        <w:tab/>
        <w:t xml:space="preserve">                 подпись</w:t>
      </w:r>
    </w:p>
    <w:p w:rsidR="00F36779" w:rsidRPr="00882CF0" w:rsidRDefault="00F36779" w:rsidP="0065783D">
      <w:pPr>
        <w:ind w:left="7088"/>
        <w:jc w:val="center"/>
        <w:rPr>
          <w:sz w:val="14"/>
          <w:szCs w:val="24"/>
        </w:rPr>
      </w:pPr>
    </w:p>
    <w:p w:rsidR="0065783D" w:rsidRPr="00882CF0" w:rsidRDefault="0065783D" w:rsidP="0065783D">
      <w:pPr>
        <w:tabs>
          <w:tab w:val="right" w:pos="9923"/>
        </w:tabs>
        <w:ind w:firstLine="567"/>
        <w:jc w:val="both"/>
      </w:pPr>
      <w:r w:rsidRPr="00882CF0">
        <w:t xml:space="preserve">Уведомлен(а), что на основании пункта 2 части 1 статьи 6 Федерального закона «О персональных данных» в рамках возложенных законодательством Российской Федерации на </w:t>
      </w:r>
      <w:r w:rsidR="00EF53AE" w:rsidRPr="00882CF0">
        <w:rPr>
          <w:bCs/>
        </w:rPr>
        <w:t>территориальную избирательную комиссию _____________________ Республики Татарстан (окружную избирательную комиссию _______________ одномандатного избирательного округа № ____)</w:t>
      </w:r>
      <w:r w:rsidRPr="00882CF0">
        <w:t>, функций, полномочий и обязанностей мои персональные данные будут обрабатываться указанным органом, в том числе мои фамилия, имя, отчество, должность в составе избирательной комиссии, а также субъект предложения моей кандидатуры в состав избирательной комиссии могут быть опубликованы в информационно-телекоммуникационной сети «Интернет», в средствах массовой информации.</w:t>
      </w:r>
    </w:p>
    <w:p w:rsidR="00F36779" w:rsidRPr="00882CF0" w:rsidRDefault="00F36779" w:rsidP="0065783D">
      <w:pPr>
        <w:tabs>
          <w:tab w:val="right" w:pos="9923"/>
        </w:tabs>
        <w:ind w:firstLine="567"/>
        <w:jc w:val="both"/>
        <w:rPr>
          <w:sz w:val="16"/>
        </w:rPr>
      </w:pPr>
    </w:p>
    <w:p w:rsidR="00F36779" w:rsidRPr="00882CF0" w:rsidRDefault="00F36779" w:rsidP="00F36779">
      <w:pPr>
        <w:rPr>
          <w:sz w:val="14"/>
          <w:szCs w:val="24"/>
        </w:rPr>
      </w:pPr>
      <w:r w:rsidRPr="00882CF0">
        <w:rPr>
          <w:sz w:val="14"/>
          <w:szCs w:val="24"/>
        </w:rPr>
        <w:t>__________________________________________</w:t>
      </w:r>
      <w:r w:rsidRPr="00882CF0">
        <w:rPr>
          <w:sz w:val="14"/>
          <w:szCs w:val="24"/>
        </w:rPr>
        <w:tab/>
      </w:r>
      <w:r w:rsidRPr="00882CF0">
        <w:rPr>
          <w:sz w:val="14"/>
          <w:szCs w:val="24"/>
        </w:rPr>
        <w:tab/>
      </w:r>
      <w:r w:rsidRPr="00882CF0">
        <w:rPr>
          <w:sz w:val="14"/>
          <w:szCs w:val="24"/>
        </w:rPr>
        <w:tab/>
      </w:r>
      <w:r w:rsidRPr="00882CF0">
        <w:rPr>
          <w:sz w:val="14"/>
          <w:szCs w:val="24"/>
        </w:rPr>
        <w:tab/>
      </w:r>
      <w:r w:rsidRPr="00882CF0">
        <w:rPr>
          <w:sz w:val="14"/>
          <w:szCs w:val="24"/>
        </w:rPr>
        <w:tab/>
        <w:t>_________________________________________</w:t>
      </w:r>
    </w:p>
    <w:p w:rsidR="006D05F7" w:rsidRPr="001901D1" w:rsidRDefault="00F36779" w:rsidP="00F36779">
      <w:pPr>
        <w:ind w:left="720" w:firstLine="414"/>
        <w:rPr>
          <w:sz w:val="2"/>
          <w:szCs w:val="2"/>
        </w:rPr>
      </w:pPr>
      <w:r w:rsidRPr="00882CF0">
        <w:rPr>
          <w:sz w:val="24"/>
          <w:szCs w:val="24"/>
          <w:vertAlign w:val="superscript"/>
        </w:rPr>
        <w:t>дата</w:t>
      </w:r>
      <w:r w:rsidRPr="00882CF0">
        <w:rPr>
          <w:sz w:val="24"/>
          <w:szCs w:val="24"/>
          <w:vertAlign w:val="superscript"/>
        </w:rPr>
        <w:tab/>
      </w:r>
      <w:r w:rsidRPr="00882CF0">
        <w:rPr>
          <w:sz w:val="24"/>
          <w:szCs w:val="24"/>
          <w:vertAlign w:val="superscript"/>
        </w:rPr>
        <w:tab/>
      </w:r>
      <w:r w:rsidRPr="00882CF0">
        <w:rPr>
          <w:sz w:val="24"/>
          <w:szCs w:val="24"/>
          <w:vertAlign w:val="superscript"/>
        </w:rPr>
        <w:tab/>
      </w:r>
      <w:r w:rsidRPr="00882CF0">
        <w:rPr>
          <w:sz w:val="24"/>
          <w:szCs w:val="24"/>
          <w:vertAlign w:val="superscript"/>
        </w:rPr>
        <w:tab/>
      </w:r>
      <w:r w:rsidRPr="00882CF0">
        <w:rPr>
          <w:sz w:val="24"/>
          <w:szCs w:val="24"/>
          <w:vertAlign w:val="superscript"/>
        </w:rPr>
        <w:tab/>
      </w:r>
      <w:r w:rsidRPr="00882CF0">
        <w:rPr>
          <w:sz w:val="24"/>
          <w:szCs w:val="24"/>
          <w:vertAlign w:val="superscript"/>
        </w:rPr>
        <w:tab/>
      </w:r>
      <w:r w:rsidRPr="00882CF0">
        <w:rPr>
          <w:sz w:val="24"/>
          <w:szCs w:val="24"/>
          <w:vertAlign w:val="superscript"/>
        </w:rPr>
        <w:tab/>
      </w:r>
      <w:r w:rsidRPr="00882CF0">
        <w:rPr>
          <w:sz w:val="24"/>
          <w:szCs w:val="24"/>
          <w:vertAlign w:val="superscript"/>
        </w:rPr>
        <w:tab/>
      </w:r>
      <w:r w:rsidRPr="00882CF0">
        <w:rPr>
          <w:sz w:val="24"/>
          <w:szCs w:val="24"/>
          <w:vertAlign w:val="superscript"/>
        </w:rPr>
        <w:tab/>
        <w:t xml:space="preserve">                 подпись</w:t>
      </w:r>
    </w:p>
    <w:sectPr w:rsidR="006D05F7" w:rsidRPr="001901D1" w:rsidSect="00984BD4">
      <w:pgSz w:w="11907" w:h="16840"/>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25C" w:rsidRDefault="009B325C">
      <w:r>
        <w:separator/>
      </w:r>
    </w:p>
  </w:endnote>
  <w:endnote w:type="continuationSeparator" w:id="1">
    <w:p w:rsidR="009B325C" w:rsidRDefault="009B325C">
      <w:r>
        <w:continuationSeparator/>
      </w:r>
    </w:p>
  </w:endnote>
  <w:endnote w:id="2">
    <w:p w:rsidR="0035053D" w:rsidRPr="00882CF0" w:rsidRDefault="0035053D" w:rsidP="000959E0">
      <w:pPr>
        <w:pStyle w:val="af7"/>
        <w:spacing w:after="0"/>
        <w:rPr>
          <w:sz w:val="20"/>
        </w:rPr>
      </w:pPr>
      <w:r w:rsidRPr="00882CF0">
        <w:rPr>
          <w:rStyle w:val="afa"/>
        </w:rPr>
        <w:endnoteRef/>
      </w:r>
      <w:r w:rsidRPr="00882CF0">
        <w:rPr>
          <w:sz w:val="20"/>
        </w:rPr>
        <w:t>Протокол (выписка из протокола, решение, постановление, иной документ в соответствии с уставом политической партии)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а также печатью избирательного объединения.</w:t>
      </w:r>
    </w:p>
  </w:endnote>
  <w:endnote w:id="3">
    <w:p w:rsidR="0035053D" w:rsidRPr="00882CF0" w:rsidRDefault="0035053D" w:rsidP="008200A9">
      <w:pPr>
        <w:pStyle w:val="af7"/>
        <w:spacing w:after="0"/>
        <w:rPr>
          <w:sz w:val="20"/>
        </w:rPr>
      </w:pPr>
      <w:r w:rsidRPr="00882CF0">
        <w:rPr>
          <w:rStyle w:val="afa"/>
          <w:sz w:val="20"/>
        </w:rPr>
        <w:endnoteRef/>
      </w:r>
      <w:r w:rsidRPr="00882CF0">
        <w:rPr>
          <w:sz w:val="20"/>
        </w:rPr>
        <w:t xml:space="preserve"> Указывается только для съезда политической партии.</w:t>
      </w:r>
    </w:p>
  </w:endnote>
  <w:endnote w:id="4">
    <w:p w:rsidR="0035053D" w:rsidRPr="00882CF0" w:rsidRDefault="0035053D" w:rsidP="000959E0">
      <w:pPr>
        <w:pStyle w:val="af7"/>
        <w:spacing w:after="0"/>
        <w:rPr>
          <w:sz w:val="20"/>
        </w:rPr>
      </w:pPr>
      <w:r w:rsidRPr="00882CF0">
        <w:rPr>
          <w:rStyle w:val="afa"/>
        </w:rPr>
        <w:endnoteRef/>
      </w:r>
      <w:r w:rsidRPr="00882CF0">
        <w:rPr>
          <w:sz w:val="20"/>
        </w:rPr>
        <w:t>В случае назначения избирательным объединением уполномоченных представителей.</w:t>
      </w:r>
    </w:p>
  </w:endnote>
  <w:endnote w:id="5">
    <w:p w:rsidR="0035053D" w:rsidRPr="00882CF0" w:rsidRDefault="0035053D" w:rsidP="000959E0">
      <w:pPr>
        <w:pStyle w:val="af7"/>
        <w:spacing w:after="0"/>
        <w:rPr>
          <w:sz w:val="20"/>
        </w:rPr>
      </w:pPr>
      <w:r w:rsidRPr="00882CF0">
        <w:rPr>
          <w:rStyle w:val="afa"/>
          <w:sz w:val="20"/>
        </w:rPr>
        <w:endnoteRef/>
      </w:r>
      <w:r w:rsidRPr="00882CF0">
        <w:rPr>
          <w:sz w:val="20"/>
        </w:rPr>
        <w:t xml:space="preserve"> Указываются по результатам протокола счетной комиссии</w:t>
      </w:r>
    </w:p>
  </w:endnote>
  <w:endnote w:id="6">
    <w:p w:rsidR="0035053D" w:rsidRDefault="0035053D" w:rsidP="000959E0">
      <w:pPr>
        <w:pStyle w:val="af7"/>
        <w:spacing w:after="0"/>
        <w:rPr>
          <w:sz w:val="20"/>
        </w:rPr>
      </w:pPr>
      <w:r w:rsidRPr="00882CF0">
        <w:rPr>
          <w:rStyle w:val="afa"/>
          <w:sz w:val="20"/>
        </w:rPr>
        <w:endnoteRef/>
      </w:r>
      <w:r w:rsidRPr="00882CF0">
        <w:rPr>
          <w:sz w:val="20"/>
        </w:rPr>
        <w:t xml:space="preserve"> Список уполномоченных представителей избирательного объединения составляется по форме, приведенной в приложении № </w:t>
      </w:r>
      <w:r>
        <w:rPr>
          <w:sz w:val="20"/>
        </w:rPr>
        <w:t>8</w:t>
      </w:r>
      <w:r w:rsidRPr="00882CF0">
        <w:rPr>
          <w:sz w:val="20"/>
        </w:rPr>
        <w:t>.</w:t>
      </w:r>
    </w:p>
    <w:p w:rsidR="0035053D" w:rsidRDefault="0035053D" w:rsidP="000959E0">
      <w:pPr>
        <w:pStyle w:val="af7"/>
        <w:spacing w:after="0"/>
        <w:rPr>
          <w:sz w:val="20"/>
        </w:rPr>
      </w:pPr>
    </w:p>
    <w:p w:rsidR="0035053D" w:rsidRDefault="0035053D" w:rsidP="000959E0">
      <w:pPr>
        <w:pStyle w:val="af7"/>
        <w:spacing w:after="0"/>
        <w:rPr>
          <w:sz w:val="20"/>
        </w:rPr>
      </w:pPr>
    </w:p>
    <w:p w:rsidR="0035053D" w:rsidRDefault="0035053D" w:rsidP="000959E0">
      <w:pPr>
        <w:pStyle w:val="af7"/>
        <w:spacing w:after="0"/>
        <w:rPr>
          <w:sz w:val="20"/>
        </w:rPr>
      </w:pPr>
    </w:p>
    <w:p w:rsidR="0035053D" w:rsidRDefault="0035053D" w:rsidP="000959E0">
      <w:pPr>
        <w:pStyle w:val="af7"/>
        <w:spacing w:after="0"/>
        <w:rPr>
          <w:sz w:val="20"/>
        </w:rPr>
      </w:pPr>
    </w:p>
    <w:p w:rsidR="0035053D" w:rsidRDefault="0035053D" w:rsidP="000959E0">
      <w:pPr>
        <w:pStyle w:val="af7"/>
        <w:spacing w:after="0"/>
        <w:rPr>
          <w:sz w:val="20"/>
        </w:rPr>
      </w:pPr>
    </w:p>
    <w:p w:rsidR="0035053D" w:rsidRPr="00882CF0" w:rsidRDefault="0035053D" w:rsidP="000959E0">
      <w:pPr>
        <w:pStyle w:val="af7"/>
        <w:spacing w:after="0"/>
        <w:rPr>
          <w:sz w:val="20"/>
        </w:rPr>
      </w:pPr>
    </w:p>
  </w:endnote>
  <w:endnote w:id="7">
    <w:p w:rsidR="0035053D" w:rsidRPr="00882CF0" w:rsidRDefault="0035053D" w:rsidP="00107D8D">
      <w:pPr>
        <w:pStyle w:val="ConsPlusNormal"/>
        <w:jc w:val="both"/>
        <w:rPr>
          <w:rFonts w:ascii="Times New Roman" w:hAnsi="Times New Roman" w:cs="Times New Roman"/>
        </w:rPr>
      </w:pPr>
      <w:r w:rsidRPr="00882CF0">
        <w:rPr>
          <w:rStyle w:val="afa"/>
          <w:rFonts w:ascii="Times New Roman" w:hAnsi="Times New Roman" w:cs="Times New Roman"/>
        </w:rPr>
        <w:endnoteRef/>
      </w:r>
      <w:r w:rsidRPr="00882CF0">
        <w:rPr>
          <w:rFonts w:ascii="Times New Roman" w:hAnsi="Times New Roman" w:cs="Times New Roman"/>
        </w:rPr>
        <w:t xml:space="preserve"> При отсутствии идентификационного номера налогоплательщика слова «ИНН –» не воспроизводятся.</w:t>
      </w:r>
    </w:p>
  </w:endnote>
  <w:endnote w:id="8">
    <w:p w:rsidR="0035053D" w:rsidRPr="00882CF0" w:rsidRDefault="0035053D" w:rsidP="00107D8D">
      <w:pPr>
        <w:pStyle w:val="ConsPlusNormal"/>
        <w:jc w:val="both"/>
        <w:rPr>
          <w:rFonts w:ascii="Times New Roman" w:hAnsi="Times New Roman" w:cs="Times New Roman"/>
        </w:rPr>
      </w:pPr>
      <w:r w:rsidRPr="00882CF0">
        <w:rPr>
          <w:rStyle w:val="afa"/>
          <w:rFonts w:ascii="Times New Roman" w:hAnsi="Times New Roman" w:cs="Times New Roman"/>
        </w:rPr>
        <w:endnoteRef/>
      </w:r>
      <w:r w:rsidRPr="00882CF0">
        <w:rPr>
          <w:rFonts w:ascii="Times New Roman" w:hAnsi="Times New Roman" w:cs="Times New Roman"/>
        </w:rPr>
        <w:t xml:space="preserve"> При отсутствии сведений о профессиональном образовании слова «профессиональное образование –» не воспроизводятся. При указании реквизитов документа об образовании и о квалификации указываются наименование документа, его серия и номер.</w:t>
      </w:r>
    </w:p>
  </w:endnote>
  <w:endnote w:id="9">
    <w:p w:rsidR="0035053D" w:rsidRPr="00882CF0" w:rsidRDefault="0035053D" w:rsidP="00A41A4C">
      <w:pPr>
        <w:pStyle w:val="af7"/>
        <w:spacing w:after="0"/>
        <w:ind w:firstLine="720"/>
        <w:rPr>
          <w:szCs w:val="24"/>
        </w:rPr>
      </w:pPr>
      <w:r w:rsidRPr="00882CF0">
        <w:rPr>
          <w:rStyle w:val="afa"/>
          <w:szCs w:val="24"/>
        </w:rPr>
        <w:endnoteRef/>
      </w:r>
      <w:r w:rsidRPr="00882CF0">
        <w:rPr>
          <w:szCs w:val="24"/>
        </w:rPr>
        <w:t xml:space="preserve"> В перечень полномочий уполномоченных представителей кандидата по финансовым вопросам могут входить следующие полномочия:</w:t>
      </w:r>
    </w:p>
    <w:p w:rsidR="0035053D" w:rsidRPr="00882CF0" w:rsidRDefault="0035053D" w:rsidP="00A41A4C">
      <w:pPr>
        <w:widowControl w:val="0"/>
        <w:ind w:firstLine="720"/>
        <w:jc w:val="both"/>
        <w:rPr>
          <w:sz w:val="24"/>
          <w:szCs w:val="24"/>
        </w:rPr>
      </w:pPr>
      <w:r w:rsidRPr="00882CF0">
        <w:rPr>
          <w:sz w:val="24"/>
          <w:szCs w:val="24"/>
        </w:rPr>
        <w:t>а) открытие специального избирательного счета;</w:t>
      </w:r>
    </w:p>
    <w:p w:rsidR="0035053D" w:rsidRPr="00882CF0" w:rsidRDefault="0035053D" w:rsidP="00A41A4C">
      <w:pPr>
        <w:pStyle w:val="af7"/>
        <w:spacing w:after="0"/>
        <w:ind w:firstLine="720"/>
        <w:rPr>
          <w:szCs w:val="24"/>
        </w:rPr>
      </w:pPr>
      <w:r w:rsidRPr="00882CF0">
        <w:rPr>
          <w:szCs w:val="24"/>
        </w:rPr>
        <w:t>б) внесение на специальный избирательный счет собственных средств кандидата</w:t>
      </w:r>
      <w:r>
        <w:rPr>
          <w:szCs w:val="24"/>
        </w:rPr>
        <w:t xml:space="preserve"> за кандидата</w:t>
      </w:r>
      <w:r w:rsidRPr="00882CF0">
        <w:rPr>
          <w:szCs w:val="24"/>
        </w:rPr>
        <w:t>;</w:t>
      </w:r>
    </w:p>
    <w:p w:rsidR="0035053D" w:rsidRPr="00882CF0" w:rsidRDefault="0035053D" w:rsidP="00A41A4C">
      <w:pPr>
        <w:pStyle w:val="af7"/>
        <w:spacing w:after="0"/>
        <w:ind w:firstLine="720"/>
        <w:rPr>
          <w:szCs w:val="24"/>
        </w:rPr>
      </w:pPr>
      <w:r w:rsidRPr="00882CF0">
        <w:rPr>
          <w:szCs w:val="24"/>
        </w:rPr>
        <w:t>в) распоряжение денежными средствами избирательного фонда, включая выдачу поручений о перечислении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35053D" w:rsidRPr="00882CF0" w:rsidRDefault="0035053D" w:rsidP="00A41A4C">
      <w:pPr>
        <w:pStyle w:val="af7"/>
        <w:spacing w:after="0"/>
        <w:ind w:firstLine="720"/>
        <w:rPr>
          <w:szCs w:val="24"/>
        </w:rPr>
      </w:pPr>
      <w:r w:rsidRPr="00882CF0">
        <w:rPr>
          <w:szCs w:val="24"/>
        </w:rPr>
        <w:t>г) учет денежных средств избирательного фонда, включая получение в филиале публичного акционерного общества “Сбербанк России” (при его отсутствии на соответствующей территории - в филиале иной кредитной организации, указанном соответствующей избирательной комиссией), в котором кандидатом открыт специальный избирательный счет, выписок по специальному избирательному счету и получение первичных финансовых документов;</w:t>
      </w:r>
    </w:p>
    <w:p w:rsidR="0035053D" w:rsidRPr="00882CF0" w:rsidRDefault="0035053D" w:rsidP="00A41A4C">
      <w:pPr>
        <w:pStyle w:val="af7"/>
        <w:spacing w:after="0"/>
        <w:ind w:firstLine="720"/>
        <w:rPr>
          <w:szCs w:val="24"/>
        </w:rPr>
      </w:pPr>
      <w:r w:rsidRPr="00882CF0">
        <w:rPr>
          <w:szCs w:val="24"/>
        </w:rPr>
        <w:t>д) контроль за поступлением и расходованием денежных средств избирательного фонда, возврат (перечисление в доход федерального бюджета) пожертвований, поступивших с нарушением установленного порядка;</w:t>
      </w:r>
    </w:p>
    <w:p w:rsidR="0035053D" w:rsidRPr="00882CF0" w:rsidRDefault="0035053D" w:rsidP="00A41A4C">
      <w:pPr>
        <w:pStyle w:val="af7"/>
        <w:spacing w:after="0"/>
        <w:ind w:firstLine="720"/>
        <w:rPr>
          <w:szCs w:val="24"/>
        </w:rPr>
      </w:pPr>
      <w:r w:rsidRPr="00882CF0">
        <w:rPr>
          <w:szCs w:val="24"/>
        </w:rPr>
        <w:t>е) представление в избирательную комиссию финансовых отчетов и первичных финансовых (учетных) документов, подтверждающих поступление и расходование средств на специальном избирательном счете;</w:t>
      </w:r>
    </w:p>
    <w:p w:rsidR="0035053D" w:rsidRPr="00882CF0" w:rsidRDefault="0035053D" w:rsidP="00A41A4C">
      <w:pPr>
        <w:pStyle w:val="af7"/>
        <w:spacing w:after="0"/>
        <w:ind w:firstLine="720"/>
        <w:rPr>
          <w:szCs w:val="24"/>
        </w:rPr>
      </w:pPr>
      <w:r w:rsidRPr="00882CF0">
        <w:rPr>
          <w:szCs w:val="24"/>
        </w:rPr>
        <w:t>ж) закрытие специального избирательного счета;</w:t>
      </w:r>
    </w:p>
    <w:p w:rsidR="0035053D" w:rsidRPr="00882CF0" w:rsidRDefault="0035053D" w:rsidP="00A41A4C">
      <w:pPr>
        <w:pStyle w:val="af7"/>
        <w:spacing w:after="0"/>
        <w:ind w:firstLine="720"/>
        <w:rPr>
          <w:szCs w:val="24"/>
        </w:rPr>
      </w:pPr>
      <w:r w:rsidRPr="00882CF0">
        <w:rPr>
          <w:szCs w:val="24"/>
        </w:rPr>
        <w:t>з) право заключения и расторжения договоров, связанных с финансированием избирательной кампании;</w:t>
      </w:r>
    </w:p>
    <w:p w:rsidR="0035053D" w:rsidRPr="00882CF0" w:rsidRDefault="0035053D" w:rsidP="00A41A4C">
      <w:pPr>
        <w:pStyle w:val="af7"/>
        <w:spacing w:after="0"/>
        <w:ind w:firstLine="720"/>
        <w:rPr>
          <w:szCs w:val="24"/>
        </w:rPr>
      </w:pPr>
      <w:r w:rsidRPr="00882CF0">
        <w:rPr>
          <w:szCs w:val="24"/>
        </w:rPr>
        <w:t>и) право подписи первичных финансовых (учетных, расчетных) документов, контроль за их своевременным и надлежащим оформлением, а также за законностью совершаемых финансовых операций;</w:t>
      </w:r>
    </w:p>
    <w:p w:rsidR="0035053D" w:rsidRPr="00882CF0" w:rsidRDefault="0035053D" w:rsidP="00A41A4C">
      <w:pPr>
        <w:pStyle w:val="af7"/>
        <w:spacing w:after="0"/>
        <w:ind w:firstLine="720"/>
        <w:rPr>
          <w:szCs w:val="24"/>
        </w:rPr>
      </w:pPr>
      <w:r w:rsidRPr="00882CF0">
        <w:rPr>
          <w:szCs w:val="24"/>
        </w:rPr>
        <w:t>к) право представления интересов кандидата в соответствующих избирательных комиссиях, судах и других государственных органах и организациях.</w:t>
      </w:r>
    </w:p>
    <w:p w:rsidR="0035053D" w:rsidRPr="00882CF0" w:rsidRDefault="0035053D" w:rsidP="00A41A4C">
      <w:pPr>
        <w:pStyle w:val="af7"/>
        <w:spacing w:after="0"/>
        <w:ind w:firstLine="720"/>
        <w:rPr>
          <w:szCs w:val="24"/>
        </w:rPr>
      </w:pPr>
      <w:r w:rsidRPr="00882CF0">
        <w:rPr>
          <w:szCs w:val="24"/>
        </w:rPr>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 Не указанные в доверенности полномочия считаются непорученными.</w:t>
      </w:r>
    </w:p>
  </w:endnote>
  <w:endnote w:id="10">
    <w:p w:rsidR="0035053D" w:rsidRPr="00882CF0" w:rsidRDefault="0035053D" w:rsidP="00A41A4C">
      <w:pPr>
        <w:pStyle w:val="af7"/>
        <w:spacing w:after="0"/>
        <w:ind w:firstLine="720"/>
        <w:rPr>
          <w:szCs w:val="24"/>
        </w:rPr>
      </w:pPr>
      <w:r w:rsidRPr="00882CF0">
        <w:rPr>
          <w:rStyle w:val="afa"/>
          <w:szCs w:val="24"/>
        </w:rPr>
        <w:endnoteRef/>
      </w:r>
      <w:r w:rsidRPr="00882CF0">
        <w:rPr>
          <w:szCs w:val="24"/>
        </w:rPr>
        <w:t xml:space="preserve"> Может быть определен срок исполнения этих полномочий, который должен истекать не позднее 50 дней со дня голосования на выборах депутатов </w:t>
      </w:r>
      <w:r>
        <w:rPr>
          <w:szCs w:val="24"/>
        </w:rPr>
        <w:t>соответствующего Совета</w:t>
      </w:r>
      <w:r w:rsidRPr="00882CF0">
        <w:rPr>
          <w:szCs w:val="24"/>
        </w:rPr>
        <w:t xml:space="preserve"> (не позднее 2 ноября 2020 года). В доверенности может быть указан иной, более короткий срок.</w:t>
      </w:r>
    </w:p>
    <w:p w:rsidR="0035053D" w:rsidRPr="00882CF0" w:rsidRDefault="0035053D" w:rsidP="00A41A4C">
      <w:pPr>
        <w:pStyle w:val="af7"/>
        <w:spacing w:after="0"/>
        <w:ind w:firstLine="720"/>
        <w:rPr>
          <w:szCs w:val="24"/>
        </w:rPr>
      </w:pPr>
    </w:p>
  </w:endnote>
  <w:endnote w:id="11">
    <w:p w:rsidR="0035053D" w:rsidRPr="00882CF0" w:rsidRDefault="0035053D" w:rsidP="00152A7E">
      <w:pPr>
        <w:pStyle w:val="ConsPlusNormal"/>
        <w:jc w:val="both"/>
        <w:rPr>
          <w:rFonts w:ascii="Times New Roman" w:hAnsi="Times New Roman" w:cs="Times New Roman"/>
        </w:rPr>
      </w:pPr>
      <w:r w:rsidRPr="00882CF0">
        <w:rPr>
          <w:rStyle w:val="afa"/>
          <w:rFonts w:ascii="Times New Roman" w:hAnsi="Times New Roman" w:cs="Times New Roman"/>
        </w:rPr>
        <w:endnoteRef/>
      </w:r>
      <w:r w:rsidRPr="00882CF0">
        <w:rPr>
          <w:rFonts w:ascii="Times New Roman" w:hAnsi="Times New Roman" w:cs="Times New Roman"/>
        </w:rPr>
        <w:t xml:space="preserve"> При отсутствии идентификационного номера налогоплательщика слова «ИНН –» не воспроизводятся.</w:t>
      </w:r>
    </w:p>
  </w:endnote>
  <w:endnote w:id="12">
    <w:p w:rsidR="0035053D" w:rsidRPr="002F200E" w:rsidRDefault="0035053D" w:rsidP="00152A7E">
      <w:pPr>
        <w:pStyle w:val="ConsPlusNormal"/>
        <w:jc w:val="both"/>
        <w:rPr>
          <w:rFonts w:ascii="Times New Roman" w:hAnsi="Times New Roman" w:cs="Times New Roman"/>
        </w:rPr>
      </w:pPr>
      <w:r w:rsidRPr="00882CF0">
        <w:rPr>
          <w:rStyle w:val="afa"/>
          <w:rFonts w:ascii="Times New Roman" w:hAnsi="Times New Roman" w:cs="Times New Roman"/>
        </w:rPr>
        <w:endnoteRef/>
      </w:r>
      <w:r w:rsidRPr="00882CF0">
        <w:rPr>
          <w:rFonts w:ascii="Times New Roman" w:hAnsi="Times New Roman" w:cs="Times New Roman"/>
        </w:rPr>
        <w:t xml:space="preserve"> При отсутствии сведений о профессиональном образовании слова «профессиональное образование –» не воспроизводятся. При указании реквизитов документа об образовании и о квалификации указываются наименование документа, его серия и номер.</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3D" w:rsidRDefault="0035053D" w:rsidP="002560A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35053D" w:rsidRDefault="0035053D" w:rsidP="00790767">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3D" w:rsidRDefault="0035053D" w:rsidP="00790767">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3D" w:rsidRPr="0060458F" w:rsidRDefault="0035053D" w:rsidP="0060458F">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3D" w:rsidRDefault="0035053D" w:rsidP="002560A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5053D" w:rsidRDefault="0035053D" w:rsidP="00790767">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3D" w:rsidRDefault="0035053D" w:rsidP="00790767">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3D" w:rsidRDefault="0035053D">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3D" w:rsidRDefault="003505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25C" w:rsidRDefault="009B325C">
      <w:r>
        <w:separator/>
      </w:r>
    </w:p>
  </w:footnote>
  <w:footnote w:type="continuationSeparator" w:id="1">
    <w:p w:rsidR="009B325C" w:rsidRDefault="009B325C">
      <w:r>
        <w:continuationSeparator/>
      </w:r>
    </w:p>
  </w:footnote>
  <w:footnote w:id="2">
    <w:p w:rsidR="0035053D" w:rsidRDefault="0035053D">
      <w:pPr>
        <w:pStyle w:val="af3"/>
      </w:pPr>
      <w:r w:rsidRPr="002936C8">
        <w:rPr>
          <w:rStyle w:val="af6"/>
        </w:rPr>
        <w:sym w:font="Symbol" w:char="F02A"/>
      </w:r>
      <w:r w:rsidRPr="00D163D2">
        <w:rPr>
          <w:sz w:val="20"/>
        </w:rPr>
        <w:t>О порядке выдачи копий документов, связанных с работой, см. статью 62 Трудового кодекса Российской Федерации</w:t>
      </w:r>
    </w:p>
  </w:footnote>
  <w:footnote w:id="3">
    <w:p w:rsidR="0035053D" w:rsidRDefault="0035053D">
      <w:pPr>
        <w:pStyle w:val="af3"/>
      </w:pPr>
      <w:r w:rsidRPr="00512769">
        <w:rPr>
          <w:rStyle w:val="af6"/>
        </w:rPr>
        <w:sym w:font="Symbol" w:char="F02A"/>
      </w:r>
      <w:r w:rsidRPr="00D163D2">
        <w:rPr>
          <w:sz w:val="20"/>
        </w:rPr>
        <w:t>О порядке выдачи копий документов, связанных с работой, см. статью 62 Трудового кодекса Российской Федерации</w:t>
      </w:r>
    </w:p>
  </w:footnote>
  <w:footnote w:id="4">
    <w:p w:rsidR="0035053D" w:rsidRDefault="0035053D">
      <w:pPr>
        <w:pStyle w:val="af3"/>
      </w:pPr>
      <w:r w:rsidRPr="00E573AD">
        <w:rPr>
          <w:rStyle w:val="af6"/>
        </w:rPr>
        <w:sym w:font="Symbol" w:char="F02A"/>
      </w:r>
      <w:r w:rsidRPr="00D81CD4">
        <w:rPr>
          <w:sz w:val="20"/>
        </w:rPr>
        <w:t>Содержащийся в данном разделе перечень документов рекомендуется использовать также и при представлении документов о назначении членов участковых избирательных комиссий с правом совещательного голоса.</w:t>
      </w:r>
    </w:p>
  </w:footnote>
  <w:footnote w:id="5">
    <w:p w:rsidR="0035053D" w:rsidRPr="00C21F81" w:rsidRDefault="0035053D" w:rsidP="000959E0">
      <w:pPr>
        <w:pStyle w:val="af3"/>
        <w:rPr>
          <w:sz w:val="20"/>
        </w:rPr>
      </w:pPr>
      <w:r w:rsidRPr="00C21F81">
        <w:rPr>
          <w:rStyle w:val="af6"/>
          <w:sz w:val="20"/>
        </w:rPr>
        <w:footnoteRef/>
      </w:r>
      <w:r w:rsidRPr="00C21F81">
        <w:rPr>
          <w:sz w:val="20"/>
        </w:rPr>
        <w:t xml:space="preserve"> Справка представляется кандидатом, указавшим данные сведения в заявлении о согласии баллотироваться.</w:t>
      </w:r>
    </w:p>
  </w:footnote>
  <w:footnote w:id="6">
    <w:p w:rsidR="0035053D" w:rsidRDefault="0035053D">
      <w:pPr>
        <w:pStyle w:val="af3"/>
      </w:pPr>
      <w:r>
        <w:rPr>
          <w:rStyle w:val="af6"/>
        </w:rPr>
        <w:footnoteRef/>
      </w:r>
      <w:r w:rsidRPr="0060458F">
        <w:rPr>
          <w:sz w:val="24"/>
        </w:rPr>
        <w:t>В случае назначения избирательным объединением уполномоченных представителей</w:t>
      </w:r>
    </w:p>
  </w:footnote>
  <w:footnote w:id="7">
    <w:p w:rsidR="0035053D" w:rsidRDefault="0035053D" w:rsidP="00A5469A">
      <w:pPr>
        <w:pStyle w:val="af3"/>
        <w:ind w:firstLine="567"/>
      </w:pPr>
      <w:r>
        <w:rPr>
          <w:rStyle w:val="af6"/>
        </w:rPr>
        <w:footnoteRef/>
      </w:r>
      <w:r>
        <w:t> Если такие изменения имеются.</w:t>
      </w:r>
    </w:p>
  </w:footnote>
  <w:footnote w:id="8">
    <w:p w:rsidR="0035053D" w:rsidRDefault="0035053D" w:rsidP="00A5469A">
      <w:pPr>
        <w:pStyle w:val="af3"/>
        <w:ind w:firstLine="567"/>
      </w:pPr>
      <w:r>
        <w:rPr>
          <w:rStyle w:val="af6"/>
        </w:rPr>
        <w:footnoteRef/>
      </w:r>
      <w:r>
        <w:t> Если такие изменения имеются.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3D" w:rsidRDefault="0035053D" w:rsidP="00094F77">
    <w:pPr>
      <w:pStyle w:val="a3"/>
      <w:jc w:val="center"/>
      <w:rPr>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3D" w:rsidRDefault="0035053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3D" w:rsidRPr="00D937D3" w:rsidRDefault="0035053D" w:rsidP="00D937D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3D" w:rsidRDefault="0035053D">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3D" w:rsidRDefault="0035053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5053D" w:rsidRDefault="0035053D">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53D" w:rsidRDefault="0035053D" w:rsidP="00094F7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E6EFE"/>
    <w:multiLevelType w:val="singleLevel"/>
    <w:tmpl w:val="C9F0B754"/>
    <w:lvl w:ilvl="0">
      <w:start w:val="1"/>
      <w:numFmt w:val="decimal"/>
      <w:lvlText w:val="%1."/>
      <w:legacy w:legacy="1" w:legacySpace="0" w:legacyIndent="283"/>
      <w:lvlJc w:val="left"/>
      <w:pPr>
        <w:ind w:left="283" w:hanging="283"/>
      </w:pPr>
    </w:lvl>
  </w:abstractNum>
  <w:abstractNum w:abstractNumId="1">
    <w:nsid w:val="28BC68F8"/>
    <w:multiLevelType w:val="hybridMultilevel"/>
    <w:tmpl w:val="39222984"/>
    <w:lvl w:ilvl="0" w:tplc="3A94B146">
      <w:start w:val="13"/>
      <w:numFmt w:val="bullet"/>
      <w:lvlText w:val="-"/>
      <w:lvlJc w:val="left"/>
      <w:pPr>
        <w:tabs>
          <w:tab w:val="num" w:pos="528"/>
        </w:tabs>
        <w:ind w:left="528" w:hanging="360"/>
      </w:pPr>
      <w:rPr>
        <w:rFonts w:ascii="Times New Roman" w:eastAsia="Times New Roman" w:hAnsi="Times New Roman" w:cs="Times New Roman" w:hint="default"/>
      </w:rPr>
    </w:lvl>
    <w:lvl w:ilvl="1" w:tplc="04190003" w:tentative="1">
      <w:start w:val="1"/>
      <w:numFmt w:val="bullet"/>
      <w:lvlText w:val="o"/>
      <w:lvlJc w:val="left"/>
      <w:pPr>
        <w:tabs>
          <w:tab w:val="num" w:pos="1248"/>
        </w:tabs>
        <w:ind w:left="1248" w:hanging="360"/>
      </w:pPr>
      <w:rPr>
        <w:rFonts w:ascii="Courier New" w:hAnsi="Courier New" w:hint="default"/>
      </w:rPr>
    </w:lvl>
    <w:lvl w:ilvl="2" w:tplc="04190005" w:tentative="1">
      <w:start w:val="1"/>
      <w:numFmt w:val="bullet"/>
      <w:lvlText w:val=""/>
      <w:lvlJc w:val="left"/>
      <w:pPr>
        <w:tabs>
          <w:tab w:val="num" w:pos="1968"/>
        </w:tabs>
        <w:ind w:left="1968" w:hanging="360"/>
      </w:pPr>
      <w:rPr>
        <w:rFonts w:ascii="Wingdings" w:hAnsi="Wingdings" w:hint="default"/>
      </w:rPr>
    </w:lvl>
    <w:lvl w:ilvl="3" w:tplc="04190001" w:tentative="1">
      <w:start w:val="1"/>
      <w:numFmt w:val="bullet"/>
      <w:lvlText w:val=""/>
      <w:lvlJc w:val="left"/>
      <w:pPr>
        <w:tabs>
          <w:tab w:val="num" w:pos="2688"/>
        </w:tabs>
        <w:ind w:left="2688" w:hanging="360"/>
      </w:pPr>
      <w:rPr>
        <w:rFonts w:ascii="Symbol" w:hAnsi="Symbol" w:hint="default"/>
      </w:rPr>
    </w:lvl>
    <w:lvl w:ilvl="4" w:tplc="04190003" w:tentative="1">
      <w:start w:val="1"/>
      <w:numFmt w:val="bullet"/>
      <w:lvlText w:val="o"/>
      <w:lvlJc w:val="left"/>
      <w:pPr>
        <w:tabs>
          <w:tab w:val="num" w:pos="3408"/>
        </w:tabs>
        <w:ind w:left="3408" w:hanging="360"/>
      </w:pPr>
      <w:rPr>
        <w:rFonts w:ascii="Courier New" w:hAnsi="Courier New" w:hint="default"/>
      </w:rPr>
    </w:lvl>
    <w:lvl w:ilvl="5" w:tplc="04190005" w:tentative="1">
      <w:start w:val="1"/>
      <w:numFmt w:val="bullet"/>
      <w:lvlText w:val=""/>
      <w:lvlJc w:val="left"/>
      <w:pPr>
        <w:tabs>
          <w:tab w:val="num" w:pos="4128"/>
        </w:tabs>
        <w:ind w:left="4128" w:hanging="360"/>
      </w:pPr>
      <w:rPr>
        <w:rFonts w:ascii="Wingdings" w:hAnsi="Wingdings" w:hint="default"/>
      </w:rPr>
    </w:lvl>
    <w:lvl w:ilvl="6" w:tplc="04190001" w:tentative="1">
      <w:start w:val="1"/>
      <w:numFmt w:val="bullet"/>
      <w:lvlText w:val=""/>
      <w:lvlJc w:val="left"/>
      <w:pPr>
        <w:tabs>
          <w:tab w:val="num" w:pos="4848"/>
        </w:tabs>
        <w:ind w:left="4848" w:hanging="360"/>
      </w:pPr>
      <w:rPr>
        <w:rFonts w:ascii="Symbol" w:hAnsi="Symbol" w:hint="default"/>
      </w:rPr>
    </w:lvl>
    <w:lvl w:ilvl="7" w:tplc="04190003" w:tentative="1">
      <w:start w:val="1"/>
      <w:numFmt w:val="bullet"/>
      <w:lvlText w:val="o"/>
      <w:lvlJc w:val="left"/>
      <w:pPr>
        <w:tabs>
          <w:tab w:val="num" w:pos="5568"/>
        </w:tabs>
        <w:ind w:left="5568" w:hanging="360"/>
      </w:pPr>
      <w:rPr>
        <w:rFonts w:ascii="Courier New" w:hAnsi="Courier New" w:hint="default"/>
      </w:rPr>
    </w:lvl>
    <w:lvl w:ilvl="8" w:tplc="04190005" w:tentative="1">
      <w:start w:val="1"/>
      <w:numFmt w:val="bullet"/>
      <w:lvlText w:val=""/>
      <w:lvlJc w:val="left"/>
      <w:pPr>
        <w:tabs>
          <w:tab w:val="num" w:pos="6288"/>
        </w:tabs>
        <w:ind w:left="6288" w:hanging="360"/>
      </w:pPr>
      <w:rPr>
        <w:rFonts w:ascii="Wingdings" w:hAnsi="Wingdings" w:hint="default"/>
      </w:rPr>
    </w:lvl>
  </w:abstractNum>
  <w:abstractNum w:abstractNumId="2">
    <w:nsid w:val="2C240EE9"/>
    <w:multiLevelType w:val="hybridMultilevel"/>
    <w:tmpl w:val="CE38D0DE"/>
    <w:lvl w:ilvl="0" w:tplc="8D3CE11E">
      <w:start w:val="7"/>
      <w:numFmt w:val="bullet"/>
      <w:lvlText w:val=""/>
      <w:lvlJc w:val="left"/>
      <w:pPr>
        <w:tabs>
          <w:tab w:val="num" w:pos="720"/>
        </w:tabs>
        <w:ind w:left="720" w:hanging="360"/>
      </w:pPr>
      <w:rPr>
        <w:rFonts w:ascii="Symbol" w:eastAsia="Batang"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A44965"/>
    <w:multiLevelType w:val="singleLevel"/>
    <w:tmpl w:val="E52A2774"/>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
    <w:nsid w:val="441D4781"/>
    <w:multiLevelType w:val="hybridMultilevel"/>
    <w:tmpl w:val="68E8F5E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E222E97"/>
    <w:multiLevelType w:val="hybridMultilevel"/>
    <w:tmpl w:val="79CE306E"/>
    <w:lvl w:ilvl="0" w:tplc="1E9836E6">
      <w:start w:val="6"/>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nsid w:val="5E8D1155"/>
    <w:multiLevelType w:val="hybridMultilevel"/>
    <w:tmpl w:val="6EF2B438"/>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0"/>
    <w:footnote w:id="1"/>
  </w:footnotePr>
  <w:endnotePr>
    <w:pos w:val="sectEnd"/>
    <w:endnote w:id="0"/>
    <w:endnote w:id="1"/>
  </w:endnotePr>
  <w:compat/>
  <w:rsids>
    <w:rsidRoot w:val="003E6055"/>
    <w:rsid w:val="00000624"/>
    <w:rsid w:val="00006D1F"/>
    <w:rsid w:val="00007ADA"/>
    <w:rsid w:val="000171A9"/>
    <w:rsid w:val="00022D71"/>
    <w:rsid w:val="00023DAF"/>
    <w:rsid w:val="000266A7"/>
    <w:rsid w:val="00027F11"/>
    <w:rsid w:val="00034C31"/>
    <w:rsid w:val="00071097"/>
    <w:rsid w:val="00080C0D"/>
    <w:rsid w:val="00094F77"/>
    <w:rsid w:val="000951DD"/>
    <w:rsid w:val="000959E0"/>
    <w:rsid w:val="000A0FC5"/>
    <w:rsid w:val="000A4702"/>
    <w:rsid w:val="000A4C70"/>
    <w:rsid w:val="000B08A6"/>
    <w:rsid w:val="000B3570"/>
    <w:rsid w:val="000B3906"/>
    <w:rsid w:val="000C1A70"/>
    <w:rsid w:val="000C209C"/>
    <w:rsid w:val="000C3AB1"/>
    <w:rsid w:val="000C3EA0"/>
    <w:rsid w:val="000D76A2"/>
    <w:rsid w:val="000F10C2"/>
    <w:rsid w:val="000F4D90"/>
    <w:rsid w:val="00100955"/>
    <w:rsid w:val="00102E7C"/>
    <w:rsid w:val="00107934"/>
    <w:rsid w:val="00107D8D"/>
    <w:rsid w:val="0011103C"/>
    <w:rsid w:val="0012311A"/>
    <w:rsid w:val="001247E9"/>
    <w:rsid w:val="001250D3"/>
    <w:rsid w:val="0013229F"/>
    <w:rsid w:val="001331A6"/>
    <w:rsid w:val="00134554"/>
    <w:rsid w:val="00136ADB"/>
    <w:rsid w:val="00137875"/>
    <w:rsid w:val="00152A7E"/>
    <w:rsid w:val="001625DC"/>
    <w:rsid w:val="00164D43"/>
    <w:rsid w:val="001653A5"/>
    <w:rsid w:val="00166D05"/>
    <w:rsid w:val="001706EE"/>
    <w:rsid w:val="00170D1A"/>
    <w:rsid w:val="0017488B"/>
    <w:rsid w:val="00176F5E"/>
    <w:rsid w:val="001838E9"/>
    <w:rsid w:val="00183DA2"/>
    <w:rsid w:val="00184CAB"/>
    <w:rsid w:val="001879A6"/>
    <w:rsid w:val="001901D1"/>
    <w:rsid w:val="00197BD6"/>
    <w:rsid w:val="001C0C68"/>
    <w:rsid w:val="001C53D3"/>
    <w:rsid w:val="001C76D7"/>
    <w:rsid w:val="001C7CAE"/>
    <w:rsid w:val="001D0122"/>
    <w:rsid w:val="001E049E"/>
    <w:rsid w:val="001E2B57"/>
    <w:rsid w:val="001F5702"/>
    <w:rsid w:val="00200A25"/>
    <w:rsid w:val="00202DA8"/>
    <w:rsid w:val="002077D2"/>
    <w:rsid w:val="00211799"/>
    <w:rsid w:val="002121A9"/>
    <w:rsid w:val="0021290C"/>
    <w:rsid w:val="00212A99"/>
    <w:rsid w:val="00213C05"/>
    <w:rsid w:val="0021408C"/>
    <w:rsid w:val="00217169"/>
    <w:rsid w:val="002262BA"/>
    <w:rsid w:val="002319D5"/>
    <w:rsid w:val="002363FE"/>
    <w:rsid w:val="002416A1"/>
    <w:rsid w:val="00245B53"/>
    <w:rsid w:val="00246657"/>
    <w:rsid w:val="0025058F"/>
    <w:rsid w:val="00250A77"/>
    <w:rsid w:val="00251138"/>
    <w:rsid w:val="00253A2B"/>
    <w:rsid w:val="00254C26"/>
    <w:rsid w:val="002560A1"/>
    <w:rsid w:val="00262231"/>
    <w:rsid w:val="002777A9"/>
    <w:rsid w:val="002932BA"/>
    <w:rsid w:val="002936C8"/>
    <w:rsid w:val="002A0C4C"/>
    <w:rsid w:val="002A1FA2"/>
    <w:rsid w:val="002A5730"/>
    <w:rsid w:val="002A7BFF"/>
    <w:rsid w:val="002B0BE3"/>
    <w:rsid w:val="002C01F7"/>
    <w:rsid w:val="002C378E"/>
    <w:rsid w:val="002D2F13"/>
    <w:rsid w:val="002D3B03"/>
    <w:rsid w:val="002E09BD"/>
    <w:rsid w:val="002F200E"/>
    <w:rsid w:val="002F2F84"/>
    <w:rsid w:val="0030449C"/>
    <w:rsid w:val="00304D6C"/>
    <w:rsid w:val="003161FC"/>
    <w:rsid w:val="00322F6F"/>
    <w:rsid w:val="00323600"/>
    <w:rsid w:val="0032520A"/>
    <w:rsid w:val="003328E3"/>
    <w:rsid w:val="0033483C"/>
    <w:rsid w:val="0033494B"/>
    <w:rsid w:val="003432EC"/>
    <w:rsid w:val="0035053D"/>
    <w:rsid w:val="00354C06"/>
    <w:rsid w:val="00355FEB"/>
    <w:rsid w:val="00365D3A"/>
    <w:rsid w:val="003662D0"/>
    <w:rsid w:val="00366F35"/>
    <w:rsid w:val="0037078F"/>
    <w:rsid w:val="00373777"/>
    <w:rsid w:val="00373C60"/>
    <w:rsid w:val="00384D3D"/>
    <w:rsid w:val="0039196A"/>
    <w:rsid w:val="00393440"/>
    <w:rsid w:val="00394479"/>
    <w:rsid w:val="00395484"/>
    <w:rsid w:val="003B11C4"/>
    <w:rsid w:val="003B2BBB"/>
    <w:rsid w:val="003B6F98"/>
    <w:rsid w:val="003D3A7B"/>
    <w:rsid w:val="003D73EC"/>
    <w:rsid w:val="003E0588"/>
    <w:rsid w:val="003E1B65"/>
    <w:rsid w:val="003E1DB9"/>
    <w:rsid w:val="003E1EFF"/>
    <w:rsid w:val="003E4819"/>
    <w:rsid w:val="003E6055"/>
    <w:rsid w:val="003F0671"/>
    <w:rsid w:val="003F13AB"/>
    <w:rsid w:val="003F5167"/>
    <w:rsid w:val="00407A31"/>
    <w:rsid w:val="0041266B"/>
    <w:rsid w:val="004127F1"/>
    <w:rsid w:val="00413223"/>
    <w:rsid w:val="00421516"/>
    <w:rsid w:val="00424372"/>
    <w:rsid w:val="004360D3"/>
    <w:rsid w:val="00440039"/>
    <w:rsid w:val="0044216A"/>
    <w:rsid w:val="00443EC9"/>
    <w:rsid w:val="0045270C"/>
    <w:rsid w:val="004528D1"/>
    <w:rsid w:val="0045398A"/>
    <w:rsid w:val="0046251A"/>
    <w:rsid w:val="004676FB"/>
    <w:rsid w:val="004721FE"/>
    <w:rsid w:val="00473935"/>
    <w:rsid w:val="0047550E"/>
    <w:rsid w:val="004839BA"/>
    <w:rsid w:val="00484D8E"/>
    <w:rsid w:val="0048628A"/>
    <w:rsid w:val="00490362"/>
    <w:rsid w:val="004952B8"/>
    <w:rsid w:val="00496714"/>
    <w:rsid w:val="004A02A0"/>
    <w:rsid w:val="004A311A"/>
    <w:rsid w:val="004C2F3C"/>
    <w:rsid w:val="004C7C76"/>
    <w:rsid w:val="004D0972"/>
    <w:rsid w:val="004D3469"/>
    <w:rsid w:val="004D72A3"/>
    <w:rsid w:val="004D75E9"/>
    <w:rsid w:val="004E58ED"/>
    <w:rsid w:val="004E5B9C"/>
    <w:rsid w:val="004E6640"/>
    <w:rsid w:val="004F6918"/>
    <w:rsid w:val="004F7357"/>
    <w:rsid w:val="00501D96"/>
    <w:rsid w:val="00501E6C"/>
    <w:rsid w:val="005058B2"/>
    <w:rsid w:val="00506E9B"/>
    <w:rsid w:val="0050701E"/>
    <w:rsid w:val="00510DD5"/>
    <w:rsid w:val="00511D8D"/>
    <w:rsid w:val="00512769"/>
    <w:rsid w:val="005159C3"/>
    <w:rsid w:val="00521FFC"/>
    <w:rsid w:val="00524939"/>
    <w:rsid w:val="00530E6D"/>
    <w:rsid w:val="00532037"/>
    <w:rsid w:val="00532169"/>
    <w:rsid w:val="00535C53"/>
    <w:rsid w:val="005360FF"/>
    <w:rsid w:val="005365FB"/>
    <w:rsid w:val="005406D3"/>
    <w:rsid w:val="00544832"/>
    <w:rsid w:val="005651F2"/>
    <w:rsid w:val="005654C7"/>
    <w:rsid w:val="00573A5D"/>
    <w:rsid w:val="00576C0F"/>
    <w:rsid w:val="00576C83"/>
    <w:rsid w:val="005773D1"/>
    <w:rsid w:val="005776C4"/>
    <w:rsid w:val="00586074"/>
    <w:rsid w:val="005869DB"/>
    <w:rsid w:val="005877E1"/>
    <w:rsid w:val="00592C61"/>
    <w:rsid w:val="005A0E0D"/>
    <w:rsid w:val="005A267B"/>
    <w:rsid w:val="005A7830"/>
    <w:rsid w:val="005B20A5"/>
    <w:rsid w:val="005B2E48"/>
    <w:rsid w:val="005B47C8"/>
    <w:rsid w:val="005C2900"/>
    <w:rsid w:val="005C3531"/>
    <w:rsid w:val="005C4698"/>
    <w:rsid w:val="005D0687"/>
    <w:rsid w:val="005D578D"/>
    <w:rsid w:val="005E239B"/>
    <w:rsid w:val="005E7B79"/>
    <w:rsid w:val="005F0D79"/>
    <w:rsid w:val="005F5C83"/>
    <w:rsid w:val="005F7C05"/>
    <w:rsid w:val="0060045D"/>
    <w:rsid w:val="00601753"/>
    <w:rsid w:val="00603B8D"/>
    <w:rsid w:val="0060458F"/>
    <w:rsid w:val="00606E3A"/>
    <w:rsid w:val="00607FA2"/>
    <w:rsid w:val="006120C2"/>
    <w:rsid w:val="00616713"/>
    <w:rsid w:val="006178B2"/>
    <w:rsid w:val="00624B61"/>
    <w:rsid w:val="00627503"/>
    <w:rsid w:val="00630A5E"/>
    <w:rsid w:val="00641CE2"/>
    <w:rsid w:val="00645DAB"/>
    <w:rsid w:val="00645EAC"/>
    <w:rsid w:val="006471CD"/>
    <w:rsid w:val="0065783D"/>
    <w:rsid w:val="00660792"/>
    <w:rsid w:val="006656E5"/>
    <w:rsid w:val="00674DEB"/>
    <w:rsid w:val="006826BF"/>
    <w:rsid w:val="00695405"/>
    <w:rsid w:val="00695B1A"/>
    <w:rsid w:val="0069767A"/>
    <w:rsid w:val="006A4279"/>
    <w:rsid w:val="006A5A56"/>
    <w:rsid w:val="006B2A3E"/>
    <w:rsid w:val="006C1F1D"/>
    <w:rsid w:val="006C2F90"/>
    <w:rsid w:val="006C49AE"/>
    <w:rsid w:val="006D05F7"/>
    <w:rsid w:val="006E14D8"/>
    <w:rsid w:val="006E439E"/>
    <w:rsid w:val="006E7803"/>
    <w:rsid w:val="006F00B5"/>
    <w:rsid w:val="006F1339"/>
    <w:rsid w:val="006F5E17"/>
    <w:rsid w:val="007003E8"/>
    <w:rsid w:val="00700C5F"/>
    <w:rsid w:val="00705075"/>
    <w:rsid w:val="00712822"/>
    <w:rsid w:val="0071337A"/>
    <w:rsid w:val="00720764"/>
    <w:rsid w:val="007213B7"/>
    <w:rsid w:val="00721528"/>
    <w:rsid w:val="00722DE1"/>
    <w:rsid w:val="00723D2F"/>
    <w:rsid w:val="00724354"/>
    <w:rsid w:val="007274CF"/>
    <w:rsid w:val="007403F4"/>
    <w:rsid w:val="00740722"/>
    <w:rsid w:val="00740C97"/>
    <w:rsid w:val="0074172C"/>
    <w:rsid w:val="00743296"/>
    <w:rsid w:val="00743C42"/>
    <w:rsid w:val="00746288"/>
    <w:rsid w:val="007468CB"/>
    <w:rsid w:val="007510A1"/>
    <w:rsid w:val="00753A38"/>
    <w:rsid w:val="007613AB"/>
    <w:rsid w:val="00765B30"/>
    <w:rsid w:val="007700BB"/>
    <w:rsid w:val="007710E2"/>
    <w:rsid w:val="00771446"/>
    <w:rsid w:val="00786ADA"/>
    <w:rsid w:val="00790767"/>
    <w:rsid w:val="007954B6"/>
    <w:rsid w:val="007A1F3C"/>
    <w:rsid w:val="007B425F"/>
    <w:rsid w:val="007B4E06"/>
    <w:rsid w:val="007B4F5E"/>
    <w:rsid w:val="007C0D9E"/>
    <w:rsid w:val="007C570D"/>
    <w:rsid w:val="007D2149"/>
    <w:rsid w:val="007E54EE"/>
    <w:rsid w:val="007E6592"/>
    <w:rsid w:val="007F5649"/>
    <w:rsid w:val="0080562C"/>
    <w:rsid w:val="00805804"/>
    <w:rsid w:val="008170C1"/>
    <w:rsid w:val="008200A9"/>
    <w:rsid w:val="008221F9"/>
    <w:rsid w:val="00822214"/>
    <w:rsid w:val="0082319F"/>
    <w:rsid w:val="00832775"/>
    <w:rsid w:val="00833705"/>
    <w:rsid w:val="0083511F"/>
    <w:rsid w:val="0084607B"/>
    <w:rsid w:val="00847BD3"/>
    <w:rsid w:val="00850FCA"/>
    <w:rsid w:val="008650F8"/>
    <w:rsid w:val="00865E97"/>
    <w:rsid w:val="0086776A"/>
    <w:rsid w:val="00870611"/>
    <w:rsid w:val="008722CF"/>
    <w:rsid w:val="00875FA0"/>
    <w:rsid w:val="008811C6"/>
    <w:rsid w:val="00882CF0"/>
    <w:rsid w:val="008839CB"/>
    <w:rsid w:val="00890F24"/>
    <w:rsid w:val="008942C2"/>
    <w:rsid w:val="00895D46"/>
    <w:rsid w:val="00896F55"/>
    <w:rsid w:val="008A2959"/>
    <w:rsid w:val="008A3190"/>
    <w:rsid w:val="008A5313"/>
    <w:rsid w:val="008A60BF"/>
    <w:rsid w:val="008B2A31"/>
    <w:rsid w:val="008C0DF2"/>
    <w:rsid w:val="008C4D0B"/>
    <w:rsid w:val="008C6DCE"/>
    <w:rsid w:val="008D45E1"/>
    <w:rsid w:val="008E29B3"/>
    <w:rsid w:val="009022FF"/>
    <w:rsid w:val="0090236C"/>
    <w:rsid w:val="009055A3"/>
    <w:rsid w:val="00917A0B"/>
    <w:rsid w:val="00925B86"/>
    <w:rsid w:val="00935541"/>
    <w:rsid w:val="009446AB"/>
    <w:rsid w:val="00945784"/>
    <w:rsid w:val="00963D76"/>
    <w:rsid w:val="00963F86"/>
    <w:rsid w:val="00970668"/>
    <w:rsid w:val="00971700"/>
    <w:rsid w:val="00976CA4"/>
    <w:rsid w:val="00976D2A"/>
    <w:rsid w:val="00984BD4"/>
    <w:rsid w:val="009A0270"/>
    <w:rsid w:val="009A4942"/>
    <w:rsid w:val="009A7833"/>
    <w:rsid w:val="009B0E69"/>
    <w:rsid w:val="009B2B84"/>
    <w:rsid w:val="009B325C"/>
    <w:rsid w:val="009B4D9A"/>
    <w:rsid w:val="009B7623"/>
    <w:rsid w:val="009C490F"/>
    <w:rsid w:val="009C5C75"/>
    <w:rsid w:val="009D7B2C"/>
    <w:rsid w:val="009E035E"/>
    <w:rsid w:val="009E1AEA"/>
    <w:rsid w:val="009F0D99"/>
    <w:rsid w:val="009F6044"/>
    <w:rsid w:val="00A0189C"/>
    <w:rsid w:val="00A07EA1"/>
    <w:rsid w:val="00A11F5F"/>
    <w:rsid w:val="00A1395C"/>
    <w:rsid w:val="00A20727"/>
    <w:rsid w:val="00A3246A"/>
    <w:rsid w:val="00A41A4C"/>
    <w:rsid w:val="00A468BD"/>
    <w:rsid w:val="00A47101"/>
    <w:rsid w:val="00A52F64"/>
    <w:rsid w:val="00A5469A"/>
    <w:rsid w:val="00A56226"/>
    <w:rsid w:val="00A572C1"/>
    <w:rsid w:val="00A575BC"/>
    <w:rsid w:val="00A7180D"/>
    <w:rsid w:val="00A80755"/>
    <w:rsid w:val="00A836F3"/>
    <w:rsid w:val="00A8495D"/>
    <w:rsid w:val="00A9254B"/>
    <w:rsid w:val="00AB7904"/>
    <w:rsid w:val="00AD652A"/>
    <w:rsid w:val="00AE26B3"/>
    <w:rsid w:val="00AE317B"/>
    <w:rsid w:val="00AE4502"/>
    <w:rsid w:val="00AF18A0"/>
    <w:rsid w:val="00AF645D"/>
    <w:rsid w:val="00B11E1B"/>
    <w:rsid w:val="00B15411"/>
    <w:rsid w:val="00B23B86"/>
    <w:rsid w:val="00B24B18"/>
    <w:rsid w:val="00B2725B"/>
    <w:rsid w:val="00B43B70"/>
    <w:rsid w:val="00B4411B"/>
    <w:rsid w:val="00B451CC"/>
    <w:rsid w:val="00B7267D"/>
    <w:rsid w:val="00B77021"/>
    <w:rsid w:val="00B947B8"/>
    <w:rsid w:val="00B96993"/>
    <w:rsid w:val="00BA5D1D"/>
    <w:rsid w:val="00BA784A"/>
    <w:rsid w:val="00BB0D16"/>
    <w:rsid w:val="00BB5E89"/>
    <w:rsid w:val="00BC1C13"/>
    <w:rsid w:val="00BC1C9E"/>
    <w:rsid w:val="00BD1877"/>
    <w:rsid w:val="00BD27C8"/>
    <w:rsid w:val="00BD5158"/>
    <w:rsid w:val="00BD6D27"/>
    <w:rsid w:val="00BE02BF"/>
    <w:rsid w:val="00BF17C0"/>
    <w:rsid w:val="00BF41CF"/>
    <w:rsid w:val="00BF68D6"/>
    <w:rsid w:val="00C05AA7"/>
    <w:rsid w:val="00C1653D"/>
    <w:rsid w:val="00C17549"/>
    <w:rsid w:val="00C20AF8"/>
    <w:rsid w:val="00C21FFA"/>
    <w:rsid w:val="00C23E0C"/>
    <w:rsid w:val="00C244FD"/>
    <w:rsid w:val="00C25013"/>
    <w:rsid w:val="00C26AD6"/>
    <w:rsid w:val="00C300B2"/>
    <w:rsid w:val="00C345F8"/>
    <w:rsid w:val="00C34EFE"/>
    <w:rsid w:val="00C3535B"/>
    <w:rsid w:val="00C35C0A"/>
    <w:rsid w:val="00C36933"/>
    <w:rsid w:val="00C41540"/>
    <w:rsid w:val="00C41954"/>
    <w:rsid w:val="00C42FFC"/>
    <w:rsid w:val="00C44EE6"/>
    <w:rsid w:val="00C44F14"/>
    <w:rsid w:val="00C465EC"/>
    <w:rsid w:val="00C618E8"/>
    <w:rsid w:val="00C61BE4"/>
    <w:rsid w:val="00C64108"/>
    <w:rsid w:val="00C70A9F"/>
    <w:rsid w:val="00C71EAE"/>
    <w:rsid w:val="00C739B6"/>
    <w:rsid w:val="00C7507B"/>
    <w:rsid w:val="00C808C1"/>
    <w:rsid w:val="00C85AA0"/>
    <w:rsid w:val="00C85BCD"/>
    <w:rsid w:val="00C903C0"/>
    <w:rsid w:val="00C92DF9"/>
    <w:rsid w:val="00C938D6"/>
    <w:rsid w:val="00C93C0F"/>
    <w:rsid w:val="00C95FAF"/>
    <w:rsid w:val="00C97781"/>
    <w:rsid w:val="00C97E95"/>
    <w:rsid w:val="00CA23FC"/>
    <w:rsid w:val="00CA6706"/>
    <w:rsid w:val="00CA6CE0"/>
    <w:rsid w:val="00CA6D27"/>
    <w:rsid w:val="00CB13DA"/>
    <w:rsid w:val="00CB1B31"/>
    <w:rsid w:val="00CB4E17"/>
    <w:rsid w:val="00CC1F1A"/>
    <w:rsid w:val="00CC29BB"/>
    <w:rsid w:val="00CD1DD1"/>
    <w:rsid w:val="00CD211E"/>
    <w:rsid w:val="00CD2260"/>
    <w:rsid w:val="00CE2197"/>
    <w:rsid w:val="00CE44BD"/>
    <w:rsid w:val="00CE4A16"/>
    <w:rsid w:val="00CE5D22"/>
    <w:rsid w:val="00CF0B20"/>
    <w:rsid w:val="00CF78B0"/>
    <w:rsid w:val="00D01CFA"/>
    <w:rsid w:val="00D04718"/>
    <w:rsid w:val="00D07A6F"/>
    <w:rsid w:val="00D138C1"/>
    <w:rsid w:val="00D15CDB"/>
    <w:rsid w:val="00D163D2"/>
    <w:rsid w:val="00D20422"/>
    <w:rsid w:val="00D20628"/>
    <w:rsid w:val="00D3049F"/>
    <w:rsid w:val="00D375DD"/>
    <w:rsid w:val="00D40168"/>
    <w:rsid w:val="00D40290"/>
    <w:rsid w:val="00D42B13"/>
    <w:rsid w:val="00D45616"/>
    <w:rsid w:val="00D46A89"/>
    <w:rsid w:val="00D540CD"/>
    <w:rsid w:val="00D578DA"/>
    <w:rsid w:val="00D632DB"/>
    <w:rsid w:val="00D701FC"/>
    <w:rsid w:val="00D70B9A"/>
    <w:rsid w:val="00D72BDE"/>
    <w:rsid w:val="00D7302E"/>
    <w:rsid w:val="00D76BFB"/>
    <w:rsid w:val="00D77906"/>
    <w:rsid w:val="00D812EF"/>
    <w:rsid w:val="00D8145C"/>
    <w:rsid w:val="00D81CD4"/>
    <w:rsid w:val="00D90EAD"/>
    <w:rsid w:val="00D91614"/>
    <w:rsid w:val="00D937D3"/>
    <w:rsid w:val="00D9513C"/>
    <w:rsid w:val="00DA0316"/>
    <w:rsid w:val="00DA6F8B"/>
    <w:rsid w:val="00DC65A7"/>
    <w:rsid w:val="00DE0885"/>
    <w:rsid w:val="00DE1D2D"/>
    <w:rsid w:val="00DF0079"/>
    <w:rsid w:val="00DF3EA6"/>
    <w:rsid w:val="00E02943"/>
    <w:rsid w:val="00E05329"/>
    <w:rsid w:val="00E05EA9"/>
    <w:rsid w:val="00E06D5A"/>
    <w:rsid w:val="00E11E66"/>
    <w:rsid w:val="00E218BE"/>
    <w:rsid w:val="00E222D3"/>
    <w:rsid w:val="00E2473D"/>
    <w:rsid w:val="00E25586"/>
    <w:rsid w:val="00E26686"/>
    <w:rsid w:val="00E3333C"/>
    <w:rsid w:val="00E33D9B"/>
    <w:rsid w:val="00E37DCD"/>
    <w:rsid w:val="00E412E3"/>
    <w:rsid w:val="00E4519C"/>
    <w:rsid w:val="00E516FE"/>
    <w:rsid w:val="00E531BD"/>
    <w:rsid w:val="00E55F99"/>
    <w:rsid w:val="00E5607D"/>
    <w:rsid w:val="00E56299"/>
    <w:rsid w:val="00E5679B"/>
    <w:rsid w:val="00E56B12"/>
    <w:rsid w:val="00E573AD"/>
    <w:rsid w:val="00E607F5"/>
    <w:rsid w:val="00E676FA"/>
    <w:rsid w:val="00E73592"/>
    <w:rsid w:val="00E74F96"/>
    <w:rsid w:val="00E75F2C"/>
    <w:rsid w:val="00E76901"/>
    <w:rsid w:val="00E87068"/>
    <w:rsid w:val="00E90058"/>
    <w:rsid w:val="00E90753"/>
    <w:rsid w:val="00E92335"/>
    <w:rsid w:val="00E9421E"/>
    <w:rsid w:val="00E9522D"/>
    <w:rsid w:val="00EA132B"/>
    <w:rsid w:val="00EA479E"/>
    <w:rsid w:val="00EA5D23"/>
    <w:rsid w:val="00EB44D6"/>
    <w:rsid w:val="00EB594F"/>
    <w:rsid w:val="00EC79DD"/>
    <w:rsid w:val="00EF53AE"/>
    <w:rsid w:val="00F015F0"/>
    <w:rsid w:val="00F0591F"/>
    <w:rsid w:val="00F219AE"/>
    <w:rsid w:val="00F22091"/>
    <w:rsid w:val="00F24DB0"/>
    <w:rsid w:val="00F2543D"/>
    <w:rsid w:val="00F254BF"/>
    <w:rsid w:val="00F3343B"/>
    <w:rsid w:val="00F347B5"/>
    <w:rsid w:val="00F36779"/>
    <w:rsid w:val="00F37F65"/>
    <w:rsid w:val="00F44C53"/>
    <w:rsid w:val="00F52383"/>
    <w:rsid w:val="00F53EBC"/>
    <w:rsid w:val="00F5419F"/>
    <w:rsid w:val="00F57D34"/>
    <w:rsid w:val="00F6136D"/>
    <w:rsid w:val="00F63857"/>
    <w:rsid w:val="00F6424F"/>
    <w:rsid w:val="00F702A6"/>
    <w:rsid w:val="00F731F1"/>
    <w:rsid w:val="00F73BBD"/>
    <w:rsid w:val="00F75D86"/>
    <w:rsid w:val="00F75FF6"/>
    <w:rsid w:val="00F76342"/>
    <w:rsid w:val="00F77644"/>
    <w:rsid w:val="00F85F5B"/>
    <w:rsid w:val="00F9246F"/>
    <w:rsid w:val="00F93E57"/>
    <w:rsid w:val="00F96EEF"/>
    <w:rsid w:val="00FA4B65"/>
    <w:rsid w:val="00FA6B1A"/>
    <w:rsid w:val="00FA6F77"/>
    <w:rsid w:val="00FB2568"/>
    <w:rsid w:val="00FB367A"/>
    <w:rsid w:val="00FB4AEB"/>
    <w:rsid w:val="00FC2710"/>
    <w:rsid w:val="00FC2C7A"/>
    <w:rsid w:val="00FC317D"/>
    <w:rsid w:val="00FC3DED"/>
    <w:rsid w:val="00FD272D"/>
    <w:rsid w:val="00FD2956"/>
    <w:rsid w:val="00FD6083"/>
    <w:rsid w:val="00FD71AB"/>
    <w:rsid w:val="00FF51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58F"/>
  </w:style>
  <w:style w:type="paragraph" w:styleId="1">
    <w:name w:val="heading 1"/>
    <w:basedOn w:val="a"/>
    <w:next w:val="a"/>
    <w:link w:val="10"/>
    <w:qFormat/>
    <w:rsid w:val="007274CF"/>
    <w:pPr>
      <w:keepNext/>
      <w:widowControl w:val="0"/>
      <w:spacing w:line="360" w:lineRule="auto"/>
      <w:jc w:val="right"/>
      <w:outlineLvl w:val="0"/>
    </w:pPr>
    <w:rPr>
      <w:sz w:val="28"/>
    </w:rPr>
  </w:style>
  <w:style w:type="paragraph" w:styleId="2">
    <w:name w:val="heading 2"/>
    <w:basedOn w:val="a"/>
    <w:next w:val="a"/>
    <w:link w:val="20"/>
    <w:qFormat/>
    <w:rsid w:val="007274CF"/>
    <w:pPr>
      <w:keepNext/>
      <w:jc w:val="right"/>
      <w:outlineLvl w:val="1"/>
    </w:pPr>
    <w:rPr>
      <w:b/>
      <w:sz w:val="28"/>
    </w:rPr>
  </w:style>
  <w:style w:type="paragraph" w:styleId="4">
    <w:name w:val="heading 4"/>
    <w:basedOn w:val="a"/>
    <w:next w:val="a"/>
    <w:link w:val="40"/>
    <w:qFormat/>
    <w:rsid w:val="007274CF"/>
    <w:pPr>
      <w:keepNext/>
      <w:spacing w:line="360" w:lineRule="auto"/>
      <w:jc w:val="center"/>
      <w:outlineLvl w:val="3"/>
    </w:pPr>
    <w:rPr>
      <w:b/>
      <w:caps/>
      <w:sz w:val="24"/>
    </w:rPr>
  </w:style>
  <w:style w:type="paragraph" w:styleId="8">
    <w:name w:val="heading 8"/>
    <w:basedOn w:val="a"/>
    <w:next w:val="a"/>
    <w:link w:val="80"/>
    <w:qFormat/>
    <w:rsid w:val="007274CF"/>
    <w:pPr>
      <w:keepNext/>
      <w:spacing w:before="240"/>
      <w:ind w:firstLine="851"/>
      <w:jc w:val="both"/>
      <w:outlineLvl w:val="7"/>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0671"/>
    <w:pPr>
      <w:tabs>
        <w:tab w:val="center" w:pos="4153"/>
        <w:tab w:val="right" w:pos="8306"/>
      </w:tabs>
    </w:pPr>
  </w:style>
  <w:style w:type="paragraph" w:styleId="a5">
    <w:name w:val="footer"/>
    <w:basedOn w:val="a"/>
    <w:link w:val="a6"/>
    <w:rsid w:val="003F0671"/>
    <w:pPr>
      <w:tabs>
        <w:tab w:val="center" w:pos="4153"/>
        <w:tab w:val="right" w:pos="8306"/>
      </w:tabs>
    </w:pPr>
  </w:style>
  <w:style w:type="character" w:styleId="a7">
    <w:name w:val="page number"/>
    <w:basedOn w:val="a0"/>
    <w:rsid w:val="00790767"/>
  </w:style>
  <w:style w:type="paragraph" w:styleId="a8">
    <w:name w:val="Body Text"/>
    <w:basedOn w:val="a"/>
    <w:rsid w:val="00FD2956"/>
    <w:pPr>
      <w:jc w:val="both"/>
    </w:pPr>
  </w:style>
  <w:style w:type="paragraph" w:customStyle="1" w:styleId="a9">
    <w:name w:val="Знак"/>
    <w:basedOn w:val="a"/>
    <w:rsid w:val="00FB2568"/>
    <w:pPr>
      <w:spacing w:before="100" w:beforeAutospacing="1" w:after="100" w:afterAutospacing="1"/>
    </w:pPr>
    <w:rPr>
      <w:rFonts w:ascii="Tahoma" w:hAnsi="Tahoma"/>
      <w:lang w:val="en-US" w:eastAsia="en-US"/>
    </w:rPr>
  </w:style>
  <w:style w:type="paragraph" w:customStyle="1" w:styleId="ConsPlusNormal">
    <w:name w:val="ConsPlusNormal"/>
    <w:rsid w:val="0033483C"/>
    <w:pPr>
      <w:autoSpaceDE w:val="0"/>
      <w:autoSpaceDN w:val="0"/>
      <w:adjustRightInd w:val="0"/>
    </w:pPr>
    <w:rPr>
      <w:rFonts w:ascii="Arial" w:hAnsi="Arial" w:cs="Arial"/>
    </w:rPr>
  </w:style>
  <w:style w:type="table" w:styleId="aa">
    <w:name w:val="Table Grid"/>
    <w:basedOn w:val="a1"/>
    <w:rsid w:val="00FC3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link w:val="a3"/>
    <w:uiPriority w:val="99"/>
    <w:rsid w:val="005651F2"/>
  </w:style>
  <w:style w:type="paragraph" w:customStyle="1" w:styleId="14-15">
    <w:name w:val="Текст 14-1.5"/>
    <w:basedOn w:val="a"/>
    <w:rsid w:val="00323600"/>
    <w:pPr>
      <w:widowControl w:val="0"/>
      <w:spacing w:line="360" w:lineRule="auto"/>
      <w:ind w:firstLine="709"/>
      <w:jc w:val="both"/>
    </w:pPr>
    <w:rPr>
      <w:sz w:val="28"/>
    </w:rPr>
  </w:style>
  <w:style w:type="paragraph" w:customStyle="1" w:styleId="14-1">
    <w:name w:val="Текст 14-1"/>
    <w:aliases w:val="5,Стиль12-1,Текст14-1"/>
    <w:basedOn w:val="a"/>
    <w:rsid w:val="00323600"/>
    <w:pPr>
      <w:spacing w:line="360" w:lineRule="auto"/>
      <w:ind w:firstLine="709"/>
      <w:jc w:val="both"/>
    </w:pPr>
    <w:rPr>
      <w:sz w:val="24"/>
    </w:rPr>
  </w:style>
  <w:style w:type="paragraph" w:styleId="21">
    <w:name w:val="Body Text 2"/>
    <w:basedOn w:val="a"/>
    <w:link w:val="22"/>
    <w:rsid w:val="006F5E17"/>
    <w:pPr>
      <w:spacing w:after="120" w:line="480" w:lineRule="auto"/>
    </w:pPr>
  </w:style>
  <w:style w:type="character" w:customStyle="1" w:styleId="22">
    <w:name w:val="Основной текст 2 Знак"/>
    <w:basedOn w:val="a0"/>
    <w:link w:val="21"/>
    <w:rsid w:val="006F5E17"/>
  </w:style>
  <w:style w:type="paragraph" w:customStyle="1" w:styleId="ab">
    <w:name w:val="Содерж"/>
    <w:basedOn w:val="a"/>
    <w:rsid w:val="006F5E17"/>
    <w:pPr>
      <w:widowControl w:val="0"/>
      <w:spacing w:after="120"/>
      <w:jc w:val="center"/>
    </w:pPr>
    <w:rPr>
      <w:sz w:val="28"/>
    </w:rPr>
  </w:style>
  <w:style w:type="paragraph" w:styleId="ac">
    <w:name w:val="Balloon Text"/>
    <w:basedOn w:val="a"/>
    <w:link w:val="ad"/>
    <w:rsid w:val="00C41540"/>
    <w:rPr>
      <w:rFonts w:ascii="Segoe UI" w:hAnsi="Segoe UI" w:cs="Segoe UI"/>
      <w:sz w:val="18"/>
      <w:szCs w:val="18"/>
    </w:rPr>
  </w:style>
  <w:style w:type="character" w:customStyle="1" w:styleId="ad">
    <w:name w:val="Текст выноски Знак"/>
    <w:link w:val="ac"/>
    <w:rsid w:val="00C41540"/>
    <w:rPr>
      <w:rFonts w:ascii="Segoe UI" w:hAnsi="Segoe UI" w:cs="Segoe UI"/>
      <w:sz w:val="18"/>
      <w:szCs w:val="18"/>
    </w:rPr>
  </w:style>
  <w:style w:type="character" w:customStyle="1" w:styleId="20">
    <w:name w:val="Заголовок 2 Знак"/>
    <w:link w:val="2"/>
    <w:rsid w:val="007274CF"/>
    <w:rPr>
      <w:b/>
      <w:sz w:val="28"/>
    </w:rPr>
  </w:style>
  <w:style w:type="character" w:customStyle="1" w:styleId="40">
    <w:name w:val="Заголовок 4 Знак"/>
    <w:link w:val="4"/>
    <w:rsid w:val="007274CF"/>
    <w:rPr>
      <w:b/>
      <w:caps/>
      <w:sz w:val="24"/>
    </w:rPr>
  </w:style>
  <w:style w:type="character" w:customStyle="1" w:styleId="10">
    <w:name w:val="Заголовок 1 Знак"/>
    <w:link w:val="1"/>
    <w:rsid w:val="007274CF"/>
    <w:rPr>
      <w:sz w:val="28"/>
    </w:rPr>
  </w:style>
  <w:style w:type="character" w:customStyle="1" w:styleId="80">
    <w:name w:val="Заголовок 8 Знак"/>
    <w:link w:val="8"/>
    <w:rsid w:val="007274CF"/>
    <w:rPr>
      <w:b/>
      <w:sz w:val="22"/>
    </w:rPr>
  </w:style>
  <w:style w:type="paragraph" w:customStyle="1" w:styleId="11">
    <w:name w:val="Заголовок 11"/>
    <w:basedOn w:val="a"/>
    <w:next w:val="a"/>
    <w:rsid w:val="007274CF"/>
    <w:pPr>
      <w:keepNext/>
      <w:jc w:val="center"/>
      <w:outlineLvl w:val="0"/>
    </w:pPr>
    <w:rPr>
      <w:b/>
      <w:sz w:val="28"/>
    </w:rPr>
  </w:style>
  <w:style w:type="paragraph" w:customStyle="1" w:styleId="14-1512-1">
    <w:name w:val="Текст 14-1.5.Стиль12-1"/>
    <w:basedOn w:val="a"/>
    <w:rsid w:val="007274CF"/>
    <w:pPr>
      <w:spacing w:line="360" w:lineRule="auto"/>
      <w:ind w:firstLine="709"/>
      <w:jc w:val="both"/>
    </w:pPr>
    <w:rPr>
      <w:sz w:val="24"/>
    </w:rPr>
  </w:style>
  <w:style w:type="paragraph" w:styleId="ae">
    <w:name w:val="Body Text Indent"/>
    <w:basedOn w:val="a"/>
    <w:link w:val="af"/>
    <w:rsid w:val="007274CF"/>
    <w:pPr>
      <w:spacing w:line="360" w:lineRule="auto"/>
      <w:ind w:firstLine="720"/>
      <w:jc w:val="both"/>
    </w:pPr>
    <w:rPr>
      <w:sz w:val="28"/>
    </w:rPr>
  </w:style>
  <w:style w:type="character" w:customStyle="1" w:styleId="af">
    <w:name w:val="Основной текст с отступом Знак"/>
    <w:link w:val="ae"/>
    <w:rsid w:val="007274CF"/>
    <w:rPr>
      <w:sz w:val="28"/>
    </w:rPr>
  </w:style>
  <w:style w:type="paragraph" w:customStyle="1" w:styleId="12">
    <w:name w:val="Название1"/>
    <w:basedOn w:val="a"/>
    <w:link w:val="af0"/>
    <w:qFormat/>
    <w:rsid w:val="007274CF"/>
    <w:pPr>
      <w:jc w:val="center"/>
    </w:pPr>
    <w:rPr>
      <w:b/>
      <w:sz w:val="24"/>
    </w:rPr>
  </w:style>
  <w:style w:type="character" w:customStyle="1" w:styleId="af0">
    <w:name w:val="Название Знак"/>
    <w:link w:val="12"/>
    <w:rsid w:val="007274CF"/>
    <w:rPr>
      <w:b/>
      <w:sz w:val="24"/>
    </w:rPr>
  </w:style>
  <w:style w:type="paragraph" w:customStyle="1" w:styleId="13">
    <w:name w:val="Обычный1"/>
    <w:link w:val="Normal"/>
    <w:rsid w:val="007274CF"/>
    <w:rPr>
      <w:sz w:val="24"/>
    </w:rPr>
  </w:style>
  <w:style w:type="paragraph" w:customStyle="1" w:styleId="210">
    <w:name w:val="Основной текст с отступом 21"/>
    <w:basedOn w:val="13"/>
    <w:rsid w:val="007274CF"/>
    <w:pPr>
      <w:spacing w:line="360" w:lineRule="auto"/>
      <w:ind w:firstLine="720"/>
      <w:jc w:val="both"/>
    </w:pPr>
  </w:style>
  <w:style w:type="paragraph" w:customStyle="1" w:styleId="211">
    <w:name w:val="Основной текст 21"/>
    <w:basedOn w:val="13"/>
    <w:rsid w:val="007274CF"/>
    <w:pPr>
      <w:ind w:firstLine="720"/>
      <w:jc w:val="center"/>
    </w:pPr>
  </w:style>
  <w:style w:type="paragraph" w:customStyle="1" w:styleId="14-150">
    <w:name w:val="Текст 14-15"/>
    <w:basedOn w:val="a"/>
    <w:rsid w:val="007274CF"/>
    <w:pPr>
      <w:widowControl w:val="0"/>
      <w:spacing w:line="360" w:lineRule="auto"/>
      <w:ind w:firstLine="709"/>
      <w:jc w:val="both"/>
    </w:pPr>
    <w:rPr>
      <w:sz w:val="28"/>
    </w:rPr>
  </w:style>
  <w:style w:type="paragraph" w:customStyle="1" w:styleId="af1">
    <w:name w:val="текст сноски"/>
    <w:basedOn w:val="a"/>
    <w:rsid w:val="007274CF"/>
    <w:pPr>
      <w:widowControl w:val="0"/>
    </w:pPr>
    <w:rPr>
      <w:sz w:val="28"/>
    </w:rPr>
  </w:style>
  <w:style w:type="paragraph" w:customStyle="1" w:styleId="af2">
    <w:name w:val="Письмо"/>
    <w:basedOn w:val="a"/>
    <w:rsid w:val="007274CF"/>
    <w:pPr>
      <w:spacing w:before="3000"/>
      <w:ind w:left="4253"/>
      <w:jc w:val="center"/>
    </w:pPr>
    <w:rPr>
      <w:sz w:val="28"/>
    </w:rPr>
  </w:style>
  <w:style w:type="paragraph" w:styleId="23">
    <w:name w:val="Body Text Indent 2"/>
    <w:basedOn w:val="a"/>
    <w:link w:val="24"/>
    <w:rsid w:val="007274CF"/>
    <w:pPr>
      <w:spacing w:line="360" w:lineRule="auto"/>
      <w:ind w:firstLine="851"/>
    </w:pPr>
    <w:rPr>
      <w:sz w:val="24"/>
    </w:rPr>
  </w:style>
  <w:style w:type="character" w:customStyle="1" w:styleId="24">
    <w:name w:val="Основной текст с отступом 2 Знак"/>
    <w:link w:val="23"/>
    <w:rsid w:val="007274CF"/>
    <w:rPr>
      <w:sz w:val="24"/>
    </w:rPr>
  </w:style>
  <w:style w:type="paragraph" w:customStyle="1" w:styleId="14">
    <w:name w:val="Заголовок1"/>
    <w:basedOn w:val="13"/>
    <w:rsid w:val="007274CF"/>
    <w:pPr>
      <w:jc w:val="center"/>
    </w:pPr>
    <w:rPr>
      <w:b/>
    </w:rPr>
  </w:style>
  <w:style w:type="paragraph" w:styleId="3">
    <w:name w:val="Body Text Indent 3"/>
    <w:basedOn w:val="a"/>
    <w:link w:val="30"/>
    <w:rsid w:val="007274CF"/>
    <w:pPr>
      <w:spacing w:line="360" w:lineRule="auto"/>
      <w:ind w:firstLine="851"/>
      <w:jc w:val="both"/>
    </w:pPr>
    <w:rPr>
      <w:sz w:val="22"/>
    </w:rPr>
  </w:style>
  <w:style w:type="character" w:customStyle="1" w:styleId="30">
    <w:name w:val="Основной текст с отступом 3 Знак"/>
    <w:link w:val="3"/>
    <w:rsid w:val="007274CF"/>
    <w:rPr>
      <w:sz w:val="22"/>
    </w:rPr>
  </w:style>
  <w:style w:type="paragraph" w:styleId="af3">
    <w:name w:val="footnote text"/>
    <w:basedOn w:val="a"/>
    <w:link w:val="af4"/>
    <w:uiPriority w:val="99"/>
    <w:rsid w:val="007274CF"/>
    <w:pPr>
      <w:keepLines/>
      <w:spacing w:after="120"/>
      <w:jc w:val="both"/>
    </w:pPr>
    <w:rPr>
      <w:rFonts w:eastAsia="Batang"/>
      <w:sz w:val="22"/>
    </w:rPr>
  </w:style>
  <w:style w:type="character" w:customStyle="1" w:styleId="af4">
    <w:name w:val="Текст сноски Знак"/>
    <w:link w:val="af3"/>
    <w:uiPriority w:val="99"/>
    <w:rsid w:val="007274CF"/>
    <w:rPr>
      <w:rFonts w:eastAsia="Batang"/>
      <w:sz w:val="22"/>
    </w:rPr>
  </w:style>
  <w:style w:type="paragraph" w:customStyle="1" w:styleId="15">
    <w:name w:val="Основной текст1"/>
    <w:basedOn w:val="13"/>
    <w:rsid w:val="007274CF"/>
    <w:pPr>
      <w:jc w:val="both"/>
    </w:pPr>
    <w:rPr>
      <w:b/>
    </w:rPr>
  </w:style>
  <w:style w:type="paragraph" w:styleId="31">
    <w:name w:val="Body Text 3"/>
    <w:basedOn w:val="a"/>
    <w:link w:val="32"/>
    <w:rsid w:val="007274CF"/>
    <w:pPr>
      <w:tabs>
        <w:tab w:val="left" w:pos="360"/>
      </w:tabs>
      <w:spacing w:line="360" w:lineRule="auto"/>
      <w:jc w:val="both"/>
    </w:pPr>
    <w:rPr>
      <w:sz w:val="28"/>
      <w:lang w:val="en-US"/>
    </w:rPr>
  </w:style>
  <w:style w:type="character" w:customStyle="1" w:styleId="32">
    <w:name w:val="Основной текст 3 Знак"/>
    <w:link w:val="31"/>
    <w:rsid w:val="007274CF"/>
    <w:rPr>
      <w:sz w:val="28"/>
      <w:lang w:val="en-US"/>
    </w:rPr>
  </w:style>
  <w:style w:type="paragraph" w:styleId="af5">
    <w:name w:val="Block Text"/>
    <w:basedOn w:val="a"/>
    <w:rsid w:val="007274CF"/>
    <w:pPr>
      <w:pBdr>
        <w:top w:val="single" w:sz="4" w:space="1" w:color="auto"/>
      </w:pBdr>
      <w:ind w:left="2552" w:right="142"/>
      <w:jc w:val="center"/>
    </w:pPr>
    <w:rPr>
      <w:szCs w:val="24"/>
    </w:rPr>
  </w:style>
  <w:style w:type="character" w:styleId="af6">
    <w:name w:val="footnote reference"/>
    <w:uiPriority w:val="99"/>
    <w:rsid w:val="007274CF"/>
    <w:rPr>
      <w:sz w:val="22"/>
      <w:vertAlign w:val="superscript"/>
    </w:rPr>
  </w:style>
  <w:style w:type="character" w:customStyle="1" w:styleId="Normal">
    <w:name w:val="Normal Знак"/>
    <w:link w:val="13"/>
    <w:rsid w:val="007274CF"/>
    <w:rPr>
      <w:sz w:val="24"/>
    </w:rPr>
  </w:style>
  <w:style w:type="paragraph" w:customStyle="1" w:styleId="BodyText21">
    <w:name w:val="Body Text 21"/>
    <w:basedOn w:val="13"/>
    <w:rsid w:val="007274CF"/>
    <w:pPr>
      <w:jc w:val="both"/>
    </w:pPr>
    <w:rPr>
      <w:sz w:val="28"/>
    </w:rPr>
  </w:style>
  <w:style w:type="paragraph" w:styleId="af7">
    <w:name w:val="endnote text"/>
    <w:basedOn w:val="a"/>
    <w:link w:val="af8"/>
    <w:uiPriority w:val="99"/>
    <w:rsid w:val="007274CF"/>
    <w:pPr>
      <w:widowControl w:val="0"/>
      <w:spacing w:after="120"/>
      <w:jc w:val="both"/>
    </w:pPr>
    <w:rPr>
      <w:sz w:val="24"/>
    </w:rPr>
  </w:style>
  <w:style w:type="character" w:customStyle="1" w:styleId="af8">
    <w:name w:val="Текст концевой сноски Знак"/>
    <w:link w:val="af7"/>
    <w:uiPriority w:val="99"/>
    <w:rsid w:val="007274CF"/>
    <w:rPr>
      <w:sz w:val="24"/>
    </w:rPr>
  </w:style>
  <w:style w:type="paragraph" w:customStyle="1" w:styleId="16">
    <w:name w:val="Верхний колонтитул1"/>
    <w:basedOn w:val="13"/>
    <w:rsid w:val="007274CF"/>
    <w:pPr>
      <w:tabs>
        <w:tab w:val="center" w:pos="4153"/>
        <w:tab w:val="right" w:pos="8306"/>
      </w:tabs>
    </w:pPr>
  </w:style>
  <w:style w:type="paragraph" w:customStyle="1" w:styleId="af9">
    <w:name w:val="Îáû÷íû"/>
    <w:rsid w:val="007274CF"/>
    <w:rPr>
      <w:sz w:val="24"/>
    </w:rPr>
  </w:style>
  <w:style w:type="paragraph" w:customStyle="1" w:styleId="ConsPlusNonformat">
    <w:name w:val="ConsPlusNonformat"/>
    <w:rsid w:val="007274CF"/>
    <w:pPr>
      <w:widowControl w:val="0"/>
      <w:autoSpaceDE w:val="0"/>
      <w:autoSpaceDN w:val="0"/>
      <w:adjustRightInd w:val="0"/>
    </w:pPr>
    <w:rPr>
      <w:rFonts w:ascii="Courier New" w:hAnsi="Courier New" w:cs="Courier New"/>
    </w:rPr>
  </w:style>
  <w:style w:type="paragraph" w:customStyle="1" w:styleId="ConsPlusTitle">
    <w:name w:val="ConsPlusTitle"/>
    <w:rsid w:val="007274CF"/>
    <w:pPr>
      <w:widowControl w:val="0"/>
      <w:autoSpaceDE w:val="0"/>
      <w:autoSpaceDN w:val="0"/>
      <w:adjustRightInd w:val="0"/>
    </w:pPr>
    <w:rPr>
      <w:b/>
      <w:bCs/>
      <w:sz w:val="28"/>
      <w:szCs w:val="28"/>
    </w:rPr>
  </w:style>
  <w:style w:type="character" w:customStyle="1" w:styleId="grame">
    <w:name w:val="grame"/>
    <w:rsid w:val="007274CF"/>
  </w:style>
  <w:style w:type="paragraph" w:customStyle="1" w:styleId="Default">
    <w:name w:val="Default"/>
    <w:rsid w:val="005C4698"/>
    <w:pPr>
      <w:autoSpaceDE w:val="0"/>
      <w:autoSpaceDN w:val="0"/>
      <w:adjustRightInd w:val="0"/>
    </w:pPr>
    <w:rPr>
      <w:color w:val="000000"/>
      <w:sz w:val="24"/>
      <w:szCs w:val="24"/>
    </w:rPr>
  </w:style>
  <w:style w:type="paragraph" w:customStyle="1" w:styleId="17">
    <w:name w:val="Обычный (веб)1"/>
    <w:basedOn w:val="a"/>
    <w:uiPriority w:val="99"/>
    <w:unhideWhenUsed/>
    <w:rsid w:val="001F5702"/>
    <w:pPr>
      <w:spacing w:after="150"/>
    </w:pPr>
    <w:rPr>
      <w:sz w:val="24"/>
      <w:szCs w:val="24"/>
    </w:rPr>
  </w:style>
  <w:style w:type="paragraph" w:customStyle="1" w:styleId="18">
    <w:name w:val="Обычный1"/>
    <w:rsid w:val="000959E0"/>
    <w:rPr>
      <w:sz w:val="24"/>
    </w:rPr>
  </w:style>
  <w:style w:type="paragraph" w:customStyle="1" w:styleId="ConsNormal">
    <w:name w:val="ConsNormal"/>
    <w:uiPriority w:val="99"/>
    <w:rsid w:val="00A5469A"/>
    <w:pPr>
      <w:widowControl w:val="0"/>
      <w:ind w:firstLine="720"/>
    </w:pPr>
    <w:rPr>
      <w:sz w:val="28"/>
      <w:szCs w:val="28"/>
    </w:rPr>
  </w:style>
  <w:style w:type="paragraph" w:customStyle="1" w:styleId="19">
    <w:name w:val="Текст1"/>
    <w:basedOn w:val="a"/>
    <w:rsid w:val="009D7B2C"/>
    <w:pPr>
      <w:widowControl w:val="0"/>
    </w:pPr>
    <w:rPr>
      <w:rFonts w:ascii="Courier New" w:hAnsi="Courier New"/>
    </w:rPr>
  </w:style>
  <w:style w:type="character" w:customStyle="1" w:styleId="a6">
    <w:name w:val="Нижний колонтитул Знак"/>
    <w:link w:val="a5"/>
    <w:uiPriority w:val="99"/>
    <w:locked/>
    <w:rsid w:val="009D7B2C"/>
  </w:style>
  <w:style w:type="character" w:styleId="afa">
    <w:name w:val="endnote reference"/>
    <w:uiPriority w:val="99"/>
    <w:rsid w:val="007468CB"/>
    <w:rPr>
      <w:vertAlign w:val="superscript"/>
    </w:rPr>
  </w:style>
  <w:style w:type="paragraph" w:customStyle="1" w:styleId="afb">
    <w:basedOn w:val="a"/>
    <w:next w:val="afc"/>
    <w:qFormat/>
    <w:rsid w:val="00E55F99"/>
    <w:pPr>
      <w:widowControl w:val="0"/>
      <w:jc w:val="center"/>
    </w:pPr>
    <w:rPr>
      <w:b/>
      <w:sz w:val="28"/>
    </w:rPr>
  </w:style>
  <w:style w:type="paragraph" w:styleId="afc">
    <w:name w:val="Title"/>
    <w:basedOn w:val="a"/>
    <w:next w:val="a"/>
    <w:link w:val="1a"/>
    <w:qFormat/>
    <w:rsid w:val="00A572C1"/>
    <w:pPr>
      <w:contextualSpacing/>
    </w:pPr>
    <w:rPr>
      <w:rFonts w:asciiTheme="majorHAnsi" w:eastAsiaTheme="majorEastAsia" w:hAnsiTheme="majorHAnsi" w:cstheme="majorBidi"/>
      <w:spacing w:val="-10"/>
      <w:kern w:val="28"/>
      <w:sz w:val="56"/>
      <w:szCs w:val="56"/>
    </w:rPr>
  </w:style>
  <w:style w:type="character" w:customStyle="1" w:styleId="1a">
    <w:name w:val="Название Знак1"/>
    <w:basedOn w:val="a0"/>
    <w:link w:val="afc"/>
    <w:rsid w:val="00A572C1"/>
    <w:rPr>
      <w:rFonts w:asciiTheme="majorHAnsi" w:eastAsiaTheme="majorEastAsia" w:hAnsiTheme="majorHAnsi" w:cstheme="majorBidi"/>
      <w:spacing w:val="-10"/>
      <w:kern w:val="28"/>
      <w:sz w:val="56"/>
      <w:szCs w:val="56"/>
    </w:rPr>
  </w:style>
  <w:style w:type="character" w:customStyle="1" w:styleId="afd">
    <w:name w:val="Гипертекстовая ссылка"/>
    <w:basedOn w:val="a0"/>
    <w:uiPriority w:val="99"/>
    <w:unhideWhenUsed/>
    <w:rsid w:val="00971700"/>
    <w:rPr>
      <w:color w:val="106BBE"/>
    </w:rPr>
  </w:style>
  <w:style w:type="paragraph" w:customStyle="1" w:styleId="25">
    <w:name w:val="Обычный2"/>
    <w:rsid w:val="004A02A0"/>
    <w:rPr>
      <w:sz w:val="24"/>
    </w:rPr>
  </w:style>
  <w:style w:type="paragraph" w:customStyle="1" w:styleId="33">
    <w:name w:val="Обычный3"/>
    <w:rsid w:val="00211799"/>
    <w:rPr>
      <w:sz w:val="24"/>
    </w:rPr>
  </w:style>
  <w:style w:type="paragraph" w:styleId="afe">
    <w:name w:val="No Spacing"/>
    <w:qFormat/>
    <w:rsid w:val="004C2F3C"/>
    <w:pPr>
      <w:suppressAutoHyphens/>
    </w:pPr>
    <w:rPr>
      <w:rFonts w:ascii="Calibri" w:eastAsia="Calibri" w:hAnsi="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21022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sha\Application%20Data\Microsoft\&#1064;&#1072;&#1073;&#1083;&#1086;&#1085;&#1099;\&#1055;&#1086;&#1089;&#1090;&#1072;&#1085;&#1086;&#1074;&#1083;&#1077;&#1085;&#1080;&#1077;%20&#1062;&#1048;&#1050;%20&#1056;&#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0F6D7-0DA1-4BA0-B38B-0DDF56B5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ЦИК РТ</Template>
  <TotalTime>223</TotalTime>
  <Pages>38</Pages>
  <Words>11396</Words>
  <Characters>64958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центризбирком рт</Company>
  <LinksUpToDate>false</LinksUpToDate>
  <CharactersWithSpaces>76202</CharactersWithSpaces>
  <SharedDoc>false</SharedDoc>
  <HLinks>
    <vt:vector size="24" baseType="variant">
      <vt:variant>
        <vt:i4>6291567</vt:i4>
      </vt:variant>
      <vt:variant>
        <vt:i4>9</vt:i4>
      </vt:variant>
      <vt:variant>
        <vt:i4>0</vt:i4>
      </vt:variant>
      <vt:variant>
        <vt:i4>5</vt:i4>
      </vt:variant>
      <vt:variant>
        <vt:lpwstr>consultantplus://offline/ref=F895F14525B693349289B29A8E44BCC974ED2FC65F3BF6E7ECE06BC4DF06173659F1E5B668F223A8S2O9J</vt:lpwstr>
      </vt:variant>
      <vt:variant>
        <vt:lpwstr/>
      </vt:variant>
      <vt:variant>
        <vt:i4>6291567</vt:i4>
      </vt:variant>
      <vt:variant>
        <vt:i4>6</vt:i4>
      </vt:variant>
      <vt:variant>
        <vt:i4>0</vt:i4>
      </vt:variant>
      <vt:variant>
        <vt:i4>5</vt:i4>
      </vt:variant>
      <vt:variant>
        <vt:lpwstr>consultantplus://offline/ref=F895F14525B693349289B29A8E44BCC974ED2FC65F3BF6E7ECE06BC4DF06173659F1E5B668F223A8S2O9J</vt:lpwstr>
      </vt:variant>
      <vt:variant>
        <vt:lpwstr/>
      </vt:variant>
      <vt:variant>
        <vt:i4>6291567</vt:i4>
      </vt:variant>
      <vt:variant>
        <vt:i4>3</vt:i4>
      </vt:variant>
      <vt:variant>
        <vt:i4>0</vt:i4>
      </vt:variant>
      <vt:variant>
        <vt:i4>5</vt:i4>
      </vt:variant>
      <vt:variant>
        <vt:lpwstr>consultantplus://offline/ref=F895F14525B693349289B29A8E44BCC974ED2FC65F3BF6E7ECE06BC4DF06173659F1E5B668F223A8S2O9J</vt:lpwstr>
      </vt:variant>
      <vt:variant>
        <vt:lpwstr/>
      </vt:variant>
      <vt:variant>
        <vt:i4>6291567</vt:i4>
      </vt:variant>
      <vt:variant>
        <vt:i4>0</vt:i4>
      </vt:variant>
      <vt:variant>
        <vt:i4>0</vt:i4>
      </vt:variant>
      <vt:variant>
        <vt:i4>5</vt:i4>
      </vt:variant>
      <vt:variant>
        <vt:lpwstr>consultantplus://offline/ref=F895F14525B693349289B29A8E44BCC974ED2FC65F3BF6E7ECE06BC4DF06173659F1E5B668F223A8S2O9J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 Г.Ю.</dc:creator>
  <cp:lastModifiedBy>ландыш</cp:lastModifiedBy>
  <cp:revision>4</cp:revision>
  <cp:lastPrinted>2020-06-21T10:43:00Z</cp:lastPrinted>
  <dcterms:created xsi:type="dcterms:W3CDTF">2020-06-17T15:12:00Z</dcterms:created>
  <dcterms:modified xsi:type="dcterms:W3CDTF">2020-06-21T10:45:00Z</dcterms:modified>
</cp:coreProperties>
</file>