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FC" w:rsidRPr="00B12C1D" w:rsidRDefault="005C46FC" w:rsidP="005C46FC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t>Территориальная избирательная комиссия</w:t>
      </w:r>
    </w:p>
    <w:p w:rsidR="005C46FC" w:rsidRPr="00B12C1D" w:rsidRDefault="005C46FC" w:rsidP="005C46FC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t>ЕЛАБУЖСКОГО  РАЙОНА  Республики Татарстан</w:t>
      </w:r>
    </w:p>
    <w:p w:rsidR="005C46FC" w:rsidRPr="00B12C1D" w:rsidRDefault="00E64340" w:rsidP="005C46FC">
      <w:pPr>
        <w:shd w:val="clear" w:color="auto" w:fill="FFFFFF"/>
        <w:spacing w:line="254" w:lineRule="atLeast"/>
        <w:jc w:val="center"/>
        <w:rPr>
          <w:sz w:val="28"/>
          <w:szCs w:val="28"/>
        </w:rPr>
      </w:pPr>
      <w:r w:rsidRPr="00E64340">
        <w:rPr>
          <w:b/>
          <w:bCs/>
          <w:noProof/>
          <w:color w:val="000000"/>
          <w:sz w:val="28"/>
          <w:szCs w:val="28"/>
        </w:rPr>
        <w:pict>
          <v:line id="Line 3" o:spid="_x0000_s1026" style="position:absolute;left:0;text-align:left;z-index:251657216;visibility:visible" from="-.3pt,11.05pt" to="494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LZFwIAACsEAAAOAAAAZHJzL2Uyb0RvYy54bWysU8GO2jAQvVfqP1i+QxLIAhsRVlUCvWy7&#10;SLv9AGM7xKpjW7YhoKr/3rEJaGkvVdUcnLE98+bNvPHy6dRJdOTWCa1KnI1TjLiimgm1L/G3t81o&#10;gZHzRDEiteIlPnOHn1YfPyx7U/CJbrVk3CIAUa7oTYlb702RJI62vCNurA1XcNlo2xEPW7tPmCU9&#10;oHcymaTpLOm1ZcZqyp2D0/pyiVcRv2k49S9N47hHssTAzcfVxnUX1mS1JMXeEtMKOtAg/8CiI0JB&#10;0htUTTxBByv+gOoEtdrpxo+p7hLdNILyWANUk6W/VfPaEsNjLdAcZ25tcv8Pln49bi0SrMQTjBTp&#10;QKJnoTiahs70xhXgUKmtDbXRk3o1z5p+d0jpqiVqzyPDt7OBsCxEJHchYeMM4O/6L5qBDzl4Hdt0&#10;amwXIKEB6BTVON/U4CePKBzOJov5fA6iUbibTR8iPimuocY6/5nrDgWjxBJYR2hyfHY+UCHF1SVk&#10;UnojpIxyS4X6Ek8XWZrGCKelYOE2+Dm731XSoiOBidlsUviGxHduVh8Ui2gtJ2w92J4IebEhu1QB&#10;D6oBPoN1GYkfj+njerFe5KN8MluP8rSuR582VT6abbL5Qz2tq6rOfgZqWV60gjGuArvreGb538k/&#10;PJTLYN0G9NaH5B49NgzIXv+RdJQzKHiZhZ1m5629ygwTGZ2H1xNG/v0e7PdvfPULAAD//wMAUEsD&#10;BBQABgAIAAAAIQDtCg2O3gAAAAcBAAAPAAAAZHJzL2Rvd25yZXYueG1sTI7NTsMwEITvSLyDtUhc&#10;UOs0h6oNcaoKCVHogRKQEDc3XpKo8TrYThvenu2JHudHM1++Gm0njuhD60jBbJqAQKqcaalW8PH+&#10;OFmACFGT0Z0jVPCLAVbF9VWuM+NO9IbHMtaCRyhkWkETY59JGaoGrQ5T1yNx9u281ZGlr6Xx+sTj&#10;tpNpksyl1S3xQ6N7fGiwOpSDVWBf7Vp+bZ+G0u+eXz5/tpvd4W6j1O3NuL4HEXGM/2U44zM6FMy0&#10;dwOZIDoFkzkXFaTpDATHy8WSjf3ZSEEWubzkL/4AAAD//wMAUEsBAi0AFAAGAAgAAAAhALaDOJL+&#10;AAAA4QEAABMAAAAAAAAAAAAAAAAAAAAAAFtDb250ZW50X1R5cGVzXS54bWxQSwECLQAUAAYACAAA&#10;ACEAOP0h/9YAAACUAQAACwAAAAAAAAAAAAAAAAAvAQAAX3JlbHMvLnJlbHNQSwECLQAUAAYACAAA&#10;ACEAFCTC2RcCAAArBAAADgAAAAAAAAAAAAAAAAAuAgAAZHJzL2Uyb0RvYy54bWxQSwECLQAUAAYA&#10;CAAAACEA7QoNjt4AAAAHAQAADwAAAAAAAAAAAAAAAABxBAAAZHJzL2Rvd25yZXYueG1sUEsFBgAA&#10;AAAEAAQA8wAAAHwFAAAAAA==&#10;" strokecolor="red" strokeweight="3pt"/>
        </w:pict>
      </w:r>
      <w:r w:rsidRPr="00E64340">
        <w:rPr>
          <w:rFonts w:ascii="Verdana" w:hAnsi="Verdana"/>
          <w:noProof/>
          <w:color w:val="444444"/>
          <w:sz w:val="28"/>
          <w:szCs w:val="28"/>
        </w:rPr>
        <w:pict>
          <v:line id="Line 2" o:spid="_x0000_s1027" style="position:absolute;left:0;text-align:left;z-index:251658240;visibility:visible" from="-.3pt,1.4pt" to="494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gAFQIAACkEAAAOAAAAZHJzL2Uyb0RvYy54bWysU8GO2yAQvVfqPyDuie2sm2StOKvKjnvZ&#10;tpF2+wEEcIyKAQGJE1X99w44SZv2UlW9YPDMPN7Me6yeTr1ER26d0KrE2TTFiCuqmVD7En95bSZL&#10;jJwnihGpFS/xmTv8tH77ZjWYgs90pyXjFgGIcsVgStx5b4okcbTjPXFTbbiCYKttTzwc7T5hlgyA&#10;3stklqbzZNCWGaspdw7+1mMQryN+23LqP7et4x7JEgM3H1cb111Yk/WKFHtLTCfohQb5BxY9EQou&#10;vUHVxBN0sOIPqF5Qq51u/ZTqPtFtKyiPPUA3WfpbNy8dMTz2AsNx5jYm9/9g6afj1iLBQDuMFOlB&#10;omehOJqFyQzGFZBQqa0NvdGTejHPmn51SOmqI2rPI8PXs4GyLFQkdyXh4Azg74aPmkEOOXgdx3Rq&#10;bR8gYQDoFNU439TgJ48o/JzPlovFAkSj11hCimuhsc5/4LpHYVNiCZwjMDk+Ox+IkOKaEu5RuhFS&#10;RrGlQkOJH5ZZmsYKp6VgIRrynN3vKmnRkQS/pE0DSSPaXZrVB8UiWscJ21z2ngg57uF2qQIe9AJ8&#10;LrvREN8e08fNcrPMJ/lsvpnkaV1P3jdVPpk32eJd/VBXVZ19D9SyvOgEY1wFdldzZvnfiX95JqOt&#10;bva8zSG5R48DA7LXbyQdxQz6jU7YaXbe2jCNoCv4MSZf3k4w/K/nmPXzha9/AAAA//8DAFBLAwQU&#10;AAYACAAAACEApMS7YtkAAAAFAQAADwAAAGRycy9kb3ducmV2LnhtbEyOQUvDQBCF74L/YRnBW7tJ&#10;0drGbEoViyB4sAribZodk2h2Nuxu2/jvHb3o8eM93vvK1eh6daAQO88G8mkGirj2tuPGwMvzZrIA&#10;FROyxd4zGfiiCKvq9KTEwvojP9FhmxolIxwLNNCmNBRax7olh3HqB2LJ3n1wmARDo23Ao4y7Xs+y&#10;bK4ddiwPLQ5021L9ud07A/VH0HRxeXWTrx+Z3uzd5uH+NTfm/GxcX4NKNKa/MvzoizpU4rTze7ZR&#10;9QYmcykamIm/pMvFUnj3y7oq9X/76hsAAP//AwBQSwECLQAUAAYACAAAACEAtoM4kv4AAADhAQAA&#10;EwAAAAAAAAAAAAAAAAAAAAAAW0NvbnRlbnRfVHlwZXNdLnhtbFBLAQItABQABgAIAAAAIQA4/SH/&#10;1gAAAJQBAAALAAAAAAAAAAAAAAAAAC8BAABfcmVscy8ucmVsc1BLAQItABQABgAIAAAAIQDDcHgA&#10;FQIAACkEAAAOAAAAAAAAAAAAAAAAAC4CAABkcnMvZTJvRG9jLnhtbFBLAQItABQABgAIAAAAIQCk&#10;xLti2QAAAAUBAAAPAAAAAAAAAAAAAAAAAG8EAABkcnMvZG93bnJldi54bWxQSwUGAAAAAAQABADz&#10;AAAAdQUAAAAA&#10;" strokecolor="lime" strokeweight="3pt"/>
        </w:pict>
      </w:r>
      <w:r w:rsidR="005C46FC" w:rsidRPr="00B12C1D">
        <w:rPr>
          <w:b/>
          <w:bCs/>
          <w:color w:val="000000"/>
          <w:sz w:val="28"/>
          <w:szCs w:val="28"/>
        </w:rPr>
        <w:t> </w:t>
      </w:r>
      <w:r w:rsidR="005C46FC" w:rsidRPr="00B12C1D">
        <w:rPr>
          <w:sz w:val="28"/>
          <w:szCs w:val="28"/>
        </w:rPr>
        <w:t> </w:t>
      </w:r>
    </w:p>
    <w:p w:rsidR="005C46FC" w:rsidRPr="00B12C1D" w:rsidRDefault="005C46FC" w:rsidP="005C46FC">
      <w:pPr>
        <w:widowControl w:val="0"/>
        <w:jc w:val="center"/>
        <w:rPr>
          <w:b/>
          <w:sz w:val="28"/>
          <w:szCs w:val="28"/>
        </w:rPr>
      </w:pPr>
      <w:r w:rsidRPr="00B12C1D">
        <w:rPr>
          <w:b/>
          <w:sz w:val="28"/>
          <w:szCs w:val="28"/>
        </w:rPr>
        <w:t>РЕШЕНИЕ</w:t>
      </w:r>
    </w:p>
    <w:p w:rsidR="005C46FC" w:rsidRPr="00B12C1D" w:rsidRDefault="005C46FC" w:rsidP="005C46FC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5C46FC" w:rsidRPr="00B12C1D" w:rsidTr="00DE4066">
        <w:tc>
          <w:tcPr>
            <w:tcW w:w="3390" w:type="dxa"/>
          </w:tcPr>
          <w:p w:rsidR="005C46FC" w:rsidRPr="00B12C1D" w:rsidRDefault="00B948E8" w:rsidP="005C46F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сентября</w:t>
            </w:r>
            <w:r w:rsidR="005C46FC" w:rsidRPr="00B12C1D">
              <w:rPr>
                <w:sz w:val="28"/>
                <w:szCs w:val="28"/>
              </w:rPr>
              <w:t xml:space="preserve"> 202</w:t>
            </w:r>
            <w:r w:rsidR="005C46FC">
              <w:rPr>
                <w:sz w:val="28"/>
                <w:szCs w:val="28"/>
              </w:rPr>
              <w:t>2</w:t>
            </w:r>
            <w:r w:rsidR="005C46FC" w:rsidRPr="00B12C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6" w:type="dxa"/>
          </w:tcPr>
          <w:p w:rsidR="005C46FC" w:rsidRPr="00B12C1D" w:rsidRDefault="005C46FC" w:rsidP="00DE406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5C46FC" w:rsidRDefault="005C46FC" w:rsidP="005C46F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12C1D">
              <w:rPr>
                <w:sz w:val="28"/>
                <w:szCs w:val="28"/>
              </w:rPr>
              <w:t xml:space="preserve">№ </w:t>
            </w:r>
            <w:r w:rsidR="000C15D8">
              <w:rPr>
                <w:sz w:val="28"/>
                <w:szCs w:val="28"/>
              </w:rPr>
              <w:t>25</w:t>
            </w:r>
            <w:r w:rsidR="008B7E26">
              <w:rPr>
                <w:sz w:val="28"/>
                <w:szCs w:val="28"/>
              </w:rPr>
              <w:t>/</w:t>
            </w:r>
            <w:r w:rsidR="000C15D8">
              <w:rPr>
                <w:sz w:val="28"/>
                <w:szCs w:val="28"/>
              </w:rPr>
              <w:t>140</w:t>
            </w:r>
          </w:p>
          <w:p w:rsidR="005C46FC" w:rsidRPr="00B12C1D" w:rsidRDefault="005C46FC" w:rsidP="005C46F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4"/>
        </w:rPr>
      </w:pPr>
      <w:r w:rsidRPr="00882CF0">
        <w:rPr>
          <w:b/>
          <w:bCs/>
          <w:sz w:val="28"/>
          <w:szCs w:val="24"/>
        </w:rPr>
        <w:t>О перечне и формах документов, представляемых кандидатами</w:t>
      </w:r>
      <w:r w:rsidR="00CE26AF">
        <w:rPr>
          <w:b/>
          <w:bCs/>
          <w:sz w:val="28"/>
          <w:szCs w:val="24"/>
        </w:rPr>
        <w:t xml:space="preserve"> в депутаты</w:t>
      </w:r>
      <w:r w:rsidRPr="00882CF0">
        <w:rPr>
          <w:b/>
          <w:bCs/>
          <w:sz w:val="28"/>
          <w:szCs w:val="24"/>
        </w:rPr>
        <w:t>, выдвинутыми по одномандатным избирательным округам</w:t>
      </w:r>
      <w:r w:rsidRPr="00882CF0">
        <w:rPr>
          <w:b/>
          <w:sz w:val="28"/>
          <w:szCs w:val="24"/>
        </w:rPr>
        <w:t xml:space="preserve">, </w:t>
      </w:r>
      <w:r w:rsidRPr="00882CF0">
        <w:rPr>
          <w:b/>
          <w:bCs/>
          <w:sz w:val="28"/>
          <w:szCs w:val="24"/>
        </w:rPr>
        <w:t>в территориальн</w:t>
      </w:r>
      <w:r w:rsidR="005C46FC">
        <w:rPr>
          <w:b/>
          <w:bCs/>
          <w:sz w:val="28"/>
          <w:szCs w:val="24"/>
        </w:rPr>
        <w:t>ую</w:t>
      </w:r>
      <w:r w:rsidRPr="00882CF0">
        <w:rPr>
          <w:b/>
          <w:bCs/>
          <w:sz w:val="28"/>
          <w:szCs w:val="24"/>
        </w:rPr>
        <w:t xml:space="preserve"> (окружн</w:t>
      </w:r>
      <w:r w:rsidR="005C46FC">
        <w:rPr>
          <w:b/>
          <w:bCs/>
          <w:sz w:val="28"/>
          <w:szCs w:val="24"/>
        </w:rPr>
        <w:t>ую</w:t>
      </w:r>
      <w:r w:rsidRPr="00882CF0">
        <w:rPr>
          <w:b/>
          <w:bCs/>
          <w:sz w:val="28"/>
          <w:szCs w:val="24"/>
        </w:rPr>
        <w:t>) избирательн</w:t>
      </w:r>
      <w:r w:rsidR="005C46FC">
        <w:rPr>
          <w:b/>
          <w:bCs/>
          <w:sz w:val="28"/>
          <w:szCs w:val="24"/>
        </w:rPr>
        <w:t>ую</w:t>
      </w:r>
      <w:r w:rsidRPr="00882CF0">
        <w:rPr>
          <w:b/>
          <w:bCs/>
          <w:sz w:val="28"/>
          <w:szCs w:val="24"/>
        </w:rPr>
        <w:t xml:space="preserve"> комисси</w:t>
      </w:r>
      <w:r w:rsidR="008B7E26">
        <w:rPr>
          <w:b/>
          <w:bCs/>
          <w:sz w:val="28"/>
          <w:szCs w:val="24"/>
        </w:rPr>
        <w:t xml:space="preserve">ю </w:t>
      </w:r>
      <w:r w:rsidR="00833F56">
        <w:rPr>
          <w:b/>
          <w:bCs/>
          <w:sz w:val="28"/>
          <w:szCs w:val="24"/>
        </w:rPr>
        <w:t xml:space="preserve">при проведении дополнительных выборов </w:t>
      </w:r>
      <w:r w:rsidR="00CE26AF">
        <w:rPr>
          <w:b/>
          <w:bCs/>
          <w:sz w:val="28"/>
          <w:szCs w:val="24"/>
        </w:rPr>
        <w:t>11</w:t>
      </w:r>
      <w:r w:rsidR="000C15D8">
        <w:rPr>
          <w:b/>
          <w:bCs/>
          <w:sz w:val="28"/>
          <w:szCs w:val="24"/>
        </w:rPr>
        <w:t xml:space="preserve"> </w:t>
      </w:r>
      <w:r w:rsidR="00B948E8">
        <w:rPr>
          <w:b/>
          <w:bCs/>
          <w:sz w:val="28"/>
          <w:szCs w:val="24"/>
        </w:rPr>
        <w:t>дека</w:t>
      </w:r>
      <w:r w:rsidR="00CE26AF">
        <w:rPr>
          <w:b/>
          <w:bCs/>
          <w:sz w:val="28"/>
          <w:szCs w:val="24"/>
        </w:rPr>
        <w:t>бря</w:t>
      </w:r>
      <w:r w:rsidR="00833F56">
        <w:rPr>
          <w:b/>
          <w:bCs/>
          <w:sz w:val="28"/>
          <w:szCs w:val="24"/>
        </w:rPr>
        <w:t xml:space="preserve"> 202</w:t>
      </w:r>
      <w:r w:rsidR="00F9380D">
        <w:rPr>
          <w:b/>
          <w:bCs/>
          <w:sz w:val="28"/>
          <w:szCs w:val="24"/>
        </w:rPr>
        <w:t>2</w:t>
      </w:r>
      <w:r w:rsidR="00833F56">
        <w:rPr>
          <w:b/>
          <w:bCs/>
          <w:sz w:val="28"/>
          <w:szCs w:val="24"/>
        </w:rPr>
        <w:t xml:space="preserve"> года</w:t>
      </w:r>
    </w:p>
    <w:p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sz w:val="28"/>
          <w:szCs w:val="28"/>
        </w:rPr>
      </w:pPr>
    </w:p>
    <w:p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82CF0">
        <w:rPr>
          <w:color w:val="000000"/>
          <w:sz w:val="28"/>
          <w:szCs w:val="28"/>
        </w:rPr>
        <w:t>В соответствии с</w:t>
      </w:r>
      <w:r w:rsidR="00CE26AF">
        <w:rPr>
          <w:color w:val="000000"/>
          <w:sz w:val="28"/>
          <w:szCs w:val="28"/>
        </w:rPr>
        <w:t xml:space="preserve"> пунктом 9.1.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882CF0">
        <w:rPr>
          <w:color w:val="000000"/>
          <w:sz w:val="28"/>
          <w:szCs w:val="28"/>
        </w:rPr>
        <w:t xml:space="preserve">,  территориальная избирательная комиссия </w:t>
      </w:r>
      <w:r w:rsidR="005C46FC">
        <w:rPr>
          <w:color w:val="000000"/>
          <w:sz w:val="28"/>
          <w:szCs w:val="28"/>
        </w:rPr>
        <w:t>Елабужского района</w:t>
      </w:r>
      <w:r w:rsidRPr="00882CF0">
        <w:rPr>
          <w:color w:val="000000"/>
          <w:sz w:val="28"/>
          <w:szCs w:val="28"/>
        </w:rPr>
        <w:t xml:space="preserve"> Республики Татарстан </w:t>
      </w:r>
      <w:r w:rsidRPr="00882CF0">
        <w:rPr>
          <w:b/>
          <w:color w:val="000000"/>
          <w:sz w:val="28"/>
          <w:szCs w:val="28"/>
        </w:rPr>
        <w:t>решила</w:t>
      </w:r>
      <w:r w:rsidRPr="00882CF0">
        <w:rPr>
          <w:b/>
          <w:bCs/>
          <w:color w:val="000000"/>
          <w:sz w:val="28"/>
          <w:szCs w:val="28"/>
        </w:rPr>
        <w:t>:</w:t>
      </w:r>
    </w:p>
    <w:p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bCs/>
          <w:color w:val="000000"/>
          <w:sz w:val="28"/>
          <w:szCs w:val="28"/>
        </w:rPr>
      </w:pPr>
      <w:r w:rsidRPr="00882CF0">
        <w:rPr>
          <w:bCs/>
          <w:color w:val="000000"/>
          <w:sz w:val="28"/>
          <w:szCs w:val="28"/>
        </w:rPr>
        <w:t>1. Одобрить:</w:t>
      </w:r>
    </w:p>
    <w:p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color w:val="000000"/>
          <w:sz w:val="28"/>
          <w:szCs w:val="28"/>
        </w:rPr>
      </w:pPr>
      <w:r w:rsidRPr="00882CF0">
        <w:rPr>
          <w:sz w:val="28"/>
          <w:szCs w:val="28"/>
        </w:rPr>
        <w:t xml:space="preserve">1.1. </w:t>
      </w:r>
      <w:r w:rsidRPr="00882CF0">
        <w:rPr>
          <w:bCs/>
          <w:sz w:val="28"/>
          <w:szCs w:val="28"/>
        </w:rPr>
        <w:t xml:space="preserve">Перечень </w:t>
      </w:r>
      <w:r w:rsidRPr="00882CF0">
        <w:rPr>
          <w:bCs/>
          <w:sz w:val="28"/>
        </w:rPr>
        <w:t xml:space="preserve">и образцы </w:t>
      </w:r>
      <w:r w:rsidRPr="00882CF0">
        <w:rPr>
          <w:bCs/>
          <w:sz w:val="28"/>
          <w:szCs w:val="28"/>
        </w:rPr>
        <w:t>документов, представляемых кандидатами, выдвинутыми по одномандатным избирательным округам</w:t>
      </w:r>
      <w:r w:rsidRPr="00882CF0">
        <w:rPr>
          <w:sz w:val="28"/>
          <w:szCs w:val="28"/>
        </w:rPr>
        <w:t xml:space="preserve">, </w:t>
      </w:r>
      <w:r w:rsidRPr="00882CF0">
        <w:rPr>
          <w:bCs/>
          <w:sz w:val="28"/>
          <w:szCs w:val="28"/>
        </w:rPr>
        <w:t>в территориальн</w:t>
      </w:r>
      <w:r w:rsidR="005C46FC">
        <w:rPr>
          <w:bCs/>
          <w:sz w:val="28"/>
          <w:szCs w:val="28"/>
        </w:rPr>
        <w:t>ую</w:t>
      </w:r>
      <w:r w:rsidRPr="00882CF0">
        <w:rPr>
          <w:bCs/>
          <w:sz w:val="28"/>
          <w:szCs w:val="28"/>
        </w:rPr>
        <w:t xml:space="preserve"> (окружн</w:t>
      </w:r>
      <w:r w:rsidR="005C46FC">
        <w:rPr>
          <w:bCs/>
          <w:sz w:val="28"/>
          <w:szCs w:val="28"/>
        </w:rPr>
        <w:t>ую</w:t>
      </w:r>
      <w:r w:rsidRPr="00882CF0">
        <w:rPr>
          <w:bCs/>
          <w:sz w:val="28"/>
          <w:szCs w:val="28"/>
        </w:rPr>
        <w:t>) избирательн</w:t>
      </w:r>
      <w:r w:rsidR="005C46FC">
        <w:rPr>
          <w:bCs/>
          <w:sz w:val="28"/>
          <w:szCs w:val="28"/>
        </w:rPr>
        <w:t>ую</w:t>
      </w:r>
      <w:r w:rsidRPr="00882CF0">
        <w:rPr>
          <w:bCs/>
          <w:sz w:val="28"/>
          <w:szCs w:val="28"/>
        </w:rPr>
        <w:t xml:space="preserve"> комисси</w:t>
      </w:r>
      <w:r w:rsidR="005C46FC">
        <w:rPr>
          <w:bCs/>
          <w:sz w:val="28"/>
          <w:szCs w:val="28"/>
        </w:rPr>
        <w:t xml:space="preserve">ю </w:t>
      </w:r>
      <w:r w:rsidR="008B7E26">
        <w:rPr>
          <w:bCs/>
          <w:sz w:val="28"/>
          <w:szCs w:val="28"/>
        </w:rPr>
        <w:t xml:space="preserve">Елабужского района Республики Татарстан </w:t>
      </w:r>
      <w:r w:rsidR="00833F56">
        <w:rPr>
          <w:sz w:val="28"/>
          <w:szCs w:val="28"/>
        </w:rPr>
        <w:t xml:space="preserve">при проведении дополнительных выборов </w:t>
      </w:r>
      <w:r w:rsidR="00CE26AF">
        <w:rPr>
          <w:sz w:val="28"/>
          <w:szCs w:val="24"/>
        </w:rPr>
        <w:t>11</w:t>
      </w:r>
      <w:r w:rsidR="00B948E8">
        <w:rPr>
          <w:sz w:val="28"/>
          <w:szCs w:val="24"/>
        </w:rPr>
        <w:t>дека</w:t>
      </w:r>
      <w:r w:rsidR="00CE26AF">
        <w:rPr>
          <w:sz w:val="28"/>
          <w:szCs w:val="24"/>
        </w:rPr>
        <w:t>бря</w:t>
      </w:r>
      <w:r w:rsidR="00F9380D" w:rsidRPr="00F9380D">
        <w:rPr>
          <w:sz w:val="28"/>
          <w:szCs w:val="24"/>
        </w:rPr>
        <w:t xml:space="preserve"> 2022</w:t>
      </w:r>
      <w:r w:rsidR="00833F56">
        <w:rPr>
          <w:sz w:val="28"/>
          <w:szCs w:val="28"/>
        </w:rPr>
        <w:t xml:space="preserve">года </w:t>
      </w:r>
      <w:r w:rsidRPr="00882CF0">
        <w:rPr>
          <w:sz w:val="28"/>
          <w:szCs w:val="28"/>
        </w:rPr>
        <w:t>(приложение №</w:t>
      </w:r>
      <w:r w:rsidR="005C46FC">
        <w:rPr>
          <w:sz w:val="28"/>
          <w:szCs w:val="28"/>
        </w:rPr>
        <w:t>1</w:t>
      </w:r>
      <w:r w:rsidRPr="00882CF0">
        <w:rPr>
          <w:sz w:val="28"/>
          <w:szCs w:val="28"/>
        </w:rPr>
        <w:t xml:space="preserve">). </w:t>
      </w:r>
    </w:p>
    <w:p w:rsidR="00245B53" w:rsidRPr="00882CF0" w:rsidRDefault="00245B53" w:rsidP="00245B53">
      <w:pPr>
        <w:pStyle w:val="17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882CF0">
        <w:rPr>
          <w:color w:val="000000"/>
          <w:sz w:val="28"/>
          <w:szCs w:val="28"/>
        </w:rPr>
        <w:t xml:space="preserve">1.2. </w:t>
      </w:r>
      <w:r w:rsidRPr="00882CF0">
        <w:rPr>
          <w:sz w:val="28"/>
          <w:szCs w:val="28"/>
        </w:rPr>
        <w:t>Перечень и образцы документов, представляемых кандидатом, избирательным объединением в территориальн</w:t>
      </w:r>
      <w:r w:rsidR="005C46FC">
        <w:rPr>
          <w:sz w:val="28"/>
          <w:szCs w:val="28"/>
        </w:rPr>
        <w:t>ую</w:t>
      </w:r>
      <w:r w:rsidRPr="00882CF0">
        <w:rPr>
          <w:sz w:val="28"/>
          <w:szCs w:val="28"/>
        </w:rPr>
        <w:t xml:space="preserve"> (окружн</w:t>
      </w:r>
      <w:r w:rsidR="005C46FC">
        <w:rPr>
          <w:sz w:val="28"/>
          <w:szCs w:val="28"/>
        </w:rPr>
        <w:t>ую</w:t>
      </w:r>
      <w:r w:rsidRPr="00882CF0">
        <w:rPr>
          <w:sz w:val="28"/>
          <w:szCs w:val="28"/>
        </w:rPr>
        <w:t>) избирательн</w:t>
      </w:r>
      <w:r w:rsidR="005C46FC">
        <w:rPr>
          <w:sz w:val="28"/>
          <w:szCs w:val="28"/>
        </w:rPr>
        <w:t>ую</w:t>
      </w:r>
      <w:r w:rsidRPr="00882CF0">
        <w:rPr>
          <w:sz w:val="28"/>
          <w:szCs w:val="28"/>
        </w:rPr>
        <w:t xml:space="preserve"> комисси</w:t>
      </w:r>
      <w:r w:rsidR="005C46FC">
        <w:rPr>
          <w:sz w:val="28"/>
          <w:szCs w:val="28"/>
        </w:rPr>
        <w:t>ю</w:t>
      </w:r>
      <w:r w:rsidR="000C15D8">
        <w:rPr>
          <w:sz w:val="28"/>
          <w:szCs w:val="28"/>
        </w:rPr>
        <w:t xml:space="preserve"> </w:t>
      </w:r>
      <w:r w:rsidR="008B7E26">
        <w:rPr>
          <w:bCs/>
          <w:sz w:val="28"/>
          <w:szCs w:val="28"/>
        </w:rPr>
        <w:t>Елабужского района Республики Татарстан</w:t>
      </w:r>
      <w:r w:rsidR="000C15D8">
        <w:rPr>
          <w:bCs/>
          <w:sz w:val="28"/>
          <w:szCs w:val="28"/>
        </w:rPr>
        <w:t xml:space="preserve"> </w:t>
      </w:r>
      <w:r w:rsidRPr="00882CF0">
        <w:rPr>
          <w:sz w:val="28"/>
          <w:szCs w:val="28"/>
        </w:rPr>
        <w:t xml:space="preserve">для регистрации доверенных лиц при проведении </w:t>
      </w:r>
      <w:r w:rsidR="00833F56">
        <w:rPr>
          <w:sz w:val="28"/>
          <w:szCs w:val="28"/>
        </w:rPr>
        <w:t xml:space="preserve">дополнительных выборов </w:t>
      </w:r>
      <w:r w:rsidR="00CE26AF">
        <w:rPr>
          <w:sz w:val="28"/>
        </w:rPr>
        <w:t>11</w:t>
      </w:r>
      <w:r w:rsidR="00B948E8">
        <w:rPr>
          <w:sz w:val="28"/>
        </w:rPr>
        <w:t>дека</w:t>
      </w:r>
      <w:r w:rsidR="00CE26AF">
        <w:rPr>
          <w:sz w:val="28"/>
        </w:rPr>
        <w:t>бря</w:t>
      </w:r>
      <w:r w:rsidR="00F9380D" w:rsidRPr="00F9380D">
        <w:rPr>
          <w:sz w:val="28"/>
        </w:rPr>
        <w:t xml:space="preserve"> 2022</w:t>
      </w:r>
      <w:r w:rsidRPr="00882CF0">
        <w:rPr>
          <w:sz w:val="28"/>
          <w:szCs w:val="28"/>
        </w:rPr>
        <w:t>года</w:t>
      </w:r>
      <w:r w:rsidR="000C15D8">
        <w:rPr>
          <w:sz w:val="28"/>
          <w:szCs w:val="28"/>
        </w:rPr>
        <w:t xml:space="preserve"> </w:t>
      </w:r>
      <w:r w:rsidRPr="00882CF0">
        <w:rPr>
          <w:sz w:val="28"/>
          <w:szCs w:val="28"/>
        </w:rPr>
        <w:t xml:space="preserve">(приложение № </w:t>
      </w:r>
      <w:r w:rsidR="005C46FC">
        <w:rPr>
          <w:sz w:val="28"/>
          <w:szCs w:val="28"/>
        </w:rPr>
        <w:t>2</w:t>
      </w:r>
      <w:r w:rsidRPr="00882CF0">
        <w:rPr>
          <w:sz w:val="28"/>
          <w:szCs w:val="28"/>
        </w:rPr>
        <w:t xml:space="preserve">). </w:t>
      </w:r>
    </w:p>
    <w:p w:rsidR="00245B53" w:rsidRDefault="005C46FC" w:rsidP="00245B5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0C15D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245B53" w:rsidRPr="00882CF0">
        <w:rPr>
          <w:sz w:val="28"/>
          <w:szCs w:val="28"/>
        </w:rPr>
        <w:t xml:space="preserve">орму списка уполномоченных представителей избирательного объединения (приложение № </w:t>
      </w:r>
      <w:r w:rsidR="00A5503E">
        <w:rPr>
          <w:sz w:val="28"/>
          <w:szCs w:val="28"/>
        </w:rPr>
        <w:t>5 к перечню 1.1. настоящего решения</w:t>
      </w:r>
      <w:r w:rsidR="00245B53" w:rsidRPr="00882CF0">
        <w:rPr>
          <w:sz w:val="28"/>
          <w:szCs w:val="28"/>
        </w:rPr>
        <w:t>)</w:t>
      </w:r>
      <w:r w:rsidR="00E25D3A">
        <w:rPr>
          <w:sz w:val="28"/>
          <w:szCs w:val="28"/>
        </w:rPr>
        <w:t>;</w:t>
      </w:r>
    </w:p>
    <w:p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3. Рекомендовать кандидатам в депутаты </w:t>
      </w:r>
      <w:r w:rsidR="00100955" w:rsidRPr="00882CF0">
        <w:rPr>
          <w:sz w:val="28"/>
          <w:szCs w:val="28"/>
        </w:rPr>
        <w:t xml:space="preserve">на </w:t>
      </w:r>
      <w:r w:rsidR="00833F56">
        <w:rPr>
          <w:sz w:val="28"/>
          <w:szCs w:val="28"/>
        </w:rPr>
        <w:t xml:space="preserve">дополнительных </w:t>
      </w:r>
      <w:r w:rsidR="00100955">
        <w:rPr>
          <w:bCs/>
          <w:sz w:val="28"/>
          <w:szCs w:val="28"/>
        </w:rPr>
        <w:t xml:space="preserve">выборах </w:t>
      </w:r>
      <w:r w:rsidR="00E25D3A">
        <w:rPr>
          <w:sz w:val="28"/>
          <w:szCs w:val="24"/>
        </w:rPr>
        <w:t>11</w:t>
      </w:r>
      <w:r w:rsidR="000C15D8">
        <w:rPr>
          <w:sz w:val="28"/>
          <w:szCs w:val="24"/>
        </w:rPr>
        <w:t xml:space="preserve"> </w:t>
      </w:r>
      <w:r w:rsidR="00B948E8">
        <w:rPr>
          <w:sz w:val="28"/>
          <w:szCs w:val="24"/>
        </w:rPr>
        <w:t>дека</w:t>
      </w:r>
      <w:r w:rsidR="00E25D3A">
        <w:rPr>
          <w:sz w:val="28"/>
          <w:szCs w:val="24"/>
        </w:rPr>
        <w:t>бря</w:t>
      </w:r>
      <w:r w:rsidR="00F9380D" w:rsidRPr="00F9380D">
        <w:rPr>
          <w:sz w:val="28"/>
          <w:szCs w:val="24"/>
        </w:rPr>
        <w:t xml:space="preserve"> 2022</w:t>
      </w:r>
      <w:r w:rsidR="000C15D8">
        <w:rPr>
          <w:sz w:val="28"/>
          <w:szCs w:val="24"/>
        </w:rPr>
        <w:t xml:space="preserve"> </w:t>
      </w:r>
      <w:r w:rsidR="00833F56">
        <w:rPr>
          <w:bCs/>
          <w:sz w:val="28"/>
          <w:szCs w:val="28"/>
        </w:rPr>
        <w:t xml:space="preserve">года </w:t>
      </w:r>
      <w:r w:rsidRPr="00882CF0">
        <w:rPr>
          <w:sz w:val="28"/>
          <w:szCs w:val="28"/>
        </w:rPr>
        <w:t>представлять в территориальн</w:t>
      </w:r>
      <w:r w:rsidR="00100955">
        <w:rPr>
          <w:sz w:val="28"/>
          <w:szCs w:val="28"/>
        </w:rPr>
        <w:t>ую</w:t>
      </w:r>
      <w:r w:rsidRPr="00882CF0">
        <w:rPr>
          <w:sz w:val="28"/>
          <w:szCs w:val="28"/>
        </w:rPr>
        <w:t xml:space="preserve"> (окружн</w:t>
      </w:r>
      <w:r w:rsidR="00100955">
        <w:rPr>
          <w:sz w:val="28"/>
          <w:szCs w:val="28"/>
        </w:rPr>
        <w:t>ую</w:t>
      </w:r>
      <w:r w:rsidRPr="00882CF0">
        <w:rPr>
          <w:sz w:val="28"/>
          <w:szCs w:val="28"/>
        </w:rPr>
        <w:t>) избирательн</w:t>
      </w:r>
      <w:r w:rsidR="00100955">
        <w:rPr>
          <w:sz w:val="28"/>
          <w:szCs w:val="28"/>
        </w:rPr>
        <w:t>ую</w:t>
      </w:r>
      <w:r w:rsidRPr="00882CF0">
        <w:rPr>
          <w:sz w:val="28"/>
          <w:szCs w:val="28"/>
        </w:rPr>
        <w:t xml:space="preserve"> комисси</w:t>
      </w:r>
      <w:r w:rsidR="00100955">
        <w:rPr>
          <w:sz w:val="28"/>
          <w:szCs w:val="28"/>
        </w:rPr>
        <w:t>ю</w:t>
      </w:r>
      <w:r w:rsidR="000C15D8">
        <w:rPr>
          <w:sz w:val="28"/>
          <w:szCs w:val="28"/>
        </w:rPr>
        <w:t xml:space="preserve"> </w:t>
      </w:r>
      <w:r w:rsidR="008B7E26">
        <w:rPr>
          <w:bCs/>
          <w:sz w:val="28"/>
          <w:szCs w:val="28"/>
        </w:rPr>
        <w:t>Елабужского района Республики Татарстан</w:t>
      </w:r>
      <w:r w:rsidR="000C15D8">
        <w:rPr>
          <w:bCs/>
          <w:sz w:val="28"/>
          <w:szCs w:val="28"/>
        </w:rPr>
        <w:t xml:space="preserve"> </w:t>
      </w:r>
      <w:r w:rsidRPr="00882CF0">
        <w:rPr>
          <w:sz w:val="28"/>
          <w:szCs w:val="28"/>
        </w:rPr>
        <w:t xml:space="preserve">соответствующие сведения, предусмотренные Избирательным кодексом Республики Татарстан, по формам согласно приложениям к настоящему решению. </w:t>
      </w:r>
    </w:p>
    <w:p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4. Разместить настоящее решение на сайте территориальной избирательной комиссии </w:t>
      </w:r>
      <w:r w:rsidR="005C46FC">
        <w:rPr>
          <w:sz w:val="28"/>
          <w:szCs w:val="28"/>
        </w:rPr>
        <w:t>Елабужского района</w:t>
      </w:r>
      <w:r w:rsidRPr="00882CF0">
        <w:rPr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245B53" w:rsidRPr="00882CF0" w:rsidRDefault="00245B53" w:rsidP="00245B53">
      <w:pPr>
        <w:rPr>
          <w:sz w:val="28"/>
          <w:szCs w:val="28"/>
        </w:rPr>
      </w:pPr>
    </w:p>
    <w:p w:rsidR="005C46FC" w:rsidRPr="00B12C1D" w:rsidRDefault="005C46FC" w:rsidP="005C46FC">
      <w:pPr>
        <w:pStyle w:val="aff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Председатель территориальной </w:t>
      </w:r>
    </w:p>
    <w:p w:rsidR="005C46FC" w:rsidRPr="00B12C1D" w:rsidRDefault="005C46FC" w:rsidP="005C46FC">
      <w:pPr>
        <w:pStyle w:val="aff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5C46FC" w:rsidRPr="00B12C1D" w:rsidRDefault="005C46FC" w:rsidP="005C46FC">
      <w:pPr>
        <w:pStyle w:val="aff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Елабужского района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  <w:t xml:space="preserve">      Л.Н.Шаяхметова</w:t>
      </w:r>
    </w:p>
    <w:p w:rsidR="005C46FC" w:rsidRPr="00B12C1D" w:rsidRDefault="005C46FC" w:rsidP="005C46FC">
      <w:pPr>
        <w:pStyle w:val="aff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8"/>
          <w:szCs w:val="28"/>
          <w:vertAlign w:val="superscript"/>
          <w:lang w:eastAsia="ar-SA"/>
        </w:rPr>
      </w:pPr>
    </w:p>
    <w:p w:rsidR="005C46FC" w:rsidRPr="00B12C1D" w:rsidRDefault="005C46FC" w:rsidP="005C46FC">
      <w:pPr>
        <w:pStyle w:val="aff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Секретарь территориальной </w:t>
      </w:r>
    </w:p>
    <w:p w:rsidR="005C46FC" w:rsidRPr="00B12C1D" w:rsidRDefault="005C46FC" w:rsidP="005C46FC">
      <w:pPr>
        <w:pStyle w:val="aff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5C46FC" w:rsidRDefault="005C46FC" w:rsidP="005C46FC">
      <w:pPr>
        <w:pStyle w:val="a3"/>
        <w:widowControl w:val="0"/>
        <w:tabs>
          <w:tab w:val="left" w:pos="708"/>
        </w:tabs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Елабужского района                                   Г.Х.Хабибрахманова</w:t>
      </w:r>
    </w:p>
    <w:p w:rsidR="000D2419" w:rsidRPr="00882CF0" w:rsidRDefault="000D2419" w:rsidP="005C46FC">
      <w:pPr>
        <w:pStyle w:val="a3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0D2419" w:rsidRPr="00F72AA5" w:rsidRDefault="000D2419" w:rsidP="000D2419">
      <w:pPr>
        <w:ind w:left="5954"/>
      </w:pPr>
      <w:r w:rsidRPr="00F72AA5">
        <w:lastRenderedPageBreak/>
        <w:t>Приложение</w:t>
      </w:r>
      <w:r>
        <w:t xml:space="preserve"> №1</w:t>
      </w:r>
    </w:p>
    <w:p w:rsidR="000D2419" w:rsidRPr="00F72AA5" w:rsidRDefault="000D2419" w:rsidP="000D2419">
      <w:pPr>
        <w:ind w:left="5954"/>
      </w:pPr>
      <w:r w:rsidRPr="00F72AA5">
        <w:t>к решению территориальной избирательной</w:t>
      </w:r>
    </w:p>
    <w:p w:rsidR="000D2419" w:rsidRPr="00F72AA5" w:rsidRDefault="000D2419" w:rsidP="000D2419">
      <w:pPr>
        <w:ind w:left="5954"/>
      </w:pPr>
      <w:r w:rsidRPr="00F72AA5">
        <w:t xml:space="preserve">комиссии Елабужского района </w:t>
      </w:r>
    </w:p>
    <w:p w:rsidR="000D2419" w:rsidRPr="00F72AA5" w:rsidRDefault="000D2419" w:rsidP="000D2419">
      <w:pPr>
        <w:ind w:left="5954"/>
      </w:pPr>
      <w:r w:rsidRPr="00F72AA5">
        <w:t>Республики Татарстан</w:t>
      </w:r>
    </w:p>
    <w:p w:rsidR="000D2419" w:rsidRPr="00F72AA5" w:rsidRDefault="000D2419" w:rsidP="000D2419">
      <w:pPr>
        <w:ind w:left="5954"/>
      </w:pPr>
      <w:r w:rsidRPr="00F72AA5">
        <w:t xml:space="preserve">от </w:t>
      </w:r>
      <w:r w:rsidR="00B948E8">
        <w:t>19 сентября</w:t>
      </w:r>
      <w:r w:rsidRPr="00F72AA5">
        <w:t xml:space="preserve"> 2022 года № </w:t>
      </w:r>
      <w:r w:rsidR="000C15D8">
        <w:t>25</w:t>
      </w:r>
      <w:r>
        <w:t>/</w:t>
      </w:r>
      <w:r w:rsidR="000C15D8">
        <w:t>140</w:t>
      </w:r>
    </w:p>
    <w:p w:rsidR="000D2419" w:rsidRPr="00882CF0" w:rsidRDefault="000D2419" w:rsidP="000D2419">
      <w:pPr>
        <w:pStyle w:val="14-1"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0D2419" w:rsidRDefault="000D2419" w:rsidP="000D2419">
      <w:pPr>
        <w:pStyle w:val="14-1"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E9742E">
        <w:rPr>
          <w:rFonts w:ascii="Liberation Serif" w:hAnsi="Liberation Serif" w:cs="Liberation Serif"/>
          <w:b/>
          <w:sz w:val="28"/>
          <w:szCs w:val="28"/>
        </w:rPr>
        <w:t>еречень</w:t>
      </w:r>
      <w:r w:rsidRPr="00E9742E">
        <w:rPr>
          <w:rFonts w:ascii="Liberation Serif" w:hAnsi="Liberation Serif" w:cs="Liberation Serif"/>
          <w:b/>
          <w:spacing w:val="30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образцы </w:t>
      </w:r>
      <w:r w:rsidRPr="00E9742E">
        <w:rPr>
          <w:rFonts w:ascii="Liberation Serif" w:hAnsi="Liberation Serif" w:cs="Liberation Serif"/>
          <w:b/>
          <w:sz w:val="28"/>
          <w:szCs w:val="28"/>
        </w:rPr>
        <w:t>документов, представляемых  кандидатами</w:t>
      </w:r>
      <w:r>
        <w:rPr>
          <w:rFonts w:ascii="Liberation Serif" w:hAnsi="Liberation Serif" w:cs="Liberation Serif"/>
          <w:b/>
          <w:sz w:val="28"/>
          <w:szCs w:val="28"/>
        </w:rPr>
        <w:t>, выдвинутыми по одномандатным избирательным округам</w:t>
      </w:r>
      <w:r w:rsidRPr="00E9742E">
        <w:rPr>
          <w:rFonts w:ascii="Liberation Serif" w:hAnsi="Liberation Serif" w:cs="Liberation Serif"/>
          <w:b/>
          <w:sz w:val="28"/>
          <w:szCs w:val="28"/>
        </w:rPr>
        <w:t xml:space="preserve"> в </w:t>
      </w:r>
      <w:r>
        <w:rPr>
          <w:rFonts w:ascii="Liberation Serif" w:hAnsi="Liberation Serif" w:cs="Liberation Serif"/>
          <w:b/>
          <w:sz w:val="28"/>
          <w:szCs w:val="28"/>
        </w:rPr>
        <w:t xml:space="preserve">территориальную (окружную) </w:t>
      </w:r>
      <w:r w:rsidRPr="00E9742E">
        <w:rPr>
          <w:rFonts w:ascii="Liberation Serif" w:hAnsi="Liberation Serif" w:cs="Liberation Serif"/>
          <w:b/>
          <w:sz w:val="28"/>
          <w:szCs w:val="28"/>
        </w:rPr>
        <w:t>избирательн</w:t>
      </w:r>
      <w:r>
        <w:rPr>
          <w:rFonts w:ascii="Liberation Serif" w:hAnsi="Liberation Serif" w:cs="Liberation Serif"/>
          <w:b/>
          <w:sz w:val="28"/>
          <w:szCs w:val="28"/>
        </w:rPr>
        <w:t>ую</w:t>
      </w:r>
      <w:r w:rsidRPr="00E9742E">
        <w:rPr>
          <w:rFonts w:ascii="Liberation Serif" w:hAnsi="Liberation Serif" w:cs="Liberation Serif"/>
          <w:b/>
          <w:sz w:val="28"/>
          <w:szCs w:val="28"/>
        </w:rPr>
        <w:t xml:space="preserve"> комисси</w:t>
      </w:r>
      <w:r>
        <w:rPr>
          <w:rFonts w:ascii="Liberation Serif" w:hAnsi="Liberation Serif" w:cs="Liberation Serif"/>
          <w:b/>
          <w:sz w:val="28"/>
          <w:szCs w:val="28"/>
        </w:rPr>
        <w:t>ю Елабужского района</w:t>
      </w:r>
      <w:r w:rsidRPr="00E9742E">
        <w:rPr>
          <w:rFonts w:ascii="Liberation Serif" w:hAnsi="Liberation Serif" w:cs="Liberation Serif"/>
          <w:b/>
          <w:sz w:val="28"/>
          <w:szCs w:val="28"/>
        </w:rPr>
        <w:t xml:space="preserve"> при проведении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дополнительных </w:t>
      </w:r>
      <w:r w:rsidRPr="00E9742E">
        <w:rPr>
          <w:rFonts w:ascii="Liberation Serif" w:hAnsi="Liberation Serif" w:cs="Liberation Serif"/>
          <w:b/>
          <w:sz w:val="28"/>
          <w:szCs w:val="28"/>
        </w:rPr>
        <w:t xml:space="preserve">выборов </w:t>
      </w:r>
      <w:r>
        <w:rPr>
          <w:rFonts w:ascii="Liberation Serif" w:hAnsi="Liberation Serif" w:cs="Liberation Serif"/>
          <w:b/>
          <w:sz w:val="28"/>
          <w:szCs w:val="28"/>
        </w:rPr>
        <w:t>11</w:t>
      </w:r>
      <w:r w:rsidR="00B948E8">
        <w:rPr>
          <w:rFonts w:ascii="Liberation Serif" w:hAnsi="Liberation Serif" w:cs="Liberation Serif"/>
          <w:b/>
          <w:sz w:val="28"/>
          <w:szCs w:val="28"/>
        </w:rPr>
        <w:t>декаб</w:t>
      </w:r>
      <w:r w:rsidRPr="00E9742E">
        <w:rPr>
          <w:rFonts w:ascii="Liberation Serif" w:hAnsi="Liberation Serif" w:cs="Liberation Serif"/>
          <w:b/>
          <w:sz w:val="28"/>
          <w:szCs w:val="28"/>
        </w:rPr>
        <w:t>ря 20</w:t>
      </w:r>
      <w:r>
        <w:rPr>
          <w:rFonts w:ascii="Liberation Serif" w:hAnsi="Liberation Serif" w:cs="Liberation Serif"/>
          <w:b/>
          <w:sz w:val="28"/>
          <w:szCs w:val="28"/>
        </w:rPr>
        <w:t>22</w:t>
      </w:r>
      <w:r w:rsidRPr="00E9742E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0D2419" w:rsidRPr="005A5007" w:rsidRDefault="000D2419" w:rsidP="000D2419">
      <w:pPr>
        <w:jc w:val="center"/>
        <w:rPr>
          <w:b/>
          <w:sz w:val="28"/>
          <w:szCs w:val="28"/>
        </w:rPr>
      </w:pPr>
    </w:p>
    <w:p w:rsidR="000D2419" w:rsidRPr="00882CF0" w:rsidRDefault="000D2419" w:rsidP="000D2419">
      <w:pPr>
        <w:pStyle w:val="14-1"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i/>
          <w:sz w:val="28"/>
          <w:szCs w:val="28"/>
        </w:rPr>
      </w:pPr>
      <w:r w:rsidRPr="00882CF0">
        <w:rPr>
          <w:i/>
          <w:sz w:val="28"/>
        </w:rPr>
        <w:t>1. Перечень документов, представляемых кандидатом в окружную избирательную комиссию для уведомления о его выдвижении избирательным объединением</w:t>
      </w:r>
    </w:p>
    <w:p w:rsidR="000D2419" w:rsidRPr="00882CF0" w:rsidRDefault="000D2419" w:rsidP="000D2419">
      <w:pPr>
        <w:pStyle w:val="14-1"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1.1. Уведомление кандидата о его выдвижении избирательным объединением по одномандатному избирательному округу </w:t>
      </w:r>
      <w:r w:rsidRPr="00882CF0">
        <w:rPr>
          <w:sz w:val="28"/>
          <w:szCs w:val="28"/>
        </w:rPr>
        <w:br/>
        <w:t xml:space="preserve">(приложение № </w:t>
      </w:r>
      <w:r>
        <w:rPr>
          <w:sz w:val="28"/>
          <w:szCs w:val="28"/>
        </w:rPr>
        <w:t>1</w:t>
      </w:r>
      <w:r w:rsidRPr="00882CF0">
        <w:rPr>
          <w:sz w:val="28"/>
          <w:szCs w:val="28"/>
        </w:rPr>
        <w:t xml:space="preserve">); </w:t>
      </w: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1.2. Решение съезда политической партии (протокол заседания съезда, конференции или общего собрания ее регионального отделения, соответствующего органа политической партии, ее регионального отделения) о выдвижении кандидата по одномандатному избирательному округу, а также решение о назначении уполномоченных представителей избирательного объединения (в случае назначения избирательным объединением уполномоченных представителей в соответствии со статьей 36 Избирательного кодекса Республики Татарстан) (приложение № </w:t>
      </w:r>
      <w:r>
        <w:rPr>
          <w:sz w:val="28"/>
          <w:szCs w:val="28"/>
        </w:rPr>
        <w:t>2</w:t>
      </w:r>
      <w:r w:rsidRPr="00882CF0">
        <w:rPr>
          <w:sz w:val="28"/>
          <w:szCs w:val="28"/>
        </w:rPr>
        <w:t xml:space="preserve">); </w:t>
      </w: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1.3. Заявление кандидата о согласии баллотироваться по соответствующему одномандатному избирательному округу </w:t>
      </w:r>
      <w:r w:rsidRPr="00882CF0">
        <w:rPr>
          <w:sz w:val="28"/>
          <w:szCs w:val="28"/>
        </w:rPr>
        <w:br/>
        <w:t>(приложение № </w:t>
      </w:r>
      <w:r>
        <w:rPr>
          <w:sz w:val="28"/>
          <w:szCs w:val="28"/>
        </w:rPr>
        <w:t>3</w:t>
      </w:r>
      <w:r w:rsidRPr="00882CF0">
        <w:rPr>
          <w:sz w:val="28"/>
          <w:szCs w:val="28"/>
        </w:rPr>
        <w:t>);</w:t>
      </w: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>1.4. Копия паспорта кандидата (отдельных страниц паспорта, определенных постановлением ЦИК России от 4 июня 2014 года № 233/1478-6) или копия документа, заменяющего паспорт гражданина;</w:t>
      </w: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1.5. Копия документа,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кандидата, заверенная кандидатом; </w:t>
      </w:r>
    </w:p>
    <w:p w:rsidR="000D2419" w:rsidRPr="00882CF0" w:rsidRDefault="000D2419" w:rsidP="000D2419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1.6. Копия трудовой книжки либо выписки из трудовой книжки, либо справка с основного места работы или иной документ, подтверждающий указанные в заявлении кандидата о согласии баллотироваться сведения об основном месте работы или службы, о занимаемой должности</w:t>
      </w:r>
      <w:r w:rsidRPr="002936C8">
        <w:rPr>
          <w:rStyle w:val="af7"/>
          <w:szCs w:val="28"/>
        </w:rPr>
        <w:footnoteReference w:customMarkFollows="1" w:id="2"/>
        <w:sym w:font="Symbol" w:char="F02A"/>
      </w:r>
      <w:r w:rsidRPr="00882CF0">
        <w:rPr>
          <w:sz w:val="28"/>
          <w:szCs w:val="28"/>
        </w:rPr>
        <w:t xml:space="preserve">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</w:t>
      </w:r>
      <w:r w:rsidRPr="00882CF0">
        <w:rPr>
          <w:sz w:val="28"/>
          <w:szCs w:val="28"/>
        </w:rPr>
        <w:lastRenderedPageBreak/>
        <w:t>осуществляющей образовательную деятельность), заверенные кандидатом.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требуется;</w:t>
      </w:r>
    </w:p>
    <w:p w:rsidR="000D2419" w:rsidRPr="00882CF0" w:rsidRDefault="000D2419" w:rsidP="000D2419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1.7. Копия документа, подтверждающего указанные в заявлении кандидата о согласии баллотироваться по соответствующему одномандатному избирательному округу сведения о том, что кандидат является депутатом представительного органа на непостоянной основе, заверенная кандидатом;</w:t>
      </w:r>
    </w:p>
    <w:p w:rsidR="000D2419" w:rsidRPr="00882CF0" w:rsidRDefault="000D2419" w:rsidP="000D2419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1.8. Копия соответствующего документа (соответствующих документов) о смене фамилии, или имени, или отчества кандидата (в случае если кандидат менял фамилию, или имя, или отчество).</w:t>
      </w:r>
    </w:p>
    <w:p w:rsidR="000D2419" w:rsidRPr="00882CF0" w:rsidRDefault="000D2419" w:rsidP="000D2419">
      <w:pPr>
        <w:ind w:firstLine="720"/>
        <w:jc w:val="both"/>
        <w:rPr>
          <w:sz w:val="28"/>
          <w:szCs w:val="28"/>
        </w:rPr>
      </w:pPr>
      <w:r w:rsidRPr="00882CF0">
        <w:rPr>
          <w:color w:val="000000"/>
          <w:sz w:val="28"/>
          <w:szCs w:val="28"/>
        </w:rPr>
        <w:t xml:space="preserve">1.9. Документы, подтверждающие указанные в заявлении </w:t>
      </w:r>
      <w:r w:rsidRPr="00882CF0">
        <w:rPr>
          <w:sz w:val="28"/>
          <w:szCs w:val="28"/>
        </w:rPr>
        <w:t>кандидата о согласии баллотироваться по соответствующему одномандатному избирательному округу</w:t>
      </w:r>
      <w:r w:rsidRPr="00882CF0">
        <w:rPr>
          <w:color w:val="000000"/>
          <w:sz w:val="28"/>
          <w:szCs w:val="28"/>
        </w:rPr>
        <w:t xml:space="preserve"> сведения о принадлежности </w:t>
      </w:r>
      <w:r w:rsidRPr="00882CF0">
        <w:rPr>
          <w:sz w:val="28"/>
          <w:szCs w:val="28"/>
        </w:rPr>
        <w:t xml:space="preserve">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 (приложение № </w:t>
      </w:r>
      <w:r>
        <w:rPr>
          <w:sz w:val="28"/>
          <w:szCs w:val="28"/>
        </w:rPr>
        <w:t>4</w:t>
      </w:r>
      <w:r w:rsidRPr="00882CF0">
        <w:rPr>
          <w:sz w:val="28"/>
          <w:szCs w:val="28"/>
        </w:rPr>
        <w:t xml:space="preserve">); </w:t>
      </w:r>
    </w:p>
    <w:p w:rsidR="000D2419" w:rsidRPr="00882CF0" w:rsidRDefault="000D2419" w:rsidP="000D2419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882CF0">
        <w:rPr>
          <w:sz w:val="28"/>
          <w:szCs w:val="28"/>
        </w:rPr>
        <w:t xml:space="preserve">. Список уполномоченных представителей избирательного объединения, с указанием сведений о них (в случае назначения избирательным объединением уполномоченных представителей) (приложение № </w:t>
      </w:r>
      <w:r>
        <w:rPr>
          <w:sz w:val="28"/>
          <w:szCs w:val="28"/>
        </w:rPr>
        <w:t>5</w:t>
      </w:r>
      <w:r w:rsidRPr="00882CF0">
        <w:rPr>
          <w:sz w:val="28"/>
          <w:szCs w:val="28"/>
        </w:rPr>
        <w:t xml:space="preserve">); </w:t>
      </w:r>
    </w:p>
    <w:p w:rsidR="000D2419" w:rsidRPr="00882CF0" w:rsidRDefault="000D2419" w:rsidP="000D2419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882CF0">
        <w:rPr>
          <w:sz w:val="28"/>
          <w:szCs w:val="28"/>
        </w:rPr>
        <w:t xml:space="preserve">. Заявление каждого уполномоченного представителя избирательного объединения о согласии быть уполномоченным представителем (приложение № </w:t>
      </w:r>
      <w:r>
        <w:rPr>
          <w:sz w:val="28"/>
          <w:szCs w:val="28"/>
        </w:rPr>
        <w:t>6</w:t>
      </w:r>
      <w:r w:rsidRPr="00882CF0">
        <w:rPr>
          <w:sz w:val="28"/>
          <w:szCs w:val="28"/>
        </w:rPr>
        <w:t>);</w:t>
      </w:r>
    </w:p>
    <w:p w:rsidR="000D2419" w:rsidRPr="00882CF0" w:rsidRDefault="000D2419" w:rsidP="000D2419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882CF0">
        <w:rPr>
          <w:sz w:val="28"/>
          <w:szCs w:val="28"/>
        </w:rPr>
        <w:t>. Официально удостоверенную постоянно действующим руководящим органом политической партии либо ее регионального отделения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</w:t>
      </w:r>
      <w:r>
        <w:rPr>
          <w:sz w:val="28"/>
          <w:szCs w:val="28"/>
        </w:rPr>
        <w:t>, а если избирательное объединение не является юридическим лицом, также решение о его создании</w:t>
      </w:r>
      <w:r w:rsidRPr="00882CF0">
        <w:rPr>
          <w:sz w:val="28"/>
          <w:szCs w:val="28"/>
        </w:rPr>
        <w:t>;</w:t>
      </w:r>
    </w:p>
    <w:p w:rsidR="000D2419" w:rsidRPr="00882CF0" w:rsidRDefault="000D2419" w:rsidP="000D2419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882CF0">
        <w:rPr>
          <w:sz w:val="28"/>
          <w:szCs w:val="28"/>
        </w:rPr>
        <w:t>. Копию устава общественного объединения, заверенную постоянно действующим руководящим органом общественного объединения - для общественных объединений (за исключением политических партий, их региональных отделений и иных структурных подразделений);</w:t>
      </w:r>
    </w:p>
    <w:p w:rsidR="000D2419" w:rsidRPr="00882CF0" w:rsidRDefault="000D2419" w:rsidP="000D2419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882CF0">
        <w:rPr>
          <w:sz w:val="28"/>
          <w:szCs w:val="28"/>
        </w:rPr>
        <w:t xml:space="preserve">. 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партии; </w:t>
      </w:r>
    </w:p>
    <w:p w:rsidR="000D2419" w:rsidRPr="00882CF0" w:rsidRDefault="000D2419" w:rsidP="000D2419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1.1</w:t>
      </w:r>
      <w:r>
        <w:rPr>
          <w:sz w:val="28"/>
          <w:szCs w:val="28"/>
        </w:rPr>
        <w:t>5</w:t>
      </w:r>
      <w:r w:rsidRPr="00882CF0">
        <w:rPr>
          <w:sz w:val="28"/>
          <w:szCs w:val="28"/>
        </w:rPr>
        <w:t xml:space="preserve">. Заявление кандидата о регистрации уполномоченного(ых) представителя(ей) по финансовым вопросам (в случае, если указанный(е) представитель(и) назначается(ются) кандидатом) (приложение № </w:t>
      </w:r>
      <w:r>
        <w:rPr>
          <w:sz w:val="28"/>
          <w:szCs w:val="28"/>
        </w:rPr>
        <w:t>7</w:t>
      </w:r>
      <w:r w:rsidRPr="00882CF0">
        <w:rPr>
          <w:sz w:val="28"/>
          <w:szCs w:val="28"/>
        </w:rPr>
        <w:t xml:space="preserve">); </w:t>
      </w:r>
    </w:p>
    <w:p w:rsidR="000D2419" w:rsidRPr="00882CF0" w:rsidRDefault="000D2419" w:rsidP="000D2419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1.1</w:t>
      </w:r>
      <w:r>
        <w:rPr>
          <w:sz w:val="28"/>
          <w:szCs w:val="28"/>
        </w:rPr>
        <w:t>6</w:t>
      </w:r>
      <w:r w:rsidRPr="00882CF0">
        <w:rPr>
          <w:sz w:val="28"/>
          <w:szCs w:val="28"/>
        </w:rPr>
        <w:t xml:space="preserve">. Доверенность(и) на уполномоченного(ых) представителя(ей) по финансовым вопросам, удостоверенная(ые) нотариально (в случае, если </w:t>
      </w:r>
      <w:r w:rsidRPr="00882CF0">
        <w:rPr>
          <w:sz w:val="28"/>
          <w:szCs w:val="28"/>
        </w:rPr>
        <w:lastRenderedPageBreak/>
        <w:t>указанный(е) представитель(и) назначается(ются) кандидатом)</w:t>
      </w:r>
      <w:r>
        <w:rPr>
          <w:sz w:val="28"/>
          <w:szCs w:val="28"/>
        </w:rPr>
        <w:br/>
      </w:r>
      <w:r w:rsidRPr="00882CF0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8</w:t>
      </w:r>
      <w:r w:rsidRPr="00882CF0">
        <w:rPr>
          <w:sz w:val="28"/>
          <w:szCs w:val="28"/>
        </w:rPr>
        <w:t xml:space="preserve">). </w:t>
      </w:r>
    </w:p>
    <w:p w:rsidR="000D2419" w:rsidRPr="00882CF0" w:rsidRDefault="000D2419" w:rsidP="000D2419">
      <w:pPr>
        <w:ind w:firstLine="567"/>
        <w:jc w:val="both"/>
        <w:rPr>
          <w:sz w:val="28"/>
          <w:szCs w:val="28"/>
        </w:rPr>
      </w:pPr>
    </w:p>
    <w:p w:rsidR="000D2419" w:rsidRPr="00882CF0" w:rsidRDefault="000D2419" w:rsidP="000D2419">
      <w:pPr>
        <w:ind w:firstLine="567"/>
        <w:jc w:val="both"/>
        <w:rPr>
          <w:sz w:val="28"/>
          <w:szCs w:val="28"/>
        </w:rPr>
      </w:pP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i/>
          <w:sz w:val="28"/>
          <w:szCs w:val="28"/>
        </w:rPr>
      </w:pPr>
      <w:r w:rsidRPr="00882CF0">
        <w:rPr>
          <w:i/>
          <w:sz w:val="28"/>
          <w:szCs w:val="28"/>
        </w:rPr>
        <w:t>2. Перечень документов, представляемых в окружную избирательную комиссию для регистрации кандидата, выдвинутого избирательным объединением</w:t>
      </w:r>
    </w:p>
    <w:p w:rsidR="000D2419" w:rsidRPr="00882CF0" w:rsidRDefault="000D2419" w:rsidP="000D2419">
      <w:pPr>
        <w:pStyle w:val="14-15"/>
        <w:spacing w:line="240" w:lineRule="auto"/>
        <w:ind w:firstLine="0"/>
      </w:pPr>
    </w:p>
    <w:p w:rsidR="000D2419" w:rsidRPr="00882CF0" w:rsidRDefault="000D2419" w:rsidP="000D2419">
      <w:pPr>
        <w:pStyle w:val="14-15"/>
        <w:spacing w:line="240" w:lineRule="auto"/>
        <w:ind w:firstLine="720"/>
      </w:pPr>
      <w:r w:rsidRPr="00882CF0">
        <w:rPr>
          <w:szCs w:val="26"/>
        </w:rPr>
        <w:t xml:space="preserve">2.1. Сведения о внесении кандидатом уточнений и дополнений в свои данные, представленные ранее </w:t>
      </w:r>
      <w:r w:rsidRPr="00882CF0">
        <w:t xml:space="preserve">(приложение № </w:t>
      </w:r>
      <w:r>
        <w:t>9</w:t>
      </w:r>
      <w:r w:rsidRPr="00882CF0">
        <w:t xml:space="preserve">); </w:t>
      </w:r>
    </w:p>
    <w:p w:rsidR="000D2419" w:rsidRPr="00882CF0" w:rsidRDefault="000D2419" w:rsidP="000D2419">
      <w:pPr>
        <w:pStyle w:val="14-15"/>
        <w:spacing w:line="240" w:lineRule="auto"/>
        <w:ind w:firstLine="720"/>
      </w:pPr>
      <w:r w:rsidRPr="00882CF0">
        <w:rPr>
          <w:szCs w:val="26"/>
        </w:rPr>
        <w:t xml:space="preserve">2.2. Сведения о внесении избирательным объединением уточнений и дополнений в данные о выдвинутом им кандидате, представленные ранее </w:t>
      </w:r>
      <w:r w:rsidRPr="00882CF0">
        <w:t xml:space="preserve">(приложение № </w:t>
      </w:r>
      <w:r>
        <w:t>10</w:t>
      </w:r>
      <w:r w:rsidRPr="00882CF0">
        <w:t>);</w:t>
      </w:r>
    </w:p>
    <w:p w:rsidR="000D2419" w:rsidRPr="00882CF0" w:rsidRDefault="000D2419" w:rsidP="000D2419">
      <w:pPr>
        <w:pStyle w:val="14-15"/>
        <w:spacing w:line="240" w:lineRule="auto"/>
        <w:ind w:firstLine="720"/>
      </w:pPr>
      <w:r w:rsidRPr="00882CF0">
        <w:t>2.</w:t>
      </w:r>
      <w:r>
        <w:t>3</w:t>
      </w:r>
      <w:r w:rsidRPr="00882CF0">
        <w:t xml:space="preserve">. Документ, подтверждающий открытие специального избирательного счета кандидатом (приложение № </w:t>
      </w:r>
      <w:r>
        <w:t>11</w:t>
      </w:r>
      <w:r w:rsidRPr="00882CF0">
        <w:t xml:space="preserve">); </w:t>
      </w:r>
    </w:p>
    <w:p w:rsidR="000D2419" w:rsidRPr="00882CF0" w:rsidRDefault="000D2419" w:rsidP="000D2419">
      <w:pPr>
        <w:pStyle w:val="14-15"/>
        <w:spacing w:line="240" w:lineRule="auto"/>
        <w:ind w:firstLine="720"/>
        <w:rPr>
          <w:i/>
          <w:iCs/>
          <w:sz w:val="24"/>
          <w:szCs w:val="18"/>
        </w:rPr>
      </w:pPr>
      <w:r w:rsidRPr="00882CF0">
        <w:rPr>
          <w:b/>
          <w:bCs/>
          <w:i/>
          <w:iCs/>
          <w:sz w:val="24"/>
          <w:szCs w:val="18"/>
        </w:rPr>
        <w:t>Примечание:</w:t>
      </w:r>
      <w:r w:rsidRPr="00882CF0">
        <w:rPr>
          <w:i/>
          <w:iCs/>
          <w:sz w:val="24"/>
          <w:szCs w:val="18"/>
        </w:rPr>
        <w:t xml:space="preserve"> 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</w:t>
      </w:r>
    </w:p>
    <w:p w:rsidR="000D2419" w:rsidRPr="00882CF0" w:rsidRDefault="000D2419" w:rsidP="000D2419">
      <w:pPr>
        <w:pStyle w:val="14-15"/>
        <w:spacing w:line="240" w:lineRule="auto"/>
        <w:ind w:firstLine="720"/>
        <w:rPr>
          <w:szCs w:val="28"/>
        </w:rPr>
      </w:pPr>
      <w:r w:rsidRPr="00882CF0">
        <w:t>2.</w:t>
      </w:r>
      <w:r>
        <w:t>4</w:t>
      </w:r>
      <w:r w:rsidRPr="00882CF0">
        <w:t xml:space="preserve">. Уведомление о не создании избирательного фонда </w:t>
      </w:r>
      <w:r w:rsidRPr="00882CF0">
        <w:rPr>
          <w:szCs w:val="26"/>
        </w:rPr>
        <w:t>в связи с тем, что финансирование избирательной кампании производиться не будет (приложение №</w:t>
      </w:r>
      <w:r>
        <w:rPr>
          <w:szCs w:val="26"/>
        </w:rPr>
        <w:t>12</w:t>
      </w:r>
      <w:r w:rsidRPr="00882CF0">
        <w:rPr>
          <w:szCs w:val="26"/>
        </w:rPr>
        <w:t>)</w:t>
      </w:r>
      <w:r>
        <w:rPr>
          <w:szCs w:val="26"/>
        </w:rPr>
        <w:t xml:space="preserve"> либо уведомление о создании </w:t>
      </w:r>
      <w:r>
        <w:t>избирательного фонда кандидата без открытия специального избирательного счета</w:t>
      </w:r>
      <w:r>
        <w:br/>
        <w:t>в порядке предусмотренном ч.2 ст.69 Избирательного кодекса РТ (приложение № 12.1)</w:t>
      </w:r>
      <w:r w:rsidRPr="00882CF0">
        <w:rPr>
          <w:szCs w:val="26"/>
        </w:rPr>
        <w:t>;</w:t>
      </w:r>
    </w:p>
    <w:p w:rsidR="000D2419" w:rsidRPr="00882CF0" w:rsidRDefault="000D2419" w:rsidP="000D2419">
      <w:pPr>
        <w:pStyle w:val="14-15"/>
        <w:spacing w:line="240" w:lineRule="auto"/>
        <w:ind w:firstLine="720"/>
        <w:rPr>
          <w:szCs w:val="28"/>
        </w:rPr>
      </w:pPr>
      <w:r w:rsidRPr="00882CF0">
        <w:rPr>
          <w:szCs w:val="28"/>
        </w:rPr>
        <w:t>2.</w:t>
      </w:r>
      <w:r>
        <w:rPr>
          <w:szCs w:val="28"/>
        </w:rPr>
        <w:t>5</w:t>
      </w:r>
      <w:r w:rsidRPr="00882CF0">
        <w:rPr>
          <w:szCs w:val="28"/>
        </w:rPr>
        <w:t xml:space="preserve">. Две фотографии (цветные или черно-белые, на глянцевой или на матовой бумаге) кандидата размером 3 х 4 см (без уголка). На оборотной стороне каждой фотографии указываются фамилия и инициалы кандидата. Фотографии представляются в конвертах, на которых указываются наименование избирательного объединения. </w:t>
      </w:r>
    </w:p>
    <w:p w:rsidR="000D2419" w:rsidRPr="00882CF0" w:rsidRDefault="000D2419" w:rsidP="000D2419">
      <w:pPr>
        <w:ind w:firstLine="567"/>
        <w:jc w:val="both"/>
        <w:rPr>
          <w:sz w:val="28"/>
          <w:szCs w:val="28"/>
        </w:rPr>
      </w:pPr>
    </w:p>
    <w:p w:rsidR="000D2419" w:rsidRPr="00882CF0" w:rsidRDefault="000D2419" w:rsidP="000D2419">
      <w:pPr>
        <w:ind w:firstLine="567"/>
        <w:jc w:val="both"/>
        <w:rPr>
          <w:sz w:val="28"/>
          <w:szCs w:val="28"/>
        </w:rPr>
      </w:pPr>
    </w:p>
    <w:p w:rsidR="000D2419" w:rsidRPr="00882CF0" w:rsidRDefault="000D2419" w:rsidP="000D2419">
      <w:pPr>
        <w:ind w:firstLine="720"/>
        <w:jc w:val="both"/>
        <w:rPr>
          <w:i/>
          <w:sz w:val="28"/>
        </w:rPr>
      </w:pPr>
      <w:r w:rsidRPr="00882CF0">
        <w:rPr>
          <w:i/>
          <w:sz w:val="28"/>
        </w:rPr>
        <w:t xml:space="preserve">3. Перечень документов, представляемых кандидатом в </w:t>
      </w:r>
      <w:r>
        <w:rPr>
          <w:i/>
          <w:sz w:val="28"/>
        </w:rPr>
        <w:t>окружную</w:t>
      </w:r>
      <w:r w:rsidRPr="00882CF0">
        <w:rPr>
          <w:i/>
          <w:sz w:val="28"/>
        </w:rPr>
        <w:t xml:space="preserve"> избирательную комиссию для уведомления о самовыдвижении </w:t>
      </w:r>
    </w:p>
    <w:p w:rsidR="000D2419" w:rsidRPr="00882CF0" w:rsidRDefault="000D2419" w:rsidP="000D2419">
      <w:pPr>
        <w:pStyle w:val="21"/>
        <w:widowControl w:val="0"/>
        <w:tabs>
          <w:tab w:val="left" w:pos="360"/>
        </w:tabs>
        <w:spacing w:line="240" w:lineRule="auto"/>
        <w:rPr>
          <w:szCs w:val="28"/>
        </w:rPr>
      </w:pP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3.1. Уведомление кандидата о самовыдвижении (приложение № </w:t>
      </w:r>
      <w:r>
        <w:rPr>
          <w:sz w:val="28"/>
          <w:szCs w:val="28"/>
        </w:rPr>
        <w:t>13</w:t>
      </w:r>
      <w:r w:rsidRPr="00882CF0">
        <w:rPr>
          <w:sz w:val="28"/>
          <w:szCs w:val="28"/>
        </w:rPr>
        <w:t xml:space="preserve">); </w:t>
      </w: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>3.2. Заявление кандидата о согласии баллотироваться по соответствующему одномандатному избирательному округу (приложение № </w:t>
      </w:r>
      <w:r>
        <w:rPr>
          <w:sz w:val="28"/>
          <w:szCs w:val="28"/>
        </w:rPr>
        <w:t>14</w:t>
      </w:r>
      <w:r w:rsidRPr="00882CF0">
        <w:rPr>
          <w:sz w:val="28"/>
          <w:szCs w:val="28"/>
        </w:rPr>
        <w:t>);</w:t>
      </w: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3.3. Копия паспорта кандидата (отдельных страниц паспорта, определенных постановлением ЦИК России от 4 июня 2014 года № 233/1478-6) или копия документа, заменяющего паспорт гражданина; </w:t>
      </w: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>3.4. Копия документа,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 заверенная кандидатом;</w:t>
      </w:r>
    </w:p>
    <w:p w:rsidR="000D2419" w:rsidRPr="00882CF0" w:rsidRDefault="000D2419" w:rsidP="000D2419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lastRenderedPageBreak/>
        <w:t>3.5. Копия трудовой книжки либо выписки из трудовой книжки, либо справка с основного места работы или иной документ, подтверждающий указанные в заявлении кандидата о согласии баллотироваться сведения об ос</w:t>
      </w:r>
      <w:r w:rsidR="00DE4066">
        <w:rPr>
          <w:sz w:val="28"/>
          <w:szCs w:val="28"/>
        </w:rPr>
        <w:t xml:space="preserve">новном месте работы или службы, </w:t>
      </w:r>
      <w:r w:rsidRPr="00882CF0">
        <w:rPr>
          <w:sz w:val="28"/>
          <w:szCs w:val="28"/>
        </w:rPr>
        <w:t>о занимаемой должности</w:t>
      </w:r>
      <w:r w:rsidRPr="00512769">
        <w:rPr>
          <w:rStyle w:val="af7"/>
          <w:szCs w:val="28"/>
        </w:rPr>
        <w:footnoteReference w:customMarkFollows="1" w:id="3"/>
        <w:sym w:font="Symbol" w:char="F02A"/>
      </w:r>
      <w:r w:rsidRPr="00882CF0">
        <w:rPr>
          <w:sz w:val="28"/>
          <w:szCs w:val="28"/>
        </w:rPr>
        <w:t xml:space="preserve">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деятельность), заверенные кандидатом.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требуется; </w:t>
      </w:r>
    </w:p>
    <w:p w:rsidR="000D2419" w:rsidRPr="00882CF0" w:rsidRDefault="000D2419" w:rsidP="000D2419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3.6. Копия документа, подтверждающего указанные в заявлении кандидата о согласии баллотироваться по соответствующему одномандатному избирательному округу сведения о том, что кандидат является депутатом представительного органа на непостоянной основе, заверенная кандидатом; </w:t>
      </w:r>
    </w:p>
    <w:p w:rsidR="000D2419" w:rsidRPr="00882CF0" w:rsidRDefault="000D2419" w:rsidP="000D2419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3.7. Копия соответствующего документа (соответствующих документов) о смене фамилии, или имени, или отчества кандидата (в случае если кандидат менял фамилию, или имя, или отчество); </w:t>
      </w:r>
    </w:p>
    <w:p w:rsidR="000D2419" w:rsidRPr="00882CF0" w:rsidRDefault="000D2419" w:rsidP="000D2419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3.8. Документы, подтверждающие указанные в заявлении кандидата о согласии баллотироваться по соответствующему одномандатному избирательному округу 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 (приложение № </w:t>
      </w:r>
      <w:r>
        <w:rPr>
          <w:sz w:val="28"/>
          <w:szCs w:val="28"/>
        </w:rPr>
        <w:t>4</w:t>
      </w:r>
      <w:r w:rsidRPr="00882CF0">
        <w:rPr>
          <w:sz w:val="28"/>
          <w:szCs w:val="28"/>
        </w:rPr>
        <w:t>);</w:t>
      </w:r>
    </w:p>
    <w:p w:rsidR="000D2419" w:rsidRPr="00882CF0" w:rsidRDefault="000D2419" w:rsidP="000D2419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882CF0">
        <w:rPr>
          <w:sz w:val="28"/>
          <w:szCs w:val="28"/>
        </w:rPr>
        <w:t xml:space="preserve">. Заявление кандидата о регистрации уполномоченного(ых) представителя(ей) по финансовым вопросам (в случае, если указанный(е) представитель(и) назначается(ются) кандидатом) (приложение № </w:t>
      </w:r>
      <w:r>
        <w:rPr>
          <w:sz w:val="28"/>
          <w:szCs w:val="28"/>
        </w:rPr>
        <w:t>7</w:t>
      </w:r>
      <w:r w:rsidRPr="00882CF0">
        <w:rPr>
          <w:sz w:val="28"/>
          <w:szCs w:val="28"/>
        </w:rPr>
        <w:t xml:space="preserve">); </w:t>
      </w:r>
    </w:p>
    <w:p w:rsidR="000D2419" w:rsidRPr="00882CF0" w:rsidRDefault="000D2419" w:rsidP="000D2419">
      <w:pPr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882CF0">
        <w:rPr>
          <w:sz w:val="28"/>
          <w:szCs w:val="28"/>
        </w:rPr>
        <w:t xml:space="preserve">. Доверенность(и) на уполномоченного(ых) представителя(ей) по финансовым вопросам, удостоверенная(ые) нотариально (в случае, если указанный(е) представитель(и) назначается(ются) кандидатом) (приложение № </w:t>
      </w:r>
      <w:r>
        <w:rPr>
          <w:sz w:val="28"/>
          <w:szCs w:val="28"/>
        </w:rPr>
        <w:t>8</w:t>
      </w:r>
      <w:r w:rsidRPr="00882CF0">
        <w:rPr>
          <w:sz w:val="28"/>
          <w:szCs w:val="28"/>
        </w:rPr>
        <w:t xml:space="preserve">); </w:t>
      </w:r>
    </w:p>
    <w:p w:rsidR="000D2419" w:rsidRPr="00882CF0" w:rsidRDefault="000D2419" w:rsidP="000D2419">
      <w:pPr>
        <w:pStyle w:val="12"/>
        <w:widowControl w:val="0"/>
        <w:ind w:left="4961"/>
        <w:rPr>
          <w:b w:val="0"/>
          <w:sz w:val="20"/>
        </w:rPr>
      </w:pPr>
    </w:p>
    <w:p w:rsidR="000D2419" w:rsidRPr="00882CF0" w:rsidRDefault="000D2419" w:rsidP="000D2419">
      <w:pPr>
        <w:pStyle w:val="12"/>
        <w:widowControl w:val="0"/>
        <w:ind w:left="4961"/>
        <w:rPr>
          <w:b w:val="0"/>
          <w:sz w:val="20"/>
        </w:rPr>
      </w:pP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i/>
          <w:sz w:val="28"/>
          <w:szCs w:val="28"/>
        </w:rPr>
      </w:pPr>
      <w:r w:rsidRPr="00882CF0">
        <w:rPr>
          <w:i/>
          <w:sz w:val="28"/>
          <w:szCs w:val="28"/>
        </w:rPr>
        <w:t xml:space="preserve">4. Перечень документов, представляемых в окружную избирательную комиссию для регистрации кандидата, выдвинутого в порядке самовыдвижения </w:t>
      </w:r>
    </w:p>
    <w:p w:rsidR="000D2419" w:rsidRPr="00882CF0" w:rsidRDefault="000D2419" w:rsidP="000D2419">
      <w:pPr>
        <w:pStyle w:val="14-15"/>
        <w:spacing w:line="240" w:lineRule="auto"/>
        <w:ind w:firstLine="567"/>
        <w:rPr>
          <w:szCs w:val="26"/>
        </w:rPr>
      </w:pPr>
    </w:p>
    <w:p w:rsidR="000D2419" w:rsidRPr="00882CF0" w:rsidRDefault="000D2419" w:rsidP="000D2419">
      <w:pPr>
        <w:pStyle w:val="14-15"/>
        <w:spacing w:line="240" w:lineRule="auto"/>
        <w:ind w:firstLine="720"/>
      </w:pPr>
      <w:r w:rsidRPr="00882CF0">
        <w:rPr>
          <w:szCs w:val="26"/>
        </w:rPr>
        <w:t xml:space="preserve">4.1. Сведения о внесении кандидатом уточнений и дополнений в свои данные, представленные ранее </w:t>
      </w:r>
      <w:r w:rsidRPr="00882CF0">
        <w:t>(приложение №</w:t>
      </w:r>
      <w:r>
        <w:t xml:space="preserve"> 9</w:t>
      </w:r>
      <w:r w:rsidRPr="00882CF0">
        <w:t xml:space="preserve"> ); </w:t>
      </w:r>
    </w:p>
    <w:p w:rsidR="000D2419" w:rsidRPr="00882CF0" w:rsidRDefault="000D2419" w:rsidP="000D2419">
      <w:pPr>
        <w:pStyle w:val="14-15"/>
        <w:spacing w:line="240" w:lineRule="auto"/>
        <w:ind w:firstLine="720"/>
      </w:pPr>
      <w:r w:rsidRPr="00882CF0">
        <w:t>4.</w:t>
      </w:r>
      <w:r>
        <w:t>2</w:t>
      </w:r>
      <w:r w:rsidRPr="00882CF0">
        <w:t xml:space="preserve">. Документ, подтверждающий открытие специального избирательного счета кандидатом (приложение № </w:t>
      </w:r>
      <w:r>
        <w:t>11</w:t>
      </w:r>
      <w:r w:rsidRPr="00882CF0">
        <w:t xml:space="preserve">); </w:t>
      </w:r>
    </w:p>
    <w:p w:rsidR="000D2419" w:rsidRPr="00882CF0" w:rsidRDefault="000D2419" w:rsidP="000D2419">
      <w:pPr>
        <w:pStyle w:val="14-15"/>
        <w:spacing w:line="240" w:lineRule="auto"/>
        <w:ind w:firstLine="720"/>
        <w:rPr>
          <w:i/>
          <w:iCs/>
          <w:sz w:val="24"/>
          <w:szCs w:val="18"/>
        </w:rPr>
      </w:pPr>
      <w:r w:rsidRPr="00882CF0">
        <w:rPr>
          <w:b/>
          <w:bCs/>
          <w:i/>
          <w:iCs/>
          <w:sz w:val="24"/>
          <w:szCs w:val="18"/>
        </w:rPr>
        <w:t>Примечание:</w:t>
      </w:r>
      <w:r w:rsidRPr="00882CF0">
        <w:rPr>
          <w:i/>
          <w:iCs/>
          <w:sz w:val="24"/>
          <w:szCs w:val="18"/>
        </w:rPr>
        <w:t xml:space="preserve"> при проведении выборов в органы местного самоуправления создание </w:t>
      </w:r>
      <w:r w:rsidRPr="00882CF0">
        <w:rPr>
          <w:i/>
          <w:iCs/>
          <w:sz w:val="24"/>
          <w:szCs w:val="18"/>
        </w:rPr>
        <w:lastRenderedPageBreak/>
        <w:t>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</w:t>
      </w:r>
    </w:p>
    <w:p w:rsidR="000D2419" w:rsidRPr="00882CF0" w:rsidRDefault="000D2419" w:rsidP="000D2419">
      <w:pPr>
        <w:pStyle w:val="14-15"/>
        <w:spacing w:line="240" w:lineRule="auto"/>
        <w:ind w:firstLine="720"/>
        <w:rPr>
          <w:szCs w:val="28"/>
        </w:rPr>
      </w:pPr>
      <w:r w:rsidRPr="00882CF0">
        <w:t>4.</w:t>
      </w:r>
      <w:r>
        <w:t>3</w:t>
      </w:r>
      <w:r w:rsidRPr="00882CF0">
        <w:t xml:space="preserve">. Уведомление о не создании избирательного фонда </w:t>
      </w:r>
      <w:r w:rsidRPr="00882CF0">
        <w:rPr>
          <w:szCs w:val="26"/>
        </w:rPr>
        <w:t>в связи с тем, что финансирование избирательной кампании производиться не будет (приложение №</w:t>
      </w:r>
      <w:r>
        <w:rPr>
          <w:szCs w:val="26"/>
        </w:rPr>
        <w:t>12</w:t>
      </w:r>
      <w:r w:rsidRPr="00882CF0">
        <w:rPr>
          <w:szCs w:val="26"/>
        </w:rPr>
        <w:t>)</w:t>
      </w:r>
      <w:r>
        <w:rPr>
          <w:szCs w:val="26"/>
        </w:rPr>
        <w:t xml:space="preserve">либо уведомление о создании </w:t>
      </w:r>
      <w:r>
        <w:t>избирательного фонда кандидата без открытия специального избирательного счета</w:t>
      </w:r>
      <w:r>
        <w:br/>
        <w:t>в порядке предусмотренном ч.2 ст.69 Избирательного кодекса Республики Татарстан (приложение № 12.1)</w:t>
      </w:r>
      <w:r w:rsidRPr="00882CF0">
        <w:rPr>
          <w:szCs w:val="26"/>
        </w:rPr>
        <w:t>;</w:t>
      </w:r>
    </w:p>
    <w:p w:rsidR="000D2419" w:rsidRDefault="000D2419" w:rsidP="000D2419">
      <w:pPr>
        <w:pStyle w:val="14-15"/>
        <w:spacing w:line="240" w:lineRule="auto"/>
        <w:ind w:firstLine="720"/>
        <w:rPr>
          <w:szCs w:val="28"/>
        </w:rPr>
      </w:pPr>
      <w:r w:rsidRPr="00882CF0">
        <w:rPr>
          <w:szCs w:val="28"/>
        </w:rPr>
        <w:t>4.</w:t>
      </w:r>
      <w:r>
        <w:rPr>
          <w:szCs w:val="28"/>
        </w:rPr>
        <w:t>4</w:t>
      </w:r>
      <w:r w:rsidRPr="00882CF0">
        <w:rPr>
          <w:szCs w:val="28"/>
        </w:rPr>
        <w:t xml:space="preserve">. Две фотографии (цветные или черно-белые, на глянцевой или на матовой бумаге) кандидата размером 3 х 4 см (без уголка). На оборотной стороне каждой фотографии указываются фамилия и инициалы кандидата. </w:t>
      </w:r>
    </w:p>
    <w:p w:rsidR="000D2419" w:rsidRPr="00BB0D98" w:rsidRDefault="000D2419" w:rsidP="000D2419">
      <w:pPr>
        <w:ind w:firstLine="720"/>
        <w:jc w:val="both"/>
        <w:rPr>
          <w:b/>
          <w:sz w:val="28"/>
          <w:szCs w:val="28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C15D8" w:rsidRDefault="000C15D8" w:rsidP="000D2419">
      <w:pPr>
        <w:pStyle w:val="14-15"/>
        <w:spacing w:line="240" w:lineRule="auto"/>
        <w:rPr>
          <w:b/>
          <w:sz w:val="20"/>
        </w:rPr>
      </w:pPr>
    </w:p>
    <w:p w:rsidR="000C15D8" w:rsidRDefault="000C15D8" w:rsidP="000D2419">
      <w:pPr>
        <w:pStyle w:val="14-15"/>
        <w:spacing w:line="240" w:lineRule="auto"/>
        <w:rPr>
          <w:b/>
          <w:sz w:val="20"/>
        </w:rPr>
      </w:pPr>
    </w:p>
    <w:p w:rsidR="000C15D8" w:rsidRDefault="000C15D8" w:rsidP="000D2419">
      <w:pPr>
        <w:pStyle w:val="14-15"/>
        <w:spacing w:line="240" w:lineRule="auto"/>
        <w:rPr>
          <w:b/>
          <w:sz w:val="20"/>
        </w:rPr>
      </w:pPr>
    </w:p>
    <w:p w:rsidR="000C15D8" w:rsidRDefault="000C15D8" w:rsidP="000D2419">
      <w:pPr>
        <w:pStyle w:val="14-15"/>
        <w:spacing w:line="240" w:lineRule="auto"/>
        <w:rPr>
          <w:b/>
          <w:sz w:val="20"/>
        </w:rPr>
      </w:pPr>
    </w:p>
    <w:p w:rsidR="000C15D8" w:rsidRDefault="000C15D8" w:rsidP="000D2419">
      <w:pPr>
        <w:pStyle w:val="14-15"/>
        <w:spacing w:line="240" w:lineRule="auto"/>
        <w:rPr>
          <w:b/>
          <w:sz w:val="20"/>
        </w:rPr>
      </w:pPr>
    </w:p>
    <w:p w:rsidR="000C15D8" w:rsidRDefault="000C15D8" w:rsidP="000D2419">
      <w:pPr>
        <w:pStyle w:val="14-15"/>
        <w:spacing w:line="240" w:lineRule="auto"/>
        <w:rPr>
          <w:b/>
          <w:sz w:val="20"/>
        </w:rPr>
      </w:pPr>
    </w:p>
    <w:p w:rsidR="000C15D8" w:rsidRDefault="000C15D8" w:rsidP="000D2419">
      <w:pPr>
        <w:pStyle w:val="14-15"/>
        <w:spacing w:line="240" w:lineRule="auto"/>
        <w:rPr>
          <w:b/>
          <w:sz w:val="20"/>
        </w:rPr>
      </w:pPr>
    </w:p>
    <w:p w:rsidR="000C15D8" w:rsidRDefault="000C15D8" w:rsidP="000D2419">
      <w:pPr>
        <w:pStyle w:val="14-15"/>
        <w:spacing w:line="240" w:lineRule="auto"/>
        <w:rPr>
          <w:b/>
          <w:sz w:val="20"/>
        </w:rPr>
      </w:pPr>
    </w:p>
    <w:p w:rsidR="000D2419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Pr="005A5007" w:rsidRDefault="000D2419" w:rsidP="000D2419">
      <w:pPr>
        <w:pStyle w:val="14-15"/>
        <w:spacing w:line="240" w:lineRule="auto"/>
        <w:rPr>
          <w:b/>
          <w:sz w:val="20"/>
        </w:rPr>
      </w:pPr>
    </w:p>
    <w:p w:rsidR="000D2419" w:rsidRPr="00BB0D98" w:rsidRDefault="000D2419" w:rsidP="000D241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>
        <w:t>1</w:t>
      </w:r>
    </w:p>
    <w:p w:rsidR="000D2419" w:rsidRPr="00457269" w:rsidRDefault="000D2419" w:rsidP="000D2419">
      <w:pPr>
        <w:ind w:left="4820"/>
        <w:contextualSpacing/>
        <w:jc w:val="center"/>
      </w:pPr>
      <w:r w:rsidRPr="002947DC">
        <w:t>к перечню</w:t>
      </w:r>
      <w:r w:rsidRPr="002947DC">
        <w:rPr>
          <w:spacing w:val="30"/>
        </w:rPr>
        <w:t xml:space="preserve"> и </w:t>
      </w:r>
      <w:r>
        <w:t>образц</w:t>
      </w:r>
      <w:r w:rsidRPr="002947DC">
        <w:t>ам</w:t>
      </w:r>
      <w:r w:rsidR="000C15D8">
        <w:t xml:space="preserve"> </w:t>
      </w:r>
      <w:r w:rsidRPr="002947DC">
        <w:t xml:space="preserve">документов, представляемых  кандидатами </w:t>
      </w:r>
      <w:r>
        <w:t xml:space="preserve">в депутаты, выдвинутыми по одномандатным избирательным округам, </w:t>
      </w:r>
      <w:r w:rsidRPr="002947DC">
        <w:t>в</w:t>
      </w:r>
      <w:r>
        <w:t xml:space="preserve"> территориальную (окружную) </w:t>
      </w:r>
      <w:r w:rsidRPr="002947DC">
        <w:t>избирательн</w:t>
      </w:r>
      <w:r>
        <w:t>ую</w:t>
      </w:r>
      <w:r w:rsidRPr="002947DC">
        <w:t xml:space="preserve"> комисси</w:t>
      </w:r>
      <w:r>
        <w:t>ю</w:t>
      </w:r>
      <w:r w:rsidRPr="002947DC">
        <w:t xml:space="preserve"> при проведении </w:t>
      </w:r>
      <w:r>
        <w:t xml:space="preserve">дополнительных выборов </w:t>
      </w:r>
      <w:r w:rsidRPr="002947DC">
        <w:t>1</w:t>
      </w:r>
      <w:r>
        <w:t>1</w:t>
      </w:r>
      <w:r w:rsidR="00B948E8">
        <w:t>дека</w:t>
      </w:r>
      <w:r w:rsidRPr="002947DC">
        <w:t>бря 202</w:t>
      </w:r>
      <w:r>
        <w:t>2</w:t>
      </w:r>
    </w:p>
    <w:p w:rsidR="000D2419" w:rsidRPr="00882CF0" w:rsidRDefault="000D2419" w:rsidP="000D2419">
      <w:pPr>
        <w:pStyle w:val="12"/>
        <w:widowControl w:val="0"/>
        <w:ind w:left="4248"/>
        <w:rPr>
          <w:b w:val="0"/>
          <w:color w:val="000000"/>
          <w:szCs w:val="24"/>
        </w:rPr>
      </w:pPr>
    </w:p>
    <w:p w:rsidR="000D2419" w:rsidRPr="00882CF0" w:rsidRDefault="000D2419" w:rsidP="000D2419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В территориальную избирательную комиссию </w:t>
      </w:r>
      <w:r>
        <w:rPr>
          <w:sz w:val="28"/>
          <w:szCs w:val="28"/>
        </w:rPr>
        <w:t>Елабужского района</w:t>
      </w:r>
      <w:r w:rsidRPr="00882CF0">
        <w:rPr>
          <w:sz w:val="28"/>
          <w:szCs w:val="28"/>
        </w:rPr>
        <w:t xml:space="preserve"> Республики Татарстан (окружную избирательную комиссию </w:t>
      </w:r>
      <w:r w:rsidR="000C15D8">
        <w:rPr>
          <w:sz w:val="28"/>
          <w:szCs w:val="28"/>
        </w:rPr>
        <w:t>Танайского</w:t>
      </w:r>
      <w:r w:rsidRPr="00882CF0">
        <w:rPr>
          <w:sz w:val="28"/>
          <w:szCs w:val="28"/>
        </w:rPr>
        <w:t xml:space="preserve"> одномандатного избирательного округа № </w:t>
      </w:r>
      <w:r w:rsidR="000C15D8">
        <w:rPr>
          <w:sz w:val="28"/>
          <w:szCs w:val="28"/>
        </w:rPr>
        <w:t>3</w:t>
      </w:r>
      <w:r w:rsidRPr="00882CF0">
        <w:rPr>
          <w:sz w:val="28"/>
          <w:szCs w:val="28"/>
        </w:rPr>
        <w:t>)</w:t>
      </w:r>
    </w:p>
    <w:p w:rsidR="000D2419" w:rsidRPr="00882CF0" w:rsidRDefault="000D2419" w:rsidP="000D2419">
      <w:pPr>
        <w:jc w:val="center"/>
        <w:rPr>
          <w:sz w:val="28"/>
          <w:szCs w:val="28"/>
        </w:rPr>
      </w:pPr>
    </w:p>
    <w:p w:rsidR="000D2419" w:rsidRPr="00496714" w:rsidRDefault="000D2419" w:rsidP="000D2419">
      <w:pPr>
        <w:pStyle w:val="2"/>
        <w:widowControl w:val="0"/>
        <w:jc w:val="center"/>
        <w:rPr>
          <w:sz w:val="27"/>
          <w:szCs w:val="27"/>
        </w:rPr>
      </w:pPr>
      <w:r w:rsidRPr="00496714">
        <w:rPr>
          <w:sz w:val="27"/>
          <w:szCs w:val="27"/>
        </w:rPr>
        <w:t>Уведомление</w:t>
      </w:r>
    </w:p>
    <w:p w:rsidR="000D2419" w:rsidRPr="00496714" w:rsidRDefault="000D2419" w:rsidP="000D2419">
      <w:pPr>
        <w:rPr>
          <w:b/>
          <w:sz w:val="27"/>
          <w:szCs w:val="27"/>
        </w:rPr>
      </w:pPr>
    </w:p>
    <w:p w:rsidR="000D2419" w:rsidRPr="00496714" w:rsidRDefault="000D2419" w:rsidP="000D2419">
      <w:pPr>
        <w:ind w:firstLine="720"/>
        <w:jc w:val="both"/>
        <w:rPr>
          <w:sz w:val="27"/>
          <w:szCs w:val="27"/>
        </w:rPr>
      </w:pPr>
      <w:r w:rsidRPr="00496714">
        <w:rPr>
          <w:sz w:val="27"/>
          <w:szCs w:val="27"/>
        </w:rPr>
        <w:t>Настоящим уведомляю, что в соответствии со статьей 36 Избирательного кодекса Республики Татарстан решением съезда (конференции, общего собрания …) __________________________________</w:t>
      </w:r>
      <w:r>
        <w:rPr>
          <w:sz w:val="27"/>
          <w:szCs w:val="27"/>
        </w:rPr>
        <w:t>______________________</w:t>
      </w:r>
      <w:r w:rsidRPr="00496714">
        <w:rPr>
          <w:sz w:val="27"/>
          <w:szCs w:val="27"/>
        </w:rPr>
        <w:t>_</w:t>
      </w:r>
    </w:p>
    <w:p w:rsidR="000D2419" w:rsidRPr="00496714" w:rsidRDefault="000D2419" w:rsidP="000D2419">
      <w:pPr>
        <w:jc w:val="both"/>
        <w:rPr>
          <w:sz w:val="27"/>
          <w:szCs w:val="27"/>
        </w:rPr>
      </w:pPr>
      <w:r w:rsidRPr="00496714">
        <w:rPr>
          <w:sz w:val="27"/>
          <w:szCs w:val="27"/>
        </w:rPr>
        <w:t>____________________________________________________________</w:t>
      </w:r>
      <w:r>
        <w:rPr>
          <w:sz w:val="27"/>
          <w:szCs w:val="27"/>
        </w:rPr>
        <w:t>___</w:t>
      </w:r>
      <w:r w:rsidRPr="00496714">
        <w:rPr>
          <w:sz w:val="27"/>
          <w:szCs w:val="27"/>
        </w:rPr>
        <w:t>______</w:t>
      </w:r>
    </w:p>
    <w:p w:rsidR="000D2419" w:rsidRPr="00496714" w:rsidRDefault="000D2419" w:rsidP="000D2419">
      <w:pPr>
        <w:pStyle w:val="18"/>
        <w:jc w:val="center"/>
        <w:rPr>
          <w:sz w:val="27"/>
          <w:szCs w:val="27"/>
          <w:vertAlign w:val="superscript"/>
        </w:rPr>
      </w:pPr>
      <w:r w:rsidRPr="00496714">
        <w:rPr>
          <w:sz w:val="27"/>
          <w:szCs w:val="27"/>
          <w:vertAlign w:val="superscript"/>
        </w:rPr>
        <w:t>(наименование избирательного объединения)</w:t>
      </w:r>
    </w:p>
    <w:p w:rsidR="000D2419" w:rsidRPr="00496714" w:rsidRDefault="000D2419" w:rsidP="000D2419">
      <w:pPr>
        <w:jc w:val="both"/>
        <w:rPr>
          <w:sz w:val="27"/>
          <w:szCs w:val="27"/>
        </w:rPr>
      </w:pPr>
      <w:r w:rsidRPr="00496714">
        <w:rPr>
          <w:sz w:val="27"/>
          <w:szCs w:val="27"/>
        </w:rPr>
        <w:t>от _____________ я, ____________________________</w:t>
      </w:r>
      <w:r>
        <w:rPr>
          <w:sz w:val="27"/>
          <w:szCs w:val="27"/>
        </w:rPr>
        <w:t>__</w:t>
      </w:r>
      <w:r w:rsidRPr="00496714">
        <w:rPr>
          <w:sz w:val="27"/>
          <w:szCs w:val="27"/>
        </w:rPr>
        <w:t>_____________________</w:t>
      </w:r>
    </w:p>
    <w:p w:rsidR="000D2419" w:rsidRPr="00496714" w:rsidRDefault="000D2419" w:rsidP="000D2419">
      <w:pPr>
        <w:ind w:firstLine="851"/>
        <w:rPr>
          <w:sz w:val="27"/>
          <w:szCs w:val="27"/>
          <w:vertAlign w:val="superscript"/>
        </w:rPr>
      </w:pPr>
      <w:r w:rsidRPr="00496714">
        <w:rPr>
          <w:sz w:val="27"/>
          <w:szCs w:val="27"/>
          <w:vertAlign w:val="superscript"/>
        </w:rPr>
        <w:t xml:space="preserve">(дата) </w:t>
      </w:r>
      <w:r w:rsidRPr="00496714">
        <w:rPr>
          <w:sz w:val="27"/>
          <w:szCs w:val="27"/>
          <w:vertAlign w:val="superscript"/>
        </w:rPr>
        <w:tab/>
      </w:r>
      <w:r w:rsidRPr="00496714">
        <w:rPr>
          <w:sz w:val="27"/>
          <w:szCs w:val="27"/>
          <w:vertAlign w:val="superscript"/>
        </w:rPr>
        <w:tab/>
      </w:r>
      <w:r w:rsidRPr="00496714">
        <w:rPr>
          <w:sz w:val="27"/>
          <w:szCs w:val="27"/>
          <w:vertAlign w:val="superscript"/>
        </w:rPr>
        <w:tab/>
      </w:r>
      <w:r w:rsidRPr="00496714">
        <w:rPr>
          <w:sz w:val="27"/>
          <w:szCs w:val="27"/>
          <w:vertAlign w:val="superscript"/>
        </w:rPr>
        <w:tab/>
      </w:r>
      <w:r w:rsidRPr="00496714">
        <w:rPr>
          <w:sz w:val="27"/>
          <w:szCs w:val="27"/>
          <w:vertAlign w:val="superscript"/>
        </w:rPr>
        <w:tab/>
      </w:r>
      <w:r w:rsidRPr="00496714">
        <w:rPr>
          <w:sz w:val="27"/>
          <w:szCs w:val="27"/>
          <w:vertAlign w:val="superscript"/>
        </w:rPr>
        <w:tab/>
      </w:r>
      <w:r w:rsidRPr="00496714">
        <w:rPr>
          <w:sz w:val="27"/>
          <w:szCs w:val="27"/>
          <w:vertAlign w:val="superscript"/>
        </w:rPr>
        <w:tab/>
        <w:t>(фамилия, имя, отчество)</w:t>
      </w:r>
    </w:p>
    <w:p w:rsidR="000D2419" w:rsidRPr="00496714" w:rsidRDefault="000D2419" w:rsidP="000D2419">
      <w:pPr>
        <w:jc w:val="both"/>
        <w:rPr>
          <w:sz w:val="27"/>
          <w:szCs w:val="27"/>
        </w:rPr>
      </w:pPr>
      <w:r w:rsidRPr="00496714">
        <w:rPr>
          <w:sz w:val="27"/>
          <w:szCs w:val="27"/>
        </w:rPr>
        <w:t xml:space="preserve">выдвинут кандидатом в депутаты Совета </w:t>
      </w:r>
      <w:r w:rsidR="000C15D8">
        <w:rPr>
          <w:sz w:val="27"/>
          <w:szCs w:val="27"/>
        </w:rPr>
        <w:t>Танайского</w:t>
      </w:r>
      <w:r w:rsidRPr="0049671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сельского поселения Елабужского муниципального района </w:t>
      </w:r>
      <w:r w:rsidRPr="00496714">
        <w:rPr>
          <w:sz w:val="27"/>
          <w:szCs w:val="27"/>
        </w:rPr>
        <w:t xml:space="preserve">Республики Татарстан </w:t>
      </w:r>
      <w:r>
        <w:rPr>
          <w:sz w:val="27"/>
          <w:szCs w:val="27"/>
        </w:rPr>
        <w:t>четвертого</w:t>
      </w:r>
      <w:r w:rsidRPr="00496714">
        <w:rPr>
          <w:sz w:val="27"/>
          <w:szCs w:val="27"/>
        </w:rPr>
        <w:t xml:space="preserve"> созыва по </w:t>
      </w:r>
      <w:r w:rsidR="000C15D8">
        <w:rPr>
          <w:sz w:val="27"/>
          <w:szCs w:val="27"/>
        </w:rPr>
        <w:t>Танайскому</w:t>
      </w:r>
      <w:r w:rsidRPr="00496714">
        <w:rPr>
          <w:sz w:val="27"/>
          <w:szCs w:val="27"/>
        </w:rPr>
        <w:t xml:space="preserve"> одномандатному избирательному округу № </w:t>
      </w:r>
      <w:r w:rsidR="000C15D8">
        <w:rPr>
          <w:sz w:val="27"/>
          <w:szCs w:val="27"/>
        </w:rPr>
        <w:t>3</w:t>
      </w:r>
      <w:r w:rsidRPr="00496714">
        <w:rPr>
          <w:sz w:val="27"/>
          <w:szCs w:val="27"/>
        </w:rPr>
        <w:t xml:space="preserve">. </w:t>
      </w:r>
    </w:p>
    <w:p w:rsidR="000D2419" w:rsidRPr="00496714" w:rsidRDefault="000D2419" w:rsidP="000D2419">
      <w:pPr>
        <w:pStyle w:val="14-1"/>
        <w:widowControl w:val="0"/>
        <w:spacing w:line="240" w:lineRule="auto"/>
        <w:ind w:firstLine="567"/>
        <w:rPr>
          <w:sz w:val="27"/>
          <w:szCs w:val="27"/>
        </w:rPr>
      </w:pPr>
      <w:r w:rsidRPr="00496714">
        <w:rPr>
          <w:sz w:val="27"/>
          <w:szCs w:val="27"/>
        </w:rPr>
        <w:t xml:space="preserve">Мною представляются следующие документы: </w:t>
      </w:r>
    </w:p>
    <w:p w:rsidR="000D2419" w:rsidRPr="00496714" w:rsidRDefault="000D2419" w:rsidP="000D2419">
      <w:pPr>
        <w:ind w:firstLine="720"/>
        <w:jc w:val="both"/>
        <w:rPr>
          <w:sz w:val="27"/>
          <w:szCs w:val="27"/>
        </w:rPr>
      </w:pPr>
      <w:r w:rsidRPr="00496714">
        <w:rPr>
          <w:sz w:val="27"/>
          <w:szCs w:val="27"/>
        </w:rPr>
        <w:t xml:space="preserve">1. Протокол съезда (конференции, общего собрания) избирательного объединения с решением о выдвижении кандидата по одномандатному избирательному округу, а также решение о назначении уполномоченных представителей избирательного объединения </w:t>
      </w:r>
      <w:r w:rsidRPr="00496714">
        <w:rPr>
          <w:i/>
          <w:sz w:val="27"/>
          <w:szCs w:val="27"/>
        </w:rPr>
        <w:t>(в случае назначения избирательным объединением уполномоченных представителей)</w:t>
      </w:r>
      <w:r w:rsidRPr="00496714">
        <w:rPr>
          <w:sz w:val="27"/>
          <w:szCs w:val="27"/>
        </w:rPr>
        <w:t xml:space="preserve"> на ______ листах; </w:t>
      </w:r>
    </w:p>
    <w:p w:rsidR="000D2419" w:rsidRPr="00496714" w:rsidRDefault="000D2419" w:rsidP="000D2419">
      <w:pPr>
        <w:pStyle w:val="14-1"/>
        <w:widowControl w:val="0"/>
        <w:spacing w:line="240" w:lineRule="auto"/>
        <w:ind w:firstLine="567"/>
        <w:rPr>
          <w:sz w:val="27"/>
          <w:szCs w:val="27"/>
        </w:rPr>
      </w:pPr>
      <w:r w:rsidRPr="00496714">
        <w:rPr>
          <w:sz w:val="27"/>
          <w:szCs w:val="27"/>
        </w:rPr>
        <w:t>2. Заявление кандидата о согласии баллотироваться по соответствующему одномандатному избирательному округу на ______ листах;</w:t>
      </w:r>
    </w:p>
    <w:p w:rsidR="000D2419" w:rsidRPr="00496714" w:rsidRDefault="000D2419" w:rsidP="000D2419">
      <w:pPr>
        <w:pStyle w:val="14-1"/>
        <w:widowControl w:val="0"/>
        <w:spacing w:line="240" w:lineRule="auto"/>
        <w:ind w:firstLine="567"/>
        <w:rPr>
          <w:sz w:val="27"/>
          <w:szCs w:val="27"/>
        </w:rPr>
      </w:pPr>
      <w:r w:rsidRPr="00496714">
        <w:rPr>
          <w:bCs/>
          <w:sz w:val="27"/>
          <w:szCs w:val="27"/>
        </w:rPr>
        <w:t xml:space="preserve">3. </w:t>
      </w:r>
      <w:r w:rsidRPr="00496714">
        <w:rPr>
          <w:sz w:val="27"/>
          <w:szCs w:val="27"/>
        </w:rPr>
        <w:t>Копия паспорта кандидата (отдельных страниц паспорта, определенных ЦИК России) или копия документа, заменяющего паспорт гражданина на ______ листах;</w:t>
      </w:r>
    </w:p>
    <w:p w:rsidR="000D2419" w:rsidRPr="00496714" w:rsidRDefault="000D2419" w:rsidP="000D2419">
      <w:pPr>
        <w:pStyle w:val="14-1"/>
        <w:widowControl w:val="0"/>
        <w:spacing w:line="240" w:lineRule="auto"/>
        <w:ind w:firstLine="567"/>
        <w:rPr>
          <w:sz w:val="27"/>
          <w:szCs w:val="27"/>
        </w:rPr>
      </w:pPr>
      <w:r w:rsidRPr="00496714">
        <w:rPr>
          <w:sz w:val="27"/>
          <w:szCs w:val="27"/>
        </w:rPr>
        <w:t xml:space="preserve">4. Заверенная кандидатом копия документа,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 на ______ листах; </w:t>
      </w:r>
    </w:p>
    <w:p w:rsidR="000D2419" w:rsidRPr="00496714" w:rsidRDefault="000D2419" w:rsidP="000D2419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 xml:space="preserve">5. Заверенная кандидатом копия документа, подтверждающего указанные в заявлении кандидата о согласии баллотироваться по соответствующему одномандатному избирательному округу сведения об основном месте работы или службы, о занимаемой должности (роде занятий) кандидата на ______ листах; </w:t>
      </w:r>
    </w:p>
    <w:p w:rsidR="000D2419" w:rsidRPr="00496714" w:rsidRDefault="000D2419" w:rsidP="000D2419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>6. Заверенная кандидатом копия документа, подтверждающего указанные в заявлении кандидата о согласии баллотироваться по соответствующему одномандатному избирательному округу сведения о том, что кандидат является депутатом представительного органа на непостоянной основе на ______ листах;</w:t>
      </w:r>
    </w:p>
    <w:p w:rsidR="000D2419" w:rsidRPr="00496714" w:rsidRDefault="000D2419" w:rsidP="000D2419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lastRenderedPageBreak/>
        <w:t>7. Копия соответствующего документа (соответствующих документов) о смене фамилии, или имени, или отчества кандидата (в случае если кандидат менял фамилию, или имя, или отчество) на ______ листах;</w:t>
      </w:r>
    </w:p>
    <w:p w:rsidR="000D2419" w:rsidRPr="00496714" w:rsidRDefault="000D2419" w:rsidP="000D2419">
      <w:pPr>
        <w:ind w:firstLine="567"/>
        <w:jc w:val="both"/>
        <w:rPr>
          <w:sz w:val="27"/>
          <w:szCs w:val="27"/>
        </w:rPr>
      </w:pPr>
      <w:r w:rsidRPr="00496714">
        <w:rPr>
          <w:color w:val="000000"/>
          <w:sz w:val="27"/>
          <w:szCs w:val="27"/>
        </w:rPr>
        <w:t xml:space="preserve">8. Документы, подтверждающие указанные в заявлении </w:t>
      </w:r>
      <w:r w:rsidRPr="00496714">
        <w:rPr>
          <w:sz w:val="27"/>
          <w:szCs w:val="27"/>
        </w:rPr>
        <w:t>кандидата о согласии баллотироваться по соответствующему одномандатному избирательному округу</w:t>
      </w:r>
      <w:r w:rsidRPr="00496714">
        <w:rPr>
          <w:color w:val="000000"/>
          <w:sz w:val="27"/>
          <w:szCs w:val="27"/>
        </w:rPr>
        <w:t xml:space="preserve"> сведения о принадлежности </w:t>
      </w:r>
      <w:r w:rsidRPr="00496714">
        <w:rPr>
          <w:sz w:val="27"/>
          <w:szCs w:val="27"/>
        </w:rPr>
        <w:t xml:space="preserve">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 на ______ листах; </w:t>
      </w:r>
    </w:p>
    <w:p w:rsidR="000D2419" w:rsidRPr="00496714" w:rsidRDefault="000D2419" w:rsidP="000D2419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 xml:space="preserve">9. Список уполномоченных представителей избирательного объединения, с указанием сведений о них </w:t>
      </w:r>
      <w:r w:rsidRPr="00496714">
        <w:rPr>
          <w:i/>
          <w:sz w:val="27"/>
          <w:szCs w:val="27"/>
        </w:rPr>
        <w:t>(в случае назначения избирательным объединением уполномоченных представителей)</w:t>
      </w:r>
      <w:r w:rsidRPr="00496714">
        <w:rPr>
          <w:sz w:val="27"/>
          <w:szCs w:val="27"/>
        </w:rPr>
        <w:t xml:space="preserve"> на ______ листах;</w:t>
      </w:r>
    </w:p>
    <w:p w:rsidR="000D2419" w:rsidRPr="00496714" w:rsidRDefault="000D2419" w:rsidP="000D2419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>1</w:t>
      </w:r>
      <w:r>
        <w:rPr>
          <w:sz w:val="27"/>
          <w:szCs w:val="27"/>
        </w:rPr>
        <w:t>0</w:t>
      </w:r>
      <w:r w:rsidRPr="00496714">
        <w:rPr>
          <w:sz w:val="27"/>
          <w:szCs w:val="27"/>
        </w:rPr>
        <w:t>. Заявление каждого уполномоченного представителя избирательного объединения о согласии быть уполномоченным представителем</w:t>
      </w:r>
      <w:r w:rsidRPr="00496714">
        <w:rPr>
          <w:sz w:val="27"/>
          <w:szCs w:val="27"/>
        </w:rPr>
        <w:br/>
        <w:t xml:space="preserve"> ____ штук на ___ листах;</w:t>
      </w:r>
    </w:p>
    <w:p w:rsidR="000D2419" w:rsidRPr="00496714" w:rsidRDefault="000D2419" w:rsidP="000D2419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>1</w:t>
      </w:r>
      <w:r>
        <w:rPr>
          <w:sz w:val="27"/>
          <w:szCs w:val="27"/>
        </w:rPr>
        <w:t>1</w:t>
      </w:r>
      <w:r w:rsidRPr="00496714">
        <w:rPr>
          <w:sz w:val="27"/>
          <w:szCs w:val="27"/>
        </w:rPr>
        <w:t>. Официально удостоверенную постоянно действующим руководящим органом политической партии либо ее регионального отделения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 на ______ листах;</w:t>
      </w:r>
    </w:p>
    <w:p w:rsidR="000D2419" w:rsidRPr="00496714" w:rsidRDefault="000D2419" w:rsidP="000D2419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>1</w:t>
      </w:r>
      <w:r>
        <w:rPr>
          <w:sz w:val="27"/>
          <w:szCs w:val="27"/>
        </w:rPr>
        <w:t>2</w:t>
      </w:r>
      <w:r w:rsidRPr="00496714">
        <w:rPr>
          <w:sz w:val="27"/>
          <w:szCs w:val="27"/>
        </w:rPr>
        <w:t>. Решение о создании избирательного объединения (для избирательных объединений, не являющихся юридическим лицом) на ______ листах;</w:t>
      </w:r>
    </w:p>
    <w:p w:rsidR="000D2419" w:rsidRPr="00496714" w:rsidRDefault="000D2419" w:rsidP="000D2419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>1</w:t>
      </w:r>
      <w:r>
        <w:rPr>
          <w:sz w:val="27"/>
          <w:szCs w:val="27"/>
        </w:rPr>
        <w:t>3</w:t>
      </w:r>
      <w:r w:rsidRPr="00496714">
        <w:rPr>
          <w:sz w:val="27"/>
          <w:szCs w:val="27"/>
        </w:rPr>
        <w:t>. Копию устава общественного объединения, заверенную постоянно действующим руководящим органом общественного объединения на ______ листах;</w:t>
      </w:r>
    </w:p>
    <w:p w:rsidR="000D2419" w:rsidRPr="00496714" w:rsidRDefault="000D2419" w:rsidP="000D2419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>1</w:t>
      </w:r>
      <w:r>
        <w:rPr>
          <w:sz w:val="27"/>
          <w:szCs w:val="27"/>
        </w:rPr>
        <w:t>4</w:t>
      </w:r>
      <w:r w:rsidRPr="00496714">
        <w:rPr>
          <w:sz w:val="27"/>
          <w:szCs w:val="27"/>
        </w:rPr>
        <w:t xml:space="preserve">. 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 на ______ листах; </w:t>
      </w:r>
    </w:p>
    <w:p w:rsidR="000D2419" w:rsidRPr="00496714" w:rsidRDefault="000D2419" w:rsidP="000D2419">
      <w:pPr>
        <w:ind w:firstLine="567"/>
        <w:jc w:val="both"/>
        <w:rPr>
          <w:sz w:val="27"/>
          <w:szCs w:val="27"/>
        </w:rPr>
      </w:pPr>
      <w:r w:rsidRPr="00496714">
        <w:rPr>
          <w:sz w:val="27"/>
          <w:szCs w:val="27"/>
        </w:rPr>
        <w:t>1</w:t>
      </w:r>
      <w:r>
        <w:rPr>
          <w:sz w:val="27"/>
          <w:szCs w:val="27"/>
        </w:rPr>
        <w:t>5</w:t>
      </w:r>
      <w:r w:rsidRPr="00496714">
        <w:rPr>
          <w:sz w:val="27"/>
          <w:szCs w:val="27"/>
        </w:rPr>
        <w:t>. Заявление кандидата о регистрации уполномоченного(ых) представителя(ей) по финансовым вопросам (</w:t>
      </w:r>
      <w:r w:rsidRPr="00496714">
        <w:rPr>
          <w:i/>
          <w:sz w:val="27"/>
          <w:szCs w:val="27"/>
        </w:rPr>
        <w:t>в случае, если указанный(е) представитель(и) назначается(ются) кандидатом</w:t>
      </w:r>
      <w:r w:rsidRPr="00496714">
        <w:rPr>
          <w:sz w:val="27"/>
          <w:szCs w:val="27"/>
        </w:rPr>
        <w:t xml:space="preserve">) на ______ листах; </w:t>
      </w:r>
    </w:p>
    <w:p w:rsidR="000D2419" w:rsidRPr="00496714" w:rsidRDefault="000D2419" w:rsidP="000D2419">
      <w:pPr>
        <w:ind w:firstLine="567"/>
        <w:jc w:val="both"/>
        <w:rPr>
          <w:sz w:val="27"/>
          <w:szCs w:val="27"/>
          <w:u w:val="single"/>
        </w:rPr>
      </w:pPr>
      <w:r w:rsidRPr="00496714">
        <w:rPr>
          <w:sz w:val="27"/>
          <w:szCs w:val="27"/>
        </w:rPr>
        <w:t>1</w:t>
      </w:r>
      <w:r>
        <w:rPr>
          <w:sz w:val="27"/>
          <w:szCs w:val="27"/>
        </w:rPr>
        <w:t>6</w:t>
      </w:r>
      <w:r w:rsidRPr="00496714">
        <w:rPr>
          <w:sz w:val="27"/>
          <w:szCs w:val="27"/>
        </w:rPr>
        <w:t>. Доверенность(и) на уполномоченного(ых) представителя(ей) по финансовым вопросам, удостоверенная(ые) нотариально (</w:t>
      </w:r>
      <w:r w:rsidRPr="00496714">
        <w:rPr>
          <w:i/>
          <w:sz w:val="27"/>
          <w:szCs w:val="27"/>
        </w:rPr>
        <w:t>в случае, если указанный(е) представитель(и) назначается(ются) кандидатом</w:t>
      </w:r>
      <w:r w:rsidRPr="00496714">
        <w:rPr>
          <w:sz w:val="27"/>
          <w:szCs w:val="27"/>
        </w:rPr>
        <w:t>)</w:t>
      </w:r>
      <w:r>
        <w:rPr>
          <w:sz w:val="27"/>
          <w:szCs w:val="27"/>
        </w:rPr>
        <w:br/>
      </w:r>
      <w:r w:rsidRPr="00496714">
        <w:rPr>
          <w:sz w:val="27"/>
          <w:szCs w:val="27"/>
          <w:u w:val="single"/>
        </w:rPr>
        <w:t xml:space="preserve">____ </w:t>
      </w:r>
      <w:r w:rsidRPr="00496714">
        <w:rPr>
          <w:sz w:val="27"/>
          <w:szCs w:val="27"/>
        </w:rPr>
        <w:t>штук на</w:t>
      </w:r>
      <w:r w:rsidRPr="00496714">
        <w:rPr>
          <w:sz w:val="27"/>
          <w:szCs w:val="27"/>
          <w:u w:val="single"/>
        </w:rPr>
        <w:t xml:space="preserve"> ___ </w:t>
      </w:r>
      <w:r w:rsidRPr="00496714">
        <w:rPr>
          <w:sz w:val="27"/>
          <w:szCs w:val="27"/>
        </w:rPr>
        <w:t>листах.</w:t>
      </w:r>
    </w:p>
    <w:p w:rsidR="000D2419" w:rsidRPr="00496714" w:rsidRDefault="000D2419" w:rsidP="000D2419">
      <w:pPr>
        <w:ind w:firstLine="567"/>
        <w:jc w:val="both"/>
        <w:rPr>
          <w:sz w:val="27"/>
          <w:szCs w:val="27"/>
        </w:rPr>
      </w:pPr>
    </w:p>
    <w:p w:rsidR="000D2419" w:rsidRPr="00882CF0" w:rsidRDefault="000D2419" w:rsidP="000D2419">
      <w:pPr>
        <w:autoSpaceDE w:val="0"/>
        <w:autoSpaceDN w:val="0"/>
        <w:adjustRightInd w:val="0"/>
        <w:spacing w:line="280" w:lineRule="exact"/>
        <w:ind w:firstLine="540"/>
        <w:jc w:val="both"/>
        <w:rPr>
          <w:bCs/>
          <w:sz w:val="14"/>
          <w:szCs w:val="14"/>
        </w:rPr>
      </w:pPr>
    </w:p>
    <w:tbl>
      <w:tblPr>
        <w:tblW w:w="935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23"/>
        <w:gridCol w:w="1540"/>
        <w:gridCol w:w="2052"/>
        <w:gridCol w:w="516"/>
        <w:gridCol w:w="3025"/>
      </w:tblGrid>
      <w:tr w:rsidR="000D2419" w:rsidRPr="00882CF0" w:rsidTr="00DE4066"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spacing w:line="280" w:lineRule="exact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spacing w:line="28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spacing w:line="280" w:lineRule="exact"/>
              <w:jc w:val="center"/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spacing w:line="280" w:lineRule="exact"/>
              <w:jc w:val="center"/>
            </w:pPr>
          </w:p>
        </w:tc>
      </w:tr>
      <w:tr w:rsidR="000D2419" w:rsidRPr="00882CF0" w:rsidTr="00DE4066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spacing w:line="280" w:lineRule="exact"/>
              <w:jc w:val="center"/>
            </w:pPr>
            <w:r w:rsidRPr="00882CF0">
              <w:t xml:space="preserve">(дата)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spacing w:line="28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spacing w:line="280" w:lineRule="exact"/>
              <w:jc w:val="center"/>
            </w:pPr>
            <w:r w:rsidRPr="00882CF0"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spacing w:line="280" w:lineRule="exact"/>
              <w:jc w:val="center"/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spacing w:line="280" w:lineRule="exact"/>
              <w:jc w:val="center"/>
            </w:pPr>
            <w:r w:rsidRPr="00882CF0">
              <w:t>(инициалы, фамилия)</w:t>
            </w:r>
          </w:p>
        </w:tc>
      </w:tr>
    </w:tbl>
    <w:p w:rsidR="000D2419" w:rsidRPr="00882CF0" w:rsidRDefault="000D2419" w:rsidP="000D2419">
      <w:pPr>
        <w:pStyle w:val="12"/>
        <w:widowControl w:val="0"/>
        <w:ind w:firstLine="5529"/>
        <w:rPr>
          <w:b w:val="0"/>
          <w:sz w:val="18"/>
          <w:szCs w:val="18"/>
        </w:rPr>
        <w:sectPr w:rsidR="000D2419" w:rsidRPr="00882CF0" w:rsidSect="000D2419">
          <w:footerReference w:type="even" r:id="rId8"/>
          <w:footerReference w:type="default" r:id="rId9"/>
          <w:type w:val="continuous"/>
          <w:pgSz w:w="11906" w:h="16838" w:code="9"/>
          <w:pgMar w:top="567" w:right="851" w:bottom="709" w:left="1701" w:header="720" w:footer="720" w:gutter="0"/>
          <w:cols w:space="720"/>
          <w:docGrid w:linePitch="272"/>
        </w:sectPr>
      </w:pPr>
    </w:p>
    <w:p w:rsidR="000D2419" w:rsidRPr="00882CF0" w:rsidRDefault="000D2419" w:rsidP="000D2419">
      <w:pPr>
        <w:pStyle w:val="12"/>
        <w:widowControl w:val="0"/>
        <w:ind w:left="4536"/>
        <w:rPr>
          <w:b w:val="0"/>
          <w:szCs w:val="18"/>
        </w:rPr>
        <w:sectPr w:rsidR="000D2419" w:rsidRPr="00882CF0" w:rsidSect="00DE4066">
          <w:footnotePr>
            <w:numRestart w:val="eachSect"/>
          </w:footnotePr>
          <w:type w:val="continuous"/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:rsidR="000D2419" w:rsidRDefault="000D2419" w:rsidP="000D2419">
      <w:pPr>
        <w:suppressAutoHyphens/>
        <w:ind w:left="4820"/>
        <w:jc w:val="center"/>
      </w:pPr>
    </w:p>
    <w:p w:rsidR="000D2419" w:rsidRDefault="000D2419" w:rsidP="000D2419">
      <w:pPr>
        <w:suppressAutoHyphens/>
        <w:ind w:left="4820"/>
        <w:jc w:val="center"/>
      </w:pPr>
    </w:p>
    <w:p w:rsidR="000D2419" w:rsidRDefault="000D2419" w:rsidP="000D2419">
      <w:pPr>
        <w:suppressAutoHyphens/>
        <w:ind w:left="4820"/>
        <w:jc w:val="center"/>
      </w:pPr>
    </w:p>
    <w:p w:rsidR="000C15D8" w:rsidRDefault="000C15D8" w:rsidP="000D2419">
      <w:pPr>
        <w:suppressAutoHyphens/>
        <w:ind w:left="4820"/>
        <w:jc w:val="center"/>
      </w:pPr>
    </w:p>
    <w:p w:rsidR="000C15D8" w:rsidRDefault="000C15D8" w:rsidP="000D2419">
      <w:pPr>
        <w:suppressAutoHyphens/>
        <w:ind w:left="4820"/>
        <w:jc w:val="center"/>
      </w:pPr>
    </w:p>
    <w:p w:rsidR="000C15D8" w:rsidRDefault="000C15D8" w:rsidP="000D2419">
      <w:pPr>
        <w:suppressAutoHyphens/>
        <w:ind w:left="4820"/>
        <w:jc w:val="center"/>
      </w:pPr>
    </w:p>
    <w:p w:rsidR="000D2419" w:rsidRDefault="000D2419" w:rsidP="000D2419">
      <w:pPr>
        <w:suppressAutoHyphens/>
        <w:ind w:left="4820"/>
        <w:jc w:val="center"/>
      </w:pPr>
    </w:p>
    <w:p w:rsidR="000D2419" w:rsidRDefault="000D2419" w:rsidP="000D2419">
      <w:pPr>
        <w:suppressAutoHyphens/>
        <w:ind w:left="4820"/>
        <w:jc w:val="center"/>
      </w:pPr>
    </w:p>
    <w:p w:rsidR="000D2419" w:rsidRDefault="000D2419" w:rsidP="000D2419">
      <w:pPr>
        <w:suppressAutoHyphens/>
        <w:ind w:left="4820"/>
        <w:jc w:val="center"/>
      </w:pPr>
    </w:p>
    <w:p w:rsidR="000D2419" w:rsidRDefault="000D2419" w:rsidP="000D2419">
      <w:pPr>
        <w:suppressAutoHyphens/>
        <w:ind w:left="4820"/>
        <w:jc w:val="center"/>
      </w:pPr>
    </w:p>
    <w:p w:rsidR="000D2419" w:rsidRPr="00201986" w:rsidRDefault="000D2419" w:rsidP="000D241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>
        <w:t>2</w:t>
      </w:r>
    </w:p>
    <w:p w:rsidR="000D2419" w:rsidRPr="00457269" w:rsidRDefault="000D2419" w:rsidP="000D2419">
      <w:pPr>
        <w:ind w:left="4820"/>
        <w:contextualSpacing/>
        <w:jc w:val="center"/>
      </w:pPr>
      <w:r w:rsidRPr="002947DC">
        <w:t>к перечню</w:t>
      </w:r>
      <w:r w:rsidRPr="002947DC">
        <w:rPr>
          <w:spacing w:val="30"/>
        </w:rPr>
        <w:t xml:space="preserve"> и </w:t>
      </w:r>
      <w:r>
        <w:t>образц</w:t>
      </w:r>
      <w:r w:rsidRPr="002947DC">
        <w:t>ам</w:t>
      </w:r>
      <w:r w:rsidR="000C15D8">
        <w:t xml:space="preserve"> </w:t>
      </w:r>
      <w:r w:rsidRPr="002947DC">
        <w:t xml:space="preserve">документов, представляемых  кандидатами </w:t>
      </w:r>
      <w:r>
        <w:t xml:space="preserve">в депутаты, выдвинутыми по одномандатным избирательным округам, </w:t>
      </w:r>
      <w:r w:rsidRPr="002947DC">
        <w:t>в</w:t>
      </w:r>
      <w:r>
        <w:t xml:space="preserve"> территориальную (окружную) </w:t>
      </w:r>
      <w:r w:rsidRPr="002947DC">
        <w:t>избирательн</w:t>
      </w:r>
      <w:r>
        <w:t>ую</w:t>
      </w:r>
      <w:r w:rsidRPr="002947DC">
        <w:t xml:space="preserve"> комисси</w:t>
      </w:r>
      <w:r>
        <w:t>ю</w:t>
      </w:r>
      <w:r w:rsidRPr="002947DC">
        <w:t xml:space="preserve"> при проведении </w:t>
      </w:r>
      <w:r>
        <w:t xml:space="preserve">дополнительных выборов </w:t>
      </w:r>
      <w:r w:rsidRPr="002947DC">
        <w:t>1</w:t>
      </w:r>
      <w:r>
        <w:t>1</w:t>
      </w:r>
      <w:r w:rsidR="00B948E8">
        <w:t>дека</w:t>
      </w:r>
      <w:r w:rsidRPr="002947DC">
        <w:t>бря 202</w:t>
      </w:r>
      <w:r>
        <w:t>2</w:t>
      </w:r>
    </w:p>
    <w:p w:rsidR="000D2419" w:rsidRPr="00882CF0" w:rsidRDefault="000D2419" w:rsidP="000D2419">
      <w:pPr>
        <w:ind w:left="5670"/>
        <w:rPr>
          <w:sz w:val="24"/>
          <w:szCs w:val="24"/>
        </w:rPr>
      </w:pPr>
    </w:p>
    <w:p w:rsidR="000D2419" w:rsidRPr="00882CF0" w:rsidRDefault="000D2419" w:rsidP="000D2419">
      <w:pPr>
        <w:ind w:left="5670"/>
        <w:rPr>
          <w:sz w:val="24"/>
          <w:szCs w:val="24"/>
        </w:rPr>
      </w:pPr>
    </w:p>
    <w:p w:rsidR="000D2419" w:rsidRPr="00882CF0" w:rsidRDefault="000D2419" w:rsidP="000D2419">
      <w:pPr>
        <w:ind w:left="5670"/>
        <w:jc w:val="center"/>
        <w:rPr>
          <w:sz w:val="24"/>
          <w:szCs w:val="24"/>
        </w:rPr>
      </w:pPr>
      <w:r w:rsidRPr="00882CF0">
        <w:rPr>
          <w:sz w:val="24"/>
          <w:szCs w:val="24"/>
        </w:rPr>
        <w:t>Республика Татарстан</w:t>
      </w:r>
    </w:p>
    <w:p w:rsidR="000D2419" w:rsidRPr="00882CF0" w:rsidRDefault="000D2419" w:rsidP="000D2419">
      <w:pPr>
        <w:pBdr>
          <w:top w:val="single" w:sz="4" w:space="1" w:color="auto"/>
        </w:pBdr>
        <w:spacing w:after="240"/>
        <w:ind w:left="5670"/>
        <w:jc w:val="center"/>
        <w:rPr>
          <w:i/>
          <w:iCs/>
          <w:sz w:val="16"/>
          <w:szCs w:val="16"/>
        </w:rPr>
      </w:pPr>
      <w:r w:rsidRPr="00882CF0">
        <w:rPr>
          <w:i/>
          <w:iCs/>
          <w:sz w:val="16"/>
          <w:szCs w:val="16"/>
        </w:rPr>
        <w:t>(наименование субъекта Российской Федерации)</w:t>
      </w:r>
    </w:p>
    <w:p w:rsidR="000D2419" w:rsidRPr="00882CF0" w:rsidRDefault="000D2419" w:rsidP="000D2419">
      <w:pPr>
        <w:jc w:val="center"/>
        <w:rPr>
          <w:sz w:val="24"/>
          <w:szCs w:val="24"/>
        </w:rPr>
      </w:pPr>
      <w:r w:rsidRPr="00882CF0">
        <w:rPr>
          <w:b/>
          <w:caps/>
          <w:sz w:val="24"/>
          <w:szCs w:val="24"/>
        </w:rPr>
        <w:t>Протокол</w:t>
      </w:r>
      <w:r w:rsidRPr="00882CF0">
        <w:rPr>
          <w:rStyle w:val="afb"/>
          <w:sz w:val="24"/>
          <w:szCs w:val="24"/>
        </w:rPr>
        <w:endnoteReference w:id="2"/>
      </w:r>
    </w:p>
    <w:p w:rsidR="000D2419" w:rsidRPr="00882CF0" w:rsidRDefault="000D2419" w:rsidP="000D2419">
      <w:pPr>
        <w:jc w:val="center"/>
        <w:rPr>
          <w:b/>
          <w:sz w:val="24"/>
          <w:szCs w:val="24"/>
        </w:rPr>
      </w:pPr>
      <w:r w:rsidRPr="00882CF0">
        <w:rPr>
          <w:b/>
          <w:sz w:val="24"/>
          <w:szCs w:val="24"/>
        </w:rPr>
        <w:t>съезда (конференции, общего собрания )</w:t>
      </w:r>
    </w:p>
    <w:p w:rsidR="000D2419" w:rsidRPr="00882CF0" w:rsidRDefault="000D2419" w:rsidP="000D2419">
      <w:pPr>
        <w:jc w:val="center"/>
        <w:rPr>
          <w:sz w:val="28"/>
          <w:szCs w:val="28"/>
        </w:rPr>
      </w:pPr>
      <w:r w:rsidRPr="00882CF0">
        <w:rPr>
          <w:sz w:val="22"/>
        </w:rPr>
        <w:t>_____________________________________________________________________________________</w:t>
      </w:r>
    </w:p>
    <w:p w:rsidR="000D2419" w:rsidRPr="00882CF0" w:rsidRDefault="000D2419" w:rsidP="000D2419">
      <w:pPr>
        <w:pStyle w:val="18"/>
        <w:jc w:val="center"/>
        <w:rPr>
          <w:vertAlign w:val="superscript"/>
        </w:rPr>
      </w:pPr>
      <w:r w:rsidRPr="00882CF0">
        <w:rPr>
          <w:vertAlign w:val="superscript"/>
        </w:rPr>
        <w:t>(наименование избирательного объединения)</w:t>
      </w:r>
    </w:p>
    <w:p w:rsidR="000D2419" w:rsidRPr="00882CF0" w:rsidRDefault="000D2419" w:rsidP="000D2419">
      <w:pPr>
        <w:pStyle w:val="18"/>
        <w:jc w:val="center"/>
        <w:rPr>
          <w:sz w:val="20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9"/>
        <w:gridCol w:w="2412"/>
        <w:gridCol w:w="190"/>
        <w:gridCol w:w="375"/>
        <w:gridCol w:w="243"/>
        <w:gridCol w:w="1321"/>
        <w:gridCol w:w="375"/>
        <w:gridCol w:w="349"/>
        <w:gridCol w:w="410"/>
      </w:tblGrid>
      <w:tr w:rsidR="000D2419" w:rsidRPr="00882CF0" w:rsidTr="00DE4066"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right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“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”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right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ind w:left="5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г.</w:t>
            </w:r>
          </w:p>
        </w:tc>
      </w:tr>
      <w:tr w:rsidR="000D2419" w:rsidRPr="00882CF0" w:rsidTr="00DE4066"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882CF0">
              <w:rPr>
                <w:iCs/>
                <w:sz w:val="24"/>
                <w:szCs w:val="16"/>
                <w:vertAlign w:val="superscript"/>
              </w:rPr>
              <w:t>(место проведения)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882CF0">
              <w:rPr>
                <w:iCs/>
                <w:sz w:val="24"/>
                <w:szCs w:val="16"/>
                <w:vertAlign w:val="superscript"/>
              </w:rPr>
              <w:t>(дата проведения)</w:t>
            </w:r>
          </w:p>
        </w:tc>
      </w:tr>
    </w:tbl>
    <w:p w:rsidR="000D2419" w:rsidRPr="00882CF0" w:rsidRDefault="000D2419" w:rsidP="000D2419">
      <w:pPr>
        <w:rPr>
          <w:sz w:val="2"/>
          <w:szCs w:val="2"/>
        </w:rPr>
      </w:pPr>
    </w:p>
    <w:tbl>
      <w:tblPr>
        <w:tblW w:w="0" w:type="auto"/>
        <w:tblInd w:w="67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624"/>
        <w:gridCol w:w="397"/>
        <w:gridCol w:w="624"/>
      </w:tblGrid>
      <w:tr w:rsidR="000D2419" w:rsidRPr="00882CF0" w:rsidTr="00DE4066">
        <w:trPr>
          <w:cantSplit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ind w:left="5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мин.</w:t>
            </w:r>
          </w:p>
        </w:tc>
      </w:tr>
      <w:tr w:rsidR="000D2419" w:rsidRPr="00882CF0" w:rsidTr="00DE4066">
        <w:tc>
          <w:tcPr>
            <w:tcW w:w="2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882CF0">
              <w:rPr>
                <w:iCs/>
                <w:sz w:val="24"/>
                <w:szCs w:val="16"/>
                <w:vertAlign w:val="superscript"/>
              </w:rPr>
              <w:t>(время проведения)</w:t>
            </w:r>
          </w:p>
        </w:tc>
      </w:tr>
    </w:tbl>
    <w:p w:rsidR="000D2419" w:rsidRPr="00882CF0" w:rsidRDefault="000D2419" w:rsidP="000D2419">
      <w:pPr>
        <w:spacing w:before="240"/>
        <w:rPr>
          <w:sz w:val="2"/>
          <w:szCs w:val="2"/>
        </w:rPr>
      </w:pPr>
    </w:p>
    <w:p w:rsidR="000D2419" w:rsidRPr="00882CF0" w:rsidRDefault="000D2419" w:rsidP="000D2419">
      <w:pPr>
        <w:spacing w:before="240"/>
        <w:rPr>
          <w:sz w:val="2"/>
          <w:szCs w:val="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45"/>
        <w:gridCol w:w="3888"/>
        <w:gridCol w:w="314"/>
        <w:gridCol w:w="1946"/>
        <w:gridCol w:w="263"/>
      </w:tblGrid>
      <w:tr w:rsidR="000D2419" w:rsidRPr="00882CF0" w:rsidTr="00DE406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2"/>
                <w:szCs w:val="22"/>
              </w:rPr>
            </w:pPr>
            <w:r w:rsidRPr="00882CF0">
              <w:rPr>
                <w:sz w:val="22"/>
                <w:szCs w:val="22"/>
              </w:rPr>
              <w:t>Число делегатов (участников)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2"/>
                <w:szCs w:val="22"/>
              </w:rPr>
            </w:pPr>
            <w:r w:rsidRPr="00882CF0">
              <w:rPr>
                <w:sz w:val="22"/>
                <w:szCs w:val="22"/>
              </w:rPr>
              <w:t>.</w:t>
            </w:r>
          </w:p>
        </w:tc>
      </w:tr>
      <w:tr w:rsidR="000D2419" w:rsidRPr="00882CF0" w:rsidTr="00DE4066"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both"/>
              <w:rPr>
                <w:vertAlign w:val="superscript"/>
              </w:rPr>
            </w:pPr>
            <w:r w:rsidRPr="00882CF0">
              <w:rPr>
                <w:sz w:val="22"/>
                <w:vertAlign w:val="superscript"/>
              </w:rPr>
              <w:t>(съезда политической партии) либо конференции (общего собрания) регионального отделения политической партии, либо заседания иного органа политической партии, структурного подразделения политической партии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rPr>
                <w:sz w:val="16"/>
                <w:szCs w:val="16"/>
              </w:rPr>
            </w:pPr>
          </w:p>
        </w:tc>
      </w:tr>
    </w:tbl>
    <w:p w:rsidR="000D2419" w:rsidRPr="00882CF0" w:rsidRDefault="000D2419" w:rsidP="000D2419">
      <w:pPr>
        <w:spacing w:before="240"/>
        <w:ind w:right="2580"/>
        <w:jc w:val="both"/>
        <w:rPr>
          <w:sz w:val="2"/>
          <w:szCs w:val="2"/>
        </w:rPr>
      </w:pPr>
      <w:r w:rsidRPr="00882CF0">
        <w:rPr>
          <w:sz w:val="22"/>
          <w:szCs w:val="22"/>
        </w:rPr>
        <w:t>Число зарегистрированных делегатов (участников), присутствующих</w:t>
      </w:r>
      <w:r w:rsidRPr="00882CF0">
        <w:rPr>
          <w:sz w:val="22"/>
          <w:szCs w:val="22"/>
        </w:rPr>
        <w:br/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8"/>
        <w:gridCol w:w="6466"/>
        <w:gridCol w:w="319"/>
        <w:gridCol w:w="1986"/>
        <w:gridCol w:w="267"/>
      </w:tblGrid>
      <w:tr w:rsidR="000D2419" w:rsidRPr="00882CF0" w:rsidTr="00DE406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2"/>
                <w:szCs w:val="22"/>
              </w:rPr>
            </w:pPr>
            <w:r w:rsidRPr="00882CF0">
              <w:rPr>
                <w:sz w:val="22"/>
                <w:szCs w:val="22"/>
              </w:rPr>
              <w:t>на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2"/>
                <w:szCs w:val="22"/>
              </w:rPr>
            </w:pPr>
            <w:r w:rsidRPr="00882CF0">
              <w:rPr>
                <w:sz w:val="22"/>
                <w:szCs w:val="22"/>
              </w:rPr>
              <w:t>.</w:t>
            </w:r>
          </w:p>
        </w:tc>
      </w:tr>
      <w:tr w:rsidR="000D2419" w:rsidRPr="00882CF0" w:rsidTr="00DE4066"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both"/>
              <w:rPr>
                <w:sz w:val="22"/>
                <w:szCs w:val="22"/>
                <w:vertAlign w:val="superscript"/>
              </w:rPr>
            </w:pPr>
            <w:r w:rsidRPr="00882CF0">
              <w:rPr>
                <w:sz w:val="22"/>
                <w:szCs w:val="22"/>
                <w:vertAlign w:val="superscript"/>
              </w:rPr>
              <w:t>(съезде политической партии) либо конференции (общем собрании) регионального отделения политической партии, либо заседании иного органа политической партии, структурного подразделения политической партии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rPr>
                <w:sz w:val="16"/>
                <w:szCs w:val="16"/>
              </w:rPr>
            </w:pPr>
          </w:p>
        </w:tc>
      </w:tr>
    </w:tbl>
    <w:p w:rsidR="000D2419" w:rsidRPr="00882CF0" w:rsidRDefault="000D2419" w:rsidP="000D2419">
      <w:pPr>
        <w:rPr>
          <w:sz w:val="10"/>
          <w:szCs w:val="10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783"/>
        <w:gridCol w:w="319"/>
        <w:gridCol w:w="1987"/>
        <w:gridCol w:w="267"/>
      </w:tblGrid>
      <w:tr w:rsidR="000D2419" w:rsidRPr="00882CF0" w:rsidTr="00DE406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both"/>
              <w:rPr>
                <w:sz w:val="22"/>
                <w:szCs w:val="22"/>
              </w:rPr>
            </w:pPr>
            <w:r w:rsidRPr="00882CF0">
              <w:rPr>
                <w:sz w:val="22"/>
                <w:szCs w:val="22"/>
              </w:rPr>
              <w:t>Число делегатов съезда политической партии либо делегатов (участников) конференции (общего собрания) регионального отделения политической партии, либо заседания иного органа политической партии, структурного подразделения политической партии, необходимое для принятия решения в соответствии с уставом политической партии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2"/>
                <w:szCs w:val="22"/>
              </w:rPr>
            </w:pPr>
            <w:r w:rsidRPr="00882CF0">
              <w:rPr>
                <w:sz w:val="22"/>
                <w:szCs w:val="22"/>
              </w:rPr>
              <w:t>.</w:t>
            </w:r>
          </w:p>
        </w:tc>
      </w:tr>
    </w:tbl>
    <w:p w:rsidR="000D2419" w:rsidRPr="00882CF0" w:rsidRDefault="000D2419" w:rsidP="000D2419">
      <w:pPr>
        <w:rPr>
          <w:sz w:val="10"/>
          <w:szCs w:val="10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783"/>
        <w:gridCol w:w="319"/>
        <w:gridCol w:w="1987"/>
        <w:gridCol w:w="267"/>
      </w:tblGrid>
      <w:tr w:rsidR="000D2419" w:rsidRPr="00882CF0" w:rsidTr="00DE406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both"/>
              <w:rPr>
                <w:sz w:val="22"/>
                <w:szCs w:val="22"/>
              </w:rPr>
            </w:pPr>
            <w:r w:rsidRPr="00882CF0">
              <w:rPr>
                <w:sz w:val="22"/>
                <w:szCs w:val="22"/>
              </w:rPr>
              <w:t>Количество региональных отделений политической партии, делегаты от которых принимают участие в работе съезда политической партии</w:t>
            </w:r>
            <w:r w:rsidRPr="00882CF0">
              <w:rPr>
                <w:rStyle w:val="afb"/>
                <w:szCs w:val="22"/>
              </w:rPr>
              <w:endnoteReference w:id="3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2"/>
                <w:szCs w:val="22"/>
              </w:rPr>
            </w:pPr>
            <w:r w:rsidRPr="00882CF0">
              <w:rPr>
                <w:sz w:val="22"/>
                <w:szCs w:val="22"/>
              </w:rPr>
              <w:t>.</w:t>
            </w:r>
          </w:p>
        </w:tc>
      </w:tr>
    </w:tbl>
    <w:p w:rsidR="000D2419" w:rsidRPr="00882CF0" w:rsidRDefault="000D2419" w:rsidP="000D2419">
      <w:pPr>
        <w:spacing w:before="240"/>
        <w:jc w:val="both"/>
        <w:rPr>
          <w:sz w:val="22"/>
          <w:szCs w:val="22"/>
        </w:rPr>
      </w:pPr>
      <w:r w:rsidRPr="00882CF0">
        <w:rPr>
          <w:sz w:val="22"/>
          <w:szCs w:val="22"/>
        </w:rPr>
        <w:t>Список зарегистрированных делегатов (участников), принявших участие в работе съезда (конференции, общего собрания)/заседании органа избирательного объединения (прилагается на _______ л.)</w:t>
      </w:r>
    </w:p>
    <w:p w:rsidR="000D2419" w:rsidRPr="00882CF0" w:rsidRDefault="000D2419" w:rsidP="000D2419">
      <w:pPr>
        <w:jc w:val="center"/>
        <w:rPr>
          <w:b/>
          <w:bCs/>
          <w:sz w:val="24"/>
          <w:szCs w:val="24"/>
        </w:rPr>
      </w:pPr>
    </w:p>
    <w:p w:rsidR="000D2419" w:rsidRPr="00882CF0" w:rsidRDefault="000D2419" w:rsidP="000D2419">
      <w:pPr>
        <w:jc w:val="center"/>
        <w:rPr>
          <w:b/>
          <w:bCs/>
          <w:sz w:val="24"/>
          <w:szCs w:val="24"/>
        </w:rPr>
      </w:pPr>
      <w:r w:rsidRPr="00882CF0">
        <w:rPr>
          <w:b/>
          <w:bCs/>
          <w:sz w:val="24"/>
          <w:szCs w:val="24"/>
        </w:rPr>
        <w:t>Повестка дня:</w:t>
      </w:r>
    </w:p>
    <w:p w:rsidR="000D2419" w:rsidRPr="00882CF0" w:rsidRDefault="000D2419" w:rsidP="000D2419">
      <w:pPr>
        <w:ind w:firstLine="709"/>
        <w:jc w:val="both"/>
        <w:rPr>
          <w:sz w:val="24"/>
          <w:szCs w:val="24"/>
        </w:rPr>
      </w:pPr>
      <w:r w:rsidRPr="00882CF0">
        <w:rPr>
          <w:sz w:val="24"/>
          <w:szCs w:val="24"/>
        </w:rPr>
        <w:t xml:space="preserve">1. О выдвижении кандидата в депутаты Совета _____________ Республики Татарстан ________ созыва по одномандатным избирательным округам.  </w:t>
      </w:r>
    </w:p>
    <w:p w:rsidR="000D2419" w:rsidRPr="00882CF0" w:rsidRDefault="000D2419" w:rsidP="000D2419">
      <w:pPr>
        <w:ind w:firstLine="709"/>
        <w:jc w:val="both"/>
        <w:rPr>
          <w:sz w:val="24"/>
          <w:szCs w:val="24"/>
        </w:rPr>
      </w:pPr>
      <w:r w:rsidRPr="00882CF0">
        <w:rPr>
          <w:sz w:val="24"/>
          <w:szCs w:val="24"/>
        </w:rPr>
        <w:t>2. О назначении уполномоченных представителей ____________________________</w:t>
      </w:r>
    </w:p>
    <w:p w:rsidR="000D2419" w:rsidRPr="00882CF0" w:rsidRDefault="000D2419" w:rsidP="000D2419">
      <w:pPr>
        <w:jc w:val="both"/>
        <w:rPr>
          <w:sz w:val="24"/>
          <w:szCs w:val="24"/>
        </w:rPr>
      </w:pPr>
      <w:r w:rsidRPr="00882CF0">
        <w:rPr>
          <w:sz w:val="24"/>
          <w:szCs w:val="24"/>
        </w:rPr>
        <w:t>____________________________________________________________________________</w:t>
      </w:r>
      <w:r w:rsidRPr="00882CF0">
        <w:rPr>
          <w:rStyle w:val="afb"/>
          <w:szCs w:val="24"/>
        </w:rPr>
        <w:endnoteReference w:id="4"/>
      </w:r>
      <w:r w:rsidRPr="00882CF0">
        <w:rPr>
          <w:sz w:val="24"/>
          <w:szCs w:val="24"/>
        </w:rPr>
        <w:t>.</w:t>
      </w:r>
    </w:p>
    <w:p w:rsidR="000D2419" w:rsidRPr="00882CF0" w:rsidRDefault="000D2419" w:rsidP="000D2419">
      <w:pPr>
        <w:ind w:firstLine="851"/>
        <w:jc w:val="center"/>
        <w:rPr>
          <w:sz w:val="24"/>
          <w:szCs w:val="24"/>
          <w:vertAlign w:val="superscript"/>
        </w:rPr>
      </w:pPr>
      <w:r w:rsidRPr="00882CF0">
        <w:rPr>
          <w:sz w:val="24"/>
          <w:szCs w:val="24"/>
          <w:vertAlign w:val="superscript"/>
        </w:rPr>
        <w:t>(наименование избирательного объединения)</w:t>
      </w:r>
    </w:p>
    <w:p w:rsidR="000D2419" w:rsidRPr="00882CF0" w:rsidRDefault="000D2419" w:rsidP="000D2419">
      <w:pPr>
        <w:ind w:firstLine="567"/>
        <w:rPr>
          <w:sz w:val="24"/>
          <w:szCs w:val="24"/>
        </w:rPr>
      </w:pPr>
      <w:r w:rsidRPr="00882CF0">
        <w:rPr>
          <w:b/>
          <w:bCs/>
          <w:sz w:val="24"/>
          <w:szCs w:val="24"/>
        </w:rPr>
        <w:t>1. Слушали: …</w:t>
      </w:r>
    </w:p>
    <w:p w:rsidR="000D2419" w:rsidRPr="00882CF0" w:rsidRDefault="000D2419" w:rsidP="000D2419">
      <w:pPr>
        <w:ind w:firstLine="567"/>
        <w:rPr>
          <w:sz w:val="24"/>
          <w:szCs w:val="24"/>
        </w:rPr>
      </w:pPr>
      <w:r w:rsidRPr="00882CF0">
        <w:rPr>
          <w:b/>
          <w:bCs/>
          <w:sz w:val="24"/>
          <w:szCs w:val="24"/>
        </w:rPr>
        <w:t>Выступили: …</w:t>
      </w:r>
    </w:p>
    <w:p w:rsidR="000D2419" w:rsidRPr="00882CF0" w:rsidRDefault="000D2419" w:rsidP="000D2419">
      <w:pPr>
        <w:ind w:firstLine="567"/>
        <w:rPr>
          <w:sz w:val="24"/>
          <w:szCs w:val="24"/>
        </w:rPr>
      </w:pPr>
      <w:r w:rsidRPr="00882CF0">
        <w:rPr>
          <w:b/>
          <w:bCs/>
          <w:sz w:val="24"/>
          <w:szCs w:val="24"/>
        </w:rPr>
        <w:t xml:space="preserve">Решили (постановили): </w:t>
      </w:r>
      <w:r w:rsidRPr="00882CF0">
        <w:rPr>
          <w:sz w:val="24"/>
          <w:szCs w:val="24"/>
        </w:rPr>
        <w:t xml:space="preserve">в соответствии с  </w:t>
      </w:r>
    </w:p>
    <w:p w:rsidR="000D2419" w:rsidRPr="00882CF0" w:rsidRDefault="000D2419" w:rsidP="000D2419">
      <w:pPr>
        <w:pBdr>
          <w:top w:val="single" w:sz="4" w:space="1" w:color="auto"/>
        </w:pBdr>
        <w:ind w:left="5018"/>
        <w:rPr>
          <w:sz w:val="2"/>
          <w:szCs w:val="2"/>
        </w:rPr>
      </w:pPr>
    </w:p>
    <w:p w:rsidR="000D2419" w:rsidRPr="00882CF0" w:rsidRDefault="000D2419" w:rsidP="000D2419">
      <w:pPr>
        <w:ind w:left="4962"/>
        <w:jc w:val="center"/>
        <w:rPr>
          <w:sz w:val="24"/>
          <w:szCs w:val="24"/>
        </w:rPr>
      </w:pPr>
      <w:r w:rsidRPr="00882CF0">
        <w:rPr>
          <w:iCs/>
          <w:sz w:val="24"/>
          <w:szCs w:val="16"/>
          <w:vertAlign w:val="superscript"/>
        </w:rPr>
        <w:t>(приводится ссылка на норму устава политической партии)</w:t>
      </w:r>
    </w:p>
    <w:p w:rsidR="000D2419" w:rsidRPr="00882CF0" w:rsidRDefault="000D2419" w:rsidP="000D2419">
      <w:pPr>
        <w:jc w:val="both"/>
        <w:rPr>
          <w:iCs/>
          <w:sz w:val="24"/>
          <w:szCs w:val="24"/>
          <w:vertAlign w:val="superscript"/>
        </w:rPr>
      </w:pPr>
      <w:r w:rsidRPr="00882CF0">
        <w:rPr>
          <w:sz w:val="24"/>
          <w:szCs w:val="24"/>
        </w:rPr>
        <w:lastRenderedPageBreak/>
        <w:t>и на основании протокола счетной комиссии съезда (конференции, общего собрания, заседания органа избирательного объединения) от ________________________ года о результатах тайного голосования выдвинуть кандидатом в депутаты Совета ________________ Республики Татарстан ________ созыва по ____________________ одномандатному избирательному округу № ______</w:t>
      </w:r>
    </w:p>
    <w:p w:rsidR="000D2419" w:rsidRPr="00882CF0" w:rsidRDefault="000D2419" w:rsidP="000D2419">
      <w:pPr>
        <w:tabs>
          <w:tab w:val="right" w:pos="9354"/>
        </w:tabs>
        <w:rPr>
          <w:sz w:val="24"/>
          <w:szCs w:val="24"/>
        </w:rPr>
      </w:pPr>
      <w:r w:rsidRPr="00882CF0">
        <w:rPr>
          <w:sz w:val="24"/>
          <w:szCs w:val="24"/>
        </w:rPr>
        <w:tab/>
        <w:t>,</w:t>
      </w:r>
    </w:p>
    <w:p w:rsidR="000D2419" w:rsidRPr="00882CF0" w:rsidRDefault="000D2419" w:rsidP="000D2419">
      <w:pPr>
        <w:pBdr>
          <w:top w:val="single" w:sz="4" w:space="1" w:color="auto"/>
        </w:pBdr>
        <w:spacing w:after="60"/>
        <w:ind w:right="113"/>
        <w:jc w:val="center"/>
        <w:rPr>
          <w:iCs/>
          <w:sz w:val="16"/>
          <w:szCs w:val="16"/>
        </w:rPr>
      </w:pPr>
      <w:r w:rsidRPr="00882CF0">
        <w:rPr>
          <w:iCs/>
          <w:sz w:val="16"/>
          <w:szCs w:val="16"/>
        </w:rPr>
        <w:t>(фамилия, имя, отчество)</w:t>
      </w:r>
    </w:p>
    <w:p w:rsidR="000D2419" w:rsidRPr="00882CF0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2CF0">
        <w:rPr>
          <w:sz w:val="24"/>
          <w:szCs w:val="24"/>
        </w:rPr>
        <w:t>дата рождения - ______ _________ _____ года, место рождения - ______________________</w:t>
      </w:r>
    </w:p>
    <w:p w:rsidR="000D2419" w:rsidRPr="00882CF0" w:rsidRDefault="000D2419" w:rsidP="000D2419">
      <w:pPr>
        <w:autoSpaceDE w:val="0"/>
        <w:autoSpaceDN w:val="0"/>
        <w:adjustRightInd w:val="0"/>
        <w:ind w:firstLine="1843"/>
        <w:jc w:val="both"/>
        <w:rPr>
          <w:sz w:val="24"/>
          <w:szCs w:val="24"/>
          <w:vertAlign w:val="superscript"/>
        </w:rPr>
      </w:pPr>
      <w:r w:rsidRPr="00882CF0">
        <w:rPr>
          <w:sz w:val="24"/>
          <w:szCs w:val="24"/>
          <w:vertAlign w:val="superscript"/>
        </w:rPr>
        <w:t>(день)             (месяц)           (год)</w:t>
      </w:r>
    </w:p>
    <w:p w:rsidR="000D2419" w:rsidRPr="00882CF0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2CF0">
        <w:rPr>
          <w:sz w:val="24"/>
          <w:szCs w:val="24"/>
        </w:rPr>
        <w:t>_____________________________________________________________________________</w:t>
      </w:r>
    </w:p>
    <w:p w:rsidR="000D2419" w:rsidRPr="00882CF0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882CF0">
        <w:rPr>
          <w:sz w:val="24"/>
          <w:szCs w:val="24"/>
          <w:vertAlign w:val="superscript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0D2419" w:rsidRPr="00882CF0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2CF0">
        <w:rPr>
          <w:sz w:val="24"/>
          <w:szCs w:val="24"/>
        </w:rPr>
        <w:t>основное место работы или службы, занимаемая должность/род занятий - _____________</w:t>
      </w:r>
    </w:p>
    <w:p w:rsidR="000D2419" w:rsidRPr="00882CF0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2CF0">
        <w:rPr>
          <w:sz w:val="24"/>
          <w:szCs w:val="24"/>
        </w:rPr>
        <w:t>_____________________________________________________________________________</w:t>
      </w:r>
    </w:p>
    <w:p w:rsidR="000D2419" w:rsidRPr="00882CF0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882CF0">
        <w:rPr>
          <w:sz w:val="24"/>
          <w:szCs w:val="24"/>
          <w:vertAlign w:val="superscript"/>
        </w:rPr>
        <w:t>(основное место работы или службы, занимаемая должность</w:t>
      </w:r>
    </w:p>
    <w:p w:rsidR="000D2419" w:rsidRPr="00882CF0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2CF0">
        <w:rPr>
          <w:sz w:val="24"/>
          <w:szCs w:val="24"/>
        </w:rPr>
        <w:t>_____________________________________________________________________________,</w:t>
      </w:r>
    </w:p>
    <w:p w:rsidR="000D2419" w:rsidRPr="00882CF0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882CF0">
        <w:rPr>
          <w:sz w:val="24"/>
          <w:szCs w:val="24"/>
          <w:vertAlign w:val="superscript"/>
        </w:rPr>
        <w:t>(в случае отсутствия основного места работы или службы - род занятий)</w:t>
      </w:r>
    </w:p>
    <w:p w:rsidR="000D2419" w:rsidRPr="00882CF0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2CF0">
        <w:rPr>
          <w:sz w:val="24"/>
          <w:szCs w:val="24"/>
        </w:rPr>
        <w:t>адрес места жительства - ________________________________________________________</w:t>
      </w:r>
    </w:p>
    <w:p w:rsidR="000D2419" w:rsidRPr="00882CF0" w:rsidRDefault="000D2419" w:rsidP="000D2419">
      <w:pPr>
        <w:autoSpaceDE w:val="0"/>
        <w:autoSpaceDN w:val="0"/>
        <w:adjustRightInd w:val="0"/>
        <w:ind w:firstLine="2694"/>
        <w:jc w:val="center"/>
        <w:rPr>
          <w:sz w:val="24"/>
          <w:szCs w:val="24"/>
          <w:vertAlign w:val="superscript"/>
        </w:rPr>
      </w:pPr>
      <w:r w:rsidRPr="00882CF0">
        <w:rPr>
          <w:sz w:val="24"/>
          <w:szCs w:val="24"/>
          <w:vertAlign w:val="superscript"/>
        </w:rPr>
        <w:t>(наименование субъекта Российской Федерации,</w:t>
      </w:r>
    </w:p>
    <w:p w:rsidR="000D2419" w:rsidRPr="00882CF0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2CF0">
        <w:rPr>
          <w:sz w:val="24"/>
          <w:szCs w:val="24"/>
        </w:rPr>
        <w:t>_____________________________________________________________________________</w:t>
      </w:r>
    </w:p>
    <w:p w:rsidR="000D2419" w:rsidRPr="00882CF0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882CF0">
        <w:rPr>
          <w:sz w:val="24"/>
          <w:szCs w:val="24"/>
          <w:vertAlign w:val="superscript"/>
        </w:rPr>
        <w:t>района, города, иного населенного пункта, улицы, номер дома, корпуса, строения и т.п., квартиры)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11"/>
        <w:gridCol w:w="680"/>
        <w:gridCol w:w="1899"/>
        <w:gridCol w:w="680"/>
        <w:gridCol w:w="680"/>
      </w:tblGrid>
      <w:tr w:rsidR="000D2419" w:rsidRPr="00882CF0" w:rsidTr="00DE406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ind w:firstLine="56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Результаты голосования</w:t>
            </w:r>
            <w:r w:rsidRPr="00882CF0">
              <w:rPr>
                <w:rStyle w:val="afb"/>
                <w:szCs w:val="24"/>
              </w:rPr>
              <w:endnoteReference w:id="5"/>
            </w:r>
            <w:r w:rsidRPr="00882CF0">
              <w:rPr>
                <w:sz w:val="24"/>
                <w:szCs w:val="24"/>
              </w:rPr>
              <w:t>: “За” 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чел., “Против” 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ind w:left="5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чел.</w:t>
            </w:r>
          </w:p>
        </w:tc>
      </w:tr>
    </w:tbl>
    <w:p w:rsidR="000D2419" w:rsidRPr="00882CF0" w:rsidRDefault="000D2419" w:rsidP="000D2419">
      <w:pPr>
        <w:ind w:firstLine="567"/>
        <w:rPr>
          <w:b/>
          <w:bCs/>
          <w:sz w:val="24"/>
          <w:szCs w:val="24"/>
        </w:rPr>
      </w:pPr>
    </w:p>
    <w:p w:rsidR="000D2419" w:rsidRPr="00882CF0" w:rsidRDefault="000D2419" w:rsidP="000D2419">
      <w:pPr>
        <w:ind w:firstLine="567"/>
        <w:rPr>
          <w:sz w:val="24"/>
          <w:szCs w:val="24"/>
        </w:rPr>
      </w:pPr>
      <w:r w:rsidRPr="00882CF0">
        <w:rPr>
          <w:b/>
          <w:bCs/>
          <w:sz w:val="24"/>
          <w:szCs w:val="24"/>
        </w:rPr>
        <w:t>2.Слушали: …</w:t>
      </w:r>
    </w:p>
    <w:p w:rsidR="000D2419" w:rsidRPr="00882CF0" w:rsidRDefault="000D2419" w:rsidP="000D2419">
      <w:pPr>
        <w:ind w:firstLine="567"/>
        <w:rPr>
          <w:sz w:val="24"/>
          <w:szCs w:val="24"/>
        </w:rPr>
      </w:pPr>
      <w:r w:rsidRPr="00882CF0">
        <w:rPr>
          <w:b/>
          <w:bCs/>
          <w:sz w:val="24"/>
          <w:szCs w:val="24"/>
        </w:rPr>
        <w:t>Выступили: …</w:t>
      </w:r>
    </w:p>
    <w:p w:rsidR="000D2419" w:rsidRPr="00882CF0" w:rsidRDefault="000D2419" w:rsidP="000D2419">
      <w:pPr>
        <w:ind w:firstLine="567"/>
        <w:rPr>
          <w:sz w:val="24"/>
          <w:szCs w:val="24"/>
        </w:rPr>
      </w:pPr>
      <w:r w:rsidRPr="00882CF0">
        <w:rPr>
          <w:b/>
          <w:bCs/>
          <w:sz w:val="24"/>
          <w:szCs w:val="24"/>
        </w:rPr>
        <w:t xml:space="preserve">Решили (постановили): </w:t>
      </w:r>
      <w:r w:rsidRPr="00882CF0">
        <w:rPr>
          <w:sz w:val="24"/>
          <w:szCs w:val="24"/>
        </w:rPr>
        <w:t xml:space="preserve">в соответствии с  </w:t>
      </w:r>
    </w:p>
    <w:p w:rsidR="000D2419" w:rsidRPr="00882CF0" w:rsidRDefault="000D2419" w:rsidP="000D2419">
      <w:pPr>
        <w:pBdr>
          <w:top w:val="single" w:sz="4" w:space="1" w:color="auto"/>
        </w:pBdr>
        <w:ind w:left="5018"/>
        <w:rPr>
          <w:sz w:val="2"/>
          <w:szCs w:val="2"/>
        </w:rPr>
      </w:pPr>
    </w:p>
    <w:p w:rsidR="000D2419" w:rsidRPr="00882CF0" w:rsidRDefault="000D2419" w:rsidP="000D2419">
      <w:pPr>
        <w:rPr>
          <w:sz w:val="24"/>
          <w:szCs w:val="24"/>
        </w:rPr>
      </w:pPr>
    </w:p>
    <w:p w:rsidR="000D2419" w:rsidRPr="00882CF0" w:rsidRDefault="000D2419" w:rsidP="000D2419">
      <w:pPr>
        <w:pBdr>
          <w:top w:val="single" w:sz="4" w:space="1" w:color="auto"/>
        </w:pBdr>
        <w:jc w:val="center"/>
        <w:rPr>
          <w:iCs/>
          <w:sz w:val="24"/>
          <w:szCs w:val="24"/>
          <w:vertAlign w:val="superscript"/>
        </w:rPr>
      </w:pPr>
      <w:r w:rsidRPr="00882CF0">
        <w:rPr>
          <w:iCs/>
          <w:sz w:val="24"/>
          <w:szCs w:val="24"/>
          <w:vertAlign w:val="superscript"/>
        </w:rPr>
        <w:t>(приводится ссылка на норму устава политической партии)</w:t>
      </w:r>
    </w:p>
    <w:p w:rsidR="000D2419" w:rsidRPr="00882CF0" w:rsidRDefault="000D2419" w:rsidP="000D2419">
      <w:pPr>
        <w:pStyle w:val="18"/>
        <w:jc w:val="both"/>
        <w:rPr>
          <w:sz w:val="28"/>
          <w:szCs w:val="28"/>
        </w:rPr>
      </w:pPr>
      <w:r w:rsidRPr="00882CF0">
        <w:rPr>
          <w:szCs w:val="24"/>
        </w:rPr>
        <w:t>назначить уполномоченных представителей</w:t>
      </w:r>
      <w:r w:rsidRPr="00882CF0">
        <w:rPr>
          <w:sz w:val="28"/>
          <w:szCs w:val="28"/>
        </w:rPr>
        <w:t xml:space="preserve"> _________________________________</w:t>
      </w:r>
    </w:p>
    <w:p w:rsidR="000D2419" w:rsidRPr="00882CF0" w:rsidRDefault="000D2419" w:rsidP="000D2419">
      <w:pPr>
        <w:jc w:val="both"/>
        <w:rPr>
          <w:sz w:val="28"/>
          <w:szCs w:val="28"/>
        </w:rPr>
      </w:pPr>
      <w:r w:rsidRPr="00882CF0">
        <w:rPr>
          <w:sz w:val="28"/>
          <w:szCs w:val="28"/>
        </w:rPr>
        <w:t>__________________________________________________________________</w:t>
      </w:r>
    </w:p>
    <w:p w:rsidR="000D2419" w:rsidRPr="00882CF0" w:rsidRDefault="000D2419" w:rsidP="000D2419">
      <w:pPr>
        <w:pStyle w:val="18"/>
        <w:jc w:val="center"/>
        <w:rPr>
          <w:sz w:val="36"/>
          <w:szCs w:val="28"/>
          <w:vertAlign w:val="superscript"/>
        </w:rPr>
      </w:pPr>
      <w:r w:rsidRPr="00882CF0">
        <w:rPr>
          <w:vertAlign w:val="superscript"/>
        </w:rPr>
        <w:t>(наименование избирательного объединения)</w:t>
      </w:r>
    </w:p>
    <w:p w:rsidR="000D2419" w:rsidRPr="00882CF0" w:rsidRDefault="000D2419" w:rsidP="000D2419">
      <w:pPr>
        <w:rPr>
          <w:sz w:val="24"/>
          <w:szCs w:val="24"/>
        </w:rPr>
      </w:pPr>
      <w:r w:rsidRPr="00882CF0">
        <w:rPr>
          <w:sz w:val="24"/>
          <w:szCs w:val="24"/>
        </w:rPr>
        <w:t>(список прилагается)</w:t>
      </w:r>
      <w:r w:rsidRPr="00882CF0">
        <w:rPr>
          <w:rStyle w:val="afb"/>
          <w:szCs w:val="24"/>
        </w:rPr>
        <w:endnoteReference w:id="6"/>
      </w:r>
      <w:r w:rsidRPr="00882CF0"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11"/>
        <w:gridCol w:w="680"/>
        <w:gridCol w:w="1899"/>
        <w:gridCol w:w="680"/>
        <w:gridCol w:w="680"/>
      </w:tblGrid>
      <w:tr w:rsidR="000D2419" w:rsidRPr="00882CF0" w:rsidTr="00DE406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ind w:firstLine="56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Результаты голосования: “За” 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чел., “Против” 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ind w:left="5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чел.</w:t>
            </w:r>
          </w:p>
        </w:tc>
      </w:tr>
    </w:tbl>
    <w:p w:rsidR="000D2419" w:rsidRPr="00882CF0" w:rsidRDefault="000D2419" w:rsidP="000D2419">
      <w:pPr>
        <w:ind w:firstLine="567"/>
        <w:rPr>
          <w:sz w:val="24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2657"/>
        <w:gridCol w:w="801"/>
        <w:gridCol w:w="3878"/>
      </w:tblGrid>
      <w:tr w:rsidR="000D2419" w:rsidRPr="00882CF0" w:rsidTr="00DE4066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4"/>
                <w:szCs w:val="24"/>
              </w:rPr>
            </w:pPr>
          </w:p>
        </w:tc>
      </w:tr>
      <w:tr w:rsidR="000D2419" w:rsidRPr="00882CF0" w:rsidTr="00DE4066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i/>
                <w:iCs/>
                <w:sz w:val="16"/>
                <w:szCs w:val="16"/>
              </w:rPr>
            </w:pPr>
            <w:r w:rsidRPr="00882CF0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i/>
                <w:iCs/>
                <w:sz w:val="16"/>
                <w:szCs w:val="16"/>
              </w:rPr>
            </w:pPr>
            <w:r w:rsidRPr="00882CF0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0D2419" w:rsidRPr="00882CF0" w:rsidTr="00DE4066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4"/>
                <w:szCs w:val="24"/>
              </w:rPr>
            </w:pPr>
          </w:p>
        </w:tc>
      </w:tr>
      <w:tr w:rsidR="000D2419" w:rsidRPr="00882CF0" w:rsidTr="00DE4066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i/>
                <w:iCs/>
                <w:sz w:val="16"/>
                <w:szCs w:val="16"/>
              </w:rPr>
            </w:pPr>
            <w:r w:rsidRPr="00882CF0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i/>
                <w:iCs/>
                <w:sz w:val="16"/>
                <w:szCs w:val="16"/>
              </w:rPr>
            </w:pPr>
            <w:r w:rsidRPr="00882CF0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0D2419" w:rsidRPr="00882CF0" w:rsidRDefault="000D2419" w:rsidP="000D2419">
      <w:pPr>
        <w:spacing w:before="240" w:after="60"/>
        <w:ind w:left="567" w:right="5387"/>
        <w:jc w:val="center"/>
        <w:rPr>
          <w:sz w:val="24"/>
          <w:szCs w:val="24"/>
        </w:rPr>
      </w:pPr>
      <w:r w:rsidRPr="00882CF0">
        <w:rPr>
          <w:sz w:val="24"/>
          <w:szCs w:val="24"/>
        </w:rPr>
        <w:t xml:space="preserve">М.П.                                                                      </w:t>
      </w:r>
    </w:p>
    <w:p w:rsidR="000D2419" w:rsidRPr="00882CF0" w:rsidRDefault="000D2419" w:rsidP="000D2419">
      <w:pPr>
        <w:pStyle w:val="12"/>
        <w:widowControl w:val="0"/>
        <w:ind w:left="4962"/>
        <w:rPr>
          <w:b w:val="0"/>
          <w:sz w:val="20"/>
        </w:rPr>
      </w:pPr>
    </w:p>
    <w:p w:rsidR="000D2419" w:rsidRPr="00882CF0" w:rsidRDefault="000D2419" w:rsidP="000D2419">
      <w:pPr>
        <w:pStyle w:val="12"/>
        <w:widowControl w:val="0"/>
        <w:ind w:firstLine="5529"/>
        <w:rPr>
          <w:b w:val="0"/>
          <w:sz w:val="18"/>
          <w:szCs w:val="18"/>
        </w:rPr>
        <w:sectPr w:rsidR="000D2419" w:rsidRPr="00882CF0" w:rsidSect="00DE4066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:rsidR="000D2419" w:rsidRPr="0072053E" w:rsidRDefault="000D2419" w:rsidP="000D2419">
      <w:pPr>
        <w:suppressAutoHyphens/>
        <w:ind w:left="5103"/>
        <w:jc w:val="center"/>
      </w:pPr>
      <w:r w:rsidRPr="0072053E">
        <w:lastRenderedPageBreak/>
        <w:t xml:space="preserve">Приложение № </w:t>
      </w:r>
      <w:r>
        <w:t>3</w:t>
      </w:r>
    </w:p>
    <w:p w:rsidR="000D2419" w:rsidRPr="00457269" w:rsidRDefault="000D2419" w:rsidP="000D2419">
      <w:pPr>
        <w:ind w:left="4820"/>
        <w:contextualSpacing/>
        <w:jc w:val="center"/>
      </w:pPr>
      <w:r w:rsidRPr="002947DC">
        <w:t>к перечню</w:t>
      </w:r>
      <w:r w:rsidRPr="002947DC">
        <w:rPr>
          <w:spacing w:val="30"/>
        </w:rPr>
        <w:t xml:space="preserve"> и </w:t>
      </w:r>
      <w:r>
        <w:t>образц</w:t>
      </w:r>
      <w:r w:rsidRPr="002947DC">
        <w:t>ам</w:t>
      </w:r>
      <w:r w:rsidR="000C15D8">
        <w:t xml:space="preserve"> </w:t>
      </w:r>
      <w:r w:rsidRPr="002947DC">
        <w:t xml:space="preserve">документов, представляемых  кандидатами </w:t>
      </w:r>
      <w:r>
        <w:t xml:space="preserve">в депутаты, выдвинутыми по одномандатным избирательным округам, </w:t>
      </w:r>
      <w:r w:rsidRPr="002947DC">
        <w:t>в</w:t>
      </w:r>
      <w:r>
        <w:t xml:space="preserve"> территориальную (окружную) </w:t>
      </w:r>
      <w:r w:rsidRPr="002947DC">
        <w:t>избирательн</w:t>
      </w:r>
      <w:r>
        <w:t>ую</w:t>
      </w:r>
      <w:r w:rsidRPr="002947DC">
        <w:t xml:space="preserve"> комисси</w:t>
      </w:r>
      <w:r>
        <w:t>ю</w:t>
      </w:r>
      <w:r w:rsidRPr="002947DC">
        <w:t xml:space="preserve"> при проведении </w:t>
      </w:r>
      <w:r>
        <w:t xml:space="preserve">дополнительных выборов </w:t>
      </w:r>
      <w:r w:rsidRPr="002947DC">
        <w:t>1</w:t>
      </w:r>
      <w:r>
        <w:t>1</w:t>
      </w:r>
      <w:r w:rsidR="00B948E8">
        <w:t>дека</w:t>
      </w:r>
      <w:r w:rsidRPr="002947DC">
        <w:t>бря 202</w:t>
      </w:r>
      <w:r>
        <w:t>2</w:t>
      </w:r>
    </w:p>
    <w:p w:rsidR="000D2419" w:rsidRPr="0072053E" w:rsidRDefault="000D2419" w:rsidP="000D2419">
      <w:pPr>
        <w:ind w:left="5103"/>
        <w:contextualSpacing/>
        <w:jc w:val="center"/>
      </w:pPr>
    </w:p>
    <w:p w:rsidR="000D2419" w:rsidRDefault="000D2419" w:rsidP="000D2419">
      <w:pPr>
        <w:ind w:left="5670"/>
        <w:rPr>
          <w:sz w:val="28"/>
          <w:szCs w:val="28"/>
        </w:rPr>
      </w:pPr>
    </w:p>
    <w:p w:rsidR="000D2419" w:rsidRPr="0072053E" w:rsidRDefault="000D2419" w:rsidP="000D2419">
      <w:pPr>
        <w:tabs>
          <w:tab w:val="left" w:pos="4680"/>
          <w:tab w:val="left" w:pos="5040"/>
        </w:tabs>
        <w:ind w:left="3544"/>
        <w:jc w:val="both"/>
        <w:rPr>
          <w:sz w:val="24"/>
          <w:szCs w:val="24"/>
        </w:rPr>
      </w:pPr>
      <w:r w:rsidRPr="0072053E">
        <w:rPr>
          <w:sz w:val="24"/>
          <w:szCs w:val="24"/>
        </w:rPr>
        <w:t xml:space="preserve">В территориальную избирательную комиссию </w:t>
      </w:r>
      <w:r>
        <w:rPr>
          <w:sz w:val="24"/>
          <w:szCs w:val="24"/>
        </w:rPr>
        <w:t>Елабужского района</w:t>
      </w:r>
      <w:r w:rsidRPr="0072053E">
        <w:rPr>
          <w:sz w:val="24"/>
          <w:szCs w:val="24"/>
        </w:rPr>
        <w:t xml:space="preserve"> Республики Татарстан (окружную избирательную комиссию </w:t>
      </w:r>
      <w:r w:rsidR="000C15D8">
        <w:rPr>
          <w:sz w:val="24"/>
          <w:szCs w:val="24"/>
        </w:rPr>
        <w:t xml:space="preserve">Танайского </w:t>
      </w:r>
      <w:r w:rsidRPr="0072053E">
        <w:rPr>
          <w:sz w:val="24"/>
          <w:szCs w:val="24"/>
        </w:rPr>
        <w:t xml:space="preserve">одномандатного избирательного округа № </w:t>
      </w:r>
      <w:r w:rsidR="000C15D8">
        <w:rPr>
          <w:sz w:val="24"/>
          <w:szCs w:val="24"/>
        </w:rPr>
        <w:t>3</w:t>
      </w:r>
      <w:r w:rsidRPr="0072053E">
        <w:rPr>
          <w:sz w:val="24"/>
          <w:szCs w:val="24"/>
        </w:rPr>
        <w:t>)</w:t>
      </w:r>
    </w:p>
    <w:p w:rsidR="000D2419" w:rsidRPr="001B1F43" w:rsidRDefault="000D2419" w:rsidP="000D2419">
      <w:pPr>
        <w:pStyle w:val="18"/>
        <w:widowControl w:val="0"/>
        <w:jc w:val="center"/>
        <w:rPr>
          <w:b/>
          <w:sz w:val="28"/>
          <w:szCs w:val="28"/>
        </w:rPr>
      </w:pPr>
    </w:p>
    <w:p w:rsidR="000D2419" w:rsidRPr="0072053E" w:rsidRDefault="000D2419" w:rsidP="000D2419">
      <w:pPr>
        <w:pStyle w:val="18"/>
        <w:widowControl w:val="0"/>
        <w:jc w:val="center"/>
        <w:rPr>
          <w:b/>
          <w:sz w:val="28"/>
          <w:szCs w:val="28"/>
        </w:rPr>
      </w:pPr>
      <w:r w:rsidRPr="0072053E">
        <w:rPr>
          <w:b/>
          <w:sz w:val="28"/>
          <w:szCs w:val="28"/>
        </w:rPr>
        <w:t>Заявление</w:t>
      </w:r>
    </w:p>
    <w:p w:rsidR="000D2419" w:rsidRPr="001B1F43" w:rsidRDefault="000D2419" w:rsidP="000D2419">
      <w:pPr>
        <w:pStyle w:val="18"/>
        <w:widowControl w:val="0"/>
        <w:jc w:val="center"/>
        <w:rPr>
          <w:sz w:val="28"/>
          <w:szCs w:val="28"/>
        </w:rPr>
      </w:pPr>
    </w:p>
    <w:p w:rsidR="000D2419" w:rsidRPr="0072053E" w:rsidRDefault="000D2419" w:rsidP="000D2419">
      <w:pPr>
        <w:pStyle w:val="18"/>
        <w:ind w:firstLine="708"/>
        <w:jc w:val="both"/>
        <w:rPr>
          <w:szCs w:val="24"/>
        </w:rPr>
      </w:pPr>
      <w:r w:rsidRPr="0072053E">
        <w:rPr>
          <w:szCs w:val="24"/>
        </w:rPr>
        <w:t>Я, _____________________________________________________________________,</w:t>
      </w:r>
    </w:p>
    <w:p w:rsidR="000D2419" w:rsidRPr="0072053E" w:rsidRDefault="000D2419" w:rsidP="000D2419">
      <w:pPr>
        <w:pStyle w:val="18"/>
        <w:ind w:firstLine="708"/>
        <w:jc w:val="center"/>
        <w:rPr>
          <w:szCs w:val="24"/>
          <w:vertAlign w:val="superscript"/>
        </w:rPr>
      </w:pPr>
      <w:r w:rsidRPr="0072053E">
        <w:rPr>
          <w:szCs w:val="24"/>
          <w:vertAlign w:val="superscript"/>
        </w:rPr>
        <w:t>(фамилия, имя, отчество кандидата)</w:t>
      </w:r>
    </w:p>
    <w:p w:rsidR="000D2419" w:rsidRPr="0072053E" w:rsidRDefault="000D2419" w:rsidP="000D2419">
      <w:pPr>
        <w:pStyle w:val="18"/>
        <w:jc w:val="both"/>
        <w:rPr>
          <w:szCs w:val="24"/>
        </w:rPr>
      </w:pPr>
      <w:r w:rsidRPr="0072053E">
        <w:rPr>
          <w:szCs w:val="24"/>
        </w:rPr>
        <w:t xml:space="preserve">даю согласие баллотироваться кандидатом в депутаты Совета </w:t>
      </w:r>
      <w:r w:rsidR="000C15D8">
        <w:rPr>
          <w:szCs w:val="24"/>
        </w:rPr>
        <w:t>Танайского</w:t>
      </w:r>
      <w:r w:rsidRPr="0072053E">
        <w:rPr>
          <w:szCs w:val="24"/>
        </w:rPr>
        <w:t xml:space="preserve"> </w:t>
      </w:r>
      <w:r>
        <w:rPr>
          <w:szCs w:val="24"/>
        </w:rPr>
        <w:t xml:space="preserve">сельского поселения Елабужского муниципального района </w:t>
      </w:r>
      <w:r w:rsidRPr="0072053E">
        <w:rPr>
          <w:szCs w:val="24"/>
        </w:rPr>
        <w:t xml:space="preserve">Республики Татарстан </w:t>
      </w:r>
      <w:r>
        <w:rPr>
          <w:szCs w:val="24"/>
        </w:rPr>
        <w:t>четвертого</w:t>
      </w:r>
      <w:r w:rsidRPr="0072053E">
        <w:rPr>
          <w:szCs w:val="24"/>
        </w:rPr>
        <w:t xml:space="preserve"> созыва по </w:t>
      </w:r>
      <w:r w:rsidR="000C15D8">
        <w:rPr>
          <w:szCs w:val="24"/>
        </w:rPr>
        <w:t>Танайскому</w:t>
      </w:r>
      <w:r w:rsidRPr="0072053E">
        <w:rPr>
          <w:szCs w:val="24"/>
        </w:rPr>
        <w:t xml:space="preserve"> одномандатному избирательному округу № </w:t>
      </w:r>
      <w:r w:rsidR="000C15D8">
        <w:rPr>
          <w:szCs w:val="24"/>
        </w:rPr>
        <w:t>3</w:t>
      </w:r>
      <w:r w:rsidRPr="0072053E">
        <w:rPr>
          <w:szCs w:val="24"/>
        </w:rPr>
        <w:t xml:space="preserve"> избирательному объединению </w:t>
      </w:r>
    </w:p>
    <w:p w:rsidR="000D2419" w:rsidRPr="0072053E" w:rsidRDefault="000D2419" w:rsidP="000D2419">
      <w:pPr>
        <w:pStyle w:val="18"/>
        <w:widowControl w:val="0"/>
        <w:jc w:val="both"/>
        <w:rPr>
          <w:szCs w:val="24"/>
        </w:rPr>
      </w:pPr>
      <w:r w:rsidRPr="0072053E">
        <w:rPr>
          <w:szCs w:val="24"/>
        </w:rPr>
        <w:t>_____________________________________________________________________________.</w:t>
      </w:r>
    </w:p>
    <w:p w:rsidR="000D2419" w:rsidRPr="0072053E" w:rsidRDefault="000D2419" w:rsidP="000D2419">
      <w:pPr>
        <w:pStyle w:val="18"/>
        <w:widowControl w:val="0"/>
        <w:jc w:val="center"/>
        <w:rPr>
          <w:szCs w:val="24"/>
          <w:vertAlign w:val="superscript"/>
        </w:rPr>
      </w:pPr>
      <w:r w:rsidRPr="0072053E">
        <w:rPr>
          <w:szCs w:val="24"/>
          <w:vertAlign w:val="superscript"/>
        </w:rPr>
        <w:t>(наименование избирательного объединения)</w:t>
      </w:r>
    </w:p>
    <w:p w:rsidR="000D2419" w:rsidRPr="0072053E" w:rsidRDefault="000D2419" w:rsidP="000D2419">
      <w:pPr>
        <w:pStyle w:val="18"/>
        <w:widowControl w:val="0"/>
        <w:ind w:firstLine="709"/>
        <w:jc w:val="both"/>
        <w:rPr>
          <w:szCs w:val="24"/>
        </w:rPr>
      </w:pPr>
      <w:r w:rsidRPr="0072053E">
        <w:rPr>
          <w:szCs w:val="24"/>
        </w:rPr>
        <w:t xml:space="preserve">Обязуюсь в случае избрания прекратить деятельность, несовместимую со статусом депутата Совета </w:t>
      </w:r>
      <w:r w:rsidR="000C15D8">
        <w:rPr>
          <w:szCs w:val="24"/>
        </w:rPr>
        <w:t>Танайского</w:t>
      </w:r>
      <w:r w:rsidRPr="0072053E">
        <w:rPr>
          <w:szCs w:val="24"/>
        </w:rPr>
        <w:t xml:space="preserve"> </w:t>
      </w:r>
      <w:r>
        <w:rPr>
          <w:szCs w:val="24"/>
        </w:rPr>
        <w:t xml:space="preserve">сельского поселения Елабужского муниципального района </w:t>
      </w:r>
      <w:r w:rsidRPr="0072053E">
        <w:rPr>
          <w:szCs w:val="24"/>
        </w:rPr>
        <w:t>Республики Татарстан.</w:t>
      </w:r>
    </w:p>
    <w:p w:rsidR="000D2419" w:rsidRPr="0072053E" w:rsidRDefault="000D2419" w:rsidP="000D2419">
      <w:pPr>
        <w:pStyle w:val="18"/>
        <w:widowControl w:val="0"/>
        <w:ind w:firstLine="709"/>
        <w:jc w:val="both"/>
        <w:rPr>
          <w:szCs w:val="24"/>
        </w:rPr>
      </w:pPr>
      <w:r w:rsidRPr="0072053E">
        <w:rPr>
          <w:szCs w:val="24"/>
        </w:rPr>
        <w:t xml:space="preserve">Подтверждаю, что я не давал(а) согласия другому избирательному объединению на выдвижение меня кандидатом на выборах депутатов Совета </w:t>
      </w:r>
      <w:r w:rsidR="000C15D8">
        <w:rPr>
          <w:szCs w:val="24"/>
        </w:rPr>
        <w:t>Танайского</w:t>
      </w:r>
      <w:r w:rsidRPr="0072053E">
        <w:rPr>
          <w:szCs w:val="24"/>
        </w:rPr>
        <w:t xml:space="preserve"> </w:t>
      </w:r>
      <w:r>
        <w:rPr>
          <w:szCs w:val="24"/>
        </w:rPr>
        <w:t xml:space="preserve">сельского поселения Елабужского муниципального района </w:t>
      </w:r>
      <w:r w:rsidRPr="0072053E">
        <w:rPr>
          <w:szCs w:val="24"/>
        </w:rPr>
        <w:t xml:space="preserve">Республики Татарстан </w:t>
      </w:r>
      <w:r>
        <w:rPr>
          <w:szCs w:val="24"/>
        </w:rPr>
        <w:t>четвертого</w:t>
      </w:r>
      <w:r w:rsidRPr="0072053E">
        <w:rPr>
          <w:szCs w:val="24"/>
        </w:rPr>
        <w:t xml:space="preserve"> созыва и не выдвигал(а) свою кандидатуру в порядке самовыдвижения.</w:t>
      </w:r>
    </w:p>
    <w:p w:rsidR="000D2419" w:rsidRPr="0072053E" w:rsidRDefault="000D2419" w:rsidP="000D24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О себе сообщаю следующие сведения: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дата рождения - ______ _________ _____ года, место рождения - 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ind w:firstLine="1843"/>
        <w:jc w:val="both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(день)             (месяц)           (год)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адрес места жительства - ________________________________________________________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ind w:firstLine="2694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(наименование субъекта Российской Федерации,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района, города, иного населенного пункта, улицы, номер дома, корпуса, строения и т.п., квартиры)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вид документа - _______________________________________________________________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ind w:firstLine="1701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(паспорт или документ, заменяющий паспорт гражданина Российской Федерации)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данные документа, удостоверяющего личность - 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ind w:left="4962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(серия, номер паспорта илидокумента, заменяющего паспорт гражданина Российской Федерации)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выдан - ______________________________________________________________________,</w:t>
      </w:r>
    </w:p>
    <w:p w:rsidR="000D2419" w:rsidRPr="0091673A" w:rsidRDefault="000D2419" w:rsidP="000D2419">
      <w:pPr>
        <w:autoSpaceDE w:val="0"/>
        <w:autoSpaceDN w:val="0"/>
        <w:adjustRightInd w:val="0"/>
        <w:ind w:firstLine="851"/>
        <w:jc w:val="center"/>
        <w:rPr>
          <w:sz w:val="24"/>
          <w:szCs w:val="24"/>
          <w:vertAlign w:val="superscript"/>
        </w:rPr>
      </w:pPr>
      <w:r w:rsidRPr="0091673A">
        <w:rPr>
          <w:sz w:val="24"/>
          <w:szCs w:val="24"/>
          <w:vertAlign w:val="superscript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0D2419" w:rsidRPr="0091673A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673A">
        <w:rPr>
          <w:sz w:val="24"/>
          <w:szCs w:val="24"/>
        </w:rPr>
        <w:t>ИНН</w:t>
      </w:r>
      <w:r w:rsidRPr="00127EA6">
        <w:rPr>
          <w:rStyle w:val="af7"/>
          <w:b/>
          <w:sz w:val="24"/>
          <w:szCs w:val="24"/>
        </w:rPr>
        <w:footnoteReference w:id="4"/>
      </w:r>
      <w:r w:rsidRPr="0091673A">
        <w:rPr>
          <w:sz w:val="24"/>
          <w:szCs w:val="24"/>
        </w:rPr>
        <w:t xml:space="preserve"> - __________________________, СНИЛС - ___________________________________,</w:t>
      </w:r>
    </w:p>
    <w:p w:rsidR="000D2419" w:rsidRPr="0091673A" w:rsidRDefault="000D2419" w:rsidP="000D2419">
      <w:pPr>
        <w:autoSpaceDE w:val="0"/>
        <w:autoSpaceDN w:val="0"/>
        <w:adjustRightInd w:val="0"/>
        <w:ind w:right="-2" w:firstLine="1276"/>
        <w:rPr>
          <w:sz w:val="24"/>
          <w:szCs w:val="24"/>
          <w:vertAlign w:val="superscript"/>
        </w:rPr>
      </w:pPr>
      <w:r w:rsidRPr="0091673A">
        <w:rPr>
          <w:sz w:val="24"/>
          <w:szCs w:val="24"/>
          <w:vertAlign w:val="superscript"/>
        </w:rPr>
        <w:t xml:space="preserve">(идентификационный номер </w:t>
      </w:r>
      <w:r w:rsidRPr="0091673A">
        <w:rPr>
          <w:sz w:val="24"/>
          <w:szCs w:val="24"/>
          <w:vertAlign w:val="superscript"/>
        </w:rPr>
        <w:tab/>
      </w:r>
      <w:r w:rsidRPr="0091673A">
        <w:rPr>
          <w:sz w:val="24"/>
          <w:szCs w:val="24"/>
          <w:vertAlign w:val="superscript"/>
        </w:rPr>
        <w:tab/>
      </w:r>
      <w:r w:rsidRPr="0091673A">
        <w:rPr>
          <w:sz w:val="24"/>
          <w:szCs w:val="24"/>
          <w:vertAlign w:val="superscript"/>
        </w:rPr>
        <w:tab/>
      </w:r>
      <w:r w:rsidRPr="0091673A">
        <w:rPr>
          <w:sz w:val="24"/>
          <w:szCs w:val="24"/>
          <w:vertAlign w:val="superscript"/>
        </w:rPr>
        <w:tab/>
        <w:t>(страховой номер индивидуального лицевого счета)</w:t>
      </w:r>
    </w:p>
    <w:p w:rsidR="000D2419" w:rsidRPr="0091673A" w:rsidRDefault="000D2419" w:rsidP="000D2419">
      <w:pPr>
        <w:autoSpaceDE w:val="0"/>
        <w:autoSpaceDN w:val="0"/>
        <w:adjustRightInd w:val="0"/>
        <w:ind w:right="5952" w:firstLine="851"/>
        <w:jc w:val="center"/>
        <w:rPr>
          <w:sz w:val="24"/>
          <w:szCs w:val="24"/>
          <w:vertAlign w:val="superscript"/>
        </w:rPr>
      </w:pPr>
      <w:r w:rsidRPr="0091673A">
        <w:rPr>
          <w:sz w:val="24"/>
          <w:szCs w:val="24"/>
          <w:vertAlign w:val="superscript"/>
        </w:rPr>
        <w:t>налогоплательщика (при наличии)</w:t>
      </w:r>
    </w:p>
    <w:p w:rsidR="000D2419" w:rsidRPr="0091673A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673A">
        <w:rPr>
          <w:sz w:val="24"/>
          <w:szCs w:val="24"/>
        </w:rPr>
        <w:lastRenderedPageBreak/>
        <w:t>гражданство - _________________________________________________________________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профессиональное образование</w:t>
      </w:r>
      <w:r w:rsidRPr="00127EA6">
        <w:rPr>
          <w:rStyle w:val="af7"/>
          <w:b/>
          <w:sz w:val="24"/>
          <w:szCs w:val="24"/>
        </w:rPr>
        <w:footnoteReference w:id="5"/>
      </w:r>
      <w:r w:rsidRPr="0072053E">
        <w:rPr>
          <w:sz w:val="24"/>
          <w:szCs w:val="24"/>
        </w:rPr>
        <w:t xml:space="preserve"> - ________________________________________________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ind w:firstLine="3544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(сведения о профессиональном образовании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_____________________________________________________________________________,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основное место работы или службы, занимаемая должность/род занятий - _____________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(основное место работы или службы, занимаемая должность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_____________________________________________________________________________,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(в случае отсутствия основного места работы или службы - род занятий)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_____________________________________________________________________________,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_____________________________________________________________________________,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 xml:space="preserve">(сведения о судимости кандидата в случае, если у кандидата имелась или имеется судимость; если судимость снята или погашена, 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_____________________________________________________________________________,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также сведения о дате снятия или погашения судимости)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_____________________________________________________________________________,</w:t>
      </w:r>
    </w:p>
    <w:p w:rsidR="000D2419" w:rsidRPr="001222E1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1222E1">
        <w:rPr>
          <w:sz w:val="24"/>
          <w:szCs w:val="24"/>
          <w:vertAlign w:val="superscript"/>
        </w:rPr>
        <w:t xml:space="preserve">(сведения о том, что </w:t>
      </w:r>
      <w:r w:rsidRPr="001222E1">
        <w:rPr>
          <w:bCs/>
          <w:sz w:val="24"/>
          <w:szCs w:val="24"/>
          <w:vertAlign w:val="superscript"/>
        </w:rPr>
        <w:t xml:space="preserve">кандидат является физическим лицом, выполняющим функции иностранного агента, </w:t>
      </w:r>
    </w:p>
    <w:p w:rsidR="000D2419" w:rsidRPr="001222E1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22E1">
        <w:rPr>
          <w:sz w:val="24"/>
          <w:szCs w:val="24"/>
        </w:rPr>
        <w:t>_____________________________________________________________________________,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1222E1">
        <w:rPr>
          <w:bCs/>
          <w:sz w:val="24"/>
          <w:szCs w:val="24"/>
          <w:vertAlign w:val="superscript"/>
        </w:rPr>
        <w:t>либо кандидатом, аффилированным с выполняющим функции иностранного агента лицом</w:t>
      </w:r>
      <w:r w:rsidRPr="001222E1">
        <w:rPr>
          <w:sz w:val="24"/>
          <w:szCs w:val="24"/>
          <w:vertAlign w:val="superscript"/>
        </w:rPr>
        <w:t>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_____________________________________________________________________________,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(принадлежность к политической партии либо не более чем к одному общественному объединению,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статус в данной политической партии, данном общественном объединении)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 xml:space="preserve">_____________________     </w:t>
      </w:r>
      <w:r w:rsidRPr="0072053E">
        <w:rPr>
          <w:sz w:val="24"/>
          <w:szCs w:val="24"/>
        </w:rPr>
        <w:tab/>
      </w:r>
      <w:r w:rsidRPr="0072053E">
        <w:rPr>
          <w:sz w:val="24"/>
          <w:szCs w:val="24"/>
        </w:rPr>
        <w:tab/>
        <w:t xml:space="preserve">      ____________________________________________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ind w:firstLine="284"/>
        <w:jc w:val="both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 xml:space="preserve">(подпись собственноручно)          </w:t>
      </w:r>
      <w:r w:rsidRPr="0072053E">
        <w:rPr>
          <w:sz w:val="24"/>
          <w:szCs w:val="24"/>
          <w:vertAlign w:val="superscript"/>
        </w:rPr>
        <w:tab/>
      </w:r>
      <w:r w:rsidRPr="0072053E">
        <w:rPr>
          <w:sz w:val="24"/>
          <w:szCs w:val="24"/>
          <w:vertAlign w:val="superscript"/>
        </w:rPr>
        <w:tab/>
      </w:r>
      <w:r w:rsidRPr="0072053E">
        <w:rPr>
          <w:sz w:val="24"/>
          <w:szCs w:val="24"/>
          <w:vertAlign w:val="superscript"/>
        </w:rPr>
        <w:tab/>
        <w:t xml:space="preserve"> (фамилия, имя, отчество указываются кандидатом собственноручно)</w:t>
      </w:r>
    </w:p>
    <w:p w:rsidR="000D2419" w:rsidRPr="0072053E" w:rsidRDefault="000D2419" w:rsidP="000D241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ind w:firstLine="4678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(дата внесения подписи указывается кандидатом собственноручно)</w:t>
      </w:r>
    </w:p>
    <w:p w:rsidR="000D2419" w:rsidRPr="0072053E" w:rsidRDefault="000D2419" w:rsidP="000D2419">
      <w:pPr>
        <w:pStyle w:val="12"/>
        <w:widowControl w:val="0"/>
        <w:ind w:left="4111"/>
        <w:rPr>
          <w:b w:val="0"/>
          <w:color w:val="000000"/>
          <w:szCs w:val="24"/>
        </w:rPr>
      </w:pPr>
    </w:p>
    <w:p w:rsidR="000D2419" w:rsidRPr="0072053E" w:rsidRDefault="000D2419" w:rsidP="000D2419">
      <w:pPr>
        <w:ind w:firstLine="567"/>
        <w:jc w:val="both"/>
        <w:rPr>
          <w:sz w:val="18"/>
          <w:szCs w:val="18"/>
        </w:rPr>
      </w:pPr>
      <w:r w:rsidRPr="0072053E">
        <w:rPr>
          <w:b/>
          <w:bCs/>
          <w:sz w:val="18"/>
          <w:szCs w:val="18"/>
        </w:rPr>
        <w:t>Примечание.</w:t>
      </w:r>
      <w:r w:rsidRPr="0072053E">
        <w:rPr>
          <w:sz w:val="18"/>
          <w:szCs w:val="18"/>
        </w:rPr>
        <w:t> 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0D2419" w:rsidRPr="0072053E" w:rsidRDefault="000D2419" w:rsidP="000D2419">
      <w:pPr>
        <w:ind w:firstLine="567"/>
        <w:jc w:val="both"/>
        <w:rPr>
          <w:sz w:val="18"/>
          <w:szCs w:val="18"/>
        </w:rPr>
      </w:pPr>
      <w:r w:rsidRPr="0072053E">
        <w:rPr>
          <w:sz w:val="18"/>
          <w:szCs w:val="18"/>
        </w:rPr>
        <w:t>2. Кандидат вправе указать в заявлении свою принадлежность к политической партии либо не более чем к одному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0D2419" w:rsidRPr="0072053E" w:rsidRDefault="000D2419" w:rsidP="000D2419">
      <w:pPr>
        <w:ind w:firstLine="567"/>
        <w:jc w:val="both"/>
        <w:rPr>
          <w:sz w:val="18"/>
          <w:szCs w:val="18"/>
        </w:rPr>
      </w:pPr>
      <w:r w:rsidRPr="0072053E">
        <w:rPr>
          <w:sz w:val="18"/>
          <w:szCs w:val="18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0D2419" w:rsidRPr="0072053E" w:rsidRDefault="000D2419" w:rsidP="000D2419">
      <w:pPr>
        <w:ind w:firstLine="567"/>
        <w:jc w:val="both"/>
        <w:rPr>
          <w:sz w:val="18"/>
          <w:szCs w:val="18"/>
        </w:rPr>
      </w:pPr>
      <w:r w:rsidRPr="0072053E">
        <w:rPr>
          <w:sz w:val="18"/>
          <w:szCs w:val="18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 основных гарантиях избирательных прав и права на участие в референдуме граждан Российской Федерации».</w:t>
      </w:r>
    </w:p>
    <w:p w:rsidR="000D2419" w:rsidRPr="0072053E" w:rsidRDefault="000D2419" w:rsidP="000D2419">
      <w:pPr>
        <w:ind w:firstLine="567"/>
        <w:jc w:val="both"/>
        <w:rPr>
          <w:sz w:val="18"/>
          <w:szCs w:val="18"/>
        </w:rPr>
      </w:pPr>
      <w:r w:rsidRPr="0072053E">
        <w:rPr>
          <w:sz w:val="18"/>
          <w:szCs w:val="18"/>
        </w:rPr>
        <w:t xml:space="preserve">5. 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</w:t>
      </w:r>
      <w:r w:rsidRPr="0072053E">
        <w:rPr>
          <w:sz w:val="18"/>
          <w:szCs w:val="18"/>
        </w:rPr>
        <w:lastRenderedPageBreak/>
        <w:t>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0D2419" w:rsidRDefault="000D2419" w:rsidP="000D2419">
      <w:pPr>
        <w:ind w:firstLine="567"/>
        <w:jc w:val="both"/>
        <w:rPr>
          <w:sz w:val="18"/>
          <w:szCs w:val="18"/>
        </w:rPr>
      </w:pPr>
      <w:r w:rsidRPr="0072053E">
        <w:rPr>
          <w:sz w:val="18"/>
          <w:szCs w:val="18"/>
        </w:rPr>
        <w:t>Если судимость снята или погашена, сведения о судимости, а также, соответственно, слова «, снята» и дата снятия или слова «, погашена» и дата погашения указываются после слов «имелась судимость –». Если судимость не снята и не погашена, сведения о судимости указываются после слов «имеется судимость –».</w:t>
      </w:r>
    </w:p>
    <w:p w:rsidR="000D2419" w:rsidRPr="00155B2C" w:rsidRDefault="000D2419" w:rsidP="000D2419">
      <w:pPr>
        <w:ind w:firstLine="567"/>
        <w:jc w:val="both"/>
        <w:rPr>
          <w:sz w:val="18"/>
          <w:szCs w:val="18"/>
        </w:rPr>
      </w:pPr>
      <w:r w:rsidRPr="00155B2C">
        <w:rPr>
          <w:sz w:val="18"/>
          <w:szCs w:val="18"/>
        </w:rPr>
        <w:t>6. 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</w:p>
    <w:p w:rsidR="000D2419" w:rsidRPr="00882CF0" w:rsidRDefault="000D2419" w:rsidP="000D2419">
      <w:pPr>
        <w:ind w:firstLine="567"/>
        <w:jc w:val="both"/>
      </w:pPr>
      <w:r w:rsidRPr="00155B2C">
        <w:rPr>
          <w:sz w:val="18"/>
          <w:szCs w:val="18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0D2419" w:rsidRPr="00882CF0" w:rsidRDefault="000D2419" w:rsidP="000D2419">
      <w:pPr>
        <w:pStyle w:val="12"/>
        <w:widowControl w:val="0"/>
        <w:ind w:left="4962"/>
        <w:rPr>
          <w:b w:val="0"/>
          <w:sz w:val="20"/>
        </w:rPr>
      </w:pPr>
    </w:p>
    <w:p w:rsidR="000D2419" w:rsidRPr="005A5007" w:rsidRDefault="000D2419" w:rsidP="000D2419">
      <w:pPr>
        <w:pStyle w:val="12"/>
        <w:widowControl w:val="0"/>
        <w:ind w:left="4111"/>
        <w:rPr>
          <w:b w:val="0"/>
          <w:sz w:val="20"/>
        </w:rPr>
        <w:sectPr w:rsidR="000D2419" w:rsidRPr="005A5007" w:rsidSect="00DE4066">
          <w:headerReference w:type="even" r:id="rId10"/>
          <w:headerReference w:type="default" r:id="rId11"/>
          <w:footnotePr>
            <w:numRestart w:val="eachSect"/>
          </w:footnotePr>
          <w:pgSz w:w="11907" w:h="16840" w:code="9"/>
          <w:pgMar w:top="1134" w:right="851" w:bottom="1134" w:left="1701" w:header="720" w:footer="567" w:gutter="0"/>
          <w:pgNumType w:start="1"/>
          <w:cols w:space="720"/>
          <w:titlePg/>
          <w:docGrid w:linePitch="272"/>
        </w:sectPr>
      </w:pPr>
    </w:p>
    <w:p w:rsidR="000D2419" w:rsidRPr="00F03AA5" w:rsidRDefault="000D2419" w:rsidP="000C15D8">
      <w:pPr>
        <w:suppressAutoHyphens/>
        <w:ind w:left="4820"/>
        <w:contextualSpacing/>
        <w:jc w:val="center"/>
        <w:rPr>
          <w:b/>
        </w:rPr>
      </w:pPr>
      <w:r w:rsidRPr="00F03AA5">
        <w:lastRenderedPageBreak/>
        <w:t xml:space="preserve">Приложение № </w:t>
      </w:r>
      <w:r>
        <w:t>4</w:t>
      </w:r>
    </w:p>
    <w:p w:rsidR="000D2419" w:rsidRPr="00457269" w:rsidRDefault="000D2419" w:rsidP="000D2419">
      <w:pPr>
        <w:ind w:left="4820"/>
        <w:contextualSpacing/>
        <w:jc w:val="center"/>
      </w:pPr>
      <w:r w:rsidRPr="002947DC">
        <w:t>к перечню</w:t>
      </w:r>
      <w:r w:rsidRPr="002947DC">
        <w:rPr>
          <w:spacing w:val="30"/>
        </w:rPr>
        <w:t xml:space="preserve"> и </w:t>
      </w:r>
      <w:r>
        <w:t>образц</w:t>
      </w:r>
      <w:r w:rsidRPr="002947DC">
        <w:t>ам</w:t>
      </w:r>
      <w:r w:rsidR="000C15D8">
        <w:t xml:space="preserve"> </w:t>
      </w:r>
      <w:r w:rsidRPr="002947DC">
        <w:t xml:space="preserve">документов, представляемых  кандидатами </w:t>
      </w:r>
      <w:r>
        <w:t xml:space="preserve">в депутаты, выдвинутыми по одномандатным избирательным округам, </w:t>
      </w:r>
      <w:r w:rsidRPr="002947DC">
        <w:t>в</w:t>
      </w:r>
      <w:r>
        <w:t xml:space="preserve"> территориальную (окружную) </w:t>
      </w:r>
      <w:r w:rsidRPr="002947DC">
        <w:t>избирательн</w:t>
      </w:r>
      <w:r>
        <w:t>ую</w:t>
      </w:r>
      <w:r w:rsidRPr="002947DC">
        <w:t xml:space="preserve"> комисси</w:t>
      </w:r>
      <w:r>
        <w:t>ю</w:t>
      </w:r>
      <w:r w:rsidRPr="002947DC">
        <w:t xml:space="preserve"> при проведении </w:t>
      </w:r>
      <w:r>
        <w:t xml:space="preserve">дополнительных выборов </w:t>
      </w:r>
      <w:r w:rsidRPr="002947DC">
        <w:t>1</w:t>
      </w:r>
      <w:r>
        <w:t>1</w:t>
      </w:r>
      <w:r w:rsidR="00B948E8">
        <w:t>дека</w:t>
      </w:r>
      <w:r w:rsidRPr="002947DC">
        <w:t>бря 202</w:t>
      </w:r>
      <w:r>
        <w:t>2</w:t>
      </w:r>
    </w:p>
    <w:p w:rsidR="000D2419" w:rsidRPr="005A5007" w:rsidRDefault="000D2419" w:rsidP="000D2419">
      <w:pPr>
        <w:ind w:left="4536"/>
        <w:contextualSpacing/>
        <w:jc w:val="center"/>
        <w:rPr>
          <w:sz w:val="28"/>
          <w:szCs w:val="28"/>
        </w:rPr>
      </w:pPr>
    </w:p>
    <w:p w:rsidR="000D2419" w:rsidRPr="005A5007" w:rsidRDefault="000D2419" w:rsidP="000D2419">
      <w:pPr>
        <w:ind w:left="5670"/>
        <w:rPr>
          <w:sz w:val="24"/>
          <w:szCs w:val="24"/>
        </w:rPr>
      </w:pPr>
    </w:p>
    <w:p w:rsidR="000D2419" w:rsidRPr="005A5007" w:rsidRDefault="000D2419" w:rsidP="000D2419">
      <w:pPr>
        <w:pStyle w:val="12"/>
        <w:widowControl w:val="0"/>
        <w:ind w:firstLine="5529"/>
        <w:rPr>
          <w:b w:val="0"/>
          <w:sz w:val="18"/>
          <w:szCs w:val="18"/>
        </w:rPr>
      </w:pPr>
    </w:p>
    <w:p w:rsidR="000D2419" w:rsidRPr="005A5007" w:rsidRDefault="000D2419" w:rsidP="000D2419">
      <w:pPr>
        <w:pStyle w:val="12"/>
        <w:widowControl w:val="0"/>
        <w:ind w:left="4962"/>
        <w:rPr>
          <w:b w:val="0"/>
          <w:sz w:val="18"/>
          <w:szCs w:val="18"/>
        </w:rPr>
      </w:pPr>
    </w:p>
    <w:p w:rsidR="000D2419" w:rsidRPr="005A5007" w:rsidRDefault="000D2419" w:rsidP="000D2419">
      <w:pPr>
        <w:pStyle w:val="12"/>
        <w:widowControl w:val="0"/>
        <w:ind w:left="4962"/>
        <w:rPr>
          <w:b w:val="0"/>
          <w:sz w:val="18"/>
          <w:szCs w:val="18"/>
        </w:rPr>
      </w:pPr>
    </w:p>
    <w:p w:rsidR="000D2419" w:rsidRPr="005A5007" w:rsidRDefault="000D2419" w:rsidP="000D2419">
      <w:pPr>
        <w:pStyle w:val="12"/>
        <w:widowControl w:val="0"/>
        <w:ind w:left="4962"/>
        <w:rPr>
          <w:b w:val="0"/>
          <w:sz w:val="20"/>
        </w:rPr>
      </w:pPr>
    </w:p>
    <w:p w:rsidR="000D2419" w:rsidRPr="005A5007" w:rsidRDefault="000D2419" w:rsidP="000D2419">
      <w:pPr>
        <w:pStyle w:val="af8"/>
        <w:ind w:firstLine="567"/>
        <w:jc w:val="center"/>
        <w:rPr>
          <w:b/>
          <w:bCs/>
          <w:sz w:val="28"/>
          <w:szCs w:val="28"/>
        </w:rPr>
      </w:pPr>
      <w:r w:rsidRPr="005A5007">
        <w:rPr>
          <w:b/>
          <w:bCs/>
          <w:sz w:val="28"/>
          <w:szCs w:val="28"/>
        </w:rPr>
        <w:t>Справка</w:t>
      </w:r>
    </w:p>
    <w:p w:rsidR="000D2419" w:rsidRPr="005A5007" w:rsidRDefault="000D2419" w:rsidP="000D2419">
      <w:pPr>
        <w:pStyle w:val="af8"/>
        <w:ind w:firstLine="720"/>
        <w:rPr>
          <w:sz w:val="28"/>
          <w:szCs w:val="28"/>
        </w:rPr>
      </w:pPr>
      <w:r w:rsidRPr="005A5007">
        <w:rPr>
          <w:szCs w:val="28"/>
        </w:rPr>
        <w:t xml:space="preserve">Выдана </w:t>
      </w:r>
      <w:r w:rsidRPr="005A5007">
        <w:rPr>
          <w:sz w:val="28"/>
          <w:szCs w:val="28"/>
        </w:rPr>
        <w:t>_______________________________________________________,</w:t>
      </w:r>
    </w:p>
    <w:p w:rsidR="000D2419" w:rsidRPr="005A5007" w:rsidRDefault="000D2419" w:rsidP="000D2419">
      <w:pPr>
        <w:pStyle w:val="af8"/>
        <w:ind w:firstLine="567"/>
        <w:jc w:val="center"/>
        <w:rPr>
          <w:iCs/>
          <w:szCs w:val="24"/>
          <w:vertAlign w:val="superscript"/>
        </w:rPr>
      </w:pPr>
      <w:r w:rsidRPr="005A5007">
        <w:rPr>
          <w:iCs/>
          <w:szCs w:val="24"/>
          <w:vertAlign w:val="superscript"/>
        </w:rPr>
        <w:t>(фамилия, имя, отчество)</w: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680"/>
        <w:gridCol w:w="106"/>
        <w:gridCol w:w="1064"/>
        <w:gridCol w:w="111"/>
        <w:gridCol w:w="640"/>
        <w:gridCol w:w="3493"/>
        <w:gridCol w:w="1843"/>
      </w:tblGrid>
      <w:tr w:rsidR="000D2419" w:rsidRPr="005A5007" w:rsidTr="00DE4066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5A5007" w:rsidRDefault="000D2419" w:rsidP="00DE4066">
            <w:pPr>
              <w:pStyle w:val="af8"/>
              <w:rPr>
                <w:szCs w:val="24"/>
              </w:rPr>
            </w:pPr>
            <w:r w:rsidRPr="005A5007">
              <w:rPr>
                <w:szCs w:val="24"/>
              </w:rPr>
              <w:t>дата рождения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5A5007" w:rsidRDefault="000D2419" w:rsidP="00DE4066">
            <w:pPr>
              <w:pStyle w:val="af8"/>
              <w:rPr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5A5007" w:rsidRDefault="000D2419" w:rsidP="00DE4066">
            <w:pPr>
              <w:pStyle w:val="af8"/>
              <w:rPr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5A5007" w:rsidRDefault="000D2419" w:rsidP="00DE4066">
            <w:pPr>
              <w:pStyle w:val="af8"/>
              <w:rPr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5A5007" w:rsidRDefault="000D2419" w:rsidP="00DE4066">
            <w:pPr>
              <w:pStyle w:val="af8"/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5A5007" w:rsidRDefault="000D2419" w:rsidP="00DE4066">
            <w:pPr>
              <w:pStyle w:val="af8"/>
              <w:rPr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5A5007" w:rsidRDefault="000D2419" w:rsidP="00DE4066">
            <w:pPr>
              <w:pStyle w:val="af8"/>
              <w:rPr>
                <w:szCs w:val="24"/>
              </w:rPr>
            </w:pPr>
            <w:r w:rsidRPr="005A5007">
              <w:rPr>
                <w:szCs w:val="24"/>
              </w:rPr>
              <w:t>года, в том, что он (она) является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5A5007" w:rsidRDefault="000D2419" w:rsidP="00DE4066">
            <w:pPr>
              <w:pStyle w:val="af8"/>
              <w:ind w:firstLine="567"/>
              <w:rPr>
                <w:sz w:val="28"/>
                <w:szCs w:val="28"/>
              </w:rPr>
            </w:pPr>
          </w:p>
        </w:tc>
      </w:tr>
      <w:tr w:rsidR="000D2419" w:rsidRPr="005A5007" w:rsidTr="00DE4066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5A5007" w:rsidRDefault="000D2419" w:rsidP="00DE4066">
            <w:pPr>
              <w:pStyle w:val="af8"/>
              <w:rPr>
                <w:i/>
                <w:iCs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5A5007" w:rsidRDefault="000D2419" w:rsidP="00DE4066">
            <w:pPr>
              <w:pStyle w:val="af8"/>
              <w:jc w:val="center"/>
              <w:rPr>
                <w:iCs/>
                <w:szCs w:val="24"/>
                <w:vertAlign w:val="superscript"/>
              </w:rPr>
            </w:pPr>
            <w:r w:rsidRPr="005A5007">
              <w:rPr>
                <w:iCs/>
                <w:szCs w:val="24"/>
                <w:vertAlign w:val="superscript"/>
              </w:rPr>
              <w:t>(число)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5A5007" w:rsidRDefault="000D2419" w:rsidP="00DE4066">
            <w:pPr>
              <w:pStyle w:val="af8"/>
              <w:rPr>
                <w:iCs/>
                <w:szCs w:val="24"/>
                <w:vertAlign w:val="superscript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5A5007" w:rsidRDefault="000D2419" w:rsidP="00DE4066">
            <w:pPr>
              <w:pStyle w:val="af8"/>
              <w:jc w:val="center"/>
              <w:rPr>
                <w:iCs/>
                <w:szCs w:val="24"/>
                <w:vertAlign w:val="superscript"/>
              </w:rPr>
            </w:pPr>
            <w:r w:rsidRPr="005A5007">
              <w:rPr>
                <w:iCs/>
                <w:szCs w:val="24"/>
                <w:vertAlign w:val="superscript"/>
              </w:rPr>
              <w:t>(месяц)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5A5007" w:rsidRDefault="000D2419" w:rsidP="00DE4066">
            <w:pPr>
              <w:pStyle w:val="af8"/>
              <w:rPr>
                <w:iCs/>
                <w:szCs w:val="24"/>
                <w:vertAlign w:val="superscrip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5A5007" w:rsidRDefault="000D2419" w:rsidP="00DE4066">
            <w:pPr>
              <w:pStyle w:val="af8"/>
              <w:jc w:val="center"/>
              <w:rPr>
                <w:iCs/>
                <w:szCs w:val="24"/>
                <w:vertAlign w:val="superscript"/>
              </w:rPr>
            </w:pPr>
            <w:r w:rsidRPr="005A5007">
              <w:rPr>
                <w:iCs/>
                <w:szCs w:val="24"/>
                <w:vertAlign w:val="superscript"/>
              </w:rPr>
              <w:t>(год)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5A5007" w:rsidRDefault="000D2419" w:rsidP="00DE4066">
            <w:pPr>
              <w:pStyle w:val="af8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5A5007" w:rsidRDefault="000D2419" w:rsidP="00DE4066">
            <w:pPr>
              <w:pStyle w:val="af8"/>
              <w:ind w:firstLine="567"/>
              <w:rPr>
                <w:i/>
                <w:iCs/>
                <w:sz w:val="28"/>
                <w:szCs w:val="28"/>
              </w:rPr>
            </w:pPr>
          </w:p>
        </w:tc>
      </w:tr>
    </w:tbl>
    <w:p w:rsidR="000D2419" w:rsidRPr="005A5007" w:rsidRDefault="000D2419" w:rsidP="000D2419">
      <w:pPr>
        <w:pStyle w:val="af8"/>
        <w:spacing w:after="0"/>
        <w:contextualSpacing/>
        <w:rPr>
          <w:sz w:val="28"/>
          <w:szCs w:val="28"/>
        </w:rPr>
      </w:pPr>
      <w:r w:rsidRPr="005A5007">
        <w:rPr>
          <w:sz w:val="28"/>
          <w:szCs w:val="28"/>
        </w:rPr>
        <w:t>__________________________________________________________________</w:t>
      </w:r>
    </w:p>
    <w:p w:rsidR="000D2419" w:rsidRPr="005A5007" w:rsidRDefault="000D2419" w:rsidP="000D2419">
      <w:pPr>
        <w:pStyle w:val="af8"/>
        <w:spacing w:after="0"/>
        <w:contextualSpacing/>
        <w:jc w:val="center"/>
        <w:rPr>
          <w:iCs/>
          <w:szCs w:val="16"/>
          <w:vertAlign w:val="superscript"/>
        </w:rPr>
      </w:pPr>
      <w:r w:rsidRPr="005A5007">
        <w:rPr>
          <w:iCs/>
          <w:szCs w:val="16"/>
          <w:vertAlign w:val="superscript"/>
        </w:rPr>
        <w:t>(указать членство, участие, статус, наименование политической партии</w:t>
      </w:r>
    </w:p>
    <w:p w:rsidR="000D2419" w:rsidRPr="005A5007" w:rsidRDefault="000D2419" w:rsidP="000D2419">
      <w:pPr>
        <w:pStyle w:val="af8"/>
        <w:spacing w:after="0"/>
        <w:contextualSpacing/>
        <w:rPr>
          <w:sz w:val="28"/>
          <w:szCs w:val="28"/>
        </w:rPr>
      </w:pPr>
      <w:r w:rsidRPr="005A5007">
        <w:rPr>
          <w:sz w:val="28"/>
          <w:szCs w:val="28"/>
        </w:rPr>
        <w:t>__________________________________________________________________</w:t>
      </w:r>
    </w:p>
    <w:p w:rsidR="000D2419" w:rsidRPr="005A5007" w:rsidRDefault="000D2419" w:rsidP="000D2419">
      <w:pPr>
        <w:pStyle w:val="af8"/>
        <w:spacing w:after="0"/>
        <w:contextualSpacing/>
        <w:jc w:val="center"/>
        <w:rPr>
          <w:iCs/>
          <w:szCs w:val="24"/>
          <w:vertAlign w:val="superscript"/>
        </w:rPr>
      </w:pPr>
      <w:r w:rsidRPr="005A5007">
        <w:rPr>
          <w:iCs/>
          <w:szCs w:val="24"/>
          <w:vertAlign w:val="superscript"/>
        </w:rPr>
        <w:t>либо иного общественного объединения, для иного общественного объединения – также дату регистрации</w:t>
      </w:r>
    </w:p>
    <w:p w:rsidR="000D2419" w:rsidRPr="005A5007" w:rsidRDefault="000D2419" w:rsidP="000D2419">
      <w:pPr>
        <w:pStyle w:val="af8"/>
        <w:spacing w:after="0"/>
        <w:contextualSpacing/>
        <w:rPr>
          <w:sz w:val="28"/>
          <w:szCs w:val="28"/>
        </w:rPr>
      </w:pPr>
      <w:r w:rsidRPr="005A5007">
        <w:rPr>
          <w:sz w:val="28"/>
          <w:szCs w:val="28"/>
        </w:rPr>
        <w:t>__________________________________________________________________</w:t>
      </w:r>
    </w:p>
    <w:p w:rsidR="000D2419" w:rsidRPr="005A5007" w:rsidRDefault="000D2419" w:rsidP="000D2419">
      <w:pPr>
        <w:pStyle w:val="af8"/>
        <w:spacing w:after="0"/>
        <w:contextualSpacing/>
        <w:jc w:val="center"/>
        <w:rPr>
          <w:iCs/>
          <w:szCs w:val="24"/>
          <w:vertAlign w:val="superscript"/>
        </w:rPr>
      </w:pPr>
      <w:r w:rsidRPr="005A5007">
        <w:rPr>
          <w:iCs/>
          <w:szCs w:val="24"/>
          <w:vertAlign w:val="superscript"/>
        </w:rPr>
        <w:t>и основной государственный регистрационный номер)</w:t>
      </w:r>
    </w:p>
    <w:tbl>
      <w:tblPr>
        <w:tblW w:w="9356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777"/>
        <w:gridCol w:w="271"/>
        <w:gridCol w:w="1595"/>
        <w:gridCol w:w="270"/>
        <w:gridCol w:w="2443"/>
      </w:tblGrid>
      <w:tr w:rsidR="000D2419" w:rsidRPr="005A5007" w:rsidTr="00DE4066">
        <w:trPr>
          <w:jc w:val="right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5A5007" w:rsidRDefault="000D2419" w:rsidP="00DE4066">
            <w:pPr>
              <w:pStyle w:val="af8"/>
              <w:spacing w:after="0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5A5007" w:rsidRDefault="000D2419" w:rsidP="00DE4066">
            <w:pPr>
              <w:pStyle w:val="af8"/>
              <w:spacing w:after="0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5A5007" w:rsidRDefault="000D2419" w:rsidP="00DE4066">
            <w:pPr>
              <w:pStyle w:val="af8"/>
              <w:spacing w:after="0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5A5007" w:rsidRDefault="000D2419" w:rsidP="00DE4066">
            <w:pPr>
              <w:pStyle w:val="af8"/>
              <w:spacing w:after="0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5A5007" w:rsidRDefault="000D2419" w:rsidP="00DE4066">
            <w:pPr>
              <w:pStyle w:val="af8"/>
              <w:spacing w:after="0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0D2419" w:rsidRPr="005A5007" w:rsidTr="00DE4066">
        <w:trPr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5A5007" w:rsidRDefault="000D2419" w:rsidP="00DE4066">
            <w:pPr>
              <w:pStyle w:val="af8"/>
              <w:spacing w:after="0"/>
              <w:contextualSpacing/>
              <w:jc w:val="center"/>
              <w:rPr>
                <w:i/>
                <w:iCs/>
                <w:sz w:val="16"/>
                <w:szCs w:val="16"/>
              </w:rPr>
            </w:pPr>
            <w:r w:rsidRPr="005A5007">
              <w:rPr>
                <w:iCs/>
                <w:szCs w:val="24"/>
                <w:vertAlign w:val="superscript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5A5007" w:rsidRDefault="000D2419" w:rsidP="00DE4066">
            <w:pPr>
              <w:pStyle w:val="af8"/>
              <w:ind w:firstLine="567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5A5007" w:rsidRDefault="000D2419" w:rsidP="00DE4066">
            <w:pPr>
              <w:pStyle w:val="af8"/>
              <w:spacing w:after="0"/>
              <w:contextualSpacing/>
              <w:jc w:val="center"/>
              <w:rPr>
                <w:i/>
                <w:iCs/>
                <w:sz w:val="16"/>
                <w:szCs w:val="16"/>
              </w:rPr>
            </w:pPr>
            <w:r w:rsidRPr="005A5007">
              <w:rPr>
                <w:iCs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5A5007" w:rsidRDefault="000D2419" w:rsidP="00DE4066">
            <w:pPr>
              <w:pStyle w:val="af8"/>
              <w:ind w:firstLine="567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5A5007" w:rsidRDefault="000D2419" w:rsidP="00DE4066">
            <w:pPr>
              <w:pStyle w:val="af8"/>
              <w:spacing w:after="0"/>
              <w:contextualSpacing/>
              <w:jc w:val="center"/>
              <w:rPr>
                <w:i/>
                <w:iCs/>
                <w:sz w:val="16"/>
                <w:szCs w:val="16"/>
              </w:rPr>
            </w:pPr>
            <w:r w:rsidRPr="005A5007">
              <w:rPr>
                <w:iCs/>
                <w:szCs w:val="24"/>
                <w:vertAlign w:val="superscript"/>
              </w:rPr>
              <w:t>(инициалы, фамилия)</w:t>
            </w:r>
          </w:p>
        </w:tc>
      </w:tr>
    </w:tbl>
    <w:p w:rsidR="000D2419" w:rsidRPr="005A5007" w:rsidRDefault="000D2419" w:rsidP="000D2419">
      <w:pPr>
        <w:pStyle w:val="af8"/>
        <w:ind w:right="5243"/>
        <w:jc w:val="center"/>
        <w:rPr>
          <w:szCs w:val="24"/>
        </w:rPr>
      </w:pPr>
      <w:r w:rsidRPr="005A5007">
        <w:rPr>
          <w:szCs w:val="24"/>
        </w:rPr>
        <w:t>М.П.</w:t>
      </w:r>
      <w:r w:rsidRPr="005A5007">
        <w:rPr>
          <w:szCs w:val="24"/>
        </w:rPr>
        <w:br/>
        <w:t>политической партии (иного общественного объединения), регионального отделения политической партии (иного общественного объединения), иного структурного подразделения политической партии (иного общественного объединения)</w:t>
      </w:r>
    </w:p>
    <w:p w:rsidR="000D2419" w:rsidRPr="005A5007" w:rsidRDefault="000D2419" w:rsidP="000D2419">
      <w:pPr>
        <w:pStyle w:val="12"/>
        <w:widowControl w:val="0"/>
        <w:ind w:left="10915"/>
        <w:rPr>
          <w:b w:val="0"/>
          <w:szCs w:val="18"/>
        </w:rPr>
        <w:sectPr w:rsidR="000D2419" w:rsidRPr="005A5007" w:rsidSect="00DE4066">
          <w:footerReference w:type="default" r:id="rId12"/>
          <w:footnotePr>
            <w:numRestart w:val="eachSect"/>
          </w:footnotePr>
          <w:pgSz w:w="11906" w:h="16838" w:code="9"/>
          <w:pgMar w:top="1134" w:right="851" w:bottom="1134" w:left="1701" w:header="720" w:footer="567" w:gutter="0"/>
          <w:cols w:space="708"/>
          <w:docGrid w:linePitch="360"/>
        </w:sectPr>
      </w:pPr>
    </w:p>
    <w:p w:rsidR="000D2419" w:rsidRPr="005A5007" w:rsidRDefault="000D2419" w:rsidP="000C15D8">
      <w:pPr>
        <w:suppressAutoHyphens/>
        <w:ind w:left="4820"/>
        <w:jc w:val="center"/>
        <w:rPr>
          <w:b/>
        </w:rPr>
      </w:pPr>
      <w:r w:rsidRPr="005A5007">
        <w:lastRenderedPageBreak/>
        <w:t xml:space="preserve">Приложение № </w:t>
      </w:r>
      <w:r>
        <w:t>5</w:t>
      </w:r>
    </w:p>
    <w:p w:rsidR="000D2419" w:rsidRPr="00457269" w:rsidRDefault="000D2419" w:rsidP="000D2419">
      <w:pPr>
        <w:ind w:left="4820"/>
        <w:contextualSpacing/>
        <w:jc w:val="center"/>
      </w:pPr>
      <w:r w:rsidRPr="002947DC">
        <w:t>к перечню</w:t>
      </w:r>
      <w:r w:rsidRPr="002947DC">
        <w:rPr>
          <w:spacing w:val="30"/>
        </w:rPr>
        <w:t xml:space="preserve"> и </w:t>
      </w:r>
      <w:r>
        <w:t>образц</w:t>
      </w:r>
      <w:r w:rsidRPr="002947DC">
        <w:t>ам</w:t>
      </w:r>
      <w:r w:rsidR="000C15D8">
        <w:t xml:space="preserve"> </w:t>
      </w:r>
      <w:r w:rsidRPr="002947DC">
        <w:t xml:space="preserve">документов, представляемых  кандидатами </w:t>
      </w:r>
      <w:r>
        <w:t xml:space="preserve">в депутаты, выдвинутыми по одномандатным избирательным округам, </w:t>
      </w:r>
      <w:r w:rsidRPr="002947DC">
        <w:t>в</w:t>
      </w:r>
      <w:r>
        <w:t xml:space="preserve"> территориальную (окружную) </w:t>
      </w:r>
      <w:r w:rsidRPr="002947DC">
        <w:t>избирательн</w:t>
      </w:r>
      <w:r>
        <w:t>ую</w:t>
      </w:r>
      <w:r w:rsidRPr="002947DC">
        <w:t xml:space="preserve"> комисси</w:t>
      </w:r>
      <w:r>
        <w:t>ю</w:t>
      </w:r>
      <w:r w:rsidRPr="002947DC">
        <w:t xml:space="preserve"> при проведении </w:t>
      </w:r>
      <w:r>
        <w:t xml:space="preserve">дополнительных выборов </w:t>
      </w:r>
      <w:r w:rsidRPr="002947DC">
        <w:t>1</w:t>
      </w:r>
      <w:r>
        <w:t>1</w:t>
      </w:r>
      <w:r w:rsidR="00B948E8">
        <w:t>дека</w:t>
      </w:r>
      <w:r w:rsidRPr="002947DC">
        <w:t>бря 202</w:t>
      </w:r>
      <w:r>
        <w:t>2</w:t>
      </w:r>
    </w:p>
    <w:p w:rsidR="000D2419" w:rsidRPr="007C4DAB" w:rsidRDefault="000D2419" w:rsidP="000D2419">
      <w:pPr>
        <w:pStyle w:val="12"/>
        <w:rPr>
          <w:sz w:val="14"/>
        </w:rPr>
      </w:pPr>
    </w:p>
    <w:tbl>
      <w:tblPr>
        <w:tblW w:w="9606" w:type="dxa"/>
        <w:tblLayout w:type="fixed"/>
        <w:tblLook w:val="0000"/>
      </w:tblPr>
      <w:tblGrid>
        <w:gridCol w:w="4644"/>
        <w:gridCol w:w="4962"/>
      </w:tblGrid>
      <w:tr w:rsidR="000D2419" w:rsidRPr="007A18A7" w:rsidTr="00DE4066">
        <w:tc>
          <w:tcPr>
            <w:tcW w:w="4644" w:type="dxa"/>
          </w:tcPr>
          <w:p w:rsidR="000D2419" w:rsidRPr="007A18A7" w:rsidRDefault="000D2419" w:rsidP="00DE4066">
            <w:pPr>
              <w:spacing w:line="26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0D2419" w:rsidRPr="007A18A7" w:rsidRDefault="000D2419" w:rsidP="00DE4066">
            <w:pPr>
              <w:jc w:val="center"/>
              <w:rPr>
                <w:sz w:val="26"/>
                <w:szCs w:val="26"/>
              </w:rPr>
            </w:pPr>
            <w:r w:rsidRPr="007A18A7">
              <w:rPr>
                <w:sz w:val="26"/>
                <w:szCs w:val="26"/>
              </w:rPr>
              <w:t>Приложение</w:t>
            </w:r>
          </w:p>
        </w:tc>
      </w:tr>
      <w:tr w:rsidR="000D2419" w:rsidRPr="007A18A7" w:rsidTr="00DE4066">
        <w:trPr>
          <w:trHeight w:val="638"/>
        </w:trPr>
        <w:tc>
          <w:tcPr>
            <w:tcW w:w="4644" w:type="dxa"/>
          </w:tcPr>
          <w:p w:rsidR="000D2419" w:rsidRPr="007A18A7" w:rsidRDefault="000D2419" w:rsidP="00DE4066">
            <w:pPr>
              <w:spacing w:after="120" w:line="26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0D2419" w:rsidRPr="007A18A7" w:rsidRDefault="000D2419" w:rsidP="00DE4066">
            <w:pPr>
              <w:jc w:val="center"/>
              <w:rPr>
                <w:sz w:val="26"/>
                <w:szCs w:val="26"/>
              </w:rPr>
            </w:pPr>
            <w:r w:rsidRPr="007A18A7">
              <w:rPr>
                <w:sz w:val="26"/>
                <w:szCs w:val="26"/>
              </w:rPr>
              <w:t>к протоколу съезда (конференции, общего собрания …)</w:t>
            </w:r>
          </w:p>
        </w:tc>
      </w:tr>
      <w:tr w:rsidR="000D2419" w:rsidRPr="007A18A7" w:rsidTr="00DE4066">
        <w:trPr>
          <w:trHeight w:val="80"/>
        </w:trPr>
        <w:tc>
          <w:tcPr>
            <w:tcW w:w="4644" w:type="dxa"/>
          </w:tcPr>
          <w:p w:rsidR="000D2419" w:rsidRPr="007A18A7" w:rsidRDefault="000D2419" w:rsidP="00DE4066">
            <w:pPr>
              <w:spacing w:line="260" w:lineRule="exact"/>
              <w:jc w:val="right"/>
              <w:rPr>
                <w:sz w:val="18"/>
                <w:szCs w:val="26"/>
              </w:rPr>
            </w:pPr>
          </w:p>
        </w:tc>
        <w:tc>
          <w:tcPr>
            <w:tcW w:w="4962" w:type="dxa"/>
            <w:tcBorders>
              <w:bottom w:val="single" w:sz="6" w:space="0" w:color="auto"/>
            </w:tcBorders>
          </w:tcPr>
          <w:p w:rsidR="000D2419" w:rsidRPr="007A18A7" w:rsidRDefault="000D2419" w:rsidP="00DE4066">
            <w:pPr>
              <w:pStyle w:val="18"/>
              <w:rPr>
                <w:sz w:val="18"/>
                <w:szCs w:val="26"/>
              </w:rPr>
            </w:pPr>
          </w:p>
        </w:tc>
      </w:tr>
      <w:tr w:rsidR="000D2419" w:rsidRPr="007A18A7" w:rsidTr="00DE4066">
        <w:tc>
          <w:tcPr>
            <w:tcW w:w="4644" w:type="dxa"/>
          </w:tcPr>
          <w:p w:rsidR="000D2419" w:rsidRPr="007A18A7" w:rsidRDefault="000D2419" w:rsidP="00DE4066">
            <w:pPr>
              <w:spacing w:line="26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0D2419" w:rsidRPr="007A18A7" w:rsidRDefault="000D2419" w:rsidP="00DE4066">
            <w:pPr>
              <w:pStyle w:val="18"/>
              <w:jc w:val="center"/>
              <w:rPr>
                <w:sz w:val="26"/>
                <w:szCs w:val="26"/>
                <w:vertAlign w:val="superscript"/>
              </w:rPr>
            </w:pPr>
            <w:r w:rsidRPr="007A18A7">
              <w:rPr>
                <w:sz w:val="26"/>
                <w:szCs w:val="26"/>
                <w:vertAlign w:val="superscript"/>
              </w:rPr>
              <w:t>(наименование избирательного объединения)</w:t>
            </w:r>
          </w:p>
        </w:tc>
      </w:tr>
      <w:tr w:rsidR="000D2419" w:rsidRPr="007A18A7" w:rsidTr="00DE4066">
        <w:tc>
          <w:tcPr>
            <w:tcW w:w="4644" w:type="dxa"/>
          </w:tcPr>
          <w:p w:rsidR="000D2419" w:rsidRPr="007A18A7" w:rsidRDefault="000D2419" w:rsidP="00DE4066">
            <w:pPr>
              <w:spacing w:line="26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0D2419" w:rsidRPr="007A18A7" w:rsidRDefault="000D2419" w:rsidP="00DE4066">
            <w:pPr>
              <w:rPr>
                <w:sz w:val="26"/>
                <w:szCs w:val="26"/>
              </w:rPr>
            </w:pPr>
            <w:r w:rsidRPr="007A18A7">
              <w:rPr>
                <w:sz w:val="26"/>
                <w:szCs w:val="26"/>
              </w:rPr>
              <w:t>от «_____» ______________ 20__ года</w:t>
            </w:r>
          </w:p>
        </w:tc>
      </w:tr>
      <w:tr w:rsidR="000D2419" w:rsidRPr="007A18A7" w:rsidTr="00DE4066">
        <w:trPr>
          <w:trHeight w:val="198"/>
        </w:trPr>
        <w:tc>
          <w:tcPr>
            <w:tcW w:w="4644" w:type="dxa"/>
          </w:tcPr>
          <w:p w:rsidR="000D2419" w:rsidRPr="007A18A7" w:rsidRDefault="000D2419" w:rsidP="00DE4066">
            <w:pPr>
              <w:spacing w:before="120" w:line="26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962" w:type="dxa"/>
          </w:tcPr>
          <w:p w:rsidR="000D2419" w:rsidRPr="007A18A7" w:rsidRDefault="000D2419" w:rsidP="00DE4066">
            <w:pPr>
              <w:pStyle w:val="18"/>
              <w:rPr>
                <w:sz w:val="26"/>
                <w:szCs w:val="26"/>
                <w:vertAlign w:val="superscript"/>
              </w:rPr>
            </w:pPr>
            <w:r w:rsidRPr="007A18A7">
              <w:rPr>
                <w:sz w:val="26"/>
                <w:szCs w:val="26"/>
                <w:vertAlign w:val="superscript"/>
              </w:rPr>
              <w:t xml:space="preserve">             (число)                      (месяц)</w:t>
            </w:r>
          </w:p>
        </w:tc>
      </w:tr>
    </w:tbl>
    <w:p w:rsidR="000D2419" w:rsidRPr="005A5007" w:rsidRDefault="000D2419" w:rsidP="000D2419">
      <w:pPr>
        <w:pStyle w:val="ConsPlusNonformat"/>
        <w:jc w:val="both"/>
        <w:rPr>
          <w:sz w:val="10"/>
          <w:szCs w:val="10"/>
        </w:rPr>
      </w:pPr>
    </w:p>
    <w:p w:rsidR="000D2419" w:rsidRPr="005A5007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0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D2419" w:rsidRPr="005A5007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07">
        <w:rPr>
          <w:rFonts w:ascii="Times New Roman" w:hAnsi="Times New Roman" w:cs="Times New Roman"/>
          <w:b/>
          <w:sz w:val="28"/>
          <w:szCs w:val="28"/>
        </w:rPr>
        <w:t>уполномоченных представителей избирательного объединения</w:t>
      </w:r>
      <w:r>
        <w:rPr>
          <w:rStyle w:val="af7"/>
          <w:rFonts w:ascii="Times New Roman" w:hAnsi="Times New Roman" w:cs="Times New Roman"/>
          <w:b/>
          <w:szCs w:val="28"/>
        </w:rPr>
        <w:footnoteReference w:id="6"/>
      </w:r>
    </w:p>
    <w:p w:rsidR="000D2419" w:rsidRPr="005A5007" w:rsidRDefault="000D2419" w:rsidP="000D24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419" w:rsidRPr="005A5007" w:rsidRDefault="000D2419" w:rsidP="000D2419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>(наименование избирательного объединения)</w:t>
      </w:r>
    </w:p>
    <w:p w:rsidR="000D2419" w:rsidRPr="005A5007" w:rsidRDefault="000D2419" w:rsidP="000D241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1. ___________________________________________________________,</w:t>
      </w:r>
    </w:p>
    <w:p w:rsidR="000D2419" w:rsidRPr="005A5007" w:rsidRDefault="000D2419" w:rsidP="000D2419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>(фамилия, имя, отчество)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дата рождения - _________ _________ ____ года, объем полномочий - ______</w:t>
      </w:r>
    </w:p>
    <w:p w:rsidR="000D2419" w:rsidRPr="005A5007" w:rsidRDefault="000D2419" w:rsidP="000D2419">
      <w:pPr>
        <w:pStyle w:val="ConsPlusNonformat"/>
        <w:ind w:firstLine="2268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>(число)                   (месяц)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2419" w:rsidRPr="005A5007" w:rsidRDefault="000D2419" w:rsidP="000D2419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>(указывается объем полномочий)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вид документа - ____________________________________________________</w:t>
      </w:r>
    </w:p>
    <w:p w:rsidR="000D2419" w:rsidRPr="005A5007" w:rsidRDefault="000D2419" w:rsidP="000D2419">
      <w:pPr>
        <w:pStyle w:val="ConsPlusNonformat"/>
        <w:ind w:left="1985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личность, - ________________________</w:t>
      </w:r>
    </w:p>
    <w:p w:rsidR="000D2419" w:rsidRPr="005A5007" w:rsidRDefault="000D2419" w:rsidP="000D2419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>(серия, номер паспорта или документа, заменяющего паспорт гражданина Российской Федерации)</w:t>
      </w:r>
    </w:p>
    <w:p w:rsidR="000D2419" w:rsidRPr="005A5007" w:rsidRDefault="000D2419" w:rsidP="000D24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5007">
        <w:rPr>
          <w:sz w:val="28"/>
          <w:szCs w:val="28"/>
        </w:rPr>
        <w:t>выдан - ___________________________________________________________,</w:t>
      </w:r>
    </w:p>
    <w:p w:rsidR="000D2419" w:rsidRPr="005A5007" w:rsidRDefault="000D2419" w:rsidP="000D2419">
      <w:pPr>
        <w:autoSpaceDE w:val="0"/>
        <w:autoSpaceDN w:val="0"/>
        <w:adjustRightInd w:val="0"/>
        <w:ind w:firstLine="993"/>
        <w:jc w:val="center"/>
        <w:rPr>
          <w:sz w:val="24"/>
          <w:szCs w:val="28"/>
          <w:vertAlign w:val="superscript"/>
        </w:rPr>
      </w:pPr>
      <w:r w:rsidRPr="005A5007">
        <w:rPr>
          <w:sz w:val="24"/>
          <w:szCs w:val="28"/>
          <w:vertAlign w:val="superscript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основное  место  работы  или  службы,  занимаемая  должность/род занятий -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419" w:rsidRPr="005A5007" w:rsidRDefault="000D2419" w:rsidP="000D2419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>(наименование основного места работы или службы, должность, при их отсутствии - род занятий)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адрес места жительства - ____________________________________________</w:t>
      </w:r>
    </w:p>
    <w:p w:rsidR="000D2419" w:rsidRPr="005A5007" w:rsidRDefault="000D2419" w:rsidP="000D2419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 xml:space="preserve">(наименование субъекта Российской Федерации, района, города, 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2419" w:rsidRPr="005A5007" w:rsidRDefault="000D2419" w:rsidP="000D2419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номер телефона - ___________________________________________________.</w:t>
      </w:r>
    </w:p>
    <w:p w:rsidR="000D2419" w:rsidRPr="005A5007" w:rsidRDefault="000D2419" w:rsidP="000D2419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>(указывается с телефонным кодом населенного пункта)</w:t>
      </w:r>
    </w:p>
    <w:p w:rsidR="000D2419" w:rsidRPr="007A18A7" w:rsidRDefault="000D2419" w:rsidP="000D2419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2. …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____________________________   ___________  _________________________</w:t>
      </w:r>
    </w:p>
    <w:p w:rsidR="000D2419" w:rsidRPr="005A5007" w:rsidRDefault="000D2419" w:rsidP="000D2419">
      <w:pPr>
        <w:pStyle w:val="ConsPlusNonformat"/>
        <w:ind w:left="1418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 xml:space="preserve">(должность) </w:t>
      </w: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ab/>
        <w:t xml:space="preserve">     (подпись)</w:t>
      </w: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ab/>
        <w:t xml:space="preserve">      (инициалы, фамилия)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5A5007">
        <w:rPr>
          <w:rFonts w:ascii="Times New Roman" w:hAnsi="Times New Roman" w:cs="Times New Roman"/>
          <w:szCs w:val="28"/>
        </w:rPr>
        <w:t>МП</w:t>
      </w:r>
    </w:p>
    <w:p w:rsidR="000D2419" w:rsidRPr="005A5007" w:rsidRDefault="000D2419" w:rsidP="000D24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07">
        <w:rPr>
          <w:rFonts w:ascii="Times New Roman" w:hAnsi="Times New Roman" w:cs="Times New Roman"/>
          <w:b/>
          <w:sz w:val="24"/>
          <w:szCs w:val="24"/>
        </w:rPr>
        <w:lastRenderedPageBreak/>
        <w:t>Примечания:</w:t>
      </w:r>
    </w:p>
    <w:p w:rsidR="000D2419" w:rsidRPr="005A5007" w:rsidRDefault="000D2419" w:rsidP="000D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007">
        <w:rPr>
          <w:rFonts w:ascii="Times New Roman" w:hAnsi="Times New Roman" w:cs="Times New Roman"/>
          <w:sz w:val="24"/>
          <w:szCs w:val="24"/>
        </w:rPr>
        <w:t>1.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D2419" w:rsidRPr="005A5007" w:rsidRDefault="000D2419" w:rsidP="000D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007">
        <w:rPr>
          <w:rFonts w:ascii="Times New Roman" w:hAnsi="Times New Roman" w:cs="Times New Roman"/>
          <w:sz w:val="24"/>
          <w:szCs w:val="24"/>
        </w:rPr>
        <w:t>2. Для граждан, проживающих в пределах территории Российской Федерации, адрес места жительства указывается в соответствии с подпунктом 5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D2419" w:rsidRPr="005A5007" w:rsidRDefault="000D2419" w:rsidP="000D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007">
        <w:rPr>
          <w:rFonts w:ascii="Times New Roman" w:hAnsi="Times New Roman" w:cs="Times New Roman"/>
          <w:sz w:val="24"/>
          <w:szCs w:val="24"/>
        </w:rPr>
        <w:t>3. Для уполномоченного представителя избирательного объединения по финансовым вопросам указывается также, что он имеет право подписи платежных (расчетных) документов.</w:t>
      </w:r>
    </w:p>
    <w:p w:rsidR="000D2419" w:rsidRPr="005A5007" w:rsidRDefault="000D2419" w:rsidP="000D2419">
      <w:pPr>
        <w:pStyle w:val="ConsPlusNormal"/>
        <w:jc w:val="both"/>
      </w:pPr>
    </w:p>
    <w:p w:rsidR="000D2419" w:rsidRPr="005A5007" w:rsidRDefault="000D2419" w:rsidP="000D2419">
      <w:pPr>
        <w:pStyle w:val="12"/>
        <w:widowControl w:val="0"/>
        <w:spacing w:line="260" w:lineRule="exact"/>
        <w:ind w:left="4111"/>
        <w:rPr>
          <w:b w:val="0"/>
          <w:sz w:val="20"/>
        </w:rPr>
        <w:sectPr w:rsidR="000D2419" w:rsidRPr="005A5007" w:rsidSect="00DE4066">
          <w:footerReference w:type="default" r:id="rId13"/>
          <w:footnotePr>
            <w:numRestart w:val="eachSect"/>
          </w:footnotePr>
          <w:pgSz w:w="11906" w:h="16838" w:code="9"/>
          <w:pgMar w:top="1134" w:right="851" w:bottom="1134" w:left="1701" w:header="720" w:footer="567" w:gutter="0"/>
          <w:cols w:space="708"/>
          <w:docGrid w:linePitch="360"/>
        </w:sectPr>
      </w:pPr>
    </w:p>
    <w:p w:rsidR="000D2419" w:rsidRPr="005A5007" w:rsidRDefault="000D2419" w:rsidP="000C15D8">
      <w:pPr>
        <w:suppressAutoHyphens/>
        <w:ind w:left="4820"/>
        <w:jc w:val="center"/>
        <w:rPr>
          <w:b/>
        </w:rPr>
      </w:pPr>
      <w:r w:rsidRPr="005A5007">
        <w:lastRenderedPageBreak/>
        <w:t xml:space="preserve">Приложение № </w:t>
      </w:r>
      <w:r>
        <w:t>6</w:t>
      </w:r>
    </w:p>
    <w:p w:rsidR="000D2419" w:rsidRPr="00457269" w:rsidRDefault="000D2419" w:rsidP="000D2419">
      <w:pPr>
        <w:ind w:left="4820"/>
        <w:contextualSpacing/>
        <w:jc w:val="center"/>
      </w:pPr>
      <w:r w:rsidRPr="002947DC">
        <w:t>к перечню</w:t>
      </w:r>
      <w:r w:rsidRPr="002947DC">
        <w:rPr>
          <w:spacing w:val="30"/>
        </w:rPr>
        <w:t xml:space="preserve"> и </w:t>
      </w:r>
      <w:r>
        <w:t>образц</w:t>
      </w:r>
      <w:r w:rsidRPr="002947DC">
        <w:t>ам</w:t>
      </w:r>
      <w:r w:rsidR="000C15D8">
        <w:t xml:space="preserve"> </w:t>
      </w:r>
      <w:r w:rsidRPr="002947DC">
        <w:t xml:space="preserve">документов, представляемых  кандидатами </w:t>
      </w:r>
      <w:r>
        <w:t xml:space="preserve">в депутаты, выдвинутыми по одномандатным избирательным округам, </w:t>
      </w:r>
      <w:r w:rsidRPr="002947DC">
        <w:t>в</w:t>
      </w:r>
      <w:r>
        <w:t xml:space="preserve"> территориальную (окружную) </w:t>
      </w:r>
      <w:r w:rsidRPr="002947DC">
        <w:t>избирательн</w:t>
      </w:r>
      <w:r>
        <w:t>ую</w:t>
      </w:r>
      <w:r w:rsidRPr="002947DC">
        <w:t xml:space="preserve"> комисси</w:t>
      </w:r>
      <w:r>
        <w:t>ю</w:t>
      </w:r>
      <w:r w:rsidRPr="002947DC">
        <w:t xml:space="preserve"> при проведении </w:t>
      </w:r>
      <w:r>
        <w:t xml:space="preserve">дополнительных выборов </w:t>
      </w:r>
      <w:r w:rsidRPr="002947DC">
        <w:t>1</w:t>
      </w:r>
      <w:r>
        <w:t>1</w:t>
      </w:r>
      <w:r w:rsidR="00B948E8">
        <w:t>дека</w:t>
      </w:r>
      <w:r w:rsidRPr="002947DC">
        <w:t>бря 202</w:t>
      </w:r>
      <w:r>
        <w:t>2</w:t>
      </w:r>
    </w:p>
    <w:p w:rsidR="000D2419" w:rsidRPr="005A5007" w:rsidRDefault="000D2419" w:rsidP="000D2419">
      <w:pPr>
        <w:pStyle w:val="12"/>
        <w:widowControl w:val="0"/>
        <w:ind w:left="4111"/>
        <w:rPr>
          <w:b w:val="0"/>
          <w:sz w:val="20"/>
        </w:rPr>
      </w:pPr>
    </w:p>
    <w:p w:rsidR="000D2419" w:rsidRDefault="000D2419" w:rsidP="000D2419">
      <w:pPr>
        <w:ind w:left="3969"/>
        <w:jc w:val="both"/>
        <w:rPr>
          <w:sz w:val="28"/>
          <w:szCs w:val="28"/>
        </w:rPr>
      </w:pPr>
      <w:r w:rsidRPr="005A5007">
        <w:rPr>
          <w:sz w:val="28"/>
          <w:szCs w:val="28"/>
        </w:rPr>
        <w:t xml:space="preserve">В территориальную избирательную комиссию </w:t>
      </w:r>
      <w:r>
        <w:rPr>
          <w:sz w:val="28"/>
          <w:szCs w:val="28"/>
        </w:rPr>
        <w:t>Елабужского района</w:t>
      </w:r>
      <w:r w:rsidRPr="005A5007">
        <w:rPr>
          <w:sz w:val="28"/>
          <w:szCs w:val="28"/>
        </w:rPr>
        <w:t xml:space="preserve"> Республики Татарстан </w:t>
      </w:r>
    </w:p>
    <w:p w:rsidR="000D2419" w:rsidRPr="005A5007" w:rsidRDefault="000D2419" w:rsidP="000D2419">
      <w:pPr>
        <w:pStyle w:val="ConsPlusNonformat"/>
        <w:jc w:val="both"/>
      </w:pPr>
    </w:p>
    <w:p w:rsidR="000D2419" w:rsidRPr="005A5007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0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D2419" w:rsidRPr="005A5007" w:rsidRDefault="000D2419" w:rsidP="000D241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0D2419" w:rsidRPr="005A5007" w:rsidRDefault="000D2419" w:rsidP="000D2419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>(фамилия, имя, отчество)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 xml:space="preserve">даю согласие быть уполномоченным представителем избирательного объединения _______________________________________________________ </w:t>
      </w:r>
    </w:p>
    <w:p w:rsidR="000D2419" w:rsidRPr="005A5007" w:rsidRDefault="000D2419" w:rsidP="000D2419">
      <w:pPr>
        <w:pStyle w:val="ConsPlusNonformat"/>
        <w:ind w:left="1560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>(указывается наименование избирательного объединения)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0C15D8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A5007">
        <w:rPr>
          <w:rFonts w:ascii="Times New Roman" w:hAnsi="Times New Roman" w:cs="Times New Roman"/>
          <w:sz w:val="28"/>
          <w:szCs w:val="28"/>
        </w:rPr>
        <w:t>выборов депутат</w:t>
      </w:r>
      <w:r w:rsidR="000C15D8">
        <w:rPr>
          <w:rFonts w:ascii="Times New Roman" w:hAnsi="Times New Roman" w:cs="Times New Roman"/>
          <w:sz w:val="28"/>
          <w:szCs w:val="28"/>
        </w:rPr>
        <w:t>а</w:t>
      </w:r>
      <w:r w:rsidRPr="005A500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C15D8">
        <w:rPr>
          <w:rFonts w:ascii="Times New Roman" w:hAnsi="Times New Roman" w:cs="Times New Roman"/>
          <w:sz w:val="28"/>
          <w:szCs w:val="28"/>
        </w:rPr>
        <w:t>Танайского сельского поселения</w:t>
      </w:r>
      <w:r w:rsidRPr="005A5007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0C15D8">
        <w:rPr>
          <w:rFonts w:ascii="Times New Roman" w:hAnsi="Times New Roman" w:cs="Times New Roman"/>
          <w:sz w:val="28"/>
          <w:szCs w:val="28"/>
        </w:rPr>
        <w:t>четвертого</w:t>
      </w:r>
      <w:r w:rsidRPr="005A5007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0D2419" w:rsidRPr="005A5007" w:rsidRDefault="000D2419" w:rsidP="000D241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дата рождения - ____ ________ ____ года, вид документа - _______________,</w:t>
      </w:r>
    </w:p>
    <w:p w:rsidR="000D2419" w:rsidRPr="005A5007" w:rsidRDefault="000D2419" w:rsidP="000D2419">
      <w:pPr>
        <w:pStyle w:val="ConsPlusNonformat"/>
        <w:ind w:left="7088" w:hanging="5245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>(число)        (месяц)</w:t>
      </w:r>
      <w:r w:rsidRPr="005A500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 xml:space="preserve"> (паспорт или документ, заменяющий паспорт гражданина Российской Федерации)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личность, - _______________________,</w:t>
      </w:r>
    </w:p>
    <w:p w:rsidR="000D2419" w:rsidRPr="005A5007" w:rsidRDefault="000D2419" w:rsidP="000D2419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>(серия, номер паспорта или документа, заменяющего паспорт гражданина Российской Федерации)</w:t>
      </w:r>
    </w:p>
    <w:p w:rsidR="000D2419" w:rsidRPr="005A5007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5007">
        <w:rPr>
          <w:sz w:val="28"/>
          <w:szCs w:val="24"/>
        </w:rPr>
        <w:t xml:space="preserve">выдан - </w:t>
      </w:r>
      <w:r w:rsidRPr="005A5007">
        <w:rPr>
          <w:sz w:val="24"/>
          <w:szCs w:val="24"/>
        </w:rPr>
        <w:t>_____________________________________________________________________,</w:t>
      </w:r>
    </w:p>
    <w:p w:rsidR="000D2419" w:rsidRPr="005A5007" w:rsidRDefault="000D2419" w:rsidP="000D2419">
      <w:pPr>
        <w:autoSpaceDE w:val="0"/>
        <w:autoSpaceDN w:val="0"/>
        <w:adjustRightInd w:val="0"/>
        <w:ind w:firstLine="851"/>
        <w:jc w:val="center"/>
        <w:rPr>
          <w:sz w:val="24"/>
          <w:szCs w:val="24"/>
          <w:vertAlign w:val="superscript"/>
        </w:rPr>
      </w:pPr>
      <w:r w:rsidRPr="005A5007">
        <w:rPr>
          <w:sz w:val="24"/>
          <w:szCs w:val="24"/>
          <w:vertAlign w:val="superscript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 xml:space="preserve">основное  место  работы  или  службы,  занимаемая  должность/род  занятий - 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2419" w:rsidRPr="005A5007" w:rsidRDefault="000D2419" w:rsidP="000D2419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>(наименование основного места работы или службы, должность, при их отсутствии - род занятий)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адрес места жительства - ____________________________________________</w:t>
      </w:r>
    </w:p>
    <w:p w:rsidR="000D2419" w:rsidRPr="005A5007" w:rsidRDefault="000D2419" w:rsidP="000D2419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 xml:space="preserve">(наименование субъекта Российской Федерации, района, города, 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2419" w:rsidRPr="005A5007" w:rsidRDefault="000D2419" w:rsidP="000D2419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номер телефона - ___________________________________________________.</w:t>
      </w:r>
    </w:p>
    <w:p w:rsidR="000D2419" w:rsidRPr="005A5007" w:rsidRDefault="000D2419" w:rsidP="000D2419">
      <w:pPr>
        <w:pStyle w:val="ConsPlusNonformat"/>
        <w:ind w:left="2268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>(указывается с телефонным кодом населенного пункта)</w:t>
      </w:r>
    </w:p>
    <w:p w:rsidR="000D2419" w:rsidRPr="005A5007" w:rsidRDefault="000D2419" w:rsidP="000D241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0D2419" w:rsidRPr="005A5007" w:rsidRDefault="000D2419" w:rsidP="000D24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D2419" w:rsidRPr="005A5007" w:rsidRDefault="000D2419" w:rsidP="000D2419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>(подпись)</w:t>
      </w:r>
    </w:p>
    <w:p w:rsidR="000D2419" w:rsidRPr="005A5007" w:rsidRDefault="000D2419" w:rsidP="000D24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00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D2419" w:rsidRPr="005A5007" w:rsidRDefault="000D2419" w:rsidP="000D2419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A5007">
        <w:rPr>
          <w:rFonts w:ascii="Times New Roman" w:hAnsi="Times New Roman" w:cs="Times New Roman"/>
          <w:sz w:val="24"/>
          <w:szCs w:val="28"/>
          <w:vertAlign w:val="superscript"/>
        </w:rPr>
        <w:t>(дата)</w:t>
      </w:r>
    </w:p>
    <w:p w:rsidR="000D2419" w:rsidRPr="00554917" w:rsidRDefault="000D2419" w:rsidP="000D2419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5A5007">
        <w:rPr>
          <w:rFonts w:ascii="Times New Roman" w:hAnsi="Times New Roman" w:cs="Times New Roman"/>
          <w:b/>
          <w:sz w:val="22"/>
          <w:szCs w:val="22"/>
        </w:rPr>
        <w:t>Примечания:</w:t>
      </w:r>
      <w:r w:rsidRPr="00554917">
        <w:rPr>
          <w:rFonts w:ascii="Times New Roman" w:hAnsi="Times New Roman" w:cs="Times New Roman"/>
        </w:rPr>
        <w:t>1. В заявлении указывается:для уполномоченного представителя избирательного объединения–«уполномоченным представителем»;для уполномоченного представителя избирательного объединения по финансовым вопросам –«уполномоченным представителем по финансовым вопросам»;</w:t>
      </w:r>
    </w:p>
    <w:p w:rsidR="000D2419" w:rsidRPr="005A5007" w:rsidRDefault="000D2419" w:rsidP="000D2419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54917">
        <w:rPr>
          <w:rFonts w:ascii="Times New Roman" w:hAnsi="Times New Roman" w:cs="Times New Roman"/>
        </w:rPr>
        <w:t>2. Данные об адресе места жительства указываются в соответствии с подпунктом 5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D2419" w:rsidRDefault="000D2419" w:rsidP="000D2419">
      <w:pPr>
        <w:pStyle w:val="12"/>
        <w:widowControl w:val="0"/>
        <w:ind w:left="4111"/>
        <w:rPr>
          <w:b w:val="0"/>
          <w:sz w:val="20"/>
        </w:rPr>
      </w:pPr>
    </w:p>
    <w:p w:rsidR="000D2419" w:rsidRPr="005A5007" w:rsidRDefault="000D2419" w:rsidP="000D2419">
      <w:pPr>
        <w:pStyle w:val="12"/>
        <w:widowControl w:val="0"/>
        <w:ind w:left="4111"/>
        <w:rPr>
          <w:b w:val="0"/>
          <w:sz w:val="20"/>
        </w:rPr>
        <w:sectPr w:rsidR="000D2419" w:rsidRPr="005A5007" w:rsidSect="00DE4066">
          <w:footnotePr>
            <w:numRestart w:val="eachSect"/>
          </w:footnotePr>
          <w:pgSz w:w="11906" w:h="16838" w:code="9"/>
          <w:pgMar w:top="1134" w:right="851" w:bottom="851" w:left="1701" w:header="720" w:footer="567" w:gutter="0"/>
          <w:cols w:space="708"/>
          <w:docGrid w:linePitch="360"/>
        </w:sectPr>
      </w:pPr>
    </w:p>
    <w:p w:rsidR="000D2419" w:rsidRPr="00BB0D98" w:rsidRDefault="000D2419" w:rsidP="000D241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>
        <w:t>7</w:t>
      </w:r>
    </w:p>
    <w:p w:rsidR="000D2419" w:rsidRPr="00457269" w:rsidRDefault="000D2419" w:rsidP="000D2419">
      <w:pPr>
        <w:ind w:left="4820"/>
        <w:contextualSpacing/>
        <w:jc w:val="center"/>
      </w:pPr>
      <w:r w:rsidRPr="002947DC">
        <w:t>к перечню</w:t>
      </w:r>
      <w:r w:rsidRPr="002947DC">
        <w:rPr>
          <w:spacing w:val="30"/>
        </w:rPr>
        <w:t xml:space="preserve"> и </w:t>
      </w:r>
      <w:r>
        <w:t>образц</w:t>
      </w:r>
      <w:r w:rsidRPr="002947DC">
        <w:t xml:space="preserve">амдокументов, представляемых  кандидатами </w:t>
      </w:r>
      <w:r>
        <w:t xml:space="preserve">в депутаты, выдвинутыми по одномандатным избирательным округам, </w:t>
      </w:r>
      <w:r w:rsidRPr="002947DC">
        <w:t>в</w:t>
      </w:r>
      <w:r>
        <w:t xml:space="preserve"> территориальную (окружную) </w:t>
      </w:r>
      <w:r w:rsidRPr="002947DC">
        <w:t>избирательн</w:t>
      </w:r>
      <w:r>
        <w:t>ую</w:t>
      </w:r>
      <w:r w:rsidRPr="002947DC">
        <w:t xml:space="preserve"> комисси</w:t>
      </w:r>
      <w:r>
        <w:t>ю</w:t>
      </w:r>
      <w:r w:rsidRPr="002947DC">
        <w:t xml:space="preserve"> при проведении </w:t>
      </w:r>
      <w:r>
        <w:t xml:space="preserve">дополнительных выборов </w:t>
      </w:r>
      <w:r w:rsidRPr="002947DC">
        <w:t>1</w:t>
      </w:r>
      <w:r>
        <w:t>1</w:t>
      </w:r>
      <w:r w:rsidR="00B948E8">
        <w:t>дека</w:t>
      </w:r>
      <w:r w:rsidRPr="002947DC">
        <w:t>бря 202</w:t>
      </w:r>
      <w:r>
        <w:t>2</w:t>
      </w:r>
    </w:p>
    <w:p w:rsidR="000D2419" w:rsidRPr="00882CF0" w:rsidRDefault="000D2419" w:rsidP="000D2419">
      <w:pPr>
        <w:pStyle w:val="12"/>
        <w:widowControl w:val="0"/>
        <w:ind w:left="4820"/>
        <w:rPr>
          <w:b w:val="0"/>
          <w:sz w:val="26"/>
        </w:rPr>
      </w:pPr>
    </w:p>
    <w:p w:rsidR="000D2419" w:rsidRPr="00882CF0" w:rsidRDefault="000D2419" w:rsidP="000D2419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В территориальную избирательную комиссию </w:t>
      </w:r>
      <w:r>
        <w:rPr>
          <w:sz w:val="28"/>
          <w:szCs w:val="28"/>
        </w:rPr>
        <w:t>Елабужского района</w:t>
      </w:r>
      <w:r w:rsidRPr="00882CF0">
        <w:rPr>
          <w:sz w:val="28"/>
          <w:szCs w:val="28"/>
        </w:rPr>
        <w:t xml:space="preserve"> Республики Татарстан (окружную избирательную комиссию </w:t>
      </w:r>
      <w:r w:rsidR="004F0CF4">
        <w:rPr>
          <w:sz w:val="28"/>
          <w:szCs w:val="28"/>
        </w:rPr>
        <w:t>Танайского</w:t>
      </w:r>
      <w:r w:rsidRPr="00882CF0">
        <w:rPr>
          <w:sz w:val="28"/>
          <w:szCs w:val="28"/>
        </w:rPr>
        <w:t xml:space="preserve"> одномандатного избирательного округа № </w:t>
      </w:r>
      <w:r w:rsidR="004F0CF4">
        <w:rPr>
          <w:sz w:val="28"/>
          <w:szCs w:val="28"/>
        </w:rPr>
        <w:t>3</w:t>
      </w:r>
      <w:r w:rsidRPr="00882CF0">
        <w:rPr>
          <w:sz w:val="28"/>
          <w:szCs w:val="28"/>
        </w:rPr>
        <w:t>)</w:t>
      </w:r>
    </w:p>
    <w:p w:rsidR="000D2419" w:rsidRPr="00882CF0" w:rsidRDefault="000D2419" w:rsidP="000D2419">
      <w:pPr>
        <w:tabs>
          <w:tab w:val="left" w:pos="450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от _____________________________________,</w:t>
      </w:r>
    </w:p>
    <w:p w:rsidR="000D2419" w:rsidRPr="00882CF0" w:rsidRDefault="000D2419" w:rsidP="000D2419">
      <w:pPr>
        <w:ind w:left="3544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(фамилия, имя, отчество)</w:t>
      </w:r>
    </w:p>
    <w:p w:rsidR="000D2419" w:rsidRPr="00882CF0" w:rsidRDefault="000D2419" w:rsidP="000D2419">
      <w:pPr>
        <w:tabs>
          <w:tab w:val="left" w:pos="4500"/>
        </w:tabs>
        <w:ind w:left="3544"/>
        <w:jc w:val="both"/>
        <w:rPr>
          <w:sz w:val="26"/>
        </w:rPr>
      </w:pPr>
      <w:r w:rsidRPr="00882CF0">
        <w:rPr>
          <w:sz w:val="28"/>
          <w:szCs w:val="28"/>
        </w:rPr>
        <w:t>кандидата, выдвинутого</w:t>
      </w:r>
      <w:r w:rsidRPr="00882CF0">
        <w:rPr>
          <w:sz w:val="26"/>
        </w:rPr>
        <w:t xml:space="preserve"> _____________________</w:t>
      </w:r>
    </w:p>
    <w:p w:rsidR="000D2419" w:rsidRPr="00882CF0" w:rsidRDefault="000D2419" w:rsidP="000D2419">
      <w:pPr>
        <w:ind w:left="3544"/>
        <w:jc w:val="both"/>
        <w:rPr>
          <w:sz w:val="26"/>
          <w:szCs w:val="26"/>
        </w:rPr>
      </w:pPr>
      <w:r w:rsidRPr="00882CF0">
        <w:rPr>
          <w:sz w:val="26"/>
          <w:szCs w:val="26"/>
        </w:rPr>
        <w:t>____________________________________________</w:t>
      </w:r>
    </w:p>
    <w:p w:rsidR="000D2419" w:rsidRPr="00882CF0" w:rsidRDefault="000D2419" w:rsidP="000D2419">
      <w:pPr>
        <w:ind w:left="3544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(указывается наименование избирательного объединения либо слова «в порядке самовыдвижения»)</w:t>
      </w:r>
    </w:p>
    <w:p w:rsidR="000D2419" w:rsidRPr="00882CF0" w:rsidRDefault="000D2419" w:rsidP="000D2419">
      <w:pPr>
        <w:ind w:left="3544"/>
        <w:jc w:val="center"/>
        <w:rPr>
          <w:sz w:val="28"/>
          <w:szCs w:val="28"/>
          <w:vertAlign w:val="superscript"/>
        </w:rPr>
      </w:pPr>
    </w:p>
    <w:p w:rsidR="000D2419" w:rsidRPr="00882CF0" w:rsidRDefault="000D2419" w:rsidP="000D2419">
      <w:pPr>
        <w:pStyle w:val="12"/>
        <w:widowControl w:val="0"/>
        <w:jc w:val="left"/>
        <w:rPr>
          <w:b w:val="0"/>
          <w:sz w:val="20"/>
        </w:rPr>
      </w:pPr>
    </w:p>
    <w:p w:rsidR="000D2419" w:rsidRPr="00882CF0" w:rsidRDefault="000D2419" w:rsidP="000D2419">
      <w:pPr>
        <w:pStyle w:val="18"/>
        <w:widowControl w:val="0"/>
        <w:spacing w:after="120"/>
        <w:jc w:val="center"/>
        <w:rPr>
          <w:sz w:val="28"/>
          <w:szCs w:val="28"/>
        </w:rPr>
      </w:pPr>
    </w:p>
    <w:p w:rsidR="000D2419" w:rsidRPr="00882CF0" w:rsidRDefault="000D2419" w:rsidP="000D2419">
      <w:pPr>
        <w:pStyle w:val="18"/>
        <w:widowControl w:val="0"/>
        <w:spacing w:after="120"/>
        <w:jc w:val="center"/>
        <w:rPr>
          <w:sz w:val="28"/>
          <w:szCs w:val="28"/>
        </w:rPr>
      </w:pPr>
      <w:r w:rsidRPr="00882CF0">
        <w:rPr>
          <w:sz w:val="28"/>
          <w:szCs w:val="28"/>
        </w:rPr>
        <w:t>Заявление</w:t>
      </w:r>
    </w:p>
    <w:p w:rsidR="000D2419" w:rsidRPr="00882CF0" w:rsidRDefault="000D2419" w:rsidP="000D2419">
      <w:pPr>
        <w:pStyle w:val="18"/>
        <w:widowControl w:val="0"/>
        <w:spacing w:after="120"/>
        <w:jc w:val="center"/>
        <w:rPr>
          <w:sz w:val="28"/>
          <w:szCs w:val="28"/>
        </w:rPr>
      </w:pPr>
    </w:p>
    <w:p w:rsidR="000D2419" w:rsidRPr="00882CF0" w:rsidRDefault="000D2419" w:rsidP="000D2419">
      <w:pPr>
        <w:pStyle w:val="18"/>
        <w:widowControl w:val="0"/>
        <w:spacing w:after="120" w:line="360" w:lineRule="auto"/>
        <w:ind w:firstLine="709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В соответствии с частью 3 статьи 67 Избирательного кодекса Республики Татарстан прошу зарегистрировать уполномоченного(ых) представителя(ей) по финансовым вопросам:</w:t>
      </w:r>
    </w:p>
    <w:p w:rsidR="000D2419" w:rsidRPr="00882CF0" w:rsidRDefault="000D2419" w:rsidP="000D2419">
      <w:pPr>
        <w:pStyle w:val="18"/>
        <w:widowControl w:val="0"/>
        <w:spacing w:after="120"/>
        <w:ind w:firstLine="708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1. ______________________________________________;</w:t>
      </w:r>
    </w:p>
    <w:p w:rsidR="000D2419" w:rsidRPr="00882CF0" w:rsidRDefault="000D2419" w:rsidP="000D2419">
      <w:pPr>
        <w:pStyle w:val="18"/>
        <w:widowControl w:val="0"/>
        <w:spacing w:after="120"/>
        <w:ind w:firstLine="708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2. ______________________________________________;</w:t>
      </w:r>
    </w:p>
    <w:p w:rsidR="000D2419" w:rsidRPr="00882CF0" w:rsidRDefault="000D2419" w:rsidP="000D2419">
      <w:pPr>
        <w:pStyle w:val="18"/>
        <w:widowControl w:val="0"/>
        <w:spacing w:after="120"/>
        <w:jc w:val="both"/>
        <w:rPr>
          <w:sz w:val="26"/>
          <w:szCs w:val="26"/>
        </w:rPr>
      </w:pPr>
    </w:p>
    <w:p w:rsidR="000D2419" w:rsidRPr="00882CF0" w:rsidRDefault="000D2419" w:rsidP="000D2419">
      <w:pPr>
        <w:pStyle w:val="14-15"/>
        <w:ind w:firstLine="0"/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11"/>
        <w:gridCol w:w="171"/>
        <w:gridCol w:w="2794"/>
        <w:gridCol w:w="171"/>
        <w:gridCol w:w="2909"/>
      </w:tblGrid>
      <w:tr w:rsidR="000D2419" w:rsidRPr="00882CF0" w:rsidTr="00DE4066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</w:tr>
      <w:tr w:rsidR="000D2419" w:rsidRPr="00882CF0" w:rsidTr="00DE4066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2CF0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2CF0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82CF0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D2419" w:rsidRPr="00882CF0" w:rsidRDefault="000D2419" w:rsidP="000D2419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D2419" w:rsidRPr="00882CF0" w:rsidRDefault="000D2419" w:rsidP="000D2419">
      <w:pPr>
        <w:pStyle w:val="12"/>
        <w:widowControl w:val="0"/>
        <w:ind w:left="4962"/>
        <w:rPr>
          <w:b w:val="0"/>
          <w:sz w:val="20"/>
        </w:rPr>
      </w:pPr>
    </w:p>
    <w:p w:rsidR="000D2419" w:rsidRPr="00882CF0" w:rsidRDefault="000D2419" w:rsidP="000D2419">
      <w:pPr>
        <w:pStyle w:val="12"/>
        <w:widowControl w:val="0"/>
        <w:ind w:left="4962"/>
        <w:rPr>
          <w:b w:val="0"/>
          <w:sz w:val="20"/>
        </w:rPr>
      </w:pPr>
    </w:p>
    <w:p w:rsidR="000D2419" w:rsidRPr="00882CF0" w:rsidRDefault="000D2419" w:rsidP="000D2419">
      <w:pPr>
        <w:pStyle w:val="12"/>
        <w:widowControl w:val="0"/>
        <w:ind w:left="4962"/>
        <w:rPr>
          <w:b w:val="0"/>
          <w:sz w:val="20"/>
        </w:rPr>
      </w:pPr>
    </w:p>
    <w:p w:rsidR="000D2419" w:rsidRPr="00882CF0" w:rsidRDefault="000D2419" w:rsidP="000D2419">
      <w:pPr>
        <w:pStyle w:val="12"/>
        <w:widowControl w:val="0"/>
        <w:ind w:left="4962"/>
        <w:rPr>
          <w:b w:val="0"/>
          <w:sz w:val="20"/>
        </w:rPr>
        <w:sectPr w:rsidR="000D2419" w:rsidRPr="00882CF0" w:rsidSect="00DE4066">
          <w:type w:val="continuous"/>
          <w:pgSz w:w="11906" w:h="16838" w:code="9"/>
          <w:pgMar w:top="1134" w:right="851" w:bottom="1134" w:left="1701" w:header="720" w:footer="720" w:gutter="0"/>
          <w:pgNumType w:start="40"/>
          <w:cols w:space="720"/>
          <w:docGrid w:linePitch="272"/>
        </w:sectPr>
      </w:pPr>
    </w:p>
    <w:p w:rsidR="000D2419" w:rsidRPr="00882CF0" w:rsidRDefault="000D2419" w:rsidP="000D2419">
      <w:pPr>
        <w:pStyle w:val="12"/>
        <w:widowControl w:val="0"/>
        <w:ind w:firstLine="5529"/>
        <w:rPr>
          <w:b w:val="0"/>
          <w:sz w:val="18"/>
          <w:szCs w:val="18"/>
        </w:rPr>
        <w:sectPr w:rsidR="000D2419" w:rsidRPr="00882CF0" w:rsidSect="00DE4066">
          <w:footnotePr>
            <w:numRestart w:val="eachSect"/>
          </w:footnotePr>
          <w:endnotePr>
            <w:numFmt w:val="decimal"/>
          </w:endnotePr>
          <w:type w:val="continuous"/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:rsidR="000D2419" w:rsidRPr="003F6D5D" w:rsidRDefault="000D2419" w:rsidP="000D241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>
        <w:t>8</w:t>
      </w:r>
    </w:p>
    <w:p w:rsidR="000D2419" w:rsidRPr="00457269" w:rsidRDefault="000D2419" w:rsidP="000D2419">
      <w:pPr>
        <w:ind w:left="4820"/>
        <w:contextualSpacing/>
        <w:jc w:val="center"/>
      </w:pPr>
      <w:r w:rsidRPr="002947DC">
        <w:t>к перечню</w:t>
      </w:r>
      <w:r w:rsidRPr="002947DC">
        <w:rPr>
          <w:spacing w:val="30"/>
        </w:rPr>
        <w:t xml:space="preserve"> и </w:t>
      </w:r>
      <w:r>
        <w:t>образц</w:t>
      </w:r>
      <w:r w:rsidRPr="002947DC">
        <w:t>ам</w:t>
      </w:r>
      <w:r w:rsidR="004F0CF4">
        <w:t xml:space="preserve"> </w:t>
      </w:r>
      <w:r w:rsidRPr="002947DC">
        <w:t xml:space="preserve">документов, представляемых  кандидатами </w:t>
      </w:r>
      <w:r>
        <w:t xml:space="preserve">в депутаты, выдвинутыми по одномандатным избирательным округам, </w:t>
      </w:r>
      <w:r w:rsidRPr="002947DC">
        <w:t>в</w:t>
      </w:r>
      <w:r>
        <w:t xml:space="preserve"> территориальную (окружную) </w:t>
      </w:r>
      <w:r w:rsidRPr="002947DC">
        <w:t>избирательн</w:t>
      </w:r>
      <w:r>
        <w:t>ую</w:t>
      </w:r>
      <w:r w:rsidRPr="002947DC">
        <w:t xml:space="preserve"> комисси</w:t>
      </w:r>
      <w:r>
        <w:t>ю</w:t>
      </w:r>
      <w:r w:rsidRPr="002947DC">
        <w:t xml:space="preserve"> при проведении </w:t>
      </w:r>
      <w:r>
        <w:t xml:space="preserve">дополнительных выборов </w:t>
      </w:r>
      <w:r w:rsidRPr="002947DC">
        <w:t>1</w:t>
      </w:r>
      <w:r>
        <w:t>1</w:t>
      </w:r>
      <w:r w:rsidR="00B948E8">
        <w:t>дека</w:t>
      </w:r>
      <w:r w:rsidRPr="002947DC">
        <w:t>бря 202</w:t>
      </w:r>
      <w:r>
        <w:t>2</w:t>
      </w:r>
    </w:p>
    <w:p w:rsidR="000D2419" w:rsidRPr="00457269" w:rsidRDefault="000D2419" w:rsidP="000D24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F0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                    ____________________________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(число, месяц, год выдачи доверенности)</w:t>
      </w: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(место выдачи доверенности)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отчество,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дата и место рождения, гражданство, пол, адрес места жительства, серия, номер и дата выдачи паспорта или документа,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настоящей доверенностью уполномочиваю гражданина __________________________________________________________________,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______________________, адрес места жительства: ______________________</w:t>
      </w:r>
    </w:p>
    <w:p w:rsidR="000D2419" w:rsidRPr="00882CF0" w:rsidRDefault="000D2419" w:rsidP="000D2419">
      <w:pPr>
        <w:pStyle w:val="ConsPlusNonformat"/>
        <w:ind w:left="1276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(дата рождения)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Российской Федерации,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района, города, иного населенного пункта, улицы номер дома, корпуса, строения и т.п., квартиры)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вид документа _______________________________, _____________________,</w:t>
      </w:r>
    </w:p>
    <w:p w:rsidR="000D2419" w:rsidRPr="00882CF0" w:rsidRDefault="000D2419" w:rsidP="000D2419">
      <w:pPr>
        <w:pStyle w:val="ConsPlusNonformat"/>
        <w:ind w:firstLine="1701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(паспорт или документ, заменяющий паспорт гражданина)        (серия и номер документа)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выдан ____________________________________________________________,</w:t>
      </w:r>
    </w:p>
    <w:p w:rsidR="000D2419" w:rsidRPr="00882CF0" w:rsidRDefault="000D2419" w:rsidP="000D2419">
      <w:pPr>
        <w:pStyle w:val="ConsPlusNonformat"/>
        <w:ind w:left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(дата выдачи, наименование или код органа, выдавшего паспорт или документ, заменяющий паспорт гражданина)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 xml:space="preserve">основное  место  работы  или  службы,  занимаемая  должность/род  занятий - 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(наименование основного места работы или службы, должность, при их отсутствии - род занятий)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 xml:space="preserve">быть моим уполномоченным представителем по финансовым вопросам, связанным с участием в </w:t>
      </w:r>
      <w:r w:rsidR="004F0CF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82CF0">
        <w:rPr>
          <w:rFonts w:ascii="Times New Roman" w:hAnsi="Times New Roman" w:cs="Times New Roman"/>
          <w:sz w:val="28"/>
          <w:szCs w:val="28"/>
        </w:rPr>
        <w:t>выборах депутат</w:t>
      </w:r>
      <w:r w:rsidR="004F0CF4">
        <w:rPr>
          <w:rFonts w:ascii="Times New Roman" w:hAnsi="Times New Roman" w:cs="Times New Roman"/>
          <w:sz w:val="28"/>
          <w:szCs w:val="28"/>
        </w:rPr>
        <w:t>а</w:t>
      </w:r>
      <w:r w:rsidRPr="00882CF0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F0CF4">
        <w:rPr>
          <w:rFonts w:ascii="Times New Roman" w:hAnsi="Times New Roman" w:cs="Times New Roman"/>
          <w:sz w:val="28"/>
          <w:szCs w:val="28"/>
        </w:rPr>
        <w:t>Танайского сельского поселения Елабужского муниципального района</w:t>
      </w:r>
      <w:r w:rsidRPr="00882CF0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4F0CF4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Pr="00882CF0">
        <w:rPr>
          <w:rFonts w:ascii="Times New Roman" w:hAnsi="Times New Roman" w:cs="Times New Roman"/>
          <w:sz w:val="28"/>
          <w:szCs w:val="28"/>
        </w:rPr>
        <w:t xml:space="preserve"> созыва, и совершать необходимые действия в</w:t>
      </w:r>
      <w:r w:rsidR="004F0CF4">
        <w:rPr>
          <w:rFonts w:ascii="Times New Roman" w:hAnsi="Times New Roman" w:cs="Times New Roman"/>
          <w:sz w:val="28"/>
          <w:szCs w:val="28"/>
        </w:rPr>
        <w:t xml:space="preserve"> </w:t>
      </w:r>
      <w:r w:rsidRPr="00882CF0">
        <w:rPr>
          <w:rFonts w:ascii="Times New Roman" w:hAnsi="Times New Roman" w:cs="Times New Roman"/>
          <w:sz w:val="28"/>
          <w:szCs w:val="28"/>
        </w:rPr>
        <w:t>пределах указанных полномочий</w:t>
      </w:r>
      <w:r w:rsidRPr="00882CF0">
        <w:rPr>
          <w:rStyle w:val="afb"/>
          <w:rFonts w:ascii="Times New Roman" w:hAnsi="Times New Roman" w:cs="Times New Roman"/>
          <w:szCs w:val="28"/>
        </w:rPr>
        <w:endnoteReference w:id="7"/>
      </w:r>
      <w:r w:rsidRPr="00882CF0">
        <w:rPr>
          <w:rFonts w:ascii="Times New Roman" w:hAnsi="Times New Roman" w:cs="Times New Roman"/>
          <w:sz w:val="28"/>
          <w:szCs w:val="28"/>
        </w:rPr>
        <w:t>: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0D2419" w:rsidRPr="00882CF0" w:rsidRDefault="000D2419" w:rsidP="000D241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Срок доверенности истекает</w:t>
      </w:r>
      <w:r w:rsidRPr="00882CF0">
        <w:rPr>
          <w:rStyle w:val="afb"/>
          <w:rFonts w:ascii="Times New Roman" w:hAnsi="Times New Roman" w:cs="Times New Roman"/>
          <w:szCs w:val="28"/>
        </w:rPr>
        <w:endnoteReference w:id="8"/>
      </w:r>
      <w:r w:rsidRPr="00882CF0">
        <w:rPr>
          <w:rFonts w:ascii="Times New Roman" w:hAnsi="Times New Roman" w:cs="Times New Roman"/>
          <w:sz w:val="28"/>
          <w:szCs w:val="28"/>
        </w:rPr>
        <w:t xml:space="preserve"> ______________________, а в случае, если ведется судебное разбирательство в отношении доверителя, - со дня, следующего за днем вступления в законную силу судебного решения.</w:t>
      </w:r>
    </w:p>
    <w:p w:rsidR="000D2419" w:rsidRPr="00882CF0" w:rsidRDefault="000D2419" w:rsidP="000D2419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8"/>
        </w:rPr>
      </w:pPr>
    </w:p>
    <w:p w:rsidR="000D2419" w:rsidRPr="00882CF0" w:rsidRDefault="000D2419" w:rsidP="000D241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lastRenderedPageBreak/>
        <w:t>Доверенность выдана без права передоверия.</w:t>
      </w:r>
    </w:p>
    <w:p w:rsidR="000D2419" w:rsidRPr="00882CF0" w:rsidRDefault="000D2419" w:rsidP="000D2419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8"/>
        </w:rPr>
      </w:pPr>
    </w:p>
    <w:p w:rsidR="000D2419" w:rsidRPr="00882CF0" w:rsidRDefault="000D2419" w:rsidP="000D241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Содержание статей 187 - 189 Гражданского кодекса Российской Федерации доверителю разъяснено.</w:t>
      </w:r>
    </w:p>
    <w:p w:rsidR="000D2419" w:rsidRPr="00882CF0" w:rsidRDefault="000D2419" w:rsidP="000D2419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8"/>
        </w:rPr>
      </w:pPr>
    </w:p>
    <w:p w:rsidR="000D2419" w:rsidRPr="00882CF0" w:rsidRDefault="000D2419" w:rsidP="000D241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Содержание настоящей доверенности доверителю зачитано вслух.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0D2419" w:rsidRPr="00882CF0" w:rsidRDefault="000D2419" w:rsidP="000D241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Доверитель ___________________________________________________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подпись)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2419" w:rsidRPr="00882CF0" w:rsidRDefault="000D2419" w:rsidP="000D241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Удостоверительная надпись нотариуса</w:t>
      </w:r>
    </w:p>
    <w:p w:rsidR="000D2419" w:rsidRPr="00882CF0" w:rsidRDefault="000D2419" w:rsidP="000D2419">
      <w:pPr>
        <w:pStyle w:val="ConsPlusNormal"/>
        <w:ind w:firstLine="540"/>
        <w:jc w:val="both"/>
      </w:pPr>
    </w:p>
    <w:p w:rsidR="000D2419" w:rsidRPr="00882CF0" w:rsidRDefault="000D2419" w:rsidP="000D2419">
      <w:pPr>
        <w:ind w:firstLine="540"/>
        <w:jc w:val="both"/>
        <w:rPr>
          <w:sz w:val="24"/>
          <w:szCs w:val="24"/>
        </w:rPr>
      </w:pPr>
    </w:p>
    <w:p w:rsidR="000D2419" w:rsidRPr="00882CF0" w:rsidRDefault="000D2419" w:rsidP="000D2419">
      <w:pPr>
        <w:pStyle w:val="12"/>
        <w:widowControl w:val="0"/>
        <w:ind w:left="4962"/>
        <w:rPr>
          <w:b w:val="0"/>
          <w:sz w:val="20"/>
        </w:rPr>
        <w:sectPr w:rsidR="000D2419" w:rsidRPr="00882CF0" w:rsidSect="00DE4066"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:rsidR="000D2419" w:rsidRPr="00BB0D98" w:rsidRDefault="000D2419" w:rsidP="000D241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>
        <w:t>9</w:t>
      </w:r>
    </w:p>
    <w:p w:rsidR="000D2419" w:rsidRPr="00457269" w:rsidRDefault="000D2419" w:rsidP="000D2419">
      <w:pPr>
        <w:ind w:left="4820"/>
        <w:contextualSpacing/>
        <w:jc w:val="center"/>
      </w:pPr>
      <w:r w:rsidRPr="002947DC">
        <w:t>к перечню</w:t>
      </w:r>
      <w:r w:rsidRPr="002947DC">
        <w:rPr>
          <w:spacing w:val="30"/>
        </w:rPr>
        <w:t xml:space="preserve"> и </w:t>
      </w:r>
      <w:r>
        <w:t>образц</w:t>
      </w:r>
      <w:r w:rsidRPr="002947DC">
        <w:t>ам</w:t>
      </w:r>
      <w:r w:rsidR="004F0CF4">
        <w:t xml:space="preserve"> </w:t>
      </w:r>
      <w:r w:rsidRPr="002947DC">
        <w:t xml:space="preserve">документов, представляемых  кандидатами </w:t>
      </w:r>
      <w:r>
        <w:t xml:space="preserve">в депутаты, выдвинутыми по одномандатным избирательным округам, </w:t>
      </w:r>
      <w:r w:rsidRPr="002947DC">
        <w:t>в</w:t>
      </w:r>
      <w:r>
        <w:t xml:space="preserve"> территориальную (окружную) </w:t>
      </w:r>
      <w:r w:rsidRPr="002947DC">
        <w:t>избирательн</w:t>
      </w:r>
      <w:r>
        <w:t>ую</w:t>
      </w:r>
      <w:r w:rsidRPr="002947DC">
        <w:t xml:space="preserve"> комисси</w:t>
      </w:r>
      <w:r>
        <w:t>ю</w:t>
      </w:r>
      <w:r w:rsidRPr="002947DC">
        <w:t xml:space="preserve"> при проведении </w:t>
      </w:r>
      <w:r>
        <w:t xml:space="preserve">дополнительных выборов </w:t>
      </w:r>
      <w:r w:rsidRPr="002947DC">
        <w:t>1</w:t>
      </w:r>
      <w:r>
        <w:t>1</w:t>
      </w:r>
      <w:r w:rsidR="00B948E8">
        <w:t xml:space="preserve"> дека</w:t>
      </w:r>
      <w:r w:rsidRPr="002947DC">
        <w:t>бря 202</w:t>
      </w:r>
      <w:r>
        <w:t>2</w:t>
      </w:r>
    </w:p>
    <w:p w:rsidR="000D2419" w:rsidRPr="00882CF0" w:rsidRDefault="000D2419" w:rsidP="000D2419">
      <w:pPr>
        <w:pStyle w:val="211"/>
        <w:widowControl w:val="0"/>
        <w:ind w:firstLine="0"/>
        <w:jc w:val="left"/>
      </w:pPr>
    </w:p>
    <w:p w:rsidR="000D2419" w:rsidRPr="00882CF0" w:rsidRDefault="000D2419" w:rsidP="000D2419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В территориальную избирательную комиссию </w:t>
      </w:r>
      <w:r>
        <w:rPr>
          <w:sz w:val="28"/>
          <w:szCs w:val="28"/>
        </w:rPr>
        <w:t>Елабужского района</w:t>
      </w:r>
      <w:r w:rsidRPr="00882CF0">
        <w:rPr>
          <w:sz w:val="28"/>
          <w:szCs w:val="28"/>
        </w:rPr>
        <w:t xml:space="preserve"> Республики Татарстан (окружную избирательную комиссию </w:t>
      </w:r>
      <w:r w:rsidR="004F0CF4">
        <w:rPr>
          <w:sz w:val="28"/>
          <w:szCs w:val="28"/>
        </w:rPr>
        <w:t>Танайского</w:t>
      </w:r>
      <w:r w:rsidRPr="00882CF0">
        <w:rPr>
          <w:sz w:val="28"/>
          <w:szCs w:val="28"/>
        </w:rPr>
        <w:t xml:space="preserve"> одномандатного избирательного округа № </w:t>
      </w:r>
      <w:r w:rsidR="004F0CF4">
        <w:rPr>
          <w:sz w:val="28"/>
          <w:szCs w:val="28"/>
        </w:rPr>
        <w:t>3</w:t>
      </w:r>
      <w:r w:rsidRPr="00882CF0">
        <w:rPr>
          <w:sz w:val="28"/>
          <w:szCs w:val="28"/>
        </w:rPr>
        <w:t>)</w:t>
      </w:r>
    </w:p>
    <w:p w:rsidR="000D2419" w:rsidRPr="00882CF0" w:rsidRDefault="000D2419" w:rsidP="000D2419">
      <w:pPr>
        <w:tabs>
          <w:tab w:val="left" w:pos="450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от _____________________________________,</w:t>
      </w:r>
    </w:p>
    <w:p w:rsidR="000D2419" w:rsidRPr="00882CF0" w:rsidRDefault="000D2419" w:rsidP="000D2419">
      <w:pPr>
        <w:ind w:left="3544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(фамилия, имя, отчество)</w:t>
      </w:r>
    </w:p>
    <w:p w:rsidR="000D2419" w:rsidRPr="00882CF0" w:rsidRDefault="000D2419" w:rsidP="000D2419">
      <w:pPr>
        <w:tabs>
          <w:tab w:val="left" w:pos="4500"/>
        </w:tabs>
        <w:ind w:left="3544"/>
        <w:jc w:val="both"/>
        <w:rPr>
          <w:sz w:val="26"/>
        </w:rPr>
      </w:pPr>
      <w:r w:rsidRPr="00882CF0">
        <w:rPr>
          <w:sz w:val="28"/>
          <w:szCs w:val="28"/>
        </w:rPr>
        <w:t>кандидата, выдвинутого</w:t>
      </w:r>
      <w:r w:rsidRPr="00882CF0">
        <w:rPr>
          <w:sz w:val="26"/>
        </w:rPr>
        <w:t xml:space="preserve"> _____________________</w:t>
      </w:r>
    </w:p>
    <w:p w:rsidR="000D2419" w:rsidRPr="00882CF0" w:rsidRDefault="000D2419" w:rsidP="000D2419">
      <w:pPr>
        <w:ind w:left="3544"/>
        <w:jc w:val="both"/>
        <w:rPr>
          <w:sz w:val="26"/>
          <w:szCs w:val="26"/>
        </w:rPr>
      </w:pPr>
      <w:r w:rsidRPr="00882CF0">
        <w:rPr>
          <w:sz w:val="26"/>
          <w:szCs w:val="26"/>
        </w:rPr>
        <w:t>____________________________________________</w:t>
      </w:r>
    </w:p>
    <w:p w:rsidR="000D2419" w:rsidRPr="00882CF0" w:rsidRDefault="000D2419" w:rsidP="000D2419">
      <w:pPr>
        <w:ind w:left="3544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(указывается наименование избирательного объединения либо слова «в порядке самовыдвижения»)</w:t>
      </w:r>
    </w:p>
    <w:p w:rsidR="000D2419" w:rsidRPr="00882CF0" w:rsidRDefault="000D2419" w:rsidP="000D2419">
      <w:pPr>
        <w:jc w:val="center"/>
        <w:rPr>
          <w:b/>
          <w:bCs/>
          <w:sz w:val="32"/>
          <w:szCs w:val="32"/>
        </w:rPr>
      </w:pPr>
    </w:p>
    <w:p w:rsidR="000D2419" w:rsidRPr="00882CF0" w:rsidRDefault="000D2419" w:rsidP="000D2419">
      <w:pPr>
        <w:jc w:val="center"/>
        <w:rPr>
          <w:b/>
          <w:bCs/>
          <w:sz w:val="32"/>
          <w:szCs w:val="32"/>
        </w:rPr>
      </w:pPr>
    </w:p>
    <w:p w:rsidR="000D2419" w:rsidRPr="00882CF0" w:rsidRDefault="000D2419" w:rsidP="000D2419">
      <w:pPr>
        <w:jc w:val="center"/>
        <w:rPr>
          <w:b/>
          <w:bCs/>
          <w:sz w:val="28"/>
          <w:szCs w:val="28"/>
        </w:rPr>
      </w:pPr>
      <w:r w:rsidRPr="00882CF0">
        <w:rPr>
          <w:b/>
          <w:bCs/>
          <w:sz w:val="32"/>
          <w:szCs w:val="32"/>
        </w:rPr>
        <w:t>СВЕДЕНИЯ</w:t>
      </w:r>
      <w:r w:rsidRPr="00882CF0">
        <w:rPr>
          <w:b/>
          <w:bCs/>
          <w:sz w:val="28"/>
          <w:szCs w:val="28"/>
        </w:rPr>
        <w:br/>
        <w:t>об изменениях в сведениях о кандидате </w:t>
      </w:r>
      <w:r w:rsidRPr="00882CF0">
        <w:rPr>
          <w:rStyle w:val="af7"/>
          <w:b/>
          <w:bCs/>
          <w:sz w:val="28"/>
          <w:szCs w:val="28"/>
        </w:rPr>
        <w:footnoteReference w:id="7"/>
      </w:r>
      <w:r w:rsidRPr="00882CF0">
        <w:rPr>
          <w:b/>
          <w:bCs/>
          <w:sz w:val="28"/>
          <w:szCs w:val="28"/>
        </w:rPr>
        <w:t>, выдвинутом</w:t>
      </w:r>
    </w:p>
    <w:p w:rsidR="000D2419" w:rsidRPr="00882CF0" w:rsidRDefault="000D2419" w:rsidP="000D2419">
      <w:pPr>
        <w:jc w:val="center"/>
        <w:rPr>
          <w:b/>
          <w:bCs/>
          <w:sz w:val="28"/>
          <w:szCs w:val="28"/>
        </w:rPr>
      </w:pPr>
      <w:r w:rsidRPr="00882CF0">
        <w:rPr>
          <w:b/>
          <w:bCs/>
          <w:sz w:val="28"/>
          <w:szCs w:val="28"/>
        </w:rPr>
        <w:t xml:space="preserve">по </w:t>
      </w:r>
      <w:r w:rsidR="004F0CF4">
        <w:rPr>
          <w:b/>
          <w:bCs/>
          <w:sz w:val="28"/>
          <w:szCs w:val="28"/>
        </w:rPr>
        <w:t>Танайскому</w:t>
      </w:r>
      <w:r w:rsidRPr="00882CF0">
        <w:rPr>
          <w:b/>
          <w:bCs/>
          <w:sz w:val="28"/>
          <w:szCs w:val="28"/>
        </w:rPr>
        <w:t xml:space="preserve"> одномандатному избирательному округу № </w:t>
      </w:r>
      <w:r w:rsidR="004F0CF4">
        <w:rPr>
          <w:b/>
          <w:bCs/>
          <w:sz w:val="28"/>
          <w:szCs w:val="28"/>
        </w:rPr>
        <w:t>3</w:t>
      </w:r>
      <w:r w:rsidRPr="00882CF0">
        <w:rPr>
          <w:b/>
          <w:bCs/>
          <w:sz w:val="28"/>
          <w:szCs w:val="28"/>
        </w:rPr>
        <w:t xml:space="preserve"> </w:t>
      </w:r>
    </w:p>
    <w:p w:rsidR="000D2419" w:rsidRPr="00882CF0" w:rsidRDefault="000D2419" w:rsidP="000D2419">
      <w:pPr>
        <w:jc w:val="center"/>
        <w:rPr>
          <w:b/>
          <w:bCs/>
          <w:sz w:val="28"/>
          <w:szCs w:val="28"/>
        </w:rPr>
      </w:pPr>
      <w:r w:rsidRPr="00882CF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дополнительных </w:t>
      </w:r>
      <w:r w:rsidRPr="00882CF0">
        <w:rPr>
          <w:b/>
          <w:bCs/>
          <w:sz w:val="28"/>
          <w:szCs w:val="28"/>
        </w:rPr>
        <w:t>выборах депутат</w:t>
      </w:r>
      <w:r>
        <w:rPr>
          <w:b/>
          <w:bCs/>
          <w:sz w:val="28"/>
          <w:szCs w:val="28"/>
        </w:rPr>
        <w:t>а</w:t>
      </w:r>
      <w:r w:rsidRPr="00882CF0">
        <w:rPr>
          <w:b/>
          <w:bCs/>
          <w:sz w:val="28"/>
          <w:szCs w:val="28"/>
        </w:rPr>
        <w:t xml:space="preserve"> Совета </w:t>
      </w:r>
      <w:r w:rsidR="004F0CF4">
        <w:rPr>
          <w:b/>
          <w:bCs/>
          <w:sz w:val="28"/>
          <w:szCs w:val="28"/>
        </w:rPr>
        <w:t>Танайского</w:t>
      </w:r>
    </w:p>
    <w:p w:rsidR="000D2419" w:rsidRPr="00882CF0" w:rsidRDefault="000D2419" w:rsidP="000D2419">
      <w:pPr>
        <w:jc w:val="center"/>
        <w:rPr>
          <w:b/>
          <w:sz w:val="28"/>
          <w:szCs w:val="28"/>
        </w:rPr>
      </w:pPr>
      <w:r w:rsidRPr="00447792">
        <w:rPr>
          <w:b/>
          <w:sz w:val="28"/>
          <w:szCs w:val="28"/>
        </w:rPr>
        <w:t>сельского поселения Елабужского муниципального района Республики Татарстан четвертого созыва</w:t>
      </w:r>
      <w:r w:rsidRPr="00882CF0">
        <w:rPr>
          <w:b/>
          <w:sz w:val="28"/>
          <w:szCs w:val="28"/>
        </w:rPr>
        <w:t xml:space="preserve"> __________________________________________________________________ </w:t>
      </w:r>
    </w:p>
    <w:p w:rsidR="000D2419" w:rsidRPr="00882CF0" w:rsidRDefault="000D2419" w:rsidP="000D2419">
      <w:pPr>
        <w:jc w:val="center"/>
        <w:rPr>
          <w:b/>
          <w:bCs/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(указывается наименование избирательного объединения либо слова «в порядке самовыдвижения»)</w:t>
      </w:r>
    </w:p>
    <w:p w:rsidR="000D2419" w:rsidRPr="00882CF0" w:rsidRDefault="000D2419" w:rsidP="000D2419">
      <w:pPr>
        <w:jc w:val="center"/>
        <w:rPr>
          <w:b/>
          <w:bCs/>
          <w:sz w:val="28"/>
          <w:szCs w:val="28"/>
        </w:rPr>
      </w:pPr>
    </w:p>
    <w:p w:rsidR="000D2419" w:rsidRPr="00882CF0" w:rsidRDefault="000D2419" w:rsidP="000D2419">
      <w:pPr>
        <w:tabs>
          <w:tab w:val="right" w:pos="9354"/>
        </w:tabs>
        <w:ind w:firstLine="567"/>
        <w:rPr>
          <w:sz w:val="28"/>
          <w:szCs w:val="28"/>
        </w:rPr>
      </w:pPr>
      <w:r w:rsidRPr="00882CF0">
        <w:rPr>
          <w:sz w:val="28"/>
          <w:szCs w:val="28"/>
        </w:rPr>
        <w:t>Я,</w:t>
      </w:r>
      <w:r w:rsidRPr="00882CF0">
        <w:rPr>
          <w:sz w:val="28"/>
          <w:szCs w:val="28"/>
        </w:rPr>
        <w:tab/>
        <w:t>,</w:t>
      </w:r>
    </w:p>
    <w:p w:rsidR="000D2419" w:rsidRPr="00882CF0" w:rsidRDefault="000D2419" w:rsidP="000D2419">
      <w:pPr>
        <w:pBdr>
          <w:top w:val="single" w:sz="4" w:space="1" w:color="auto"/>
        </w:pBdr>
        <w:ind w:left="979" w:right="113"/>
        <w:jc w:val="center"/>
        <w:rPr>
          <w:sz w:val="36"/>
          <w:vertAlign w:val="superscript"/>
        </w:rPr>
      </w:pPr>
      <w:r w:rsidRPr="00882CF0">
        <w:rPr>
          <w:iCs/>
          <w:sz w:val="28"/>
          <w:szCs w:val="16"/>
          <w:vertAlign w:val="superscript"/>
        </w:rPr>
        <w:t>(фамилия, имя, отчество)</w:t>
      </w:r>
    </w:p>
    <w:p w:rsidR="000D2419" w:rsidRPr="00882CF0" w:rsidRDefault="000D2419" w:rsidP="000D24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в соответствии со статьей 45 Избирательного кодекса Республики Татарстан уведомляю об изменениях в сведениях о себе, ранее представленных в __________________________________________________________________:</w:t>
      </w:r>
    </w:p>
    <w:p w:rsidR="000D2419" w:rsidRPr="00882CF0" w:rsidRDefault="000D2419" w:rsidP="000D2419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(наименование избирательной комиссии)</w:t>
      </w:r>
    </w:p>
    <w:tbl>
      <w:tblPr>
        <w:tblW w:w="96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406"/>
        <w:gridCol w:w="2981"/>
        <w:gridCol w:w="2126"/>
        <w:gridCol w:w="385"/>
      </w:tblGrid>
      <w:tr w:rsidR="000D2419" w:rsidRPr="00882CF0" w:rsidTr="00DE406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1. Сведения «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ind w:left="-36" w:firstLine="36"/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» следует заменить на 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»,</w:t>
            </w:r>
          </w:p>
        </w:tc>
      </w:tr>
    </w:tbl>
    <w:p w:rsidR="000D2419" w:rsidRPr="00882CF0" w:rsidRDefault="000D2419" w:rsidP="000D2419">
      <w:pPr>
        <w:rPr>
          <w:sz w:val="2"/>
          <w:szCs w:val="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20"/>
        <w:gridCol w:w="158"/>
        <w:gridCol w:w="357"/>
        <w:gridCol w:w="2657"/>
        <w:gridCol w:w="277"/>
        <w:gridCol w:w="317"/>
        <w:gridCol w:w="3370"/>
      </w:tblGrid>
      <w:tr w:rsidR="000D2419" w:rsidRPr="00882CF0" w:rsidTr="00DE4066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дополнить «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rPr>
                <w:sz w:val="28"/>
                <w:szCs w:val="28"/>
              </w:rPr>
            </w:pPr>
          </w:p>
        </w:tc>
      </w:tr>
      <w:tr w:rsidR="000D2419" w:rsidRPr="00882CF0" w:rsidTr="00DE4066">
        <w:tblPrEx>
          <w:jc w:val="right"/>
        </w:tblPrEx>
        <w:trPr>
          <w:gridAfter w:val="2"/>
          <w:wAfter w:w="2637" w:type="dxa"/>
          <w:jc w:val="right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D2419" w:rsidRPr="00882CF0" w:rsidRDefault="000D2419" w:rsidP="00DE4066">
            <w:pPr>
              <w:jc w:val="center"/>
              <w:rPr>
                <w:i/>
                <w:iCs/>
                <w:sz w:val="16"/>
                <w:szCs w:val="16"/>
              </w:rPr>
            </w:pPr>
            <w:r w:rsidRPr="00882CF0">
              <w:rPr>
                <w:i/>
                <w:iCs/>
                <w:sz w:val="16"/>
                <w:szCs w:val="16"/>
              </w:rPr>
              <w:t>____________________</w:t>
            </w:r>
          </w:p>
          <w:p w:rsidR="000D2419" w:rsidRPr="00882CF0" w:rsidRDefault="000D2419" w:rsidP="00DE4066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882CF0">
              <w:rPr>
                <w:iCs/>
                <w:sz w:val="28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D2419" w:rsidRPr="00882CF0" w:rsidRDefault="000D2419" w:rsidP="00DE4066">
            <w:pPr>
              <w:jc w:val="center"/>
              <w:rPr>
                <w:i/>
                <w:iCs/>
                <w:sz w:val="16"/>
                <w:szCs w:val="16"/>
              </w:rPr>
            </w:pPr>
            <w:r w:rsidRPr="00882CF0">
              <w:rPr>
                <w:i/>
                <w:iCs/>
                <w:sz w:val="16"/>
                <w:szCs w:val="16"/>
              </w:rPr>
              <w:t>________________________</w:t>
            </w:r>
          </w:p>
          <w:p w:rsidR="000D2419" w:rsidRPr="00882CF0" w:rsidRDefault="000D2419" w:rsidP="00DE4066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882CF0">
              <w:rPr>
                <w:i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D2419" w:rsidRPr="00882CF0" w:rsidRDefault="000D2419" w:rsidP="000D2419">
      <w:pPr>
        <w:ind w:left="7541"/>
        <w:jc w:val="center"/>
        <w:rPr>
          <w:sz w:val="28"/>
          <w:szCs w:val="28"/>
        </w:rPr>
      </w:pPr>
    </w:p>
    <w:p w:rsidR="000D2419" w:rsidRPr="00882CF0" w:rsidRDefault="000D2419" w:rsidP="000D2419">
      <w:pPr>
        <w:pBdr>
          <w:top w:val="single" w:sz="4" w:space="1" w:color="auto"/>
        </w:pBdr>
        <w:ind w:left="7541"/>
        <w:jc w:val="center"/>
        <w:rPr>
          <w:iCs/>
          <w:sz w:val="28"/>
          <w:szCs w:val="28"/>
          <w:vertAlign w:val="superscript"/>
        </w:rPr>
      </w:pPr>
      <w:r w:rsidRPr="00882CF0">
        <w:rPr>
          <w:iCs/>
          <w:sz w:val="28"/>
          <w:szCs w:val="28"/>
          <w:vertAlign w:val="superscript"/>
        </w:rPr>
        <w:t>(дата)</w:t>
      </w:r>
    </w:p>
    <w:p w:rsidR="000D2419" w:rsidRPr="00882CF0" w:rsidRDefault="000D2419" w:rsidP="000D2419"/>
    <w:p w:rsidR="000D2419" w:rsidRDefault="000D2419" w:rsidP="000D2419"/>
    <w:p w:rsidR="000D2419" w:rsidRPr="00882CF0" w:rsidRDefault="000D2419" w:rsidP="000D2419"/>
    <w:p w:rsidR="000D2419" w:rsidRPr="00882CF0" w:rsidRDefault="000D2419" w:rsidP="000D2419"/>
    <w:p w:rsidR="000D2419" w:rsidRPr="00882CF0" w:rsidRDefault="000D2419" w:rsidP="000D2419"/>
    <w:p w:rsidR="000D2419" w:rsidRPr="00882CF0" w:rsidRDefault="000D2419" w:rsidP="000D2419">
      <w:pPr>
        <w:pStyle w:val="12"/>
        <w:widowControl w:val="0"/>
        <w:ind w:left="4962"/>
        <w:rPr>
          <w:b w:val="0"/>
          <w:sz w:val="20"/>
        </w:rPr>
        <w:sectPr w:rsidR="000D2419" w:rsidRPr="00882CF0" w:rsidSect="00DE4066">
          <w:footnotePr>
            <w:numRestart w:val="eachSect"/>
          </w:footnotePr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:rsidR="000D2419" w:rsidRPr="00BB0D98" w:rsidRDefault="000D2419" w:rsidP="000D241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>
        <w:t>10</w:t>
      </w:r>
    </w:p>
    <w:p w:rsidR="000D2419" w:rsidRPr="00457269" w:rsidRDefault="000D2419" w:rsidP="000D2419">
      <w:pPr>
        <w:ind w:left="4820"/>
        <w:contextualSpacing/>
        <w:jc w:val="center"/>
      </w:pPr>
      <w:r w:rsidRPr="002947DC">
        <w:t>к перечню</w:t>
      </w:r>
      <w:r w:rsidRPr="002947DC">
        <w:rPr>
          <w:spacing w:val="30"/>
        </w:rPr>
        <w:t xml:space="preserve"> и </w:t>
      </w:r>
      <w:r>
        <w:t>образц</w:t>
      </w:r>
      <w:r w:rsidRPr="002947DC">
        <w:t>ам</w:t>
      </w:r>
      <w:r w:rsidR="004F0CF4">
        <w:t xml:space="preserve"> </w:t>
      </w:r>
      <w:r w:rsidRPr="002947DC">
        <w:t xml:space="preserve">документов, представляемых  кандидатами </w:t>
      </w:r>
      <w:r>
        <w:t xml:space="preserve">в депутаты, выдвинутыми по одномандатным избирательным округам, </w:t>
      </w:r>
      <w:r w:rsidRPr="002947DC">
        <w:t>в</w:t>
      </w:r>
      <w:r>
        <w:t xml:space="preserve"> территориальную (окружную) </w:t>
      </w:r>
      <w:r w:rsidRPr="002947DC">
        <w:t>избирательн</w:t>
      </w:r>
      <w:r>
        <w:t>ую</w:t>
      </w:r>
      <w:r w:rsidRPr="002947DC">
        <w:t xml:space="preserve"> комисси</w:t>
      </w:r>
      <w:r>
        <w:t>ю</w:t>
      </w:r>
      <w:r w:rsidRPr="002947DC">
        <w:t xml:space="preserve"> при проведении </w:t>
      </w:r>
      <w:r>
        <w:t xml:space="preserve">дополнительных выборов </w:t>
      </w:r>
      <w:r w:rsidRPr="002947DC">
        <w:t>1</w:t>
      </w:r>
      <w:r>
        <w:t>1</w:t>
      </w:r>
      <w:r w:rsidR="00B948E8">
        <w:t>дека</w:t>
      </w:r>
      <w:r w:rsidRPr="002947DC">
        <w:t>бря 202</w:t>
      </w:r>
      <w:r>
        <w:t>2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pStyle w:val="ConsPlusNonformat"/>
        <w:ind w:left="3402" w:firstLine="709"/>
        <w:jc w:val="center"/>
        <w:rPr>
          <w:rFonts w:ascii="Times New Roman" w:hAnsi="Times New Roman" w:cs="Times New Roman"/>
        </w:rPr>
      </w:pPr>
    </w:p>
    <w:p w:rsidR="000D2419" w:rsidRPr="00882CF0" w:rsidRDefault="000D2419" w:rsidP="000D2419">
      <w:pPr>
        <w:pStyle w:val="211"/>
        <w:widowControl w:val="0"/>
        <w:ind w:firstLine="0"/>
        <w:jc w:val="left"/>
      </w:pPr>
    </w:p>
    <w:p w:rsidR="000D2419" w:rsidRPr="00882CF0" w:rsidRDefault="000D2419" w:rsidP="000D2419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В территориальную избирательную комиссию </w:t>
      </w:r>
      <w:r>
        <w:rPr>
          <w:sz w:val="28"/>
          <w:szCs w:val="28"/>
        </w:rPr>
        <w:t>Елабужского района</w:t>
      </w:r>
      <w:r w:rsidRPr="00882CF0">
        <w:rPr>
          <w:sz w:val="28"/>
          <w:szCs w:val="28"/>
        </w:rPr>
        <w:t xml:space="preserve"> Республики Татарстан (окружную избирательную комиссию </w:t>
      </w:r>
      <w:r w:rsidR="004F0CF4">
        <w:rPr>
          <w:sz w:val="28"/>
          <w:szCs w:val="28"/>
        </w:rPr>
        <w:t>Танайского</w:t>
      </w:r>
      <w:r w:rsidRPr="00882CF0">
        <w:rPr>
          <w:sz w:val="28"/>
          <w:szCs w:val="28"/>
        </w:rPr>
        <w:t xml:space="preserve"> одномандатного избирательного округа № </w:t>
      </w:r>
      <w:r w:rsidR="004F0CF4">
        <w:rPr>
          <w:sz w:val="28"/>
          <w:szCs w:val="28"/>
        </w:rPr>
        <w:t>3</w:t>
      </w:r>
      <w:r w:rsidRPr="00882CF0">
        <w:rPr>
          <w:sz w:val="28"/>
          <w:szCs w:val="28"/>
        </w:rPr>
        <w:t>)</w:t>
      </w:r>
    </w:p>
    <w:p w:rsidR="000D2419" w:rsidRPr="00882CF0" w:rsidRDefault="000D2419" w:rsidP="000D2419">
      <w:pPr>
        <w:pStyle w:val="2"/>
        <w:widowControl w:val="0"/>
        <w:spacing w:after="240"/>
        <w:jc w:val="center"/>
      </w:pPr>
    </w:p>
    <w:p w:rsidR="000D2419" w:rsidRPr="00882CF0" w:rsidRDefault="000D2419" w:rsidP="000D2419">
      <w:pPr>
        <w:jc w:val="center"/>
        <w:rPr>
          <w:b/>
        </w:rPr>
      </w:pPr>
      <w:r w:rsidRPr="00882CF0">
        <w:rPr>
          <w:b/>
          <w:bCs/>
          <w:sz w:val="32"/>
          <w:szCs w:val="32"/>
        </w:rPr>
        <w:t>СВЕДЕНИЯ</w:t>
      </w:r>
      <w:r w:rsidRPr="00882CF0">
        <w:rPr>
          <w:b/>
          <w:bCs/>
          <w:sz w:val="28"/>
          <w:szCs w:val="28"/>
        </w:rPr>
        <w:br/>
        <w:t>об изменениях в сведениях о кандидате </w:t>
      </w:r>
      <w:r w:rsidRPr="00882CF0">
        <w:rPr>
          <w:rStyle w:val="af7"/>
          <w:b/>
          <w:bCs/>
          <w:sz w:val="28"/>
          <w:szCs w:val="28"/>
        </w:rPr>
        <w:footnoteReference w:id="8"/>
      </w:r>
      <w:r w:rsidRPr="00882CF0">
        <w:rPr>
          <w:b/>
          <w:bCs/>
          <w:sz w:val="28"/>
          <w:szCs w:val="28"/>
        </w:rPr>
        <w:t xml:space="preserve">, выдвинутом </w:t>
      </w:r>
      <w:r w:rsidRPr="00882CF0">
        <w:rPr>
          <w:b/>
          <w:sz w:val="24"/>
          <w:szCs w:val="24"/>
        </w:rPr>
        <w:t>_____________________________________________________________________________</w:t>
      </w:r>
    </w:p>
    <w:p w:rsidR="000D2419" w:rsidRPr="00882CF0" w:rsidRDefault="000D2419" w:rsidP="000D2419">
      <w:pPr>
        <w:pStyle w:val="18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0D2419" w:rsidRPr="00882CF0" w:rsidRDefault="000D2419" w:rsidP="000D2419">
      <w:pPr>
        <w:jc w:val="center"/>
        <w:rPr>
          <w:b/>
          <w:bCs/>
          <w:sz w:val="28"/>
          <w:szCs w:val="28"/>
        </w:rPr>
      </w:pPr>
      <w:r w:rsidRPr="00882CF0">
        <w:rPr>
          <w:b/>
          <w:bCs/>
          <w:sz w:val="28"/>
          <w:szCs w:val="28"/>
        </w:rPr>
        <w:t xml:space="preserve">по </w:t>
      </w:r>
      <w:r w:rsidR="004F0CF4">
        <w:rPr>
          <w:b/>
          <w:bCs/>
          <w:sz w:val="28"/>
          <w:szCs w:val="28"/>
        </w:rPr>
        <w:t xml:space="preserve">Танайскому </w:t>
      </w:r>
      <w:r w:rsidRPr="00882CF0">
        <w:rPr>
          <w:b/>
          <w:bCs/>
          <w:sz w:val="28"/>
          <w:szCs w:val="28"/>
        </w:rPr>
        <w:t xml:space="preserve">одномандатному избирательному округу № </w:t>
      </w:r>
      <w:r w:rsidR="004F0CF4">
        <w:rPr>
          <w:b/>
          <w:bCs/>
          <w:sz w:val="28"/>
          <w:szCs w:val="28"/>
        </w:rPr>
        <w:t>3</w:t>
      </w:r>
      <w:r w:rsidRPr="00882CF0">
        <w:rPr>
          <w:b/>
          <w:bCs/>
          <w:sz w:val="28"/>
          <w:szCs w:val="28"/>
        </w:rPr>
        <w:t xml:space="preserve"> </w:t>
      </w:r>
    </w:p>
    <w:p w:rsidR="000D2419" w:rsidRPr="00882CF0" w:rsidRDefault="000D2419" w:rsidP="000D2419">
      <w:pPr>
        <w:jc w:val="center"/>
        <w:rPr>
          <w:b/>
          <w:bCs/>
          <w:sz w:val="28"/>
          <w:szCs w:val="28"/>
        </w:rPr>
      </w:pPr>
      <w:r w:rsidRPr="00882CF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дополнительных </w:t>
      </w:r>
      <w:r w:rsidRPr="00882CF0">
        <w:rPr>
          <w:b/>
          <w:bCs/>
          <w:sz w:val="28"/>
          <w:szCs w:val="28"/>
        </w:rPr>
        <w:t>выборах депутат</w:t>
      </w:r>
      <w:r>
        <w:rPr>
          <w:b/>
          <w:bCs/>
          <w:sz w:val="28"/>
          <w:szCs w:val="28"/>
        </w:rPr>
        <w:t>а</w:t>
      </w:r>
      <w:r w:rsidRPr="00882CF0">
        <w:rPr>
          <w:b/>
          <w:bCs/>
          <w:sz w:val="28"/>
          <w:szCs w:val="28"/>
        </w:rPr>
        <w:t xml:space="preserve"> Совета </w:t>
      </w:r>
      <w:r w:rsidR="004F0CF4">
        <w:rPr>
          <w:b/>
          <w:bCs/>
          <w:sz w:val="28"/>
          <w:szCs w:val="28"/>
        </w:rPr>
        <w:t>Танайского</w:t>
      </w:r>
    </w:p>
    <w:p w:rsidR="000D2419" w:rsidRDefault="000D2419" w:rsidP="000D2419">
      <w:pPr>
        <w:jc w:val="center"/>
        <w:rPr>
          <w:b/>
          <w:sz w:val="28"/>
          <w:szCs w:val="28"/>
        </w:rPr>
      </w:pPr>
      <w:r w:rsidRPr="00447792">
        <w:rPr>
          <w:b/>
          <w:sz w:val="28"/>
          <w:szCs w:val="28"/>
        </w:rPr>
        <w:t>сельского поселения Елабужского муниципального района Республики Татарстан четвертого созыва</w:t>
      </w:r>
    </w:p>
    <w:p w:rsidR="000D2419" w:rsidRPr="00882CF0" w:rsidRDefault="000D2419" w:rsidP="000D2419">
      <w:pPr>
        <w:jc w:val="center"/>
        <w:rPr>
          <w:sz w:val="28"/>
          <w:szCs w:val="28"/>
        </w:rPr>
      </w:pPr>
    </w:p>
    <w:p w:rsidR="000D2419" w:rsidRPr="00882CF0" w:rsidRDefault="000D2419" w:rsidP="000D2419">
      <w:pPr>
        <w:ind w:firstLine="567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В соответствии со статьей 45 Избирательного кодекса Республики Татарстан _________________________________________________________</w:t>
      </w:r>
    </w:p>
    <w:p w:rsidR="000D2419" w:rsidRPr="00882CF0" w:rsidRDefault="000D2419" w:rsidP="000D2419">
      <w:pPr>
        <w:ind w:firstLine="1276"/>
        <w:jc w:val="center"/>
      </w:pPr>
      <w:r w:rsidRPr="00882CF0">
        <w:t>(наименование избирательного объединения)</w:t>
      </w:r>
    </w:p>
    <w:p w:rsidR="000D2419" w:rsidRPr="00882CF0" w:rsidRDefault="000D2419" w:rsidP="000D2419">
      <w:pPr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уведомляет окружную избирательную комиссию </w:t>
      </w:r>
      <w:r w:rsidR="004F0CF4">
        <w:rPr>
          <w:sz w:val="28"/>
          <w:szCs w:val="28"/>
        </w:rPr>
        <w:t>Танайского</w:t>
      </w:r>
      <w:r w:rsidRPr="00882CF0">
        <w:rPr>
          <w:sz w:val="28"/>
          <w:szCs w:val="28"/>
        </w:rPr>
        <w:t xml:space="preserve"> одномандатного избирательного округа № </w:t>
      </w:r>
      <w:r w:rsidR="004F0CF4">
        <w:rPr>
          <w:sz w:val="28"/>
          <w:szCs w:val="28"/>
        </w:rPr>
        <w:t>3</w:t>
      </w:r>
      <w:r w:rsidRPr="00882CF0">
        <w:rPr>
          <w:sz w:val="28"/>
          <w:szCs w:val="28"/>
        </w:rPr>
        <w:t xml:space="preserve"> об уточнениях и дополнениях в сведениях о кандидате в депутаты Совета </w:t>
      </w:r>
      <w:r w:rsidR="004F0CF4">
        <w:rPr>
          <w:sz w:val="28"/>
          <w:szCs w:val="28"/>
        </w:rPr>
        <w:t>Танайского</w:t>
      </w:r>
      <w:r w:rsidRPr="00882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Елабужского района </w:t>
      </w:r>
      <w:r w:rsidRPr="00882CF0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 xml:space="preserve">четвертого </w:t>
      </w:r>
      <w:r w:rsidRPr="00882CF0">
        <w:rPr>
          <w:sz w:val="28"/>
          <w:szCs w:val="28"/>
        </w:rPr>
        <w:t>созыва _______________________________</w:t>
      </w:r>
      <w:r>
        <w:rPr>
          <w:sz w:val="28"/>
          <w:szCs w:val="28"/>
        </w:rPr>
        <w:t>_________________</w:t>
      </w:r>
      <w:r w:rsidRPr="00882CF0">
        <w:rPr>
          <w:sz w:val="28"/>
          <w:szCs w:val="28"/>
        </w:rPr>
        <w:t>_,</w:t>
      </w:r>
    </w:p>
    <w:p w:rsidR="000D2419" w:rsidRPr="00882CF0" w:rsidRDefault="000D2419" w:rsidP="000D2419">
      <w:pPr>
        <w:ind w:firstLine="4678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фамилия, имя, отчество кандидата</w:t>
      </w:r>
    </w:p>
    <w:p w:rsidR="000D2419" w:rsidRPr="00882CF0" w:rsidRDefault="000D2419" w:rsidP="000D2419">
      <w:pPr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выдвинутого по </w:t>
      </w:r>
      <w:r w:rsidR="004F0CF4">
        <w:rPr>
          <w:sz w:val="28"/>
          <w:szCs w:val="28"/>
        </w:rPr>
        <w:t>Танайскому</w:t>
      </w:r>
      <w:r w:rsidRPr="00882CF0">
        <w:rPr>
          <w:sz w:val="28"/>
          <w:szCs w:val="28"/>
        </w:rPr>
        <w:t xml:space="preserve"> одномандатному избирательному округу № </w:t>
      </w:r>
      <w:r w:rsidR="004F0CF4">
        <w:rPr>
          <w:sz w:val="28"/>
          <w:szCs w:val="28"/>
        </w:rPr>
        <w:t>3</w:t>
      </w:r>
      <w:r w:rsidRPr="00882CF0">
        <w:rPr>
          <w:sz w:val="28"/>
          <w:szCs w:val="28"/>
        </w:rPr>
        <w:t>, ранее представленные в окружную избирательную комиссию в соответствии со статьей 41 Избирательного кодекса Республики Татарстан:</w:t>
      </w:r>
    </w:p>
    <w:tbl>
      <w:tblPr>
        <w:tblW w:w="96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468"/>
        <w:gridCol w:w="2919"/>
        <w:gridCol w:w="2126"/>
        <w:gridCol w:w="385"/>
      </w:tblGrid>
      <w:tr w:rsidR="000D2419" w:rsidRPr="00882CF0" w:rsidTr="00DE406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1. Сведения «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» следует заменить на 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»,</w:t>
            </w:r>
          </w:p>
        </w:tc>
      </w:tr>
    </w:tbl>
    <w:p w:rsidR="000D2419" w:rsidRPr="00882CF0" w:rsidRDefault="000D2419" w:rsidP="000D241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268"/>
        <w:gridCol w:w="425"/>
      </w:tblGrid>
      <w:tr w:rsidR="000D2419" w:rsidRPr="00882CF0" w:rsidTr="00DE4066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дополнить 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».</w:t>
            </w:r>
          </w:p>
        </w:tc>
      </w:tr>
    </w:tbl>
    <w:p w:rsidR="000D2419" w:rsidRPr="00882CF0" w:rsidRDefault="000D2419" w:rsidP="000D2419">
      <w:pPr>
        <w:tabs>
          <w:tab w:val="right" w:pos="9582"/>
        </w:tabs>
        <w:rPr>
          <w:sz w:val="28"/>
          <w:szCs w:val="28"/>
        </w:rPr>
      </w:pPr>
      <w:r w:rsidRPr="00882CF0">
        <w:rPr>
          <w:sz w:val="28"/>
          <w:szCs w:val="28"/>
        </w:rPr>
        <w:t>______________________                        ___________         _________________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53"/>
        <w:gridCol w:w="135"/>
        <w:gridCol w:w="2202"/>
        <w:gridCol w:w="136"/>
        <w:gridCol w:w="2330"/>
      </w:tblGrid>
      <w:tr w:rsidR="000D2419" w:rsidRPr="00882CF0" w:rsidTr="00DE4066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r w:rsidRPr="00882CF0">
              <w:t xml:space="preserve">          (дата)      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r w:rsidRPr="00882CF0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r w:rsidRPr="00882CF0">
              <w:t>(инициалы, фамилия)</w:t>
            </w:r>
          </w:p>
        </w:tc>
      </w:tr>
    </w:tbl>
    <w:p w:rsidR="000D2419" w:rsidRPr="00882CF0" w:rsidRDefault="000D2419" w:rsidP="000D2419">
      <w:pPr>
        <w:ind w:firstLine="851"/>
        <w:jc w:val="both"/>
        <w:rPr>
          <w:sz w:val="24"/>
          <w:szCs w:val="24"/>
        </w:rPr>
      </w:pPr>
      <w:r w:rsidRPr="00882CF0">
        <w:rPr>
          <w:sz w:val="24"/>
          <w:szCs w:val="24"/>
        </w:rPr>
        <w:t xml:space="preserve">МП </w:t>
      </w:r>
    </w:p>
    <w:p w:rsidR="000D2419" w:rsidRPr="005A5007" w:rsidRDefault="000D2419" w:rsidP="000D2419">
      <w:pPr>
        <w:pStyle w:val="12"/>
        <w:widowControl w:val="0"/>
        <w:spacing w:line="260" w:lineRule="exact"/>
        <w:ind w:left="4111"/>
        <w:rPr>
          <w:b w:val="0"/>
          <w:sz w:val="20"/>
        </w:rPr>
        <w:sectPr w:rsidR="000D2419" w:rsidRPr="005A5007" w:rsidSect="00DE4066">
          <w:footnotePr>
            <w:numRestart w:val="eachSect"/>
          </w:footnotePr>
          <w:endnotePr>
            <w:numFmt w:val="decimal"/>
          </w:endnotePr>
          <w:type w:val="continuous"/>
          <w:pgSz w:w="11906" w:h="16838" w:code="9"/>
          <w:pgMar w:top="1134" w:right="851" w:bottom="1134" w:left="1701" w:header="720" w:footer="567" w:gutter="0"/>
          <w:pgNumType w:start="2"/>
          <w:cols w:space="708"/>
          <w:docGrid w:linePitch="360"/>
        </w:sectPr>
      </w:pPr>
    </w:p>
    <w:p w:rsidR="000D2419" w:rsidRPr="004D6366" w:rsidRDefault="000D2419" w:rsidP="000D241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>
        <w:t>11</w:t>
      </w:r>
    </w:p>
    <w:p w:rsidR="000D2419" w:rsidRPr="00457269" w:rsidRDefault="000D2419" w:rsidP="000D2419">
      <w:pPr>
        <w:ind w:left="4820"/>
        <w:contextualSpacing/>
        <w:jc w:val="center"/>
      </w:pPr>
      <w:r w:rsidRPr="002947DC">
        <w:t>к перечню</w:t>
      </w:r>
      <w:r w:rsidRPr="002947DC">
        <w:rPr>
          <w:spacing w:val="30"/>
        </w:rPr>
        <w:t xml:space="preserve"> и </w:t>
      </w:r>
      <w:r>
        <w:t>образц</w:t>
      </w:r>
      <w:r w:rsidRPr="002947DC">
        <w:t>ам</w:t>
      </w:r>
      <w:r w:rsidR="004F0CF4">
        <w:t xml:space="preserve"> </w:t>
      </w:r>
      <w:r w:rsidRPr="002947DC">
        <w:t xml:space="preserve">документов, представляемых  кандидатами </w:t>
      </w:r>
      <w:r>
        <w:t xml:space="preserve">в депутаты, выдвинутыми по одномандатным избирательным округам, </w:t>
      </w:r>
      <w:r w:rsidRPr="002947DC">
        <w:t>в</w:t>
      </w:r>
      <w:r>
        <w:t xml:space="preserve"> территориальную (окружную) </w:t>
      </w:r>
      <w:r w:rsidRPr="002947DC">
        <w:t>избирательн</w:t>
      </w:r>
      <w:r>
        <w:t>ую</w:t>
      </w:r>
      <w:r w:rsidRPr="002947DC">
        <w:t xml:space="preserve"> комисси</w:t>
      </w:r>
      <w:r>
        <w:t>ю</w:t>
      </w:r>
      <w:r w:rsidRPr="002947DC">
        <w:t xml:space="preserve"> при проведении </w:t>
      </w:r>
      <w:r>
        <w:t xml:space="preserve">дополнительных выборов </w:t>
      </w:r>
      <w:r w:rsidRPr="002947DC">
        <w:t>1</w:t>
      </w:r>
      <w:r>
        <w:t>1</w:t>
      </w:r>
      <w:r w:rsidR="00B948E8">
        <w:t>дека</w:t>
      </w:r>
      <w:r w:rsidRPr="002947DC">
        <w:t>бря 202</w:t>
      </w:r>
      <w:r>
        <w:t>2</w:t>
      </w:r>
    </w:p>
    <w:p w:rsidR="000D2419" w:rsidRPr="00882CF0" w:rsidRDefault="000D2419" w:rsidP="000D2419">
      <w:pPr>
        <w:pStyle w:val="ConsPlusNonformat"/>
        <w:ind w:left="3402" w:firstLine="709"/>
        <w:jc w:val="center"/>
        <w:rPr>
          <w:rFonts w:ascii="Times New Roman" w:hAnsi="Times New Roman" w:cs="Times New Roman"/>
        </w:rPr>
      </w:pPr>
    </w:p>
    <w:p w:rsidR="000D2419" w:rsidRPr="00882CF0" w:rsidRDefault="000D2419" w:rsidP="000D2419">
      <w:pPr>
        <w:pStyle w:val="211"/>
        <w:widowControl w:val="0"/>
        <w:ind w:firstLine="0"/>
        <w:jc w:val="left"/>
      </w:pPr>
    </w:p>
    <w:p w:rsidR="000D2419" w:rsidRPr="00882CF0" w:rsidRDefault="000D2419" w:rsidP="000D2419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В территориальную избирательную комиссию </w:t>
      </w:r>
      <w:r>
        <w:rPr>
          <w:sz w:val="28"/>
          <w:szCs w:val="28"/>
        </w:rPr>
        <w:t>Елабужского района</w:t>
      </w:r>
      <w:r w:rsidRPr="00882CF0">
        <w:rPr>
          <w:sz w:val="28"/>
          <w:szCs w:val="28"/>
        </w:rPr>
        <w:t xml:space="preserve"> Республики Татарстан (окружную избирательную комиссию </w:t>
      </w:r>
      <w:r w:rsidR="004F0CF4">
        <w:rPr>
          <w:sz w:val="28"/>
          <w:szCs w:val="28"/>
        </w:rPr>
        <w:t>Танайского</w:t>
      </w:r>
      <w:r w:rsidRPr="00882CF0">
        <w:rPr>
          <w:sz w:val="28"/>
          <w:szCs w:val="28"/>
        </w:rPr>
        <w:t xml:space="preserve"> одномандатного избирательного округа № </w:t>
      </w:r>
      <w:r w:rsidR="004F0CF4">
        <w:rPr>
          <w:sz w:val="28"/>
          <w:szCs w:val="28"/>
        </w:rPr>
        <w:t>3</w:t>
      </w:r>
      <w:r w:rsidRPr="00882CF0">
        <w:rPr>
          <w:sz w:val="28"/>
          <w:szCs w:val="28"/>
        </w:rPr>
        <w:t>)</w:t>
      </w:r>
    </w:p>
    <w:p w:rsidR="000D2419" w:rsidRPr="00882CF0" w:rsidRDefault="000D2419" w:rsidP="000D2419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b/>
          <w:sz w:val="28"/>
          <w:szCs w:val="28"/>
        </w:rPr>
      </w:pPr>
    </w:p>
    <w:p w:rsidR="000D2419" w:rsidRPr="00882CF0" w:rsidRDefault="000D2419" w:rsidP="000D2419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b/>
          <w:sz w:val="28"/>
          <w:szCs w:val="28"/>
        </w:rPr>
      </w:pPr>
    </w:p>
    <w:p w:rsidR="000D2419" w:rsidRPr="00882CF0" w:rsidRDefault="000D2419" w:rsidP="000D2419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b/>
          <w:sz w:val="28"/>
          <w:szCs w:val="28"/>
        </w:rPr>
      </w:pPr>
    </w:p>
    <w:p w:rsidR="000D2419" w:rsidRPr="00882CF0" w:rsidRDefault="000D2419" w:rsidP="000D2419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sz w:val="28"/>
          <w:szCs w:val="28"/>
        </w:rPr>
      </w:pPr>
      <w:r w:rsidRPr="00882CF0">
        <w:rPr>
          <w:sz w:val="28"/>
          <w:szCs w:val="28"/>
        </w:rPr>
        <w:t xml:space="preserve">О реквизитах специального </w:t>
      </w:r>
    </w:p>
    <w:p w:rsidR="000D2419" w:rsidRPr="00882CF0" w:rsidRDefault="000D2419" w:rsidP="000D2419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sz w:val="28"/>
          <w:szCs w:val="28"/>
        </w:rPr>
      </w:pPr>
      <w:r w:rsidRPr="00882CF0">
        <w:rPr>
          <w:sz w:val="28"/>
          <w:szCs w:val="28"/>
        </w:rPr>
        <w:t xml:space="preserve">избирательного счета в филиале </w:t>
      </w:r>
    </w:p>
    <w:p w:rsidR="000D2419" w:rsidRPr="00882CF0" w:rsidRDefault="000D2419" w:rsidP="000D2419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sz w:val="28"/>
          <w:szCs w:val="28"/>
        </w:rPr>
      </w:pPr>
      <w:r w:rsidRPr="00882CF0">
        <w:rPr>
          <w:sz w:val="28"/>
          <w:szCs w:val="28"/>
        </w:rPr>
        <w:t xml:space="preserve">открытого акционерного общества </w:t>
      </w:r>
    </w:p>
    <w:p w:rsidR="000D2419" w:rsidRPr="00882CF0" w:rsidRDefault="000D2419" w:rsidP="000D2419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b/>
          <w:sz w:val="28"/>
          <w:szCs w:val="28"/>
        </w:rPr>
      </w:pPr>
      <w:r w:rsidRPr="00882CF0">
        <w:rPr>
          <w:sz w:val="28"/>
          <w:szCs w:val="28"/>
        </w:rPr>
        <w:t>«Сбербанк России»</w:t>
      </w:r>
    </w:p>
    <w:p w:rsidR="000D2419" w:rsidRPr="00882CF0" w:rsidRDefault="000D2419" w:rsidP="000D2419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b/>
          <w:sz w:val="28"/>
          <w:szCs w:val="28"/>
        </w:rPr>
      </w:pPr>
    </w:p>
    <w:p w:rsidR="000D2419" w:rsidRPr="00882CF0" w:rsidRDefault="000D2419" w:rsidP="000D2419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b/>
          <w:sz w:val="28"/>
          <w:szCs w:val="28"/>
        </w:rPr>
      </w:pPr>
    </w:p>
    <w:p w:rsidR="000D2419" w:rsidRPr="00882CF0" w:rsidRDefault="000D2419" w:rsidP="000D2419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b/>
          <w:sz w:val="28"/>
          <w:szCs w:val="28"/>
        </w:rPr>
      </w:pPr>
    </w:p>
    <w:p w:rsidR="000D2419" w:rsidRPr="00882CF0" w:rsidRDefault="000D2419" w:rsidP="000D2419">
      <w:pPr>
        <w:pStyle w:val="ConsNormal"/>
        <w:jc w:val="both"/>
      </w:pPr>
      <w:r w:rsidRPr="00882CF0">
        <w:t xml:space="preserve">Кандидат в депутаты Совета </w:t>
      </w:r>
      <w:r w:rsidR="004F0CF4">
        <w:t>Танайского</w:t>
      </w:r>
      <w:r>
        <w:t xml:space="preserve"> сельского поселения Елабужского муниципального района</w:t>
      </w:r>
      <w:r w:rsidRPr="00882CF0">
        <w:t xml:space="preserve"> Республики Татарстан </w:t>
      </w:r>
      <w:r>
        <w:t>четвертого</w:t>
      </w:r>
      <w:r w:rsidRPr="00882CF0">
        <w:t xml:space="preserve"> созыва ____________________________________________________</w:t>
      </w:r>
    </w:p>
    <w:p w:rsidR="000D2419" w:rsidRPr="00882CF0" w:rsidRDefault="000D2419" w:rsidP="000D2419">
      <w:pPr>
        <w:pStyle w:val="ConsNormal"/>
        <w:ind w:left="1985" w:firstLine="0"/>
        <w:jc w:val="center"/>
        <w:rPr>
          <w:vertAlign w:val="superscript"/>
        </w:rPr>
      </w:pPr>
      <w:r w:rsidRPr="00882CF0">
        <w:rPr>
          <w:vertAlign w:val="superscript"/>
        </w:rPr>
        <w:t>(Ф.И.О. кандидата, наименование и номер одномандатного избирательного округа)</w:t>
      </w:r>
    </w:p>
    <w:p w:rsidR="000D2419" w:rsidRPr="00447792" w:rsidRDefault="000D2419" w:rsidP="000D2419">
      <w:pPr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сообщает о том, что для проведения избирательной кампании по </w:t>
      </w:r>
      <w:r>
        <w:rPr>
          <w:sz w:val="28"/>
          <w:szCs w:val="28"/>
        </w:rPr>
        <w:t xml:space="preserve">дополнительным </w:t>
      </w:r>
      <w:r w:rsidRPr="00882CF0">
        <w:rPr>
          <w:sz w:val="28"/>
          <w:szCs w:val="28"/>
        </w:rPr>
        <w:t>выборам депутат</w:t>
      </w:r>
      <w:r>
        <w:rPr>
          <w:sz w:val="28"/>
          <w:szCs w:val="28"/>
        </w:rPr>
        <w:t>а</w:t>
      </w:r>
      <w:r w:rsidRPr="00882CF0">
        <w:rPr>
          <w:sz w:val="28"/>
          <w:szCs w:val="28"/>
        </w:rPr>
        <w:t xml:space="preserve"> Совета </w:t>
      </w:r>
      <w:r w:rsidR="004F0CF4">
        <w:rPr>
          <w:sz w:val="28"/>
          <w:szCs w:val="28"/>
        </w:rPr>
        <w:t>Танайского</w:t>
      </w:r>
      <w:r w:rsidRPr="00882CF0">
        <w:rPr>
          <w:sz w:val="28"/>
          <w:szCs w:val="28"/>
        </w:rPr>
        <w:t xml:space="preserve"> </w:t>
      </w:r>
      <w:r w:rsidRPr="00447792">
        <w:rPr>
          <w:sz w:val="28"/>
          <w:szCs w:val="28"/>
        </w:rPr>
        <w:t>сельского поселения Елабужского муниципального района Республики Татарстан четвертого созыва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9"/>
        <w:gridCol w:w="509"/>
        <w:gridCol w:w="254"/>
        <w:gridCol w:w="1807"/>
        <w:gridCol w:w="368"/>
        <w:gridCol w:w="368"/>
        <w:gridCol w:w="5881"/>
      </w:tblGrid>
      <w:tr w:rsidR="000D2419" w:rsidRPr="00882CF0" w:rsidTr="00DE406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right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ind w:left="57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года открыт специальный избирательный счет</w:t>
            </w:r>
          </w:p>
        </w:tc>
      </w:tr>
    </w:tbl>
    <w:p w:rsidR="000D2419" w:rsidRPr="00882CF0" w:rsidRDefault="000D2419" w:rsidP="000D2419"/>
    <w:p w:rsidR="000D2419" w:rsidRPr="00882CF0" w:rsidRDefault="000D2419" w:rsidP="000D2419">
      <w:pPr>
        <w:pBdr>
          <w:top w:val="single" w:sz="4" w:space="1" w:color="auto"/>
        </w:pBdr>
        <w:jc w:val="center"/>
        <w:rPr>
          <w:sz w:val="28"/>
          <w:vertAlign w:val="superscript"/>
        </w:rPr>
      </w:pPr>
      <w:r w:rsidRPr="00882CF0">
        <w:rPr>
          <w:sz w:val="28"/>
          <w:vertAlign w:val="superscript"/>
        </w:rPr>
        <w:t>(номер специального избирательного счета,</w:t>
      </w:r>
    </w:p>
    <w:p w:rsidR="000D2419" w:rsidRPr="00882CF0" w:rsidRDefault="000D2419" w:rsidP="000D2419"/>
    <w:p w:rsidR="000D2419" w:rsidRPr="00882CF0" w:rsidRDefault="000D2419" w:rsidP="000D2419">
      <w:pPr>
        <w:pBdr>
          <w:top w:val="single" w:sz="4" w:space="1" w:color="auto"/>
        </w:pBdr>
        <w:spacing w:after="720"/>
        <w:jc w:val="center"/>
        <w:rPr>
          <w:sz w:val="28"/>
          <w:vertAlign w:val="superscript"/>
        </w:rPr>
      </w:pPr>
      <w:r w:rsidRPr="00882CF0">
        <w:rPr>
          <w:sz w:val="28"/>
          <w:vertAlign w:val="superscript"/>
        </w:rPr>
        <w:t>наименование и адрес филиала ПАО «Сбербанк России»)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67"/>
        <w:gridCol w:w="4111"/>
      </w:tblGrid>
      <w:tr w:rsidR="000D2419" w:rsidRPr="00882CF0" w:rsidTr="00DE406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Кандидат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</w:pPr>
          </w:p>
        </w:tc>
      </w:tr>
      <w:tr w:rsidR="000D2419" w:rsidRPr="00882CF0" w:rsidTr="00DE4066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sz w:val="28"/>
                <w:vertAlign w:val="superscript"/>
              </w:rPr>
            </w:pPr>
            <w:r w:rsidRPr="00882CF0">
              <w:rPr>
                <w:sz w:val="28"/>
                <w:vertAlign w:val="superscript"/>
              </w:rPr>
              <w:t>(фамилия, инициалы, подпись, дата)</w:t>
            </w:r>
          </w:p>
          <w:p w:rsidR="000D2419" w:rsidRPr="00882CF0" w:rsidRDefault="000D2419" w:rsidP="00DE4066">
            <w:pPr>
              <w:jc w:val="center"/>
              <w:rPr>
                <w:sz w:val="28"/>
                <w:vertAlign w:val="superscript"/>
              </w:rPr>
            </w:pPr>
          </w:p>
          <w:p w:rsidR="000D2419" w:rsidRPr="00882CF0" w:rsidRDefault="000D2419" w:rsidP="00DE4066">
            <w:pPr>
              <w:jc w:val="center"/>
            </w:pPr>
          </w:p>
          <w:p w:rsidR="000D2419" w:rsidRPr="00882CF0" w:rsidRDefault="000D2419" w:rsidP="00DE4066">
            <w:pPr>
              <w:jc w:val="center"/>
            </w:pPr>
          </w:p>
        </w:tc>
      </w:tr>
    </w:tbl>
    <w:p w:rsidR="000D2419" w:rsidRPr="00882CF0" w:rsidRDefault="000D2419" w:rsidP="000D2419">
      <w:pPr>
        <w:pStyle w:val="14-1"/>
        <w:widowControl w:val="0"/>
        <w:tabs>
          <w:tab w:val="left" w:pos="8280"/>
        </w:tabs>
        <w:spacing w:line="240" w:lineRule="auto"/>
        <w:ind w:firstLine="0"/>
        <w:rPr>
          <w:b/>
          <w:sz w:val="28"/>
          <w:szCs w:val="28"/>
        </w:rPr>
        <w:sectPr w:rsidR="000D2419" w:rsidRPr="00882CF0" w:rsidSect="00DE406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:rsidR="000D2419" w:rsidRPr="00201986" w:rsidRDefault="000D2419" w:rsidP="000D241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>
        <w:t>12</w:t>
      </w:r>
    </w:p>
    <w:p w:rsidR="000D2419" w:rsidRPr="00457269" w:rsidRDefault="000D2419" w:rsidP="000D2419">
      <w:pPr>
        <w:ind w:left="4820"/>
        <w:contextualSpacing/>
        <w:jc w:val="center"/>
      </w:pPr>
      <w:r w:rsidRPr="002947DC">
        <w:t>к перечню</w:t>
      </w:r>
      <w:r w:rsidRPr="002947DC">
        <w:rPr>
          <w:spacing w:val="30"/>
        </w:rPr>
        <w:t xml:space="preserve"> и </w:t>
      </w:r>
      <w:r>
        <w:t>образц</w:t>
      </w:r>
      <w:r w:rsidRPr="002947DC">
        <w:t xml:space="preserve">амдокументов, представляемых  кандидатами </w:t>
      </w:r>
      <w:r>
        <w:t xml:space="preserve">в депутаты, выдвинутыми по одномандатным избирательным округам, </w:t>
      </w:r>
      <w:r w:rsidRPr="002947DC">
        <w:t>в</w:t>
      </w:r>
      <w:r>
        <w:t xml:space="preserve"> территориальную (окружную) </w:t>
      </w:r>
      <w:r w:rsidRPr="002947DC">
        <w:t>избирательн</w:t>
      </w:r>
      <w:r>
        <w:t>ую</w:t>
      </w:r>
      <w:r w:rsidRPr="002947DC">
        <w:t xml:space="preserve"> комисси</w:t>
      </w:r>
      <w:r>
        <w:t>ю</w:t>
      </w:r>
      <w:r w:rsidRPr="002947DC">
        <w:t xml:space="preserve"> при проведении </w:t>
      </w:r>
      <w:r>
        <w:t xml:space="preserve">дополнительных выборов </w:t>
      </w:r>
      <w:r w:rsidRPr="002947DC">
        <w:t>1</w:t>
      </w:r>
      <w:r>
        <w:t>1</w:t>
      </w:r>
      <w:r w:rsidR="00B948E8">
        <w:t>декаб</w:t>
      </w:r>
      <w:r w:rsidRPr="002947DC">
        <w:t>ря 202</w:t>
      </w:r>
      <w:r>
        <w:t>2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В территориальную избирательную комиссию </w:t>
      </w:r>
      <w:r>
        <w:rPr>
          <w:sz w:val="28"/>
          <w:szCs w:val="28"/>
        </w:rPr>
        <w:t>Елабужского района</w:t>
      </w:r>
      <w:r w:rsidRPr="00882CF0">
        <w:rPr>
          <w:sz w:val="28"/>
          <w:szCs w:val="28"/>
        </w:rPr>
        <w:t xml:space="preserve"> Республики Татарстан (окружную избирательную комиссию </w:t>
      </w:r>
      <w:r w:rsidR="004F0CF4">
        <w:rPr>
          <w:sz w:val="28"/>
          <w:szCs w:val="28"/>
        </w:rPr>
        <w:t>Танайского</w:t>
      </w:r>
      <w:r w:rsidRPr="00882CF0">
        <w:rPr>
          <w:sz w:val="28"/>
          <w:szCs w:val="28"/>
        </w:rPr>
        <w:t xml:space="preserve"> одномандатного избирательного округа № </w:t>
      </w:r>
      <w:r w:rsidR="004F0CF4">
        <w:rPr>
          <w:sz w:val="28"/>
          <w:szCs w:val="28"/>
        </w:rPr>
        <w:t>3</w:t>
      </w:r>
      <w:r w:rsidRPr="00882CF0">
        <w:rPr>
          <w:sz w:val="28"/>
          <w:szCs w:val="28"/>
        </w:rPr>
        <w:t>)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spacing w:after="240"/>
        <w:jc w:val="center"/>
        <w:rPr>
          <w:sz w:val="28"/>
          <w:szCs w:val="28"/>
        </w:rPr>
      </w:pPr>
      <w:r w:rsidRPr="00882CF0">
        <w:rPr>
          <w:b/>
          <w:bCs/>
          <w:sz w:val="28"/>
          <w:szCs w:val="28"/>
        </w:rPr>
        <w:t>Уведомление</w:t>
      </w:r>
    </w:p>
    <w:p w:rsidR="000D2419" w:rsidRPr="00882CF0" w:rsidRDefault="000D2419" w:rsidP="000D2419">
      <w:pPr>
        <w:spacing w:after="120"/>
        <w:jc w:val="center"/>
        <w:rPr>
          <w:sz w:val="28"/>
          <w:szCs w:val="28"/>
        </w:rPr>
      </w:pPr>
    </w:p>
    <w:p w:rsidR="000D2419" w:rsidRPr="00882CF0" w:rsidRDefault="000D2419" w:rsidP="000D2419">
      <w:pPr>
        <w:pStyle w:val="25"/>
        <w:ind w:firstLine="708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В соответствии с частью 1 статьи 67 Избирательного кодекса Республики Татарстан я,</w:t>
      </w:r>
      <w:r w:rsidRPr="00882CF0">
        <w:rPr>
          <w:sz w:val="20"/>
        </w:rPr>
        <w:t>_______________________________________________________________,</w:t>
      </w:r>
    </w:p>
    <w:p w:rsidR="000D2419" w:rsidRPr="00882CF0" w:rsidRDefault="000D2419" w:rsidP="000D2419">
      <w:pPr>
        <w:pStyle w:val="25"/>
        <w:ind w:firstLine="2977"/>
        <w:jc w:val="center"/>
        <w:rPr>
          <w:sz w:val="20"/>
        </w:rPr>
      </w:pPr>
      <w:r w:rsidRPr="00882CF0">
        <w:rPr>
          <w:sz w:val="20"/>
        </w:rPr>
        <w:t>(фамилия, имя, отчество кандидата)</w:t>
      </w:r>
    </w:p>
    <w:p w:rsidR="000D2419" w:rsidRPr="00882CF0" w:rsidRDefault="004F0CF4" w:rsidP="000D24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D2419" w:rsidRPr="00882CF0">
        <w:rPr>
          <w:sz w:val="28"/>
          <w:szCs w:val="28"/>
        </w:rPr>
        <w:t>ведомляю</w:t>
      </w:r>
      <w:r>
        <w:rPr>
          <w:sz w:val="28"/>
          <w:szCs w:val="28"/>
        </w:rPr>
        <w:t xml:space="preserve"> </w:t>
      </w:r>
      <w:r w:rsidR="000D2419" w:rsidRPr="00882CF0">
        <w:rPr>
          <w:sz w:val="28"/>
          <w:szCs w:val="28"/>
        </w:rPr>
        <w:t>избирательную комиссию о том, что финансирование мною своей избирательной кампании не производится, избирательный фонд не образуется.</w:t>
      </w:r>
    </w:p>
    <w:p w:rsidR="000D2419" w:rsidRPr="00882CF0" w:rsidRDefault="000D2419" w:rsidP="000D2419">
      <w:pPr>
        <w:spacing w:after="480"/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84"/>
        <w:gridCol w:w="3969"/>
      </w:tblGrid>
      <w:tr w:rsidR="000D2419" w:rsidRPr="00882CF0" w:rsidTr="00DE4066">
        <w:trPr>
          <w:jc w:val="right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</w:tr>
      <w:tr w:rsidR="000D2419" w:rsidRPr="00882CF0" w:rsidTr="00DE4066">
        <w:trPr>
          <w:jc w:val="righ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882CF0">
              <w:rPr>
                <w:i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882CF0">
              <w:rPr>
                <w:iCs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0D2419" w:rsidRPr="00882CF0" w:rsidRDefault="000D2419" w:rsidP="000D2419">
      <w:pPr>
        <w:rPr>
          <w:sz w:val="28"/>
          <w:szCs w:val="28"/>
        </w:rPr>
      </w:pPr>
    </w:p>
    <w:tbl>
      <w:tblPr>
        <w:tblW w:w="0" w:type="auto"/>
        <w:tblInd w:w="52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397"/>
      </w:tblGrid>
      <w:tr w:rsidR="000D2419" w:rsidRPr="00882CF0" w:rsidTr="00DE406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right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right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ind w:left="57"/>
              <w:rPr>
                <w:sz w:val="28"/>
                <w:szCs w:val="28"/>
                <w:lang w:val="en-US"/>
              </w:rPr>
            </w:pPr>
            <w:r w:rsidRPr="00882CF0">
              <w:rPr>
                <w:sz w:val="28"/>
                <w:szCs w:val="28"/>
              </w:rPr>
              <w:t>г.</w:t>
            </w:r>
          </w:p>
        </w:tc>
      </w:tr>
    </w:tbl>
    <w:p w:rsidR="000D2419" w:rsidRPr="00882CF0" w:rsidRDefault="000D2419" w:rsidP="000D2419">
      <w:pPr>
        <w:rPr>
          <w:sz w:val="28"/>
          <w:szCs w:val="28"/>
        </w:rPr>
      </w:pP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pStyle w:val="14-1"/>
        <w:widowControl w:val="0"/>
        <w:spacing w:line="280" w:lineRule="exact"/>
        <w:ind w:left="4962" w:firstLine="0"/>
        <w:rPr>
          <w:sz w:val="20"/>
        </w:rPr>
      </w:pPr>
    </w:p>
    <w:p w:rsidR="000D2419" w:rsidRPr="00882CF0" w:rsidRDefault="000D2419" w:rsidP="000D2419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  <w:sectPr w:rsidR="000D2419" w:rsidRPr="00882CF0" w:rsidSect="00DE4066"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:rsidR="000D2419" w:rsidRPr="00BB0D98" w:rsidRDefault="000D2419" w:rsidP="000D241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>
        <w:t>12</w:t>
      </w:r>
      <w:r w:rsidRPr="00BB0D98">
        <w:t>.1</w:t>
      </w:r>
    </w:p>
    <w:p w:rsidR="000D2419" w:rsidRPr="00457269" w:rsidRDefault="000D2419" w:rsidP="000D2419">
      <w:pPr>
        <w:ind w:left="4820"/>
        <w:contextualSpacing/>
        <w:jc w:val="center"/>
      </w:pPr>
      <w:r w:rsidRPr="002947DC">
        <w:t>к перечню</w:t>
      </w:r>
      <w:r w:rsidRPr="002947DC">
        <w:rPr>
          <w:spacing w:val="30"/>
        </w:rPr>
        <w:t xml:space="preserve"> и </w:t>
      </w:r>
      <w:r>
        <w:t>образц</w:t>
      </w:r>
      <w:r w:rsidRPr="002947DC">
        <w:t>ам</w:t>
      </w:r>
      <w:r w:rsidR="004F0CF4">
        <w:t xml:space="preserve"> </w:t>
      </w:r>
      <w:r w:rsidRPr="002947DC">
        <w:t xml:space="preserve">документов, представляемых  кандидатами </w:t>
      </w:r>
      <w:r>
        <w:t xml:space="preserve">в депутаты, выдвинутыми по одномандатным избирательным округам, </w:t>
      </w:r>
      <w:r w:rsidRPr="002947DC">
        <w:t>в</w:t>
      </w:r>
      <w:r>
        <w:t xml:space="preserve"> территориальную (окружную) </w:t>
      </w:r>
      <w:r w:rsidRPr="002947DC">
        <w:t>избирательн</w:t>
      </w:r>
      <w:r>
        <w:t>ую</w:t>
      </w:r>
      <w:r w:rsidRPr="002947DC">
        <w:t xml:space="preserve"> комисси</w:t>
      </w:r>
      <w:r>
        <w:t>ю</w:t>
      </w:r>
      <w:r w:rsidRPr="002947DC">
        <w:t xml:space="preserve"> при проведении </w:t>
      </w:r>
      <w:r>
        <w:t xml:space="preserve">дополнительных выборов </w:t>
      </w:r>
      <w:r w:rsidRPr="002947DC">
        <w:t>1</w:t>
      </w:r>
      <w:r>
        <w:t>1</w:t>
      </w:r>
      <w:r w:rsidR="00B948E8">
        <w:t>дека</w:t>
      </w:r>
      <w:r w:rsidRPr="002947DC">
        <w:t>бря 202</w:t>
      </w:r>
      <w:r>
        <w:t>2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В территориальную избирательную комиссию </w:t>
      </w:r>
      <w:r>
        <w:rPr>
          <w:sz w:val="28"/>
          <w:szCs w:val="28"/>
        </w:rPr>
        <w:t>Елабужского района</w:t>
      </w:r>
      <w:r w:rsidRPr="00882CF0">
        <w:rPr>
          <w:sz w:val="28"/>
          <w:szCs w:val="28"/>
        </w:rPr>
        <w:t xml:space="preserve"> Республики Татарстан (окружную избирательную комиссию </w:t>
      </w:r>
      <w:r w:rsidR="004F0CF4">
        <w:rPr>
          <w:sz w:val="28"/>
          <w:szCs w:val="28"/>
        </w:rPr>
        <w:t xml:space="preserve">Танайского </w:t>
      </w:r>
      <w:r w:rsidRPr="00882CF0">
        <w:rPr>
          <w:sz w:val="28"/>
          <w:szCs w:val="28"/>
        </w:rPr>
        <w:t xml:space="preserve">одномандатного избирательного округа № </w:t>
      </w:r>
      <w:r w:rsidR="004F0CF4">
        <w:rPr>
          <w:sz w:val="28"/>
          <w:szCs w:val="28"/>
        </w:rPr>
        <w:t>3</w:t>
      </w:r>
      <w:r w:rsidRPr="00882CF0">
        <w:rPr>
          <w:sz w:val="28"/>
          <w:szCs w:val="28"/>
        </w:rPr>
        <w:t>)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spacing w:after="240"/>
        <w:jc w:val="center"/>
        <w:rPr>
          <w:sz w:val="28"/>
          <w:szCs w:val="28"/>
        </w:rPr>
      </w:pPr>
      <w:r w:rsidRPr="00882CF0">
        <w:rPr>
          <w:b/>
          <w:bCs/>
          <w:sz w:val="28"/>
          <w:szCs w:val="28"/>
        </w:rPr>
        <w:t>Уведомление</w:t>
      </w:r>
    </w:p>
    <w:p w:rsidR="000D2419" w:rsidRPr="00882CF0" w:rsidRDefault="000D2419" w:rsidP="000D2419">
      <w:pPr>
        <w:spacing w:after="120"/>
        <w:jc w:val="center"/>
        <w:rPr>
          <w:sz w:val="28"/>
          <w:szCs w:val="28"/>
        </w:rPr>
      </w:pPr>
    </w:p>
    <w:p w:rsidR="000D2419" w:rsidRPr="00882CF0" w:rsidRDefault="000D2419" w:rsidP="000D2419">
      <w:pPr>
        <w:pStyle w:val="25"/>
        <w:spacing w:line="360" w:lineRule="auto"/>
        <w:ind w:firstLine="708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82CF0">
        <w:rPr>
          <w:sz w:val="28"/>
          <w:szCs w:val="28"/>
        </w:rPr>
        <w:t xml:space="preserve"> статьи 6</w:t>
      </w:r>
      <w:r>
        <w:rPr>
          <w:sz w:val="28"/>
          <w:szCs w:val="28"/>
        </w:rPr>
        <w:t>9</w:t>
      </w:r>
      <w:r w:rsidRPr="00882CF0">
        <w:rPr>
          <w:sz w:val="28"/>
          <w:szCs w:val="28"/>
        </w:rPr>
        <w:t xml:space="preserve"> Избирательного кодекса Республики Татарстан я,</w:t>
      </w:r>
      <w:r w:rsidRPr="00882CF0">
        <w:rPr>
          <w:sz w:val="20"/>
        </w:rPr>
        <w:t>_______________________________________________________________,</w:t>
      </w:r>
    </w:p>
    <w:p w:rsidR="000D2419" w:rsidRPr="00882CF0" w:rsidRDefault="000D2419" w:rsidP="000D2419">
      <w:pPr>
        <w:pStyle w:val="25"/>
        <w:spacing w:line="360" w:lineRule="auto"/>
        <w:ind w:firstLine="2977"/>
        <w:jc w:val="center"/>
        <w:rPr>
          <w:sz w:val="20"/>
        </w:rPr>
      </w:pPr>
      <w:r w:rsidRPr="00882CF0">
        <w:rPr>
          <w:sz w:val="20"/>
        </w:rPr>
        <w:t>(фамилия, имя, отчество кандидата)</w:t>
      </w:r>
    </w:p>
    <w:p w:rsidR="000D2419" w:rsidRDefault="004F0CF4" w:rsidP="000D24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D2419" w:rsidRPr="00882CF0">
        <w:rPr>
          <w:sz w:val="28"/>
          <w:szCs w:val="28"/>
        </w:rPr>
        <w:t>ведомляю</w:t>
      </w:r>
      <w:r>
        <w:rPr>
          <w:sz w:val="28"/>
          <w:szCs w:val="28"/>
        </w:rPr>
        <w:t xml:space="preserve"> </w:t>
      </w:r>
      <w:r w:rsidR="000D2419" w:rsidRPr="00882CF0">
        <w:rPr>
          <w:sz w:val="28"/>
          <w:szCs w:val="28"/>
        </w:rPr>
        <w:t xml:space="preserve">избирательную комиссию о том, </w:t>
      </w:r>
      <w:r w:rsidR="000D2419" w:rsidRPr="008D3B45">
        <w:rPr>
          <w:sz w:val="28"/>
          <w:szCs w:val="28"/>
        </w:rPr>
        <w:t xml:space="preserve">что избирательный фонд для финансирования </w:t>
      </w:r>
      <w:r w:rsidR="000D2419">
        <w:rPr>
          <w:sz w:val="28"/>
          <w:szCs w:val="28"/>
        </w:rPr>
        <w:t xml:space="preserve">моей </w:t>
      </w:r>
      <w:r w:rsidR="000D2419" w:rsidRPr="008D3B45">
        <w:rPr>
          <w:sz w:val="28"/>
          <w:szCs w:val="28"/>
        </w:rPr>
        <w:t>избирательной кампании</w:t>
      </w:r>
      <w:r>
        <w:rPr>
          <w:sz w:val="28"/>
          <w:szCs w:val="28"/>
        </w:rPr>
        <w:t xml:space="preserve"> </w:t>
      </w:r>
      <w:r w:rsidR="000D2419" w:rsidRPr="008D3B45">
        <w:rPr>
          <w:sz w:val="28"/>
          <w:szCs w:val="28"/>
        </w:rPr>
        <w:t>создается без открытия специального избирательного счета</w:t>
      </w:r>
      <w:r w:rsidR="000D2419">
        <w:rPr>
          <w:sz w:val="28"/>
          <w:szCs w:val="28"/>
        </w:rPr>
        <w:t>, поскольку расходы на проведение моей избирательной кампании не будут превышать пятнадцать тысяч рублей и избирательный фонд образуется только за счет собственных средств кандидата.</w:t>
      </w:r>
    </w:p>
    <w:p w:rsidR="000D2419" w:rsidRDefault="000D2419" w:rsidP="000D2419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84"/>
        <w:gridCol w:w="3969"/>
      </w:tblGrid>
      <w:tr w:rsidR="000D2419" w:rsidRPr="00882CF0" w:rsidTr="00DE4066">
        <w:trPr>
          <w:jc w:val="right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</w:tr>
      <w:tr w:rsidR="000D2419" w:rsidRPr="00882CF0" w:rsidTr="00DE4066">
        <w:trPr>
          <w:jc w:val="righ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882CF0">
              <w:rPr>
                <w:i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882CF0">
              <w:rPr>
                <w:iCs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0D2419" w:rsidRPr="00882CF0" w:rsidRDefault="000D2419" w:rsidP="000D2419">
      <w:pPr>
        <w:rPr>
          <w:sz w:val="28"/>
          <w:szCs w:val="28"/>
        </w:rPr>
      </w:pPr>
    </w:p>
    <w:tbl>
      <w:tblPr>
        <w:tblW w:w="0" w:type="auto"/>
        <w:tblInd w:w="52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397"/>
      </w:tblGrid>
      <w:tr w:rsidR="000D2419" w:rsidRPr="00882CF0" w:rsidTr="00DE406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right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right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ind w:left="57"/>
              <w:rPr>
                <w:sz w:val="28"/>
                <w:szCs w:val="28"/>
                <w:lang w:val="en-US"/>
              </w:rPr>
            </w:pPr>
            <w:r w:rsidRPr="00882CF0">
              <w:rPr>
                <w:sz w:val="28"/>
                <w:szCs w:val="28"/>
              </w:rPr>
              <w:t>г.</w:t>
            </w:r>
          </w:p>
        </w:tc>
      </w:tr>
    </w:tbl>
    <w:p w:rsidR="000D2419" w:rsidRDefault="000D2419" w:rsidP="000D2419">
      <w:pPr>
        <w:suppressAutoHyphens/>
        <w:ind w:left="5529"/>
        <w:rPr>
          <w:b/>
        </w:rPr>
      </w:pPr>
    </w:p>
    <w:p w:rsidR="000D2419" w:rsidRDefault="000D2419" w:rsidP="000D2419">
      <w:pPr>
        <w:pStyle w:val="afd"/>
      </w:pPr>
    </w:p>
    <w:p w:rsidR="000D2419" w:rsidRPr="009F6044" w:rsidRDefault="000D2419" w:rsidP="000D2419">
      <w:pPr>
        <w:sectPr w:rsidR="000D2419" w:rsidRPr="009F6044" w:rsidSect="00DE4066"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:rsidR="000D2419" w:rsidRPr="00201986" w:rsidRDefault="000D2419" w:rsidP="000D2419">
      <w:pPr>
        <w:suppressAutoHyphens/>
        <w:ind w:left="4820"/>
        <w:jc w:val="center"/>
      </w:pPr>
      <w:r w:rsidRPr="00BB0D98">
        <w:lastRenderedPageBreak/>
        <w:t xml:space="preserve">Приложение № </w:t>
      </w:r>
      <w:r>
        <w:t>13</w:t>
      </w:r>
    </w:p>
    <w:p w:rsidR="000D2419" w:rsidRPr="00457269" w:rsidRDefault="000D2419" w:rsidP="000D2419">
      <w:pPr>
        <w:ind w:left="4820"/>
        <w:contextualSpacing/>
        <w:jc w:val="center"/>
      </w:pPr>
      <w:r w:rsidRPr="002947DC">
        <w:t>к перечню</w:t>
      </w:r>
      <w:r w:rsidRPr="002947DC">
        <w:rPr>
          <w:spacing w:val="30"/>
        </w:rPr>
        <w:t xml:space="preserve"> и </w:t>
      </w:r>
      <w:r>
        <w:t>образца</w:t>
      </w:r>
      <w:r w:rsidRPr="002947DC">
        <w:t xml:space="preserve">мдокументов, представляемых  кандидатами </w:t>
      </w:r>
      <w:r>
        <w:t xml:space="preserve">в депутаты, выдвинутыми по одномандатным избирательным округам, </w:t>
      </w:r>
      <w:r w:rsidRPr="002947DC">
        <w:t>в</w:t>
      </w:r>
      <w:r>
        <w:t xml:space="preserve"> территориальную (окружную) </w:t>
      </w:r>
      <w:r w:rsidRPr="002947DC">
        <w:t>избирательн</w:t>
      </w:r>
      <w:r>
        <w:t>ую</w:t>
      </w:r>
      <w:r w:rsidRPr="002947DC">
        <w:t xml:space="preserve"> комисси</w:t>
      </w:r>
      <w:r>
        <w:t>ю</w:t>
      </w:r>
      <w:r w:rsidRPr="002947DC">
        <w:t xml:space="preserve"> при проведении </w:t>
      </w:r>
      <w:r>
        <w:t xml:space="preserve">дополнительных выборов </w:t>
      </w:r>
      <w:r w:rsidRPr="002947DC">
        <w:t>1</w:t>
      </w:r>
      <w:r>
        <w:t>1</w:t>
      </w:r>
      <w:r w:rsidR="00B948E8">
        <w:t>дека</w:t>
      </w:r>
      <w:r w:rsidRPr="002947DC">
        <w:t>бря 202</w:t>
      </w:r>
      <w:r>
        <w:t>2</w:t>
      </w:r>
    </w:p>
    <w:p w:rsidR="000D2419" w:rsidRPr="00882CF0" w:rsidRDefault="000D2419" w:rsidP="000D2419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</w:p>
    <w:p w:rsidR="000D2419" w:rsidRPr="00882CF0" w:rsidRDefault="000D2419" w:rsidP="000D2419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В территориальную избирательную комиссию </w:t>
      </w:r>
      <w:r>
        <w:rPr>
          <w:sz w:val="28"/>
          <w:szCs w:val="28"/>
        </w:rPr>
        <w:t>Елабужского района</w:t>
      </w:r>
      <w:r w:rsidRPr="00882CF0">
        <w:rPr>
          <w:sz w:val="28"/>
          <w:szCs w:val="28"/>
        </w:rPr>
        <w:t xml:space="preserve"> Республики Татарстан (окружную избирательную комиссию </w:t>
      </w:r>
      <w:r w:rsidR="004F0CF4">
        <w:rPr>
          <w:sz w:val="28"/>
          <w:szCs w:val="28"/>
        </w:rPr>
        <w:t>Танайского</w:t>
      </w:r>
      <w:r w:rsidRPr="00882CF0">
        <w:rPr>
          <w:sz w:val="28"/>
          <w:szCs w:val="28"/>
        </w:rPr>
        <w:t xml:space="preserve"> одномандатного избирательного округа № </w:t>
      </w:r>
      <w:r w:rsidR="004F0CF4">
        <w:rPr>
          <w:sz w:val="28"/>
          <w:szCs w:val="28"/>
        </w:rPr>
        <w:t>3</w:t>
      </w:r>
      <w:r w:rsidRPr="00882CF0">
        <w:rPr>
          <w:sz w:val="28"/>
          <w:szCs w:val="28"/>
        </w:rPr>
        <w:t>)</w:t>
      </w:r>
    </w:p>
    <w:p w:rsidR="000D2419" w:rsidRPr="00882CF0" w:rsidRDefault="000D2419" w:rsidP="000D2419">
      <w:pPr>
        <w:tabs>
          <w:tab w:val="left" w:pos="4500"/>
        </w:tabs>
        <w:ind w:left="3544"/>
        <w:rPr>
          <w:sz w:val="28"/>
          <w:szCs w:val="28"/>
          <w:vertAlign w:val="superscript"/>
        </w:rPr>
      </w:pPr>
    </w:p>
    <w:p w:rsidR="000D2419" w:rsidRPr="00882CF0" w:rsidRDefault="000D2419" w:rsidP="000D2419">
      <w:pPr>
        <w:tabs>
          <w:tab w:val="left" w:pos="4500"/>
        </w:tabs>
        <w:ind w:left="3828" w:firstLine="420"/>
        <w:jc w:val="center"/>
        <w:rPr>
          <w:sz w:val="28"/>
          <w:szCs w:val="28"/>
          <w:vertAlign w:val="superscript"/>
        </w:rPr>
      </w:pPr>
    </w:p>
    <w:p w:rsidR="000D2419" w:rsidRPr="00882CF0" w:rsidRDefault="000D2419" w:rsidP="000D2419">
      <w:pPr>
        <w:jc w:val="center"/>
        <w:rPr>
          <w:b/>
          <w:sz w:val="28"/>
          <w:szCs w:val="28"/>
        </w:rPr>
      </w:pPr>
      <w:r w:rsidRPr="00882CF0">
        <w:rPr>
          <w:b/>
          <w:sz w:val="28"/>
          <w:szCs w:val="28"/>
        </w:rPr>
        <w:t>Уведомление о самовыдвижении</w:t>
      </w:r>
    </w:p>
    <w:p w:rsidR="000D2419" w:rsidRPr="00882CF0" w:rsidRDefault="000D2419" w:rsidP="000D2419">
      <w:pPr>
        <w:rPr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D2419" w:rsidRPr="00882CF0" w:rsidTr="00DE4066">
        <w:trPr>
          <w:trHeight w:val="405"/>
        </w:trPr>
        <w:tc>
          <w:tcPr>
            <w:tcW w:w="9356" w:type="dxa"/>
            <w:tcBorders>
              <w:bottom w:val="nil"/>
            </w:tcBorders>
          </w:tcPr>
          <w:p w:rsidR="000D2419" w:rsidRPr="00882CF0" w:rsidRDefault="000D2419" w:rsidP="00DE4066">
            <w:pPr>
              <w:pStyle w:val="18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Я, _______________________________________________________________</w:t>
            </w:r>
          </w:p>
          <w:p w:rsidR="000D2419" w:rsidRPr="00882CF0" w:rsidRDefault="000D2419" w:rsidP="00DE4066">
            <w:pPr>
              <w:pStyle w:val="18"/>
              <w:jc w:val="center"/>
              <w:rPr>
                <w:szCs w:val="24"/>
                <w:vertAlign w:val="superscript"/>
              </w:rPr>
            </w:pPr>
            <w:r w:rsidRPr="00882CF0">
              <w:rPr>
                <w:szCs w:val="24"/>
                <w:vertAlign w:val="superscript"/>
              </w:rPr>
              <w:t>(фамилия, имя, отчество)</w:t>
            </w:r>
          </w:p>
        </w:tc>
      </w:tr>
    </w:tbl>
    <w:p w:rsidR="000D2419" w:rsidRPr="00882CF0" w:rsidRDefault="000D2419" w:rsidP="000D2419">
      <w:pPr>
        <w:jc w:val="both"/>
        <w:rPr>
          <w:sz w:val="28"/>
          <w:vertAlign w:val="superscript"/>
        </w:rPr>
      </w:pPr>
      <w:r w:rsidRPr="00882CF0">
        <w:rPr>
          <w:sz w:val="28"/>
          <w:szCs w:val="28"/>
        </w:rPr>
        <w:t>уведомляю о выдвижении своей кандидатуры кандидатом в депутаты</w:t>
      </w:r>
      <w:r w:rsidR="004F0CF4">
        <w:rPr>
          <w:sz w:val="28"/>
          <w:szCs w:val="28"/>
        </w:rPr>
        <w:t xml:space="preserve"> </w:t>
      </w:r>
      <w:r w:rsidRPr="00882CF0">
        <w:rPr>
          <w:color w:val="000000"/>
          <w:sz w:val="28"/>
          <w:szCs w:val="28"/>
        </w:rPr>
        <w:t xml:space="preserve">Совета </w:t>
      </w:r>
      <w:r w:rsidR="004F0CF4">
        <w:rPr>
          <w:color w:val="000000"/>
          <w:sz w:val="28"/>
          <w:szCs w:val="28"/>
        </w:rPr>
        <w:t>Танайского</w:t>
      </w:r>
      <w:r>
        <w:rPr>
          <w:color w:val="000000"/>
          <w:sz w:val="28"/>
          <w:szCs w:val="28"/>
        </w:rPr>
        <w:t xml:space="preserve"> сельского поселения Елабужского муниципального района</w:t>
      </w:r>
      <w:r w:rsidRPr="00882CF0">
        <w:rPr>
          <w:color w:val="000000"/>
          <w:sz w:val="28"/>
          <w:szCs w:val="28"/>
        </w:rPr>
        <w:t xml:space="preserve"> Республики Татарстан </w:t>
      </w:r>
      <w:r>
        <w:rPr>
          <w:color w:val="000000"/>
          <w:sz w:val="28"/>
          <w:szCs w:val="28"/>
        </w:rPr>
        <w:t>четвертого</w:t>
      </w:r>
      <w:r w:rsidRPr="00882CF0">
        <w:rPr>
          <w:color w:val="000000"/>
          <w:sz w:val="28"/>
          <w:szCs w:val="28"/>
        </w:rPr>
        <w:t xml:space="preserve"> созыва</w:t>
      </w:r>
      <w:r w:rsidR="004F0CF4">
        <w:rPr>
          <w:color w:val="000000"/>
          <w:sz w:val="28"/>
          <w:szCs w:val="28"/>
        </w:rPr>
        <w:t xml:space="preserve"> </w:t>
      </w:r>
      <w:r w:rsidRPr="00882CF0">
        <w:rPr>
          <w:color w:val="000000"/>
          <w:sz w:val="28"/>
          <w:szCs w:val="28"/>
        </w:rPr>
        <w:t xml:space="preserve">по </w:t>
      </w:r>
      <w:r w:rsidR="004F0CF4">
        <w:rPr>
          <w:color w:val="000000"/>
          <w:sz w:val="28"/>
          <w:szCs w:val="28"/>
        </w:rPr>
        <w:t>Танайскому</w:t>
      </w:r>
      <w:r w:rsidRPr="00882CF0">
        <w:rPr>
          <w:color w:val="000000"/>
          <w:sz w:val="28"/>
          <w:szCs w:val="28"/>
        </w:rPr>
        <w:t xml:space="preserve"> одномандатному избирательному округу № </w:t>
      </w:r>
      <w:r w:rsidR="004F0CF4">
        <w:rPr>
          <w:color w:val="000000"/>
          <w:sz w:val="28"/>
          <w:szCs w:val="28"/>
        </w:rPr>
        <w:t>3</w:t>
      </w:r>
      <w:r w:rsidRPr="00882CF0">
        <w:rPr>
          <w:color w:val="000000"/>
          <w:sz w:val="28"/>
          <w:szCs w:val="28"/>
        </w:rPr>
        <w:t xml:space="preserve"> в порядке самовыдвижения.</w:t>
      </w:r>
    </w:p>
    <w:p w:rsidR="000D2419" w:rsidRPr="00882CF0" w:rsidRDefault="000D2419" w:rsidP="000D2419">
      <w:pPr>
        <w:pStyle w:val="14-150"/>
        <w:spacing w:line="240" w:lineRule="auto"/>
        <w:ind w:firstLine="720"/>
        <w:rPr>
          <w:szCs w:val="28"/>
        </w:rPr>
      </w:pPr>
      <w:r w:rsidRPr="00882CF0">
        <w:rPr>
          <w:szCs w:val="28"/>
        </w:rPr>
        <w:t>Мною представляются следующие документы:</w:t>
      </w: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>1. Заявление кандидата о согласии баллотироваться по соответствующему одномандатному избирательному округу на ______ листах;</w:t>
      </w: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>2. Копия паспорта кандидата (отдельных страниц паспорта, определенных ЦИК России) или копия документа, заменяющего паспорт гражданина на ______ листах;</w:t>
      </w: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>3. Копия документа,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кандидата, заверенная кандидатом, на ______ листах;</w:t>
      </w: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4. Копия документа, подтверждающего указанные в заявлении кандидата о согласии баллотироваться по соответствующему одномандатному избирательному округу сведения об основном месте работы или службы, о занимаемой должности (роде занятий) кандидата, заверенная кандидатом, на ______ листах; </w:t>
      </w: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5. Копия документа, подтверждающего указанные в заявлении кандидата о согласии баллотироваться по соответствующему одномандатному избирательному округу сведения о том, что кандидат является депутатом представительного органа на непостоянной основе заверенная кандидатом, на ______ листах; </w:t>
      </w: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6. Копия соответствующего документа (соответствующих документов) о смене фамилии, или имени, или отчества кандидата (в случае если кандидат менял фамилию, или имя, или отчество) на ______ листах; </w:t>
      </w: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lastRenderedPageBreak/>
        <w:t>7. Документы, подтверждающие указанные в заявлении кандидата о согласии баллотироваться по соответствующему одномандатному избирательному округу 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 на ______ листах;</w:t>
      </w: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 xml:space="preserve">8. Заявление кандидата о регистрации уполномоченного(ых) представителя(ей) по финансовым вопросам (в случае, если указанный(е) представитель(и) назначается(ются) кандидатом) на ______ листах; </w:t>
      </w:r>
    </w:p>
    <w:p w:rsidR="000D2419" w:rsidRPr="00882CF0" w:rsidRDefault="000D2419" w:rsidP="000D2419">
      <w:pPr>
        <w:pStyle w:val="14-1"/>
        <w:widowControl w:val="0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Pr="00882CF0">
        <w:rPr>
          <w:sz w:val="28"/>
          <w:szCs w:val="28"/>
        </w:rPr>
        <w:t xml:space="preserve">. Доверенность(и) на уполномоченного(ых) представителя(ей) по финансовым вопросам, удостоверенная(ые) нотариально (в случае, если указанный(е) представитель(и) назначается(ются) кандидатом) ______ штук на ______ листах. </w:t>
      </w:r>
    </w:p>
    <w:p w:rsidR="000D2419" w:rsidRPr="00882CF0" w:rsidRDefault="000D2419" w:rsidP="000D2419">
      <w:pPr>
        <w:pStyle w:val="14-1"/>
        <w:widowControl w:val="0"/>
        <w:spacing w:line="280" w:lineRule="exact"/>
        <w:rPr>
          <w:sz w:val="14"/>
          <w:szCs w:val="28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83"/>
        <w:gridCol w:w="335"/>
        <w:gridCol w:w="2958"/>
        <w:gridCol w:w="171"/>
        <w:gridCol w:w="2909"/>
      </w:tblGrid>
      <w:tr w:rsidR="000D2419" w:rsidRPr="00882CF0" w:rsidTr="00DE4066"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</w:tc>
      </w:tr>
      <w:tr w:rsidR="000D2419" w:rsidRPr="00882CF0" w:rsidTr="00DE4066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sz w:val="28"/>
                <w:vertAlign w:val="superscript"/>
              </w:rPr>
            </w:pPr>
            <w:r w:rsidRPr="00882CF0">
              <w:rPr>
                <w:sz w:val="28"/>
                <w:vertAlign w:val="superscript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sz w:val="28"/>
                <w:vertAlign w:val="superscript"/>
              </w:rPr>
            </w:pPr>
            <w:r w:rsidRPr="00882CF0">
              <w:rPr>
                <w:sz w:val="28"/>
                <w:vertAlign w:val="superscript"/>
              </w:rPr>
              <w:t>(подпись)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sz w:val="28"/>
                <w:vertAlign w:val="superscript"/>
              </w:rPr>
            </w:pPr>
            <w:r w:rsidRPr="00882CF0">
              <w:rPr>
                <w:sz w:val="28"/>
                <w:vertAlign w:val="superscript"/>
              </w:rPr>
              <w:t>(инициалы, фамилия)</w:t>
            </w:r>
          </w:p>
        </w:tc>
      </w:tr>
    </w:tbl>
    <w:p w:rsidR="000D2419" w:rsidRPr="00882CF0" w:rsidRDefault="000D2419" w:rsidP="000D2419">
      <w:pPr>
        <w:pStyle w:val="12"/>
        <w:widowControl w:val="0"/>
        <w:ind w:left="4962"/>
        <w:rPr>
          <w:b w:val="0"/>
          <w:sz w:val="20"/>
        </w:rPr>
        <w:sectPr w:rsidR="000D2419" w:rsidRPr="00882CF0" w:rsidSect="00DE4066"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:rsidR="000D2419" w:rsidRPr="0072053E" w:rsidRDefault="000D2419" w:rsidP="000D2419">
      <w:pPr>
        <w:suppressAutoHyphens/>
        <w:ind w:left="5103"/>
        <w:jc w:val="center"/>
      </w:pPr>
      <w:r w:rsidRPr="0072053E">
        <w:lastRenderedPageBreak/>
        <w:t xml:space="preserve">Приложение № </w:t>
      </w:r>
      <w:r>
        <w:t>14</w:t>
      </w:r>
    </w:p>
    <w:p w:rsidR="000D2419" w:rsidRPr="00457269" w:rsidRDefault="000D2419" w:rsidP="000D2419">
      <w:pPr>
        <w:ind w:left="4820"/>
        <w:contextualSpacing/>
        <w:jc w:val="center"/>
      </w:pPr>
      <w:r w:rsidRPr="002947DC">
        <w:t>к перечню</w:t>
      </w:r>
      <w:r w:rsidRPr="002947DC">
        <w:rPr>
          <w:spacing w:val="30"/>
        </w:rPr>
        <w:t xml:space="preserve"> и </w:t>
      </w:r>
      <w:r>
        <w:t>образц</w:t>
      </w:r>
      <w:r w:rsidRPr="002947DC">
        <w:t>ам</w:t>
      </w:r>
      <w:r w:rsidR="004F0CF4">
        <w:t xml:space="preserve"> </w:t>
      </w:r>
      <w:r w:rsidRPr="002947DC">
        <w:t xml:space="preserve">документов, представляемых  кандидатами </w:t>
      </w:r>
      <w:r>
        <w:t xml:space="preserve">в депутаты, выдвинутыми по одномандатным избирательным округам, </w:t>
      </w:r>
      <w:r w:rsidRPr="002947DC">
        <w:t>в</w:t>
      </w:r>
      <w:r>
        <w:t xml:space="preserve"> территориальную (окружную) </w:t>
      </w:r>
      <w:r w:rsidRPr="002947DC">
        <w:t>избирательн</w:t>
      </w:r>
      <w:r>
        <w:t>ую</w:t>
      </w:r>
      <w:r w:rsidRPr="002947DC">
        <w:t xml:space="preserve"> комисси</w:t>
      </w:r>
      <w:r>
        <w:t>ю</w:t>
      </w:r>
      <w:r w:rsidRPr="002947DC">
        <w:t xml:space="preserve"> при проведении </w:t>
      </w:r>
      <w:r>
        <w:t xml:space="preserve">дополнительных выборов </w:t>
      </w:r>
      <w:r w:rsidRPr="002947DC">
        <w:t>1</w:t>
      </w:r>
      <w:r>
        <w:t>1</w:t>
      </w:r>
      <w:r w:rsidR="00B948E8">
        <w:t>дека</w:t>
      </w:r>
      <w:r w:rsidRPr="002947DC">
        <w:t>бря 202</w:t>
      </w:r>
      <w:r>
        <w:t>2</w:t>
      </w:r>
    </w:p>
    <w:p w:rsidR="000D2419" w:rsidRPr="00127EA6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D2419" w:rsidRPr="0072053E" w:rsidRDefault="000D2419" w:rsidP="000D2419">
      <w:pPr>
        <w:tabs>
          <w:tab w:val="left" w:pos="4680"/>
          <w:tab w:val="left" w:pos="5040"/>
        </w:tabs>
        <w:ind w:left="3544"/>
        <w:jc w:val="both"/>
        <w:rPr>
          <w:sz w:val="24"/>
          <w:szCs w:val="24"/>
        </w:rPr>
      </w:pPr>
      <w:r w:rsidRPr="0072053E">
        <w:rPr>
          <w:sz w:val="24"/>
          <w:szCs w:val="24"/>
        </w:rPr>
        <w:t xml:space="preserve">В территориальную избирательную комиссию </w:t>
      </w:r>
      <w:r>
        <w:rPr>
          <w:sz w:val="24"/>
          <w:szCs w:val="24"/>
        </w:rPr>
        <w:t>Елабужского района</w:t>
      </w:r>
      <w:r w:rsidRPr="0072053E">
        <w:rPr>
          <w:sz w:val="24"/>
          <w:szCs w:val="24"/>
        </w:rPr>
        <w:t xml:space="preserve"> Республики Татарстан (окружную избирательную комиссию </w:t>
      </w:r>
      <w:r w:rsidR="004F0CF4">
        <w:rPr>
          <w:sz w:val="24"/>
          <w:szCs w:val="24"/>
        </w:rPr>
        <w:t>Танайского</w:t>
      </w:r>
      <w:r w:rsidRPr="0072053E">
        <w:rPr>
          <w:sz w:val="24"/>
          <w:szCs w:val="24"/>
        </w:rPr>
        <w:t xml:space="preserve"> одномандатного избирательного округа № </w:t>
      </w:r>
      <w:r w:rsidR="004F0CF4">
        <w:rPr>
          <w:sz w:val="24"/>
          <w:szCs w:val="24"/>
        </w:rPr>
        <w:t>3</w:t>
      </w:r>
      <w:r w:rsidRPr="0072053E">
        <w:rPr>
          <w:sz w:val="24"/>
          <w:szCs w:val="24"/>
        </w:rPr>
        <w:t>)</w:t>
      </w:r>
    </w:p>
    <w:p w:rsidR="000D2419" w:rsidRPr="0072053E" w:rsidRDefault="000D2419" w:rsidP="000D2419">
      <w:pPr>
        <w:tabs>
          <w:tab w:val="left" w:pos="4500"/>
        </w:tabs>
        <w:ind w:left="3544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от _____________________________________________,</w:t>
      </w:r>
    </w:p>
    <w:p w:rsidR="000D2419" w:rsidRPr="0072053E" w:rsidRDefault="000D2419" w:rsidP="000D2419">
      <w:pPr>
        <w:ind w:left="3544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(фамилия, имя, отчество)</w:t>
      </w:r>
    </w:p>
    <w:p w:rsidR="000D2419" w:rsidRPr="00127EA6" w:rsidRDefault="000D2419" w:rsidP="000D2419">
      <w:pPr>
        <w:pStyle w:val="18"/>
        <w:widowControl w:val="0"/>
        <w:rPr>
          <w:b/>
          <w:sz w:val="28"/>
          <w:szCs w:val="18"/>
        </w:rPr>
      </w:pPr>
    </w:p>
    <w:p w:rsidR="000D2419" w:rsidRPr="0072053E" w:rsidRDefault="000D2419" w:rsidP="000D2419">
      <w:pPr>
        <w:pStyle w:val="18"/>
        <w:widowControl w:val="0"/>
        <w:jc w:val="center"/>
        <w:rPr>
          <w:b/>
          <w:sz w:val="28"/>
          <w:szCs w:val="24"/>
        </w:rPr>
      </w:pPr>
      <w:r w:rsidRPr="0072053E">
        <w:rPr>
          <w:b/>
          <w:sz w:val="28"/>
          <w:szCs w:val="24"/>
        </w:rPr>
        <w:t>Заявление</w:t>
      </w:r>
    </w:p>
    <w:p w:rsidR="000D2419" w:rsidRPr="00127EA6" w:rsidRDefault="000D2419" w:rsidP="000D2419">
      <w:pPr>
        <w:pStyle w:val="18"/>
        <w:widowControl w:val="0"/>
        <w:jc w:val="center"/>
        <w:rPr>
          <w:szCs w:val="18"/>
        </w:rPr>
      </w:pPr>
    </w:p>
    <w:p w:rsidR="000D2419" w:rsidRPr="0072053E" w:rsidRDefault="000D2419" w:rsidP="000D2419">
      <w:pPr>
        <w:pStyle w:val="18"/>
        <w:ind w:firstLine="708"/>
        <w:jc w:val="both"/>
        <w:rPr>
          <w:szCs w:val="24"/>
        </w:rPr>
      </w:pPr>
      <w:r w:rsidRPr="0072053E">
        <w:rPr>
          <w:szCs w:val="24"/>
        </w:rPr>
        <w:t>Я, _____________________________________________________________________,</w:t>
      </w:r>
    </w:p>
    <w:p w:rsidR="000D2419" w:rsidRPr="0072053E" w:rsidRDefault="000D2419" w:rsidP="000D2419">
      <w:pPr>
        <w:pStyle w:val="18"/>
        <w:ind w:firstLine="708"/>
        <w:jc w:val="center"/>
        <w:rPr>
          <w:szCs w:val="24"/>
          <w:vertAlign w:val="superscript"/>
        </w:rPr>
      </w:pPr>
      <w:r w:rsidRPr="0072053E">
        <w:rPr>
          <w:szCs w:val="24"/>
          <w:vertAlign w:val="superscript"/>
        </w:rPr>
        <w:t>(фамилия, имя, отчество кандидата)</w:t>
      </w:r>
    </w:p>
    <w:p w:rsidR="000D2419" w:rsidRPr="0072053E" w:rsidRDefault="000D2419" w:rsidP="000D2419">
      <w:pPr>
        <w:pStyle w:val="18"/>
        <w:jc w:val="both"/>
        <w:rPr>
          <w:szCs w:val="24"/>
        </w:rPr>
      </w:pPr>
      <w:r w:rsidRPr="0072053E">
        <w:rPr>
          <w:szCs w:val="24"/>
        </w:rPr>
        <w:t xml:space="preserve">даю согласие баллотироваться кандидатом в депутаты Совета </w:t>
      </w:r>
      <w:r w:rsidR="004F0CF4">
        <w:rPr>
          <w:szCs w:val="24"/>
        </w:rPr>
        <w:t>Танайского</w:t>
      </w:r>
      <w:r w:rsidRPr="0072053E">
        <w:rPr>
          <w:szCs w:val="24"/>
        </w:rPr>
        <w:t xml:space="preserve"> </w:t>
      </w:r>
      <w:r>
        <w:rPr>
          <w:szCs w:val="24"/>
        </w:rPr>
        <w:t xml:space="preserve">сельского поселения Елабужского муниципального района </w:t>
      </w:r>
      <w:r w:rsidRPr="0072053E">
        <w:rPr>
          <w:szCs w:val="24"/>
        </w:rPr>
        <w:t xml:space="preserve">Республики Татарстан </w:t>
      </w:r>
      <w:r>
        <w:rPr>
          <w:szCs w:val="24"/>
        </w:rPr>
        <w:t>четвертого</w:t>
      </w:r>
      <w:r w:rsidRPr="0072053E">
        <w:rPr>
          <w:szCs w:val="24"/>
        </w:rPr>
        <w:t xml:space="preserve"> созыва по </w:t>
      </w:r>
      <w:r w:rsidR="004F0CF4">
        <w:rPr>
          <w:szCs w:val="24"/>
        </w:rPr>
        <w:t xml:space="preserve">Танайскому </w:t>
      </w:r>
      <w:r w:rsidRPr="0072053E">
        <w:rPr>
          <w:szCs w:val="24"/>
        </w:rPr>
        <w:t xml:space="preserve">одномандатному избирательному округу № </w:t>
      </w:r>
      <w:r w:rsidR="004F0CF4">
        <w:rPr>
          <w:szCs w:val="24"/>
        </w:rPr>
        <w:t>3</w:t>
      </w:r>
      <w:r w:rsidRPr="0072053E">
        <w:rPr>
          <w:szCs w:val="24"/>
        </w:rPr>
        <w:t xml:space="preserve"> в порядке самовыдвижения. </w:t>
      </w:r>
    </w:p>
    <w:p w:rsidR="000D2419" w:rsidRPr="0072053E" w:rsidRDefault="000D2419" w:rsidP="000D2419">
      <w:pPr>
        <w:pStyle w:val="18"/>
        <w:widowControl w:val="0"/>
        <w:ind w:firstLine="709"/>
        <w:jc w:val="both"/>
        <w:rPr>
          <w:szCs w:val="24"/>
        </w:rPr>
      </w:pPr>
      <w:r w:rsidRPr="0072053E">
        <w:rPr>
          <w:szCs w:val="24"/>
        </w:rPr>
        <w:t xml:space="preserve">Обязуюсь в случае избрания прекратить деятельность, несовместимую со статусом депутата Совета </w:t>
      </w:r>
      <w:r w:rsidR="004F0CF4">
        <w:rPr>
          <w:szCs w:val="24"/>
        </w:rPr>
        <w:t>Танайского</w:t>
      </w:r>
      <w:r w:rsidRPr="0072053E">
        <w:rPr>
          <w:szCs w:val="24"/>
        </w:rPr>
        <w:t xml:space="preserve"> </w:t>
      </w:r>
      <w:r>
        <w:rPr>
          <w:szCs w:val="24"/>
        </w:rPr>
        <w:t xml:space="preserve">сельского поселения Елабужского муниципального района </w:t>
      </w:r>
      <w:r w:rsidRPr="0072053E">
        <w:rPr>
          <w:szCs w:val="24"/>
        </w:rPr>
        <w:t xml:space="preserve">Республики Татарстан. </w:t>
      </w:r>
    </w:p>
    <w:p w:rsidR="000D2419" w:rsidRPr="0072053E" w:rsidRDefault="000D2419" w:rsidP="000D2419">
      <w:pPr>
        <w:pStyle w:val="18"/>
        <w:widowControl w:val="0"/>
        <w:ind w:firstLine="709"/>
        <w:jc w:val="both"/>
        <w:rPr>
          <w:szCs w:val="24"/>
        </w:rPr>
      </w:pPr>
      <w:r w:rsidRPr="0072053E">
        <w:rPr>
          <w:szCs w:val="24"/>
        </w:rPr>
        <w:t xml:space="preserve">Подтверждаю, что я не давал(а) согласия какому-либо избирательному объединению на выдвижение меня кандидатом на выборах депутатов Совета </w:t>
      </w:r>
      <w:r w:rsidR="004F0CF4">
        <w:rPr>
          <w:szCs w:val="24"/>
        </w:rPr>
        <w:t>Танайского</w:t>
      </w:r>
      <w:r w:rsidRPr="0072053E">
        <w:rPr>
          <w:szCs w:val="24"/>
        </w:rPr>
        <w:t xml:space="preserve"> </w:t>
      </w:r>
      <w:r>
        <w:rPr>
          <w:szCs w:val="24"/>
        </w:rPr>
        <w:t xml:space="preserve">сельского поселения Елабужского муниципального района </w:t>
      </w:r>
      <w:r w:rsidRPr="0072053E">
        <w:rPr>
          <w:szCs w:val="24"/>
        </w:rPr>
        <w:t xml:space="preserve">Республики Татарстан </w:t>
      </w:r>
      <w:r>
        <w:rPr>
          <w:szCs w:val="24"/>
        </w:rPr>
        <w:t>четвертого</w:t>
      </w:r>
      <w:r w:rsidRPr="0072053E">
        <w:rPr>
          <w:szCs w:val="24"/>
        </w:rPr>
        <w:t xml:space="preserve"> созыва и не выдвигал(а) свою кандидатуру в порядке самовыдвижения по иному одномандатному избирательному округу. </w:t>
      </w:r>
    </w:p>
    <w:p w:rsidR="000D2419" w:rsidRPr="0072053E" w:rsidRDefault="000D2419" w:rsidP="000D24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О себе сообщаю следующие сведения: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дата рождения - ______ _________ _____ года, место рождения - 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ind w:firstLine="1843"/>
        <w:jc w:val="both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(день)             (месяц)           (год)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адрес места жительства - ________________________________________________________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ind w:firstLine="2694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(наименование субъекта Российской Федерации,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района, города, иного населенного пункта, улицы, номер дома, корпуса, строения и т.п., квартиры)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вид документа - _______________________________________________________________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ind w:firstLine="1701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(паспорт или документ, заменяющий паспорт гражданина Российской Федерации)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данные документа, удостоверяющего личность - 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ind w:left="4962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(серия, номер паспорта илидокумента, заменяющего паспорт гражданина Российской Федерации)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выдан - ______________________________________________________________________,</w:t>
      </w:r>
    </w:p>
    <w:p w:rsidR="000D2419" w:rsidRPr="0072053E" w:rsidRDefault="000D2419" w:rsidP="000D2419">
      <w:pPr>
        <w:autoSpaceDE w:val="0"/>
        <w:autoSpaceDN w:val="0"/>
        <w:adjustRightInd w:val="0"/>
        <w:ind w:firstLine="851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0D2419" w:rsidRPr="00A659B3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59B3">
        <w:rPr>
          <w:sz w:val="24"/>
          <w:szCs w:val="24"/>
        </w:rPr>
        <w:t>ИНН</w:t>
      </w:r>
      <w:r w:rsidRPr="00127EA6">
        <w:rPr>
          <w:rStyle w:val="af7"/>
          <w:b/>
          <w:sz w:val="24"/>
          <w:szCs w:val="24"/>
        </w:rPr>
        <w:footnoteReference w:id="9"/>
      </w:r>
      <w:r w:rsidRPr="00A659B3">
        <w:rPr>
          <w:sz w:val="24"/>
          <w:szCs w:val="24"/>
        </w:rPr>
        <w:t xml:space="preserve"> - __________________________, СНИЛС - ___________________________________,</w:t>
      </w:r>
    </w:p>
    <w:p w:rsidR="000D2419" w:rsidRPr="00A659B3" w:rsidRDefault="000D2419" w:rsidP="000D2419">
      <w:pPr>
        <w:autoSpaceDE w:val="0"/>
        <w:autoSpaceDN w:val="0"/>
        <w:adjustRightInd w:val="0"/>
        <w:ind w:right="-2" w:firstLine="1276"/>
        <w:rPr>
          <w:sz w:val="24"/>
          <w:szCs w:val="24"/>
          <w:vertAlign w:val="superscript"/>
        </w:rPr>
      </w:pPr>
      <w:r w:rsidRPr="00A659B3">
        <w:rPr>
          <w:sz w:val="24"/>
          <w:szCs w:val="24"/>
          <w:vertAlign w:val="superscript"/>
        </w:rPr>
        <w:t xml:space="preserve">(идентификационный номер </w:t>
      </w:r>
      <w:r w:rsidRPr="00A659B3">
        <w:rPr>
          <w:sz w:val="24"/>
          <w:szCs w:val="24"/>
          <w:vertAlign w:val="superscript"/>
        </w:rPr>
        <w:tab/>
      </w:r>
      <w:r w:rsidRPr="00A659B3">
        <w:rPr>
          <w:sz w:val="24"/>
          <w:szCs w:val="24"/>
          <w:vertAlign w:val="superscript"/>
        </w:rPr>
        <w:tab/>
      </w:r>
      <w:r w:rsidRPr="00A659B3">
        <w:rPr>
          <w:sz w:val="24"/>
          <w:szCs w:val="24"/>
          <w:vertAlign w:val="superscript"/>
        </w:rPr>
        <w:tab/>
      </w:r>
      <w:r w:rsidRPr="00A659B3">
        <w:rPr>
          <w:sz w:val="24"/>
          <w:szCs w:val="24"/>
          <w:vertAlign w:val="superscript"/>
        </w:rPr>
        <w:tab/>
        <w:t>(страховой номер индивидуального лицевого счета)</w:t>
      </w:r>
    </w:p>
    <w:p w:rsidR="000D2419" w:rsidRPr="00A659B3" w:rsidRDefault="000D2419" w:rsidP="000D2419">
      <w:pPr>
        <w:autoSpaceDE w:val="0"/>
        <w:autoSpaceDN w:val="0"/>
        <w:adjustRightInd w:val="0"/>
        <w:ind w:right="5952" w:firstLine="851"/>
        <w:jc w:val="center"/>
        <w:rPr>
          <w:sz w:val="24"/>
          <w:szCs w:val="24"/>
          <w:vertAlign w:val="superscript"/>
        </w:rPr>
      </w:pPr>
      <w:r w:rsidRPr="00A659B3">
        <w:rPr>
          <w:sz w:val="24"/>
          <w:szCs w:val="24"/>
          <w:vertAlign w:val="superscript"/>
        </w:rPr>
        <w:t>налогоплательщика (при наличии)</w:t>
      </w:r>
    </w:p>
    <w:p w:rsidR="000D2419" w:rsidRPr="00A659B3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59B3">
        <w:rPr>
          <w:sz w:val="24"/>
          <w:szCs w:val="24"/>
        </w:rPr>
        <w:t>гражданство - _________________________________________________________________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профессиональное образование</w:t>
      </w:r>
      <w:r w:rsidRPr="00127EA6">
        <w:rPr>
          <w:rStyle w:val="af7"/>
          <w:b/>
          <w:sz w:val="24"/>
          <w:szCs w:val="24"/>
        </w:rPr>
        <w:footnoteReference w:id="10"/>
      </w:r>
      <w:r w:rsidRPr="0072053E">
        <w:rPr>
          <w:sz w:val="24"/>
          <w:szCs w:val="24"/>
        </w:rPr>
        <w:t xml:space="preserve"> - ________________________________________________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ind w:firstLine="3544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lastRenderedPageBreak/>
        <w:t>(сведения о профессиональном образовании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_____________________________________________________________________________,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основное место работы или службы, занимаемая должность/род занятий - _____________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(основное место работы или службы, занимаемая должность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_____________________________________________________________________________,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(в случае отсутствия основного места работы или службы - род занятий)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_____________________________________________________________________________,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_____________________________________________________________________________,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 xml:space="preserve">(сведения о судимости кандидата в случае, если у кандидата имелась или имеется судимость; если судимость снята или погашена, 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_____________________________________________________________________________,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также сведения о дате снятия или погашения судимости)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_____________________________________________________________________________,</w:t>
      </w:r>
    </w:p>
    <w:p w:rsidR="000D2419" w:rsidRPr="001222E1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1222E1">
        <w:rPr>
          <w:sz w:val="24"/>
          <w:szCs w:val="24"/>
          <w:vertAlign w:val="superscript"/>
        </w:rPr>
        <w:t xml:space="preserve">(сведения о том, что </w:t>
      </w:r>
      <w:r w:rsidRPr="001222E1">
        <w:rPr>
          <w:bCs/>
          <w:sz w:val="24"/>
          <w:szCs w:val="24"/>
          <w:vertAlign w:val="superscript"/>
        </w:rPr>
        <w:t xml:space="preserve">кандидат является физическим лицом, выполняющим функции иностранного агента, </w:t>
      </w:r>
    </w:p>
    <w:p w:rsidR="000D2419" w:rsidRPr="001222E1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22E1">
        <w:rPr>
          <w:sz w:val="24"/>
          <w:szCs w:val="24"/>
        </w:rPr>
        <w:t>_____________________________________________________________________________,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1222E1">
        <w:rPr>
          <w:bCs/>
          <w:sz w:val="24"/>
          <w:szCs w:val="24"/>
          <w:vertAlign w:val="superscript"/>
        </w:rPr>
        <w:t>либо кандидатом, аффилированным с выполняющим функции иностранного агента лицом</w:t>
      </w:r>
      <w:r w:rsidRPr="001222E1">
        <w:rPr>
          <w:sz w:val="24"/>
          <w:szCs w:val="24"/>
          <w:vertAlign w:val="superscript"/>
        </w:rPr>
        <w:t>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_____________________________________________________________________________,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(принадлежность к политической партии либо не более чем к одному общественному объединению,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статус в данной политической партии, данном общественном объединении)</w:t>
      </w:r>
    </w:p>
    <w:p w:rsidR="000D2419" w:rsidRPr="0072053E" w:rsidRDefault="000D2419" w:rsidP="000D241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D2419" w:rsidRPr="0072053E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53E">
        <w:rPr>
          <w:sz w:val="24"/>
          <w:szCs w:val="24"/>
        </w:rPr>
        <w:t xml:space="preserve">_____________________     </w:t>
      </w:r>
      <w:r w:rsidRPr="0072053E">
        <w:rPr>
          <w:sz w:val="24"/>
          <w:szCs w:val="24"/>
        </w:rPr>
        <w:tab/>
      </w:r>
      <w:r w:rsidRPr="0072053E">
        <w:rPr>
          <w:sz w:val="24"/>
          <w:szCs w:val="24"/>
        </w:rPr>
        <w:tab/>
        <w:t xml:space="preserve">      ____________________________________________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ind w:firstLine="284"/>
        <w:jc w:val="both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 xml:space="preserve">(подпись собственноручно)          </w:t>
      </w:r>
      <w:r w:rsidRPr="0072053E">
        <w:rPr>
          <w:sz w:val="24"/>
          <w:szCs w:val="24"/>
          <w:vertAlign w:val="superscript"/>
        </w:rPr>
        <w:tab/>
      </w:r>
      <w:r w:rsidRPr="0072053E">
        <w:rPr>
          <w:sz w:val="24"/>
          <w:szCs w:val="24"/>
          <w:vertAlign w:val="superscript"/>
        </w:rPr>
        <w:tab/>
      </w:r>
      <w:r w:rsidRPr="0072053E">
        <w:rPr>
          <w:sz w:val="24"/>
          <w:szCs w:val="24"/>
          <w:vertAlign w:val="superscript"/>
        </w:rPr>
        <w:tab/>
        <w:t xml:space="preserve"> (фамилия, имя, отчество указываются кандидатом собственноручно)</w:t>
      </w:r>
    </w:p>
    <w:p w:rsidR="000D2419" w:rsidRPr="0072053E" w:rsidRDefault="000D2419" w:rsidP="000D241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2053E">
        <w:rPr>
          <w:sz w:val="24"/>
          <w:szCs w:val="24"/>
        </w:rPr>
        <w:t>_______________________________________</w:t>
      </w:r>
    </w:p>
    <w:p w:rsidR="000D2419" w:rsidRPr="0072053E" w:rsidRDefault="000D2419" w:rsidP="000D2419">
      <w:pPr>
        <w:autoSpaceDE w:val="0"/>
        <w:autoSpaceDN w:val="0"/>
        <w:adjustRightInd w:val="0"/>
        <w:ind w:firstLine="4678"/>
        <w:jc w:val="center"/>
        <w:rPr>
          <w:sz w:val="24"/>
          <w:szCs w:val="24"/>
          <w:vertAlign w:val="superscript"/>
        </w:rPr>
      </w:pPr>
      <w:r w:rsidRPr="0072053E">
        <w:rPr>
          <w:sz w:val="24"/>
          <w:szCs w:val="24"/>
          <w:vertAlign w:val="superscript"/>
        </w:rPr>
        <w:t>(дата внесения подписи указывается кандидатом собственноручно)</w:t>
      </w:r>
    </w:p>
    <w:p w:rsidR="000D2419" w:rsidRPr="0072053E" w:rsidRDefault="000D2419" w:rsidP="000D2419">
      <w:pPr>
        <w:ind w:firstLine="567"/>
        <w:jc w:val="both"/>
        <w:rPr>
          <w:b/>
          <w:bCs/>
          <w:sz w:val="24"/>
          <w:szCs w:val="24"/>
        </w:rPr>
      </w:pPr>
    </w:p>
    <w:p w:rsidR="000D2419" w:rsidRPr="0072053E" w:rsidRDefault="000D2419" w:rsidP="000D2419">
      <w:pPr>
        <w:ind w:firstLine="567"/>
        <w:jc w:val="both"/>
        <w:rPr>
          <w:sz w:val="18"/>
          <w:szCs w:val="18"/>
        </w:rPr>
      </w:pPr>
      <w:r w:rsidRPr="0072053E">
        <w:rPr>
          <w:b/>
          <w:bCs/>
          <w:sz w:val="18"/>
          <w:szCs w:val="18"/>
        </w:rPr>
        <w:t>Примечание.</w:t>
      </w:r>
      <w:r w:rsidRPr="0072053E">
        <w:rPr>
          <w:sz w:val="18"/>
          <w:szCs w:val="18"/>
        </w:rPr>
        <w:t> 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0D2419" w:rsidRPr="0072053E" w:rsidRDefault="000D2419" w:rsidP="000D2419">
      <w:pPr>
        <w:ind w:firstLine="567"/>
        <w:jc w:val="both"/>
        <w:rPr>
          <w:sz w:val="18"/>
          <w:szCs w:val="18"/>
        </w:rPr>
      </w:pPr>
      <w:r w:rsidRPr="0072053E">
        <w:rPr>
          <w:sz w:val="18"/>
          <w:szCs w:val="18"/>
        </w:rPr>
        <w:t>2. Кандидат вправе указать в заявлении свою принадлежность к политической партии либо не более чем к одному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0D2419" w:rsidRPr="0072053E" w:rsidRDefault="000D2419" w:rsidP="000D2419">
      <w:pPr>
        <w:ind w:firstLine="567"/>
        <w:jc w:val="both"/>
        <w:rPr>
          <w:sz w:val="18"/>
          <w:szCs w:val="18"/>
        </w:rPr>
      </w:pPr>
      <w:r w:rsidRPr="0072053E">
        <w:rPr>
          <w:sz w:val="18"/>
          <w:szCs w:val="18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0D2419" w:rsidRPr="0072053E" w:rsidRDefault="000D2419" w:rsidP="000D2419">
      <w:pPr>
        <w:ind w:firstLine="567"/>
        <w:jc w:val="both"/>
        <w:rPr>
          <w:sz w:val="18"/>
          <w:szCs w:val="18"/>
        </w:rPr>
      </w:pPr>
      <w:r w:rsidRPr="0072053E">
        <w:rPr>
          <w:sz w:val="18"/>
          <w:szCs w:val="18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 основных гарантиях избирательных прав и права на участие в референдуме граждан Российской Федерации».</w:t>
      </w:r>
    </w:p>
    <w:p w:rsidR="000D2419" w:rsidRPr="0072053E" w:rsidRDefault="000D2419" w:rsidP="000D2419">
      <w:pPr>
        <w:ind w:firstLine="567"/>
        <w:jc w:val="both"/>
        <w:rPr>
          <w:sz w:val="18"/>
          <w:szCs w:val="18"/>
        </w:rPr>
      </w:pPr>
      <w:r w:rsidRPr="0072053E">
        <w:rPr>
          <w:sz w:val="18"/>
          <w:szCs w:val="18"/>
        </w:rPr>
        <w:t>5. 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0D2419" w:rsidRDefault="000D2419" w:rsidP="000D2419">
      <w:pPr>
        <w:ind w:firstLine="567"/>
        <w:jc w:val="both"/>
        <w:rPr>
          <w:sz w:val="18"/>
          <w:szCs w:val="18"/>
        </w:rPr>
      </w:pPr>
      <w:r w:rsidRPr="0072053E">
        <w:rPr>
          <w:sz w:val="18"/>
          <w:szCs w:val="18"/>
        </w:rPr>
        <w:lastRenderedPageBreak/>
        <w:t>Если судимость снята или погашена, сведения о судимости, а также, соответственно, слова «, снята» и дата снятия или слова «, погашена» и дата погашения указываются после слов «имелась судимость –». Если судимость не снята и не погашена, сведения о судимости указываются после слов «имеется судимость –».</w:t>
      </w:r>
    </w:p>
    <w:p w:rsidR="000D2419" w:rsidRPr="00155B2C" w:rsidRDefault="000D2419" w:rsidP="000D2419">
      <w:pPr>
        <w:ind w:firstLine="567"/>
        <w:jc w:val="both"/>
        <w:rPr>
          <w:sz w:val="18"/>
          <w:szCs w:val="18"/>
        </w:rPr>
      </w:pPr>
      <w:r w:rsidRPr="00155B2C">
        <w:rPr>
          <w:sz w:val="18"/>
          <w:szCs w:val="18"/>
        </w:rPr>
        <w:t>6. 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</w:p>
    <w:p w:rsidR="000D2419" w:rsidRDefault="000D2419" w:rsidP="000D2419">
      <w:pPr>
        <w:ind w:firstLine="567"/>
        <w:jc w:val="both"/>
        <w:rPr>
          <w:sz w:val="18"/>
          <w:szCs w:val="18"/>
        </w:rPr>
      </w:pPr>
      <w:r w:rsidRPr="00155B2C">
        <w:rPr>
          <w:sz w:val="18"/>
          <w:szCs w:val="18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</w:t>
      </w:r>
      <w:r>
        <w:rPr>
          <w:sz w:val="18"/>
          <w:szCs w:val="18"/>
        </w:rPr>
        <w:t>.</w:t>
      </w: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4F0CF4" w:rsidRDefault="004F0CF4" w:rsidP="000D2419">
      <w:pPr>
        <w:ind w:firstLine="567"/>
        <w:jc w:val="both"/>
        <w:rPr>
          <w:sz w:val="18"/>
          <w:szCs w:val="18"/>
        </w:rPr>
      </w:pPr>
    </w:p>
    <w:p w:rsidR="004F0CF4" w:rsidRDefault="004F0CF4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Default="000D2419" w:rsidP="000D2419">
      <w:pPr>
        <w:ind w:firstLine="567"/>
        <w:jc w:val="both"/>
        <w:rPr>
          <w:sz w:val="18"/>
          <w:szCs w:val="18"/>
        </w:rPr>
      </w:pPr>
    </w:p>
    <w:p w:rsidR="000D2419" w:rsidRPr="00882CF0" w:rsidRDefault="000D2419" w:rsidP="000D2419">
      <w:pPr>
        <w:suppressAutoHyphens/>
        <w:ind w:left="4962"/>
        <w:rPr>
          <w:b/>
        </w:rPr>
      </w:pPr>
      <w:r w:rsidRPr="00882CF0">
        <w:lastRenderedPageBreak/>
        <w:t xml:space="preserve">Приложение № </w:t>
      </w:r>
      <w:r>
        <w:t>2</w:t>
      </w:r>
    </w:p>
    <w:p w:rsidR="000D2419" w:rsidRPr="00882CF0" w:rsidRDefault="000D2419" w:rsidP="000D2419">
      <w:pPr>
        <w:ind w:left="4962"/>
        <w:rPr>
          <w:b/>
        </w:rPr>
      </w:pPr>
      <w:r w:rsidRPr="00882CF0">
        <w:t>к решению территориальной избирательной</w:t>
      </w:r>
    </w:p>
    <w:p w:rsidR="000D2419" w:rsidRPr="00882CF0" w:rsidRDefault="000D2419" w:rsidP="000D2419">
      <w:pPr>
        <w:ind w:left="4962"/>
        <w:rPr>
          <w:b/>
        </w:rPr>
      </w:pPr>
      <w:r w:rsidRPr="00882CF0">
        <w:t xml:space="preserve">комиссии </w:t>
      </w:r>
      <w:r>
        <w:t>Елабужского района</w:t>
      </w:r>
    </w:p>
    <w:p w:rsidR="000D2419" w:rsidRPr="00882CF0" w:rsidRDefault="000D2419" w:rsidP="000D2419">
      <w:pPr>
        <w:ind w:left="4962"/>
        <w:rPr>
          <w:b/>
        </w:rPr>
      </w:pPr>
      <w:r w:rsidRPr="00882CF0">
        <w:t>Республики Татарстан</w:t>
      </w:r>
    </w:p>
    <w:p w:rsidR="000D2419" w:rsidRPr="00882CF0" w:rsidRDefault="000D2419" w:rsidP="000D2419">
      <w:pPr>
        <w:suppressAutoHyphens/>
        <w:ind w:left="4962"/>
        <w:rPr>
          <w:b/>
        </w:rPr>
      </w:pPr>
      <w:r w:rsidRPr="00882CF0">
        <w:t xml:space="preserve">от </w:t>
      </w:r>
      <w:r w:rsidR="00B948E8">
        <w:t>19 сентября</w:t>
      </w:r>
      <w:r>
        <w:t xml:space="preserve"> 2022</w:t>
      </w:r>
      <w:r w:rsidRPr="00882CF0">
        <w:t xml:space="preserve"> года №</w:t>
      </w:r>
      <w:r>
        <w:t xml:space="preserve"> </w:t>
      </w:r>
      <w:r w:rsidR="004F0CF4">
        <w:t>25</w:t>
      </w:r>
      <w:r>
        <w:t>/</w:t>
      </w:r>
      <w:r w:rsidR="004F0CF4">
        <w:t>140</w:t>
      </w:r>
    </w:p>
    <w:p w:rsidR="000D2419" w:rsidRDefault="000D2419" w:rsidP="000D2419">
      <w:pPr>
        <w:jc w:val="center"/>
        <w:rPr>
          <w:b/>
          <w:sz w:val="28"/>
          <w:szCs w:val="28"/>
        </w:rPr>
      </w:pPr>
    </w:p>
    <w:p w:rsidR="000D2419" w:rsidRDefault="000D2419" w:rsidP="000D2419">
      <w:pPr>
        <w:jc w:val="center"/>
        <w:rPr>
          <w:b/>
          <w:sz w:val="28"/>
          <w:szCs w:val="28"/>
        </w:rPr>
      </w:pPr>
    </w:p>
    <w:p w:rsidR="000D2419" w:rsidRPr="00A40B6A" w:rsidRDefault="000D2419" w:rsidP="000D2419">
      <w:pPr>
        <w:jc w:val="center"/>
        <w:rPr>
          <w:b/>
          <w:sz w:val="28"/>
          <w:szCs w:val="28"/>
        </w:rPr>
      </w:pPr>
      <w:r w:rsidRPr="00A40B6A">
        <w:rPr>
          <w:b/>
          <w:sz w:val="28"/>
          <w:szCs w:val="28"/>
        </w:rPr>
        <w:t xml:space="preserve">Перечень и образцы документов, представляемых кандидатом, избирательным объединением в территориальную (окружную) избирательную комиссию </w:t>
      </w:r>
      <w:r>
        <w:rPr>
          <w:b/>
          <w:sz w:val="28"/>
          <w:szCs w:val="28"/>
        </w:rPr>
        <w:t xml:space="preserve">Елабужского района </w:t>
      </w:r>
      <w:r w:rsidRPr="00A40B6A">
        <w:rPr>
          <w:b/>
          <w:sz w:val="28"/>
          <w:szCs w:val="28"/>
        </w:rPr>
        <w:t xml:space="preserve">для регистрации доверенных лиц при проведении дополнительных выборов </w:t>
      </w:r>
      <w:r>
        <w:rPr>
          <w:b/>
          <w:sz w:val="28"/>
          <w:szCs w:val="28"/>
        </w:rPr>
        <w:t xml:space="preserve">11 </w:t>
      </w:r>
      <w:r w:rsidR="004F0CF4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2022 года</w:t>
      </w:r>
    </w:p>
    <w:p w:rsidR="000D2419" w:rsidRPr="00606E3A" w:rsidRDefault="000D2419" w:rsidP="000D2419">
      <w:pPr>
        <w:jc w:val="center"/>
        <w:rPr>
          <w:sz w:val="28"/>
          <w:szCs w:val="28"/>
        </w:rPr>
      </w:pPr>
    </w:p>
    <w:p w:rsidR="000D2419" w:rsidRPr="00882CF0" w:rsidRDefault="000D2419" w:rsidP="000D2419">
      <w:pPr>
        <w:pStyle w:val="14-15"/>
        <w:spacing w:line="240" w:lineRule="auto"/>
        <w:ind w:firstLine="720"/>
        <w:rPr>
          <w:i/>
          <w:color w:val="000000"/>
          <w:szCs w:val="28"/>
        </w:rPr>
      </w:pPr>
      <w:r w:rsidRPr="00882CF0">
        <w:rPr>
          <w:i/>
          <w:szCs w:val="28"/>
        </w:rPr>
        <w:t xml:space="preserve">1. Документы, представляемые кандидатом в территориальную (окружную) избирательную комиссию для регистрации доверенных лиц </w:t>
      </w:r>
    </w:p>
    <w:p w:rsidR="000D2419" w:rsidRPr="00882CF0" w:rsidRDefault="000D2419" w:rsidP="000D2419">
      <w:pPr>
        <w:pStyle w:val="14-1512-1"/>
        <w:spacing w:line="240" w:lineRule="auto"/>
        <w:rPr>
          <w:sz w:val="28"/>
          <w:szCs w:val="28"/>
        </w:rPr>
      </w:pPr>
    </w:p>
    <w:p w:rsidR="000D2419" w:rsidRPr="00882CF0" w:rsidRDefault="000D2419" w:rsidP="000D2419">
      <w:pPr>
        <w:pStyle w:val="14-1512-1"/>
        <w:spacing w:line="240" w:lineRule="auto"/>
        <w:rPr>
          <w:sz w:val="28"/>
        </w:rPr>
      </w:pPr>
      <w:r w:rsidRPr="00882CF0">
        <w:rPr>
          <w:sz w:val="28"/>
          <w:szCs w:val="28"/>
        </w:rPr>
        <w:t xml:space="preserve">1.1. Заявление </w:t>
      </w:r>
      <w:r w:rsidRPr="00882CF0">
        <w:rPr>
          <w:sz w:val="28"/>
        </w:rPr>
        <w:t xml:space="preserve">кандидата о назначении доверенных лиц </w:t>
      </w:r>
      <w:r w:rsidRPr="00882CF0">
        <w:rPr>
          <w:sz w:val="28"/>
        </w:rPr>
        <w:br/>
        <w:t xml:space="preserve">(приложение № </w:t>
      </w:r>
      <w:r>
        <w:rPr>
          <w:sz w:val="28"/>
        </w:rPr>
        <w:t>1</w:t>
      </w:r>
      <w:r w:rsidRPr="00882CF0">
        <w:rPr>
          <w:sz w:val="28"/>
          <w:szCs w:val="28"/>
        </w:rPr>
        <w:t>).</w:t>
      </w:r>
    </w:p>
    <w:p w:rsidR="000D2419" w:rsidRPr="00882CF0" w:rsidRDefault="000D2419" w:rsidP="000D2419">
      <w:pPr>
        <w:pStyle w:val="14-1512-1"/>
        <w:spacing w:line="240" w:lineRule="auto"/>
        <w:rPr>
          <w:sz w:val="28"/>
          <w:szCs w:val="28"/>
        </w:rPr>
      </w:pPr>
      <w:r w:rsidRPr="00882CF0">
        <w:rPr>
          <w:sz w:val="28"/>
        </w:rPr>
        <w:t xml:space="preserve">1.2. Список доверенных лиц кандидата (приложение № </w:t>
      </w:r>
      <w:r>
        <w:rPr>
          <w:sz w:val="28"/>
        </w:rPr>
        <w:t>2</w:t>
      </w:r>
      <w:r w:rsidRPr="00882CF0">
        <w:rPr>
          <w:sz w:val="28"/>
        </w:rPr>
        <w:t>).</w:t>
      </w:r>
    </w:p>
    <w:p w:rsidR="000D2419" w:rsidRPr="00882CF0" w:rsidRDefault="000D2419" w:rsidP="000D2419">
      <w:pPr>
        <w:pStyle w:val="14-1512-1"/>
        <w:spacing w:line="240" w:lineRule="auto"/>
        <w:rPr>
          <w:i/>
          <w:iCs/>
          <w:sz w:val="28"/>
          <w:szCs w:val="28"/>
        </w:rPr>
      </w:pPr>
      <w:r w:rsidRPr="00882CF0">
        <w:rPr>
          <w:sz w:val="28"/>
        </w:rPr>
        <w:t xml:space="preserve">1.3. Заявление о согласии быть доверенным лицом (приложение № </w:t>
      </w:r>
      <w:r>
        <w:rPr>
          <w:sz w:val="28"/>
        </w:rPr>
        <w:t>3</w:t>
      </w:r>
      <w:r w:rsidRPr="00882CF0">
        <w:rPr>
          <w:sz w:val="28"/>
        </w:rPr>
        <w:t>).</w:t>
      </w:r>
    </w:p>
    <w:p w:rsidR="000D2419" w:rsidRPr="00882CF0" w:rsidRDefault="000D2419" w:rsidP="000D2419">
      <w:pPr>
        <w:pStyle w:val="14-15"/>
        <w:spacing w:line="240" w:lineRule="auto"/>
        <w:rPr>
          <w:szCs w:val="28"/>
        </w:rPr>
      </w:pPr>
      <w:r w:rsidRPr="00882CF0">
        <w:t>1.4. Приказ об освобождении от исполнения служебных обязанностей (в том числе на период отпуска) государственного или муниципального служащего, представленного для регистрации доверенным лицом.</w:t>
      </w:r>
    </w:p>
    <w:p w:rsidR="000D2419" w:rsidRPr="00882CF0" w:rsidRDefault="000D2419" w:rsidP="000D2419">
      <w:pPr>
        <w:pStyle w:val="14-15"/>
        <w:spacing w:line="240" w:lineRule="auto"/>
        <w:rPr>
          <w:szCs w:val="28"/>
        </w:rPr>
      </w:pPr>
    </w:p>
    <w:p w:rsidR="000D2419" w:rsidRPr="00882CF0" w:rsidRDefault="000D2419" w:rsidP="000D2419">
      <w:pPr>
        <w:pStyle w:val="14-15"/>
        <w:spacing w:line="240" w:lineRule="auto"/>
        <w:ind w:firstLine="720"/>
        <w:rPr>
          <w:i/>
          <w:szCs w:val="28"/>
        </w:rPr>
      </w:pPr>
      <w:r w:rsidRPr="00882CF0">
        <w:rPr>
          <w:i/>
          <w:szCs w:val="28"/>
        </w:rPr>
        <w:t xml:space="preserve">2. Документы, представляемые избирательным объединением в территориальную избирательную комиссию для регистрации доверенных лиц </w:t>
      </w:r>
    </w:p>
    <w:p w:rsidR="000D2419" w:rsidRPr="00882CF0" w:rsidRDefault="000D2419" w:rsidP="000D2419">
      <w:pPr>
        <w:jc w:val="center"/>
        <w:rPr>
          <w:sz w:val="28"/>
          <w:szCs w:val="28"/>
        </w:rPr>
      </w:pPr>
    </w:p>
    <w:p w:rsidR="000D2419" w:rsidRPr="00882CF0" w:rsidRDefault="000D2419" w:rsidP="000D2419">
      <w:pPr>
        <w:pStyle w:val="14-15"/>
        <w:spacing w:line="240" w:lineRule="auto"/>
        <w:rPr>
          <w:szCs w:val="28"/>
        </w:rPr>
      </w:pPr>
      <w:r w:rsidRPr="00882CF0">
        <w:rPr>
          <w:szCs w:val="28"/>
        </w:rPr>
        <w:t>2.1. Представление о назначении избирательным объединением доверенных лиц (</w:t>
      </w:r>
      <w:r w:rsidRPr="00882CF0">
        <w:rPr>
          <w:iCs/>
          <w:szCs w:val="28"/>
        </w:rPr>
        <w:t xml:space="preserve">приложение № </w:t>
      </w:r>
      <w:r>
        <w:rPr>
          <w:iCs/>
          <w:szCs w:val="28"/>
        </w:rPr>
        <w:t>4</w:t>
      </w:r>
      <w:r w:rsidRPr="00882CF0">
        <w:rPr>
          <w:szCs w:val="28"/>
        </w:rPr>
        <w:t>).</w:t>
      </w:r>
    </w:p>
    <w:p w:rsidR="000D2419" w:rsidRPr="00882CF0" w:rsidRDefault="000D2419" w:rsidP="000D2419">
      <w:pPr>
        <w:pStyle w:val="14-15"/>
        <w:spacing w:line="240" w:lineRule="auto"/>
        <w:rPr>
          <w:szCs w:val="28"/>
        </w:rPr>
      </w:pPr>
      <w:r w:rsidRPr="00882CF0">
        <w:rPr>
          <w:szCs w:val="28"/>
        </w:rPr>
        <w:t xml:space="preserve">2.2. Решение уполномоченного органа политической партии о назначении доверенных лиц. </w:t>
      </w:r>
    </w:p>
    <w:p w:rsidR="000D2419" w:rsidRPr="00882CF0" w:rsidRDefault="000D2419" w:rsidP="000D2419">
      <w:pPr>
        <w:pStyle w:val="14-15"/>
        <w:spacing w:line="240" w:lineRule="auto"/>
        <w:rPr>
          <w:szCs w:val="28"/>
        </w:rPr>
      </w:pPr>
      <w:r w:rsidRPr="00882CF0">
        <w:rPr>
          <w:szCs w:val="28"/>
        </w:rPr>
        <w:t>2.3. Список доверенных лиц избирательного объединения (</w:t>
      </w:r>
      <w:r w:rsidRPr="00882CF0">
        <w:rPr>
          <w:iCs/>
          <w:szCs w:val="28"/>
        </w:rPr>
        <w:t xml:space="preserve">приложение № </w:t>
      </w:r>
      <w:r>
        <w:rPr>
          <w:iCs/>
          <w:szCs w:val="28"/>
        </w:rPr>
        <w:t>5</w:t>
      </w:r>
      <w:r w:rsidRPr="00882CF0">
        <w:rPr>
          <w:szCs w:val="28"/>
        </w:rPr>
        <w:t>).</w:t>
      </w:r>
    </w:p>
    <w:p w:rsidR="000D2419" w:rsidRPr="00882CF0" w:rsidRDefault="000D2419" w:rsidP="000D2419">
      <w:pPr>
        <w:pStyle w:val="14-15"/>
        <w:spacing w:line="240" w:lineRule="auto"/>
        <w:rPr>
          <w:szCs w:val="28"/>
        </w:rPr>
      </w:pPr>
      <w:r w:rsidRPr="00882CF0">
        <w:rPr>
          <w:szCs w:val="28"/>
        </w:rPr>
        <w:t>2.4. </w:t>
      </w:r>
      <w:r w:rsidRPr="00882CF0">
        <w:t>Заявление о согласии быть доверенным лицом</w:t>
      </w:r>
      <w:r w:rsidRPr="00882CF0">
        <w:rPr>
          <w:szCs w:val="28"/>
        </w:rPr>
        <w:t xml:space="preserve"> (</w:t>
      </w:r>
      <w:r w:rsidRPr="00882CF0">
        <w:rPr>
          <w:iCs/>
          <w:szCs w:val="28"/>
        </w:rPr>
        <w:t xml:space="preserve">приложение № </w:t>
      </w:r>
      <w:r>
        <w:rPr>
          <w:iCs/>
          <w:szCs w:val="28"/>
        </w:rPr>
        <w:t>6</w:t>
      </w:r>
      <w:r w:rsidRPr="00882CF0">
        <w:rPr>
          <w:szCs w:val="28"/>
        </w:rPr>
        <w:t xml:space="preserve">). </w:t>
      </w:r>
    </w:p>
    <w:p w:rsidR="000D2419" w:rsidRPr="00882CF0" w:rsidRDefault="000D2419" w:rsidP="000D2419">
      <w:pPr>
        <w:pStyle w:val="14-15"/>
        <w:spacing w:line="240" w:lineRule="auto"/>
      </w:pPr>
      <w:r w:rsidRPr="00882CF0">
        <w:rPr>
          <w:szCs w:val="28"/>
        </w:rPr>
        <w:t xml:space="preserve">2.5. </w:t>
      </w:r>
      <w:r w:rsidRPr="00882CF0">
        <w:t xml:space="preserve">Приказ об освобождении от исполнения служебных обязанностей (в том числе на период отпуска) государственного или муниципального служащего, представленного для регистрации доверенным лицом. </w:t>
      </w:r>
    </w:p>
    <w:p w:rsidR="000D2419" w:rsidRPr="00882CF0" w:rsidRDefault="000D2419" w:rsidP="000D2419">
      <w:pPr>
        <w:pStyle w:val="12"/>
        <w:widowControl w:val="0"/>
        <w:ind w:firstLine="5529"/>
        <w:rPr>
          <w:b w:val="0"/>
          <w:sz w:val="18"/>
          <w:szCs w:val="18"/>
        </w:rPr>
      </w:pPr>
    </w:p>
    <w:p w:rsidR="000D2419" w:rsidRDefault="000D2419" w:rsidP="000D2419">
      <w:pPr>
        <w:suppressAutoHyphens/>
        <w:ind w:left="5529"/>
      </w:pPr>
    </w:p>
    <w:p w:rsidR="000D2419" w:rsidRDefault="000D2419" w:rsidP="000D2419">
      <w:pPr>
        <w:suppressAutoHyphens/>
        <w:ind w:left="5529"/>
      </w:pPr>
    </w:p>
    <w:p w:rsidR="000D2419" w:rsidRDefault="000D2419" w:rsidP="000D2419">
      <w:pPr>
        <w:suppressAutoHyphens/>
        <w:ind w:left="5529"/>
      </w:pPr>
    </w:p>
    <w:p w:rsidR="000D2419" w:rsidRDefault="000D2419" w:rsidP="000D2419">
      <w:pPr>
        <w:suppressAutoHyphens/>
        <w:ind w:left="5529"/>
      </w:pPr>
    </w:p>
    <w:p w:rsidR="000D2419" w:rsidRDefault="000D2419" w:rsidP="000D2419">
      <w:pPr>
        <w:suppressAutoHyphens/>
        <w:ind w:left="5529"/>
      </w:pPr>
    </w:p>
    <w:p w:rsidR="000D2419" w:rsidRDefault="000D2419" w:rsidP="000D2419">
      <w:pPr>
        <w:suppressAutoHyphens/>
        <w:ind w:left="5529"/>
      </w:pPr>
    </w:p>
    <w:p w:rsidR="000D2419" w:rsidRDefault="000D2419" w:rsidP="000D2419">
      <w:pPr>
        <w:suppressAutoHyphens/>
        <w:ind w:left="5529"/>
      </w:pPr>
    </w:p>
    <w:p w:rsidR="000D2419" w:rsidRDefault="000D2419" w:rsidP="000D2419">
      <w:pPr>
        <w:suppressAutoHyphens/>
        <w:ind w:left="5529"/>
      </w:pPr>
    </w:p>
    <w:p w:rsidR="000D2419" w:rsidRDefault="000D2419" w:rsidP="000D2419">
      <w:pPr>
        <w:suppressAutoHyphens/>
        <w:ind w:left="5529"/>
      </w:pPr>
    </w:p>
    <w:p w:rsidR="000D2419" w:rsidRDefault="000D2419" w:rsidP="000D2419">
      <w:pPr>
        <w:suppressAutoHyphens/>
        <w:ind w:left="5529"/>
      </w:pPr>
    </w:p>
    <w:p w:rsidR="000D2419" w:rsidRDefault="000D2419" w:rsidP="000D2419">
      <w:pPr>
        <w:suppressAutoHyphens/>
        <w:ind w:left="5529"/>
      </w:pPr>
    </w:p>
    <w:p w:rsidR="000D2419" w:rsidRPr="00882CF0" w:rsidRDefault="000D2419" w:rsidP="000D2419">
      <w:pPr>
        <w:suppressAutoHyphens/>
        <w:ind w:left="5529"/>
        <w:rPr>
          <w:b/>
        </w:rPr>
      </w:pPr>
      <w:r w:rsidRPr="00882CF0">
        <w:lastRenderedPageBreak/>
        <w:t xml:space="preserve">Приложение № </w:t>
      </w:r>
      <w:r>
        <w:t>1</w:t>
      </w:r>
    </w:p>
    <w:p w:rsidR="000D2419" w:rsidRPr="007C47F0" w:rsidRDefault="000D2419" w:rsidP="000D2419">
      <w:pPr>
        <w:ind w:left="4962"/>
      </w:pPr>
      <w:r>
        <w:t>к п</w:t>
      </w:r>
      <w:r w:rsidRPr="007C47F0">
        <w:t>ереч</w:t>
      </w:r>
      <w:r>
        <w:t>ню</w:t>
      </w:r>
      <w:r w:rsidRPr="007C47F0">
        <w:t xml:space="preserve"> и образц</w:t>
      </w:r>
      <w:r>
        <w:t>ам</w:t>
      </w:r>
      <w:r w:rsidRPr="007C47F0">
        <w:t xml:space="preserve"> документов, представляемых кандидатом, избирательным объединением в территориальную (окружную) избирательную комиссию Елабужского района для регистрации доверенных лиц при проведении дополнительных выборов 11 </w:t>
      </w:r>
      <w:r w:rsidR="00B948E8">
        <w:t>декабр</w:t>
      </w:r>
      <w:r w:rsidRPr="007C47F0">
        <w:t>я 2022 года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pStyle w:val="14-1"/>
        <w:widowControl w:val="0"/>
        <w:spacing w:line="280" w:lineRule="exact"/>
        <w:ind w:left="4962" w:firstLine="0"/>
        <w:rPr>
          <w:sz w:val="20"/>
        </w:rPr>
      </w:pPr>
    </w:p>
    <w:p w:rsidR="000D2419" w:rsidRPr="00882CF0" w:rsidRDefault="000D2419" w:rsidP="000D2419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В территориальную избирательную комиссию </w:t>
      </w:r>
      <w:r>
        <w:rPr>
          <w:sz w:val="28"/>
          <w:szCs w:val="28"/>
        </w:rPr>
        <w:t>Елабужского района</w:t>
      </w:r>
      <w:r w:rsidRPr="00882CF0">
        <w:rPr>
          <w:sz w:val="28"/>
          <w:szCs w:val="28"/>
        </w:rPr>
        <w:t xml:space="preserve"> Республики Татарстан (окружную избирательную комиссию </w:t>
      </w:r>
      <w:r w:rsidR="004F0CF4">
        <w:rPr>
          <w:sz w:val="28"/>
          <w:szCs w:val="28"/>
        </w:rPr>
        <w:t>Танайского</w:t>
      </w:r>
      <w:r w:rsidRPr="00882CF0">
        <w:rPr>
          <w:sz w:val="28"/>
          <w:szCs w:val="28"/>
        </w:rPr>
        <w:t xml:space="preserve"> одномандатного избирательного округа № </w:t>
      </w:r>
      <w:r w:rsidR="004F0CF4">
        <w:rPr>
          <w:sz w:val="28"/>
          <w:szCs w:val="28"/>
        </w:rPr>
        <w:t>3</w:t>
      </w:r>
      <w:r w:rsidRPr="00882CF0">
        <w:rPr>
          <w:sz w:val="28"/>
          <w:szCs w:val="28"/>
        </w:rPr>
        <w:t>)</w:t>
      </w:r>
    </w:p>
    <w:p w:rsidR="000D2419" w:rsidRPr="00882CF0" w:rsidRDefault="000D2419" w:rsidP="000D2419">
      <w:pPr>
        <w:ind w:firstLine="709"/>
        <w:jc w:val="both"/>
        <w:rPr>
          <w:sz w:val="28"/>
        </w:rPr>
      </w:pPr>
    </w:p>
    <w:p w:rsidR="000D2419" w:rsidRPr="00882CF0" w:rsidRDefault="000D2419" w:rsidP="000D2419">
      <w:pPr>
        <w:ind w:firstLine="709"/>
        <w:jc w:val="both"/>
        <w:rPr>
          <w:sz w:val="28"/>
        </w:rPr>
      </w:pPr>
    </w:p>
    <w:p w:rsidR="000D2419" w:rsidRPr="00882CF0" w:rsidRDefault="000D2419" w:rsidP="000D2419">
      <w:pPr>
        <w:jc w:val="center"/>
        <w:rPr>
          <w:b/>
          <w:sz w:val="28"/>
          <w:szCs w:val="28"/>
        </w:rPr>
      </w:pPr>
      <w:r w:rsidRPr="00882CF0">
        <w:rPr>
          <w:b/>
          <w:sz w:val="28"/>
          <w:szCs w:val="28"/>
        </w:rPr>
        <w:t>ЗАЯВЛЕНИЕ</w:t>
      </w:r>
    </w:p>
    <w:p w:rsidR="000D2419" w:rsidRPr="00882CF0" w:rsidRDefault="000D2419" w:rsidP="000D2419">
      <w:pPr>
        <w:spacing w:after="360"/>
        <w:jc w:val="center"/>
        <w:rPr>
          <w:b/>
          <w:bCs/>
          <w:sz w:val="28"/>
          <w:szCs w:val="28"/>
        </w:rPr>
      </w:pPr>
      <w:r w:rsidRPr="00882CF0">
        <w:rPr>
          <w:b/>
          <w:bCs/>
          <w:sz w:val="28"/>
          <w:szCs w:val="28"/>
        </w:rPr>
        <w:t>о назначении доверенных лиц кандидата</w:t>
      </w:r>
    </w:p>
    <w:p w:rsidR="000D2419" w:rsidRPr="00882CF0" w:rsidRDefault="000D2419" w:rsidP="000D2419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Я,  </w:t>
      </w:r>
      <w:r w:rsidRPr="00882CF0">
        <w:rPr>
          <w:sz w:val="28"/>
          <w:szCs w:val="28"/>
        </w:rPr>
        <w:tab/>
        <w:t>,</w:t>
      </w:r>
    </w:p>
    <w:p w:rsidR="000D2419" w:rsidRPr="00882CF0" w:rsidRDefault="000D2419" w:rsidP="000D2419">
      <w:pPr>
        <w:pBdr>
          <w:top w:val="single" w:sz="4" w:space="1" w:color="auto"/>
        </w:pBdr>
        <w:ind w:left="992" w:right="113"/>
        <w:jc w:val="center"/>
        <w:rPr>
          <w:i/>
          <w:iCs/>
          <w:sz w:val="16"/>
          <w:szCs w:val="16"/>
        </w:rPr>
      </w:pPr>
      <w:r w:rsidRPr="00882CF0">
        <w:rPr>
          <w:i/>
          <w:iCs/>
          <w:sz w:val="16"/>
          <w:szCs w:val="16"/>
        </w:rPr>
        <w:t>(фамилия, имя, отчество)</w:t>
      </w:r>
    </w:p>
    <w:p w:rsidR="000D2419" w:rsidRPr="00882CF0" w:rsidRDefault="000D2419" w:rsidP="000D2419">
      <w:pPr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выдвинутый кандидатом в депутаты Совета </w:t>
      </w:r>
      <w:r w:rsidR="004F0CF4">
        <w:rPr>
          <w:sz w:val="28"/>
          <w:szCs w:val="28"/>
        </w:rPr>
        <w:t>Танайского</w:t>
      </w:r>
      <w:r w:rsidRPr="00882CF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Елабужского муниципального района</w:t>
      </w:r>
      <w:r w:rsidR="004F0CF4">
        <w:rPr>
          <w:color w:val="000000"/>
          <w:sz w:val="28"/>
          <w:szCs w:val="28"/>
        </w:rPr>
        <w:t xml:space="preserve"> </w:t>
      </w:r>
      <w:r w:rsidRPr="00882CF0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четвертого</w:t>
      </w:r>
      <w:r w:rsidRPr="00882CF0">
        <w:rPr>
          <w:sz w:val="28"/>
          <w:szCs w:val="28"/>
        </w:rPr>
        <w:t xml:space="preserve"> созыва по </w:t>
      </w:r>
      <w:r w:rsidR="004F0CF4">
        <w:rPr>
          <w:sz w:val="28"/>
          <w:szCs w:val="28"/>
        </w:rPr>
        <w:t>Танайскому одномандатному избирательному округу №3</w:t>
      </w:r>
    </w:p>
    <w:p w:rsidR="000D2419" w:rsidRPr="00882CF0" w:rsidRDefault="000D2419" w:rsidP="000D2419">
      <w:pPr>
        <w:tabs>
          <w:tab w:val="right" w:pos="9639"/>
        </w:tabs>
        <w:ind w:left="3544"/>
        <w:jc w:val="center"/>
        <w:rPr>
          <w:i/>
          <w:iCs/>
          <w:sz w:val="16"/>
          <w:szCs w:val="16"/>
        </w:rPr>
      </w:pPr>
      <w:r w:rsidRPr="00882CF0">
        <w:rPr>
          <w:i/>
          <w:iCs/>
          <w:sz w:val="16"/>
          <w:szCs w:val="16"/>
        </w:rPr>
        <w:t>(наименование и номер одномандатного избирательного округа)</w:t>
      </w:r>
    </w:p>
    <w:p w:rsidR="000D2419" w:rsidRPr="00882CF0" w:rsidRDefault="000D2419" w:rsidP="000D2419">
      <w:pPr>
        <w:jc w:val="both"/>
        <w:rPr>
          <w:sz w:val="28"/>
          <w:szCs w:val="28"/>
        </w:rPr>
      </w:pPr>
      <w:r w:rsidRPr="00882CF0">
        <w:rPr>
          <w:sz w:val="28"/>
          <w:szCs w:val="28"/>
        </w:rPr>
        <w:t>назначаю своих доверенных лиц в количестве ______ человек в соответствии с прилагаемым списком.</w:t>
      </w:r>
    </w:p>
    <w:p w:rsidR="000D2419" w:rsidRPr="00882CF0" w:rsidRDefault="000D2419" w:rsidP="000D2419">
      <w:pPr>
        <w:ind w:firstLine="567"/>
        <w:rPr>
          <w:iCs/>
          <w:sz w:val="28"/>
          <w:szCs w:val="28"/>
        </w:rPr>
      </w:pPr>
      <w:r w:rsidRPr="00882CF0">
        <w:rPr>
          <w:iCs/>
          <w:sz w:val="28"/>
          <w:szCs w:val="28"/>
        </w:rPr>
        <w:t>Приложения:</w:t>
      </w:r>
    </w:p>
    <w:p w:rsidR="000D2419" w:rsidRPr="00882CF0" w:rsidRDefault="000D2419" w:rsidP="000D2419">
      <w:pPr>
        <w:tabs>
          <w:tab w:val="left" w:pos="7026"/>
          <w:tab w:val="left" w:pos="7657"/>
          <w:tab w:val="left" w:pos="8698"/>
        </w:tabs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>1. Список доверенных лиц кандидата на _______ листах.</w:t>
      </w:r>
    </w:p>
    <w:p w:rsidR="000D2419" w:rsidRPr="00882CF0" w:rsidRDefault="000D2419" w:rsidP="000D2419">
      <w:pPr>
        <w:ind w:firstLine="567"/>
        <w:jc w:val="both"/>
        <w:rPr>
          <w:sz w:val="2"/>
          <w:szCs w:val="2"/>
        </w:rPr>
      </w:pPr>
    </w:p>
    <w:p w:rsidR="000D2419" w:rsidRPr="00882CF0" w:rsidRDefault="000D2419" w:rsidP="000D2419">
      <w:pPr>
        <w:tabs>
          <w:tab w:val="left" w:pos="7026"/>
          <w:tab w:val="left" w:pos="7657"/>
          <w:tab w:val="left" w:pos="8698"/>
        </w:tabs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2. Заявления о согласии быть доверенными лицами на _______листах _____ штук.</w:t>
      </w:r>
    </w:p>
    <w:p w:rsidR="000D2419" w:rsidRPr="00882CF0" w:rsidRDefault="000D2419" w:rsidP="000D24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3. Копии приказов (распоряжений), предусмотренных ч. 3 ст. 52Избирательного кодекса Республики Татарстан (при наличии доверенных лиц, являющихся государственными или муниципальными служащими).</w:t>
      </w:r>
    </w:p>
    <w:p w:rsidR="000D2419" w:rsidRPr="00882CF0" w:rsidRDefault="000D2419" w:rsidP="000D2419">
      <w:pPr>
        <w:rPr>
          <w:sz w:val="28"/>
          <w:szCs w:val="28"/>
        </w:rPr>
      </w:pPr>
    </w:p>
    <w:p w:rsidR="000D2419" w:rsidRPr="00882CF0" w:rsidRDefault="000D2419" w:rsidP="000D2419">
      <w:pPr>
        <w:rPr>
          <w:sz w:val="28"/>
          <w:szCs w:val="28"/>
        </w:rPr>
      </w:pPr>
    </w:p>
    <w:p w:rsidR="000D2419" w:rsidRPr="00882CF0" w:rsidRDefault="000D2419" w:rsidP="000D2419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882CF0">
        <w:rPr>
          <w:i/>
          <w:iCs/>
          <w:sz w:val="16"/>
          <w:szCs w:val="16"/>
        </w:rPr>
        <w:t>(фамилия, имя, отчество, подпись)</w:t>
      </w:r>
    </w:p>
    <w:p w:rsidR="000D2419" w:rsidRPr="00882CF0" w:rsidRDefault="000D2419" w:rsidP="000D2419">
      <w:pPr>
        <w:ind w:left="5954"/>
        <w:jc w:val="center"/>
        <w:rPr>
          <w:sz w:val="28"/>
          <w:szCs w:val="28"/>
        </w:rPr>
      </w:pPr>
    </w:p>
    <w:p w:rsidR="000D2419" w:rsidRPr="00882CF0" w:rsidRDefault="000D2419" w:rsidP="000D2419">
      <w:pPr>
        <w:pBdr>
          <w:top w:val="single" w:sz="4" w:space="1" w:color="auto"/>
        </w:pBdr>
        <w:spacing w:after="240"/>
        <w:ind w:left="5954"/>
        <w:jc w:val="center"/>
        <w:rPr>
          <w:i/>
          <w:iCs/>
          <w:sz w:val="16"/>
          <w:szCs w:val="16"/>
        </w:rPr>
      </w:pPr>
      <w:r w:rsidRPr="00882CF0">
        <w:rPr>
          <w:i/>
          <w:iCs/>
          <w:sz w:val="16"/>
          <w:szCs w:val="16"/>
        </w:rPr>
        <w:t>(дата)</w:t>
      </w:r>
    </w:p>
    <w:p w:rsidR="000D2419" w:rsidRPr="00882CF0" w:rsidRDefault="000D2419" w:rsidP="000D2419">
      <w:pPr>
        <w:ind w:firstLine="709"/>
        <w:jc w:val="both"/>
        <w:rPr>
          <w:sz w:val="28"/>
          <w:szCs w:val="28"/>
        </w:rPr>
      </w:pPr>
    </w:p>
    <w:p w:rsidR="000D2419" w:rsidRPr="00882CF0" w:rsidRDefault="000D2419" w:rsidP="000D2419">
      <w:pPr>
        <w:ind w:firstLine="709"/>
        <w:jc w:val="both"/>
        <w:rPr>
          <w:sz w:val="28"/>
        </w:rPr>
      </w:pPr>
    </w:p>
    <w:p w:rsidR="000D2419" w:rsidRPr="00882CF0" w:rsidRDefault="000D2419" w:rsidP="000D2419">
      <w:pPr>
        <w:ind w:firstLine="709"/>
        <w:jc w:val="both"/>
        <w:rPr>
          <w:sz w:val="28"/>
        </w:rPr>
      </w:pPr>
    </w:p>
    <w:p w:rsidR="000D2419" w:rsidRPr="00882CF0" w:rsidRDefault="000D2419" w:rsidP="000D2419">
      <w:pPr>
        <w:ind w:firstLine="709"/>
        <w:jc w:val="both"/>
        <w:rPr>
          <w:sz w:val="28"/>
        </w:rPr>
      </w:pPr>
    </w:p>
    <w:p w:rsidR="000D2419" w:rsidRPr="00882CF0" w:rsidRDefault="000D2419" w:rsidP="000D2419">
      <w:pPr>
        <w:ind w:firstLine="709"/>
        <w:jc w:val="both"/>
        <w:rPr>
          <w:sz w:val="28"/>
        </w:rPr>
      </w:pPr>
    </w:p>
    <w:p w:rsidR="000D2419" w:rsidRDefault="000D2419" w:rsidP="000D2419">
      <w:pPr>
        <w:ind w:firstLine="709"/>
        <w:jc w:val="both"/>
        <w:rPr>
          <w:sz w:val="28"/>
        </w:rPr>
      </w:pPr>
    </w:p>
    <w:p w:rsidR="000D2419" w:rsidRDefault="000D2419" w:rsidP="000D2419">
      <w:pPr>
        <w:ind w:firstLine="709"/>
        <w:jc w:val="both"/>
        <w:rPr>
          <w:sz w:val="28"/>
        </w:rPr>
      </w:pPr>
    </w:p>
    <w:p w:rsidR="000D2419" w:rsidRPr="00882CF0" w:rsidRDefault="000D2419" w:rsidP="000D2419">
      <w:pPr>
        <w:ind w:firstLine="709"/>
        <w:jc w:val="both"/>
        <w:rPr>
          <w:sz w:val="28"/>
        </w:rPr>
      </w:pPr>
    </w:p>
    <w:p w:rsidR="000D2419" w:rsidRDefault="000D2419" w:rsidP="000D2419">
      <w:pPr>
        <w:suppressAutoHyphens/>
        <w:ind w:left="5529"/>
      </w:pPr>
    </w:p>
    <w:p w:rsidR="000D2419" w:rsidRPr="00882CF0" w:rsidRDefault="000D2419" w:rsidP="000D2419">
      <w:pPr>
        <w:suppressAutoHyphens/>
        <w:ind w:left="4962"/>
        <w:rPr>
          <w:b/>
        </w:rPr>
      </w:pPr>
      <w:r w:rsidRPr="00882CF0">
        <w:t xml:space="preserve">Приложение № </w:t>
      </w:r>
      <w:r>
        <w:t>2</w:t>
      </w:r>
    </w:p>
    <w:p w:rsidR="000D2419" w:rsidRPr="007C47F0" w:rsidRDefault="000D2419" w:rsidP="000D2419">
      <w:pPr>
        <w:ind w:left="4962"/>
      </w:pPr>
      <w:r>
        <w:t>к п</w:t>
      </w:r>
      <w:r w:rsidRPr="007C47F0">
        <w:t>ереч</w:t>
      </w:r>
      <w:r>
        <w:t>ню</w:t>
      </w:r>
      <w:r w:rsidRPr="007C47F0">
        <w:t xml:space="preserve"> и образц</w:t>
      </w:r>
      <w:r>
        <w:t>ам</w:t>
      </w:r>
      <w:r w:rsidRPr="007C47F0">
        <w:t xml:space="preserve"> документов, представляемых кандидатом, избирательным объединением в территориальную (окружную) избирательную комиссию Елабужского района для регистрации доверенных лиц при проведении дополнительных выборов 11 </w:t>
      </w:r>
      <w:r w:rsidR="00C1051E">
        <w:t>дека</w:t>
      </w:r>
      <w:r w:rsidRPr="007C47F0">
        <w:t>бря 2022 года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19" w:rsidRPr="00882CF0" w:rsidRDefault="000D2419" w:rsidP="000D2419">
      <w:pPr>
        <w:ind w:firstLine="709"/>
        <w:jc w:val="both"/>
        <w:rPr>
          <w:sz w:val="28"/>
        </w:rPr>
      </w:pPr>
    </w:p>
    <w:p w:rsidR="000D2419" w:rsidRPr="00882CF0" w:rsidRDefault="000D2419" w:rsidP="000D2419">
      <w:pPr>
        <w:spacing w:before="120"/>
        <w:jc w:val="center"/>
        <w:rPr>
          <w:b/>
          <w:bCs/>
          <w:sz w:val="28"/>
          <w:szCs w:val="28"/>
        </w:rPr>
      </w:pPr>
      <w:r w:rsidRPr="00882CF0">
        <w:rPr>
          <w:b/>
          <w:bCs/>
          <w:sz w:val="28"/>
          <w:szCs w:val="28"/>
        </w:rPr>
        <w:t>СПИСОК</w:t>
      </w:r>
    </w:p>
    <w:p w:rsidR="000D2419" w:rsidRPr="00882CF0" w:rsidRDefault="000D2419" w:rsidP="000D2419">
      <w:pPr>
        <w:tabs>
          <w:tab w:val="center" w:pos="3402"/>
        </w:tabs>
        <w:jc w:val="center"/>
        <w:rPr>
          <w:b/>
          <w:bCs/>
          <w:sz w:val="28"/>
          <w:szCs w:val="28"/>
        </w:rPr>
      </w:pPr>
      <w:r w:rsidRPr="00882CF0">
        <w:rPr>
          <w:b/>
          <w:bCs/>
          <w:sz w:val="28"/>
          <w:szCs w:val="28"/>
        </w:rPr>
        <w:t xml:space="preserve">доверенных лиц кандидата в депутаты </w:t>
      </w:r>
    </w:p>
    <w:p w:rsidR="000D2419" w:rsidRPr="00882CF0" w:rsidRDefault="000D2419" w:rsidP="000D2419">
      <w:pPr>
        <w:tabs>
          <w:tab w:val="center" w:pos="3402"/>
        </w:tabs>
        <w:jc w:val="center"/>
        <w:rPr>
          <w:b/>
          <w:bCs/>
          <w:sz w:val="28"/>
          <w:szCs w:val="28"/>
        </w:rPr>
      </w:pPr>
      <w:r w:rsidRPr="00882CF0">
        <w:rPr>
          <w:b/>
          <w:bCs/>
          <w:sz w:val="28"/>
          <w:szCs w:val="28"/>
        </w:rPr>
        <w:t xml:space="preserve">Совета </w:t>
      </w:r>
      <w:r w:rsidR="004F0CF4">
        <w:rPr>
          <w:b/>
          <w:bCs/>
          <w:sz w:val="28"/>
          <w:szCs w:val="28"/>
        </w:rPr>
        <w:t>Танайского</w:t>
      </w:r>
      <w:r w:rsidRPr="00882CF0">
        <w:rPr>
          <w:b/>
          <w:bCs/>
          <w:sz w:val="28"/>
          <w:szCs w:val="28"/>
        </w:rPr>
        <w:t xml:space="preserve"> </w:t>
      </w:r>
      <w:r w:rsidRPr="00E11E66">
        <w:rPr>
          <w:b/>
          <w:color w:val="000000"/>
          <w:sz w:val="28"/>
          <w:szCs w:val="28"/>
        </w:rPr>
        <w:t xml:space="preserve">сельского поселения Елабужского муниципального района </w:t>
      </w:r>
      <w:r w:rsidRPr="00882CF0">
        <w:rPr>
          <w:b/>
          <w:bCs/>
          <w:sz w:val="28"/>
          <w:szCs w:val="28"/>
        </w:rPr>
        <w:t xml:space="preserve">Республики Татарстан </w:t>
      </w:r>
      <w:r>
        <w:rPr>
          <w:b/>
          <w:bCs/>
          <w:sz w:val="28"/>
          <w:szCs w:val="28"/>
        </w:rPr>
        <w:t xml:space="preserve">четвертого </w:t>
      </w:r>
      <w:r w:rsidRPr="00882CF0">
        <w:rPr>
          <w:b/>
          <w:bCs/>
          <w:sz w:val="28"/>
          <w:szCs w:val="28"/>
        </w:rPr>
        <w:t xml:space="preserve">созыва </w:t>
      </w:r>
    </w:p>
    <w:p w:rsidR="000D2419" w:rsidRPr="00882CF0" w:rsidRDefault="000D2419" w:rsidP="000D2419">
      <w:pPr>
        <w:tabs>
          <w:tab w:val="center" w:pos="3402"/>
        </w:tabs>
        <w:jc w:val="center"/>
        <w:rPr>
          <w:b/>
          <w:bCs/>
          <w:sz w:val="28"/>
          <w:szCs w:val="28"/>
        </w:rPr>
      </w:pPr>
      <w:r w:rsidRPr="00882CF0">
        <w:rPr>
          <w:b/>
          <w:bCs/>
          <w:sz w:val="28"/>
          <w:szCs w:val="28"/>
        </w:rPr>
        <w:t xml:space="preserve">по </w:t>
      </w:r>
      <w:r w:rsidR="004F0CF4">
        <w:rPr>
          <w:b/>
          <w:bCs/>
          <w:sz w:val="28"/>
          <w:szCs w:val="28"/>
        </w:rPr>
        <w:t>Танайскому</w:t>
      </w:r>
      <w:r w:rsidRPr="00882CF0">
        <w:rPr>
          <w:b/>
          <w:bCs/>
          <w:sz w:val="28"/>
          <w:szCs w:val="28"/>
        </w:rPr>
        <w:t xml:space="preserve"> одномандатному избирательному округу № </w:t>
      </w:r>
      <w:r w:rsidR="004F0CF4">
        <w:rPr>
          <w:b/>
          <w:bCs/>
          <w:sz w:val="28"/>
          <w:szCs w:val="28"/>
        </w:rPr>
        <w:t>3</w:t>
      </w:r>
    </w:p>
    <w:p w:rsidR="000D2419" w:rsidRPr="00882CF0" w:rsidRDefault="000D2419" w:rsidP="000D2419">
      <w:pPr>
        <w:tabs>
          <w:tab w:val="center" w:pos="3402"/>
        </w:tabs>
        <w:jc w:val="center"/>
      </w:pPr>
    </w:p>
    <w:p w:rsidR="000D2419" w:rsidRPr="00882CF0" w:rsidRDefault="000D2419" w:rsidP="000D2419">
      <w:pPr>
        <w:tabs>
          <w:tab w:val="center" w:pos="3402"/>
        </w:tabs>
        <w:jc w:val="center"/>
      </w:pPr>
    </w:p>
    <w:p w:rsidR="000D2419" w:rsidRPr="00882CF0" w:rsidRDefault="000D2419" w:rsidP="000D2419">
      <w:pPr>
        <w:pBdr>
          <w:top w:val="single" w:sz="6" w:space="1" w:color="auto"/>
        </w:pBdr>
        <w:tabs>
          <w:tab w:val="center" w:pos="3402"/>
        </w:tabs>
        <w:ind w:left="1134" w:right="1134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(фамилия, имя, отчество кандидата)</w:t>
      </w:r>
    </w:p>
    <w:p w:rsidR="000D2419" w:rsidRPr="00882CF0" w:rsidRDefault="000D2419" w:rsidP="000D2419">
      <w:pPr>
        <w:ind w:firstLine="709"/>
        <w:jc w:val="both"/>
        <w:rPr>
          <w:sz w:val="28"/>
          <w:szCs w:val="12"/>
        </w:rPr>
      </w:pPr>
    </w:p>
    <w:p w:rsidR="000D2419" w:rsidRPr="00882CF0" w:rsidRDefault="000D2419" w:rsidP="000D2419">
      <w:pPr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>1. __________________________________________________________,</w:t>
      </w:r>
    </w:p>
    <w:p w:rsidR="000D2419" w:rsidRPr="00882CF0" w:rsidRDefault="000D2419" w:rsidP="000D2419">
      <w:pPr>
        <w:ind w:firstLine="720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(фамилия, имя, отчество)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 xml:space="preserve">дата рождения - ______________________ года, основное  место  работы  или  </w:t>
      </w:r>
    </w:p>
    <w:p w:rsidR="000D2419" w:rsidRPr="00882CF0" w:rsidRDefault="000D2419" w:rsidP="000D2419">
      <w:pPr>
        <w:pStyle w:val="ConsPlusNonformat"/>
        <w:ind w:left="1985" w:right="439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(число, месяц, год)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службы, занимаемая должность/род занятий - ___________________________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основного места работы или службы, должность, при их отсутствии - род занятий)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адрес места жительства - ____________________________________________</w:t>
      </w:r>
    </w:p>
    <w:p w:rsidR="000D2419" w:rsidRPr="00882CF0" w:rsidRDefault="000D2419" w:rsidP="000D2419">
      <w:pPr>
        <w:pStyle w:val="ConsPlusNonformat"/>
        <w:ind w:left="297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субъекта Российской Федерации, района, города, 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:rsidR="000D2419" w:rsidRPr="00882CF0" w:rsidRDefault="000D2419" w:rsidP="000D241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</w:rPr>
        <w:t>вид документа - ___________________________________, данные документа,</w:t>
      </w:r>
    </w:p>
    <w:p w:rsidR="000D2419" w:rsidRPr="00882CF0" w:rsidRDefault="000D2419" w:rsidP="000D2419">
      <w:pPr>
        <w:pStyle w:val="ConsPlusNonformat"/>
        <w:ind w:left="1985" w:right="255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удостоверяющего личность, - ________________________________________,</w:t>
      </w:r>
    </w:p>
    <w:p w:rsidR="000D2419" w:rsidRPr="00882CF0" w:rsidRDefault="000D2419" w:rsidP="000D2419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(серия, номер паспорта или документа, заменяющего паспорт гражданина Российской Федерации)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выдан - ___________________________________________________________,</w:t>
      </w:r>
    </w:p>
    <w:p w:rsidR="000D2419" w:rsidRPr="00882CF0" w:rsidRDefault="000D2419" w:rsidP="000D2419">
      <w:pPr>
        <w:pStyle w:val="ConsPlusNonformat"/>
        <w:ind w:left="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(дата выдачи паспорта или документа, заменяющего паспорт гражданина Российской Федерации)</w:t>
      </w:r>
    </w:p>
    <w:p w:rsidR="000D2419" w:rsidRPr="00882CF0" w:rsidRDefault="000D2419" w:rsidP="000D2419">
      <w:pPr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>2. …</w:t>
      </w:r>
    </w:p>
    <w:p w:rsidR="000D2419" w:rsidRPr="00882CF0" w:rsidRDefault="000D2419" w:rsidP="000D2419">
      <w:pPr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>3. …</w:t>
      </w:r>
    </w:p>
    <w:p w:rsidR="000D2419" w:rsidRPr="00882CF0" w:rsidRDefault="000D2419" w:rsidP="000D2419">
      <w:pPr>
        <w:rPr>
          <w:sz w:val="12"/>
          <w:szCs w:val="1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201"/>
        <w:gridCol w:w="4930"/>
        <w:gridCol w:w="236"/>
        <w:gridCol w:w="1739"/>
        <w:gridCol w:w="261"/>
        <w:gridCol w:w="2173"/>
      </w:tblGrid>
      <w:tr w:rsidR="000D2419" w:rsidRPr="00882CF0" w:rsidTr="00DE4066">
        <w:trPr>
          <w:gridBefore w:val="1"/>
          <w:wBefore w:w="201" w:type="dxa"/>
        </w:trPr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419" w:rsidRPr="00882CF0" w:rsidRDefault="000D2419" w:rsidP="00DE40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419" w:rsidRPr="00882CF0" w:rsidRDefault="000D2419" w:rsidP="00DE4066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419" w:rsidRPr="00882CF0" w:rsidRDefault="000D2419" w:rsidP="00DE4066">
            <w:pPr>
              <w:rPr>
                <w:sz w:val="16"/>
                <w:szCs w:val="16"/>
              </w:rPr>
            </w:pPr>
          </w:p>
        </w:tc>
      </w:tr>
      <w:tr w:rsidR="000D2419" w:rsidRPr="00882CF0" w:rsidTr="00DE4066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vertAlign w:val="superscript"/>
              </w:rPr>
            </w:pPr>
            <w:r w:rsidRPr="00882CF0">
              <w:rPr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rPr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vertAlign w:val="superscript"/>
              </w:rPr>
            </w:pPr>
            <w:r w:rsidRPr="00882CF0">
              <w:rPr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rPr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vertAlign w:val="superscript"/>
              </w:rPr>
            </w:pPr>
            <w:r w:rsidRPr="00882CF0">
              <w:rPr>
                <w:vertAlign w:val="superscript"/>
              </w:rPr>
              <w:t>(инициалы, фамилия)</w:t>
            </w:r>
          </w:p>
        </w:tc>
      </w:tr>
    </w:tbl>
    <w:p w:rsidR="000D2419" w:rsidRPr="00882CF0" w:rsidRDefault="000D2419" w:rsidP="000D2419">
      <w:pPr>
        <w:rPr>
          <w:sz w:val="12"/>
          <w:szCs w:val="12"/>
        </w:rPr>
      </w:pPr>
    </w:p>
    <w:p w:rsidR="000D2419" w:rsidRPr="00882CF0" w:rsidRDefault="000D2419" w:rsidP="000D2419">
      <w:pPr>
        <w:rPr>
          <w:sz w:val="28"/>
          <w:szCs w:val="28"/>
        </w:rPr>
      </w:pPr>
      <w:r w:rsidRPr="00882CF0">
        <w:rPr>
          <w:sz w:val="28"/>
          <w:szCs w:val="28"/>
        </w:rPr>
        <w:t>____________________________</w:t>
      </w:r>
    </w:p>
    <w:p w:rsidR="000D2419" w:rsidRPr="00882CF0" w:rsidRDefault="000D2419" w:rsidP="000D2419">
      <w:pPr>
        <w:ind w:right="5385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дата</w:t>
      </w:r>
    </w:p>
    <w:p w:rsidR="000D2419" w:rsidRPr="00882CF0" w:rsidRDefault="000D2419" w:rsidP="000D2419">
      <w:pPr>
        <w:ind w:firstLine="709"/>
        <w:jc w:val="both"/>
      </w:pPr>
    </w:p>
    <w:p w:rsidR="000D2419" w:rsidRPr="00882CF0" w:rsidRDefault="000D2419" w:rsidP="000D2419">
      <w:pPr>
        <w:ind w:firstLine="709"/>
        <w:jc w:val="both"/>
      </w:pPr>
    </w:p>
    <w:p w:rsidR="000D2419" w:rsidRPr="00882CF0" w:rsidRDefault="000D2419" w:rsidP="000D2419">
      <w:pPr>
        <w:ind w:firstLine="709"/>
        <w:jc w:val="both"/>
        <w:sectPr w:rsidR="000D2419" w:rsidRPr="00882CF0" w:rsidSect="00DE4066">
          <w:footerReference w:type="default" r:id="rId20"/>
          <w:type w:val="continuous"/>
          <w:pgSz w:w="11907" w:h="16840"/>
          <w:pgMar w:top="1134" w:right="850" w:bottom="1134" w:left="1701" w:header="567" w:footer="567" w:gutter="0"/>
          <w:cols w:space="720"/>
          <w:docGrid w:linePitch="299"/>
        </w:sectPr>
      </w:pPr>
    </w:p>
    <w:p w:rsidR="000D2419" w:rsidRPr="004C69BB" w:rsidRDefault="000D2419" w:rsidP="000D2419">
      <w:pPr>
        <w:suppressAutoHyphens/>
        <w:ind w:left="4678"/>
        <w:rPr>
          <w:b/>
          <w:sz w:val="18"/>
          <w:szCs w:val="18"/>
        </w:rPr>
      </w:pPr>
      <w:r w:rsidRPr="004C69BB">
        <w:rPr>
          <w:sz w:val="18"/>
          <w:szCs w:val="18"/>
        </w:rPr>
        <w:lastRenderedPageBreak/>
        <w:t>Приложение № 3</w:t>
      </w:r>
    </w:p>
    <w:p w:rsidR="000D2419" w:rsidRPr="004C69BB" w:rsidRDefault="000D2419" w:rsidP="000D2419">
      <w:pPr>
        <w:ind w:left="3828"/>
        <w:rPr>
          <w:sz w:val="18"/>
          <w:szCs w:val="18"/>
        </w:rPr>
      </w:pPr>
      <w:r w:rsidRPr="004C69BB">
        <w:rPr>
          <w:sz w:val="18"/>
          <w:szCs w:val="18"/>
        </w:rPr>
        <w:t xml:space="preserve">к перечню и образцам документов, представляемых кандидатом, избирательным объединением в территориальную (окружную) избирательную комиссию Елабужского района для регистрации доверенных лиц при проведении дополнительных выборов 11 </w:t>
      </w:r>
      <w:r w:rsidR="00C1051E">
        <w:rPr>
          <w:sz w:val="18"/>
          <w:szCs w:val="18"/>
        </w:rPr>
        <w:t>дека</w:t>
      </w:r>
      <w:r w:rsidRPr="004C69BB">
        <w:rPr>
          <w:sz w:val="18"/>
          <w:szCs w:val="18"/>
        </w:rPr>
        <w:t>бря 2022 года</w:t>
      </w:r>
    </w:p>
    <w:p w:rsidR="000D2419" w:rsidRPr="00882CF0" w:rsidRDefault="000D2419" w:rsidP="000D2419">
      <w:pPr>
        <w:tabs>
          <w:tab w:val="left" w:pos="4680"/>
          <w:tab w:val="left" w:pos="5040"/>
        </w:tabs>
        <w:ind w:left="3544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В территориальную избирательную комиссию </w:t>
      </w:r>
      <w:r>
        <w:rPr>
          <w:sz w:val="28"/>
          <w:szCs w:val="28"/>
        </w:rPr>
        <w:t>Елабужского района</w:t>
      </w:r>
      <w:r w:rsidRPr="00882CF0">
        <w:rPr>
          <w:sz w:val="28"/>
          <w:szCs w:val="28"/>
        </w:rPr>
        <w:t xml:space="preserve"> Республики Татарстан (окружную избирательную комиссию </w:t>
      </w:r>
      <w:r w:rsidR="004F0CF4">
        <w:rPr>
          <w:sz w:val="28"/>
          <w:szCs w:val="28"/>
        </w:rPr>
        <w:t>Танайскому</w:t>
      </w:r>
      <w:r w:rsidRPr="00882CF0">
        <w:rPr>
          <w:sz w:val="28"/>
          <w:szCs w:val="28"/>
        </w:rPr>
        <w:t xml:space="preserve"> одномандатного избирательного округа № </w:t>
      </w:r>
      <w:r w:rsidR="004F0CF4">
        <w:rPr>
          <w:sz w:val="28"/>
          <w:szCs w:val="28"/>
        </w:rPr>
        <w:t>3</w:t>
      </w:r>
      <w:r w:rsidRPr="00882CF0">
        <w:rPr>
          <w:sz w:val="28"/>
          <w:szCs w:val="28"/>
        </w:rPr>
        <w:t>)</w:t>
      </w:r>
    </w:p>
    <w:p w:rsidR="000D2419" w:rsidRPr="00882CF0" w:rsidRDefault="000D2419" w:rsidP="000D2419">
      <w:pPr>
        <w:keepNext/>
        <w:jc w:val="center"/>
        <w:outlineLvl w:val="0"/>
        <w:rPr>
          <w:b/>
          <w:bCs/>
          <w:caps/>
          <w:sz w:val="28"/>
          <w:szCs w:val="28"/>
        </w:rPr>
      </w:pPr>
    </w:p>
    <w:p w:rsidR="000D2419" w:rsidRPr="00882CF0" w:rsidRDefault="000D2419" w:rsidP="000D2419">
      <w:pPr>
        <w:keepNext/>
        <w:jc w:val="center"/>
        <w:outlineLvl w:val="0"/>
        <w:rPr>
          <w:b/>
          <w:bCs/>
          <w:caps/>
          <w:sz w:val="28"/>
          <w:szCs w:val="28"/>
        </w:rPr>
      </w:pPr>
      <w:r w:rsidRPr="00882CF0">
        <w:rPr>
          <w:b/>
          <w:bCs/>
          <w:caps/>
          <w:sz w:val="28"/>
          <w:szCs w:val="28"/>
        </w:rPr>
        <w:t>Заявление</w:t>
      </w:r>
    </w:p>
    <w:p w:rsidR="000D2419" w:rsidRPr="00882CF0" w:rsidRDefault="000D2419" w:rsidP="000D2419">
      <w:pPr>
        <w:suppressAutoHyphens/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Я, __________________________________________________________, </w:t>
      </w:r>
    </w:p>
    <w:p w:rsidR="000D2419" w:rsidRPr="00882CF0" w:rsidRDefault="000D2419" w:rsidP="000D2419">
      <w:pPr>
        <w:suppressAutoHyphens/>
        <w:jc w:val="center"/>
        <w:rPr>
          <w:sz w:val="24"/>
          <w:szCs w:val="28"/>
          <w:vertAlign w:val="superscript"/>
        </w:rPr>
      </w:pPr>
      <w:r w:rsidRPr="00882CF0">
        <w:rPr>
          <w:sz w:val="24"/>
          <w:szCs w:val="28"/>
          <w:vertAlign w:val="superscript"/>
        </w:rPr>
        <w:t>(фамилия, имя, отчество кандидата)</w:t>
      </w:r>
    </w:p>
    <w:p w:rsidR="000D2419" w:rsidRPr="00882CF0" w:rsidRDefault="000D2419" w:rsidP="000D2419">
      <w:pPr>
        <w:suppressAutoHyphens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даю согласие быть доверенным лицом кандидата, выдвинутого __________________________________________________________________, </w:t>
      </w:r>
    </w:p>
    <w:p w:rsidR="000D2419" w:rsidRPr="00882CF0" w:rsidRDefault="000D2419" w:rsidP="000D2419">
      <w:pPr>
        <w:suppressAutoHyphens/>
        <w:jc w:val="center"/>
        <w:rPr>
          <w:sz w:val="24"/>
          <w:szCs w:val="28"/>
        </w:rPr>
      </w:pPr>
      <w:r w:rsidRPr="00882CF0">
        <w:rPr>
          <w:sz w:val="24"/>
          <w:szCs w:val="28"/>
          <w:vertAlign w:val="superscript"/>
        </w:rPr>
        <w:t>(в зависимости от субъекта выдвижения – наименование избирательного объединения или «в порядке самовыдвижения»)</w:t>
      </w:r>
    </w:p>
    <w:p w:rsidR="000D2419" w:rsidRPr="00882CF0" w:rsidRDefault="000D2419" w:rsidP="000D2419">
      <w:pPr>
        <w:suppressAutoHyphens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по </w:t>
      </w:r>
      <w:r w:rsidR="004F0CF4">
        <w:rPr>
          <w:sz w:val="28"/>
          <w:szCs w:val="28"/>
        </w:rPr>
        <w:t xml:space="preserve">Танайскому </w:t>
      </w:r>
      <w:r w:rsidRPr="00882CF0">
        <w:rPr>
          <w:sz w:val="28"/>
          <w:szCs w:val="28"/>
        </w:rPr>
        <w:t xml:space="preserve">одномандатному избирательному округу № </w:t>
      </w:r>
      <w:r w:rsidR="004F0CF4">
        <w:rPr>
          <w:sz w:val="28"/>
          <w:szCs w:val="28"/>
        </w:rPr>
        <w:t>3</w:t>
      </w:r>
      <w:r w:rsidRPr="00882CF0">
        <w:rPr>
          <w:sz w:val="28"/>
          <w:szCs w:val="28"/>
        </w:rPr>
        <w:t xml:space="preserve">, при проведении выборов депутатов Совета </w:t>
      </w:r>
      <w:r w:rsidR="004F0CF4">
        <w:rPr>
          <w:sz w:val="28"/>
          <w:szCs w:val="28"/>
        </w:rPr>
        <w:t xml:space="preserve">Танайского </w:t>
      </w:r>
      <w:r>
        <w:rPr>
          <w:color w:val="000000"/>
          <w:sz w:val="28"/>
          <w:szCs w:val="28"/>
        </w:rPr>
        <w:t>сельского поселения Елабужского муниципального района</w:t>
      </w:r>
      <w:r w:rsidR="004F0CF4">
        <w:rPr>
          <w:color w:val="000000"/>
          <w:sz w:val="28"/>
          <w:szCs w:val="28"/>
        </w:rPr>
        <w:t xml:space="preserve"> </w:t>
      </w:r>
      <w:r w:rsidRPr="00882CF0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четвертого</w:t>
      </w:r>
      <w:r w:rsidRPr="00882CF0">
        <w:rPr>
          <w:sz w:val="28"/>
          <w:szCs w:val="28"/>
        </w:rPr>
        <w:t xml:space="preserve"> созыва.</w:t>
      </w:r>
    </w:p>
    <w:p w:rsidR="000D2419" w:rsidRPr="00882CF0" w:rsidRDefault="000D2419" w:rsidP="000D2419">
      <w:pPr>
        <w:suppressAutoHyphens/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Сведения о кандидате, доверенным лицом которого я даю согласие быть: _____________________________________________________________.</w:t>
      </w:r>
    </w:p>
    <w:p w:rsidR="000D2419" w:rsidRPr="00882CF0" w:rsidRDefault="000D2419" w:rsidP="000D2419">
      <w:pPr>
        <w:suppressAutoHyphens/>
        <w:jc w:val="center"/>
        <w:rPr>
          <w:sz w:val="24"/>
          <w:szCs w:val="28"/>
          <w:vertAlign w:val="superscript"/>
        </w:rPr>
      </w:pPr>
      <w:r w:rsidRPr="00882CF0">
        <w:rPr>
          <w:sz w:val="24"/>
          <w:szCs w:val="28"/>
          <w:vertAlign w:val="superscript"/>
        </w:rPr>
        <w:t>фамилия, имя, отчество и дата рождения, кандидата</w:t>
      </w:r>
    </w:p>
    <w:p w:rsidR="000D2419" w:rsidRPr="00882CF0" w:rsidRDefault="000D2419" w:rsidP="000D2419">
      <w:pPr>
        <w:suppressAutoHyphens/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О себе сообщаю следующие сведения: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дата рождения - ____ ________ ____ года, вид документа - _______________,</w:t>
      </w:r>
    </w:p>
    <w:p w:rsidR="000D2419" w:rsidRPr="00882CF0" w:rsidRDefault="000D2419" w:rsidP="000D2419">
      <w:pPr>
        <w:pStyle w:val="ConsPlusNonformat"/>
        <w:ind w:left="6946" w:hanging="5387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(число)    (месяц)</w:t>
      </w: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личность, - _______________________,</w:t>
      </w:r>
    </w:p>
    <w:p w:rsidR="000D2419" w:rsidRPr="00882CF0" w:rsidRDefault="000D2419" w:rsidP="000D2419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(серия, номер паспорта или документа, заменяющего паспорт гражданина Российской Федерации)</w:t>
      </w:r>
    </w:p>
    <w:p w:rsidR="000D2419" w:rsidRPr="00882CF0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2CF0">
        <w:rPr>
          <w:sz w:val="28"/>
          <w:szCs w:val="24"/>
        </w:rPr>
        <w:t xml:space="preserve">выдан - </w:t>
      </w:r>
      <w:r w:rsidRPr="00882CF0">
        <w:rPr>
          <w:sz w:val="24"/>
          <w:szCs w:val="24"/>
        </w:rPr>
        <w:t>_____________________________________________________________________,</w:t>
      </w:r>
    </w:p>
    <w:p w:rsidR="000D2419" w:rsidRPr="00882CF0" w:rsidRDefault="000D2419" w:rsidP="000D2419">
      <w:pPr>
        <w:autoSpaceDE w:val="0"/>
        <w:autoSpaceDN w:val="0"/>
        <w:adjustRightInd w:val="0"/>
        <w:ind w:firstLine="993"/>
        <w:jc w:val="center"/>
        <w:rPr>
          <w:sz w:val="24"/>
          <w:szCs w:val="24"/>
          <w:vertAlign w:val="superscript"/>
        </w:rPr>
      </w:pPr>
      <w:r w:rsidRPr="00882CF0">
        <w:rPr>
          <w:sz w:val="24"/>
          <w:szCs w:val="24"/>
          <w:vertAlign w:val="superscript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 xml:space="preserve">основное  место  работы  или  службы,  занимаемая  должность/род  занятий - 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(наименование основного места работы или службы, должность, при их отсутствии - род занятий)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адрес места жительства - ____________________________________________</w:t>
      </w:r>
    </w:p>
    <w:p w:rsidR="000D2419" w:rsidRPr="00882CF0" w:rsidRDefault="000D2419" w:rsidP="000D2419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 xml:space="preserve">(наименование субъекта Российской Федерации, района, города, 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:rsidR="000D2419" w:rsidRPr="00882CF0" w:rsidRDefault="000D2419" w:rsidP="000D2419">
      <w:pPr>
        <w:suppressAutoHyphens/>
        <w:ind w:firstLine="540"/>
        <w:jc w:val="both"/>
        <w:rPr>
          <w:sz w:val="32"/>
          <w:szCs w:val="28"/>
        </w:rPr>
      </w:pPr>
      <w:r w:rsidRPr="00882CF0">
        <w:rPr>
          <w:spacing w:val="-6"/>
          <w:sz w:val="28"/>
          <w:szCs w:val="25"/>
        </w:rPr>
        <w:t>Подтверждаю, что я не подпадаю под ограничения, установленные частью 3 статьи 52 Избирательного кодекса Республики Татарстан.</w:t>
      </w:r>
    </w:p>
    <w:tbl>
      <w:tblPr>
        <w:tblW w:w="9356" w:type="dxa"/>
        <w:tblInd w:w="-160" w:type="dxa"/>
        <w:tblLayout w:type="fixed"/>
        <w:tblLook w:val="0000"/>
      </w:tblPr>
      <w:tblGrid>
        <w:gridCol w:w="4753"/>
        <w:gridCol w:w="4603"/>
      </w:tblGrid>
      <w:tr w:rsidR="000D2419" w:rsidRPr="00882CF0" w:rsidTr="00DE4066">
        <w:trPr>
          <w:trHeight w:val="255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autoSpaceDE w:val="0"/>
              <w:autoSpaceDN w:val="0"/>
              <w:jc w:val="both"/>
            </w:pP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419" w:rsidRPr="00882CF0" w:rsidRDefault="000D2419" w:rsidP="00DE4066">
            <w:pPr>
              <w:autoSpaceDE w:val="0"/>
              <w:autoSpaceDN w:val="0"/>
              <w:jc w:val="both"/>
            </w:pPr>
          </w:p>
        </w:tc>
      </w:tr>
      <w:tr w:rsidR="000D2419" w:rsidRPr="00882CF0" w:rsidTr="00DE4066">
        <w:trPr>
          <w:trHeight w:val="255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autoSpaceDE w:val="0"/>
              <w:autoSpaceDN w:val="0"/>
              <w:jc w:val="both"/>
            </w:pP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autoSpaceDE w:val="0"/>
              <w:autoSpaceDN w:val="0"/>
              <w:jc w:val="center"/>
              <w:rPr>
                <w:vertAlign w:val="superscript"/>
              </w:rPr>
            </w:pPr>
            <w:r w:rsidRPr="00882CF0">
              <w:rPr>
                <w:sz w:val="24"/>
                <w:vertAlign w:val="superscript"/>
              </w:rPr>
              <w:t>(подпись)</w:t>
            </w:r>
          </w:p>
        </w:tc>
      </w:tr>
      <w:tr w:rsidR="000D2419" w:rsidRPr="00882CF0" w:rsidTr="00DE4066">
        <w:trPr>
          <w:trHeight w:val="255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autoSpaceDE w:val="0"/>
              <w:autoSpaceDN w:val="0"/>
              <w:jc w:val="both"/>
            </w:pP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419" w:rsidRPr="00882CF0" w:rsidRDefault="000D2419" w:rsidP="00DE4066">
            <w:pPr>
              <w:autoSpaceDE w:val="0"/>
              <w:autoSpaceDN w:val="0"/>
              <w:jc w:val="center"/>
            </w:pPr>
          </w:p>
        </w:tc>
      </w:tr>
      <w:tr w:rsidR="000D2419" w:rsidRPr="00882CF0" w:rsidTr="00DE4066">
        <w:trPr>
          <w:trHeight w:val="254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autoSpaceDE w:val="0"/>
              <w:autoSpaceDN w:val="0"/>
              <w:jc w:val="both"/>
              <w:rPr>
                <w:vertAlign w:val="superscript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autoSpaceDE w:val="0"/>
              <w:autoSpaceDN w:val="0"/>
              <w:jc w:val="center"/>
              <w:rPr>
                <w:vertAlign w:val="superscript"/>
              </w:rPr>
            </w:pPr>
            <w:r w:rsidRPr="00882CF0">
              <w:rPr>
                <w:sz w:val="24"/>
                <w:vertAlign w:val="superscript"/>
              </w:rPr>
              <w:t>(дата)</w:t>
            </w:r>
          </w:p>
        </w:tc>
      </w:tr>
    </w:tbl>
    <w:p w:rsidR="000D2419" w:rsidRPr="00882CF0" w:rsidRDefault="000D2419" w:rsidP="000D2419">
      <w:pPr>
        <w:pStyle w:val="12"/>
        <w:widowControl w:val="0"/>
        <w:ind w:left="4536"/>
        <w:rPr>
          <w:b w:val="0"/>
          <w:szCs w:val="18"/>
        </w:rPr>
        <w:sectPr w:rsidR="000D2419" w:rsidRPr="00882CF0" w:rsidSect="00A8495D">
          <w:headerReference w:type="even" r:id="rId21"/>
          <w:headerReference w:type="default" r:id="rId22"/>
          <w:pgSz w:w="11907" w:h="16840"/>
          <w:pgMar w:top="1134" w:right="851" w:bottom="1134" w:left="1701" w:header="720" w:footer="720" w:gutter="0"/>
          <w:cols w:space="720"/>
        </w:sectPr>
      </w:pPr>
    </w:p>
    <w:p w:rsidR="000D2419" w:rsidRPr="004C69BB" w:rsidRDefault="000D2419" w:rsidP="000D2419">
      <w:pPr>
        <w:suppressAutoHyphens/>
        <w:ind w:left="4536"/>
        <w:rPr>
          <w:b/>
          <w:sz w:val="18"/>
          <w:szCs w:val="18"/>
        </w:rPr>
      </w:pPr>
      <w:r w:rsidRPr="004C69BB">
        <w:rPr>
          <w:sz w:val="18"/>
          <w:szCs w:val="18"/>
        </w:rPr>
        <w:lastRenderedPageBreak/>
        <w:t>Приложение № 4</w:t>
      </w:r>
    </w:p>
    <w:p w:rsidR="000D2419" w:rsidRPr="004C69BB" w:rsidRDefault="000D2419" w:rsidP="000D2419">
      <w:pPr>
        <w:ind w:left="4536"/>
        <w:rPr>
          <w:sz w:val="18"/>
          <w:szCs w:val="18"/>
        </w:rPr>
      </w:pPr>
      <w:r w:rsidRPr="004C69BB">
        <w:rPr>
          <w:sz w:val="18"/>
          <w:szCs w:val="18"/>
        </w:rPr>
        <w:t xml:space="preserve">к перечню и образцам документов, представляемых кандидатом, избирательным объединением в территориальную (окружную) избирательную комиссию Елабужского района для регистрации доверенных лиц при проведении дополнительных выборов 11 </w:t>
      </w:r>
      <w:r w:rsidR="00C1051E">
        <w:rPr>
          <w:sz w:val="18"/>
          <w:szCs w:val="18"/>
        </w:rPr>
        <w:t>дека</w:t>
      </w:r>
      <w:r w:rsidRPr="004C69BB">
        <w:rPr>
          <w:sz w:val="18"/>
          <w:szCs w:val="18"/>
        </w:rPr>
        <w:t>бря 2022 года</w:t>
      </w:r>
    </w:p>
    <w:p w:rsidR="000D2419" w:rsidRPr="00882CF0" w:rsidRDefault="000D2419" w:rsidP="000D2419">
      <w:pPr>
        <w:ind w:left="4536"/>
      </w:pPr>
    </w:p>
    <w:p w:rsidR="000D2419" w:rsidRDefault="000D2419" w:rsidP="004F0CF4">
      <w:pPr>
        <w:ind w:left="3969"/>
        <w:jc w:val="both"/>
        <w:rPr>
          <w:sz w:val="26"/>
          <w:szCs w:val="26"/>
        </w:rPr>
      </w:pPr>
      <w:r w:rsidRPr="00882CF0">
        <w:rPr>
          <w:sz w:val="26"/>
          <w:szCs w:val="26"/>
        </w:rPr>
        <w:t xml:space="preserve">В территориальную избирательную комиссию </w:t>
      </w:r>
      <w:r>
        <w:rPr>
          <w:sz w:val="26"/>
          <w:szCs w:val="26"/>
        </w:rPr>
        <w:t>Елабужского района</w:t>
      </w:r>
      <w:r w:rsidRPr="00882CF0">
        <w:rPr>
          <w:sz w:val="26"/>
          <w:szCs w:val="26"/>
        </w:rPr>
        <w:t xml:space="preserve"> Республики Татарстан </w:t>
      </w:r>
    </w:p>
    <w:p w:rsidR="004F0CF4" w:rsidRPr="00882CF0" w:rsidRDefault="004F0CF4" w:rsidP="004F0CF4">
      <w:pPr>
        <w:ind w:left="3969"/>
        <w:jc w:val="both"/>
        <w:rPr>
          <w:sz w:val="26"/>
          <w:szCs w:val="26"/>
          <w:vertAlign w:val="superscript"/>
        </w:rPr>
      </w:pPr>
    </w:p>
    <w:p w:rsidR="000D2419" w:rsidRPr="00882CF0" w:rsidRDefault="000D2419" w:rsidP="000D2419">
      <w:pPr>
        <w:pStyle w:val="14-15"/>
        <w:spacing w:line="380" w:lineRule="exact"/>
        <w:ind w:firstLine="0"/>
        <w:jc w:val="center"/>
        <w:rPr>
          <w:b/>
        </w:rPr>
      </w:pPr>
      <w:r w:rsidRPr="00882CF0">
        <w:rPr>
          <w:b/>
        </w:rPr>
        <w:t>ПРЕДСТАВЛЕНИЕ</w:t>
      </w:r>
    </w:p>
    <w:p w:rsidR="000D2419" w:rsidRPr="00882CF0" w:rsidRDefault="000D2419" w:rsidP="000D2419">
      <w:pPr>
        <w:pStyle w:val="14-15"/>
        <w:spacing w:line="380" w:lineRule="exact"/>
        <w:ind w:firstLine="0"/>
        <w:jc w:val="left"/>
      </w:pPr>
      <w:r w:rsidRPr="00882CF0">
        <w:t>_________________________________________________________________,</w:t>
      </w:r>
    </w:p>
    <w:p w:rsidR="000D2419" w:rsidRPr="00882CF0" w:rsidRDefault="000D2419" w:rsidP="000D2419">
      <w:pPr>
        <w:pStyle w:val="af4"/>
        <w:jc w:val="center"/>
        <w:rPr>
          <w:sz w:val="28"/>
          <w:vertAlign w:val="superscript"/>
        </w:rPr>
      </w:pPr>
      <w:r w:rsidRPr="00882CF0">
        <w:rPr>
          <w:sz w:val="28"/>
          <w:vertAlign w:val="superscript"/>
        </w:rPr>
        <w:t>(наименование избирательного объединения)</w:t>
      </w:r>
    </w:p>
    <w:p w:rsidR="000D2419" w:rsidRPr="00882CF0" w:rsidRDefault="000D2419" w:rsidP="000D2419">
      <w:pPr>
        <w:pStyle w:val="14-15"/>
        <w:ind w:firstLine="0"/>
        <w:rPr>
          <w:szCs w:val="28"/>
        </w:rPr>
      </w:pPr>
      <w:r w:rsidRPr="00882CF0">
        <w:rPr>
          <w:szCs w:val="28"/>
        </w:rPr>
        <w:t>выдвинувшее кандидат</w:t>
      </w:r>
      <w:r w:rsidR="004F0CF4">
        <w:rPr>
          <w:szCs w:val="28"/>
        </w:rPr>
        <w:t>а</w:t>
      </w:r>
      <w:r w:rsidRPr="00882CF0">
        <w:rPr>
          <w:szCs w:val="28"/>
        </w:rPr>
        <w:t xml:space="preserve"> по одномандатн</w:t>
      </w:r>
      <w:r w:rsidR="004F0CF4">
        <w:rPr>
          <w:szCs w:val="28"/>
        </w:rPr>
        <w:t>ому</w:t>
      </w:r>
      <w:r w:rsidRPr="00882CF0">
        <w:rPr>
          <w:szCs w:val="28"/>
        </w:rPr>
        <w:t xml:space="preserve"> избирательн</w:t>
      </w:r>
      <w:r w:rsidR="004F0CF4">
        <w:rPr>
          <w:szCs w:val="28"/>
        </w:rPr>
        <w:t>ому</w:t>
      </w:r>
      <w:r w:rsidRPr="00882CF0">
        <w:rPr>
          <w:szCs w:val="28"/>
        </w:rPr>
        <w:t xml:space="preserve"> округ</w:t>
      </w:r>
      <w:r w:rsidR="004F0CF4">
        <w:rPr>
          <w:szCs w:val="28"/>
        </w:rPr>
        <w:t>у</w:t>
      </w:r>
      <w:r w:rsidRPr="00882CF0">
        <w:rPr>
          <w:szCs w:val="28"/>
        </w:rPr>
        <w:t xml:space="preserve"> на </w:t>
      </w:r>
      <w:r w:rsidR="004F0CF4">
        <w:rPr>
          <w:szCs w:val="28"/>
        </w:rPr>
        <w:t xml:space="preserve">дополнительных </w:t>
      </w:r>
      <w:r w:rsidRPr="00882CF0">
        <w:rPr>
          <w:szCs w:val="28"/>
        </w:rPr>
        <w:t>выборах депутат</w:t>
      </w:r>
      <w:r w:rsidR="004F0CF4">
        <w:rPr>
          <w:szCs w:val="28"/>
        </w:rPr>
        <w:t>а</w:t>
      </w:r>
      <w:r w:rsidRPr="00882CF0">
        <w:rPr>
          <w:szCs w:val="28"/>
        </w:rPr>
        <w:t xml:space="preserve"> Совета </w:t>
      </w:r>
      <w:r w:rsidR="004F0CF4">
        <w:rPr>
          <w:szCs w:val="28"/>
        </w:rPr>
        <w:t>Танайского</w:t>
      </w:r>
      <w:r w:rsidRPr="00882CF0">
        <w:rPr>
          <w:szCs w:val="28"/>
        </w:rPr>
        <w:t xml:space="preserve"> </w:t>
      </w:r>
      <w:r>
        <w:rPr>
          <w:color w:val="000000"/>
          <w:szCs w:val="28"/>
        </w:rPr>
        <w:t>сельского поселения Елабужского муниципального района</w:t>
      </w:r>
      <w:r w:rsidR="0089653B">
        <w:rPr>
          <w:color w:val="000000"/>
          <w:szCs w:val="28"/>
        </w:rPr>
        <w:t xml:space="preserve"> </w:t>
      </w:r>
      <w:r w:rsidRPr="00882CF0">
        <w:rPr>
          <w:szCs w:val="28"/>
        </w:rPr>
        <w:t xml:space="preserve">Республики Татарстан </w:t>
      </w:r>
      <w:r>
        <w:rPr>
          <w:szCs w:val="28"/>
        </w:rPr>
        <w:t>четвертого</w:t>
      </w:r>
      <w:r w:rsidRPr="00882CF0">
        <w:rPr>
          <w:szCs w:val="28"/>
        </w:rPr>
        <w:t xml:space="preserve"> созыва,</w:t>
      </w:r>
      <w:r w:rsidR="0089653B">
        <w:rPr>
          <w:szCs w:val="28"/>
        </w:rPr>
        <w:t xml:space="preserve"> </w:t>
      </w:r>
      <w:r w:rsidRPr="00882CF0">
        <w:rPr>
          <w:szCs w:val="28"/>
        </w:rPr>
        <w:t>представляет список доверенных лиц для регистрации.</w:t>
      </w:r>
    </w:p>
    <w:p w:rsidR="000D2419" w:rsidRPr="00882CF0" w:rsidRDefault="000D2419" w:rsidP="000D2419">
      <w:pPr>
        <w:pStyle w:val="14-15"/>
        <w:ind w:firstLine="0"/>
        <w:rPr>
          <w:szCs w:val="28"/>
        </w:rPr>
      </w:pPr>
      <w:r w:rsidRPr="00882CF0">
        <w:rPr>
          <w:szCs w:val="28"/>
        </w:rPr>
        <w:t>Сведения о кандидат</w:t>
      </w:r>
      <w:r w:rsidR="0089653B">
        <w:rPr>
          <w:szCs w:val="28"/>
        </w:rPr>
        <w:t>е</w:t>
      </w:r>
      <w:r w:rsidRPr="00882CF0">
        <w:rPr>
          <w:szCs w:val="28"/>
        </w:rPr>
        <w:t>, выдвинут</w:t>
      </w:r>
      <w:r w:rsidR="0089653B">
        <w:rPr>
          <w:szCs w:val="28"/>
        </w:rPr>
        <w:t>ом</w:t>
      </w:r>
      <w:r w:rsidRPr="00882CF0">
        <w:rPr>
          <w:szCs w:val="28"/>
        </w:rPr>
        <w:t xml:space="preserve"> по одномандатн</w:t>
      </w:r>
      <w:r w:rsidR="0089653B">
        <w:rPr>
          <w:szCs w:val="28"/>
        </w:rPr>
        <w:t>ому</w:t>
      </w:r>
      <w:r w:rsidRPr="00882CF0">
        <w:rPr>
          <w:szCs w:val="28"/>
        </w:rPr>
        <w:t xml:space="preserve"> избирательн</w:t>
      </w:r>
      <w:r w:rsidR="0089653B">
        <w:rPr>
          <w:szCs w:val="28"/>
        </w:rPr>
        <w:t>ому</w:t>
      </w:r>
      <w:r w:rsidRPr="00882CF0">
        <w:rPr>
          <w:szCs w:val="28"/>
        </w:rPr>
        <w:t xml:space="preserve"> округ</w:t>
      </w:r>
      <w:r w:rsidR="0089653B">
        <w:rPr>
          <w:szCs w:val="28"/>
        </w:rPr>
        <w:t>у</w:t>
      </w:r>
      <w:r w:rsidRPr="00882CF0">
        <w:rPr>
          <w:szCs w:val="28"/>
        </w:rPr>
        <w:t>:</w:t>
      </w:r>
    </w:p>
    <w:p w:rsidR="000D2419" w:rsidRPr="00882CF0" w:rsidRDefault="0089653B" w:rsidP="000D2419">
      <w:pPr>
        <w:pStyle w:val="14-15"/>
        <w:spacing w:line="240" w:lineRule="auto"/>
        <w:ind w:firstLine="720"/>
        <w:rPr>
          <w:szCs w:val="28"/>
        </w:rPr>
      </w:pPr>
      <w:r>
        <w:rPr>
          <w:szCs w:val="28"/>
        </w:rPr>
        <w:t>Танайский</w:t>
      </w:r>
      <w:r w:rsidR="000D2419" w:rsidRPr="00882CF0">
        <w:rPr>
          <w:szCs w:val="28"/>
        </w:rPr>
        <w:t xml:space="preserve"> одномандатный избирательный округ № </w:t>
      </w:r>
      <w:r>
        <w:rPr>
          <w:szCs w:val="28"/>
        </w:rPr>
        <w:t>3</w:t>
      </w:r>
      <w:r w:rsidR="000D2419" w:rsidRPr="00882CF0">
        <w:rPr>
          <w:szCs w:val="28"/>
        </w:rPr>
        <w:t xml:space="preserve"> – кандидат ________________________________________________________.</w:t>
      </w:r>
    </w:p>
    <w:p w:rsidR="000D2419" w:rsidRPr="00882CF0" w:rsidRDefault="000D2419" w:rsidP="000D2419">
      <w:pPr>
        <w:pStyle w:val="14-15"/>
        <w:spacing w:line="240" w:lineRule="auto"/>
        <w:ind w:firstLine="1418"/>
        <w:jc w:val="center"/>
        <w:rPr>
          <w:szCs w:val="28"/>
          <w:vertAlign w:val="superscript"/>
        </w:rPr>
      </w:pPr>
      <w:r w:rsidRPr="00882CF0">
        <w:rPr>
          <w:szCs w:val="28"/>
          <w:vertAlign w:val="superscript"/>
        </w:rPr>
        <w:t>(фамилия, имя, отчество кандидата)</w:t>
      </w:r>
    </w:p>
    <w:p w:rsidR="000D2419" w:rsidRPr="00882CF0" w:rsidRDefault="000D2419" w:rsidP="000D2419">
      <w:pPr>
        <w:pStyle w:val="14-15"/>
        <w:spacing w:line="240" w:lineRule="auto"/>
        <w:ind w:firstLine="720"/>
        <w:rPr>
          <w:szCs w:val="28"/>
        </w:rPr>
      </w:pPr>
      <w:r w:rsidRPr="00882CF0">
        <w:rPr>
          <w:szCs w:val="28"/>
        </w:rPr>
        <w:t xml:space="preserve">Приложение: </w:t>
      </w:r>
    </w:p>
    <w:p w:rsidR="000D2419" w:rsidRPr="00882CF0" w:rsidRDefault="000D2419" w:rsidP="000D2419">
      <w:pPr>
        <w:pStyle w:val="14-15"/>
        <w:spacing w:line="240" w:lineRule="auto"/>
        <w:ind w:firstLine="720"/>
        <w:rPr>
          <w:szCs w:val="28"/>
        </w:rPr>
      </w:pPr>
      <w:r w:rsidRPr="00882CF0">
        <w:rPr>
          <w:szCs w:val="28"/>
        </w:rPr>
        <w:t>1. Список доверенных лиц избирательного объединения на _______ листах.</w:t>
      </w:r>
    </w:p>
    <w:p w:rsidR="000D2419" w:rsidRPr="00882CF0" w:rsidRDefault="000D2419" w:rsidP="000D2419">
      <w:pPr>
        <w:ind w:firstLine="567"/>
        <w:jc w:val="both"/>
        <w:rPr>
          <w:sz w:val="2"/>
          <w:szCs w:val="2"/>
        </w:rPr>
      </w:pPr>
    </w:p>
    <w:p w:rsidR="000D2419" w:rsidRPr="00882CF0" w:rsidRDefault="000D2419" w:rsidP="000D2419">
      <w:pPr>
        <w:tabs>
          <w:tab w:val="left" w:pos="7026"/>
          <w:tab w:val="left" w:pos="7657"/>
          <w:tab w:val="left" w:pos="8698"/>
        </w:tabs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2. Заявления о согласии быть доверенными лицами на _______ листах _____ штук.</w:t>
      </w:r>
    </w:p>
    <w:p w:rsidR="000D2419" w:rsidRPr="00882CF0" w:rsidRDefault="000D2419" w:rsidP="000D24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3. Копии приказов (распоряжений), предусмотренных ч. 3 ст. 52 Избирательного кодекса Республики Татарстан (при наличии доверенных лиц, являющихся государственными или муниципальными служащими).</w:t>
      </w:r>
    </w:p>
    <w:p w:rsidR="000D2419" w:rsidRPr="00882CF0" w:rsidRDefault="000D2419" w:rsidP="000D2419">
      <w:pPr>
        <w:rPr>
          <w:sz w:val="28"/>
          <w:szCs w:val="28"/>
        </w:rPr>
      </w:pPr>
    </w:p>
    <w:p w:rsidR="000D2419" w:rsidRPr="00882CF0" w:rsidRDefault="000D2419" w:rsidP="000D2419">
      <w:pPr>
        <w:rPr>
          <w:sz w:val="22"/>
        </w:rPr>
      </w:pPr>
      <w:r w:rsidRPr="00882CF0">
        <w:rPr>
          <w:sz w:val="22"/>
        </w:rPr>
        <w:t xml:space="preserve">Уполномоченный представитель </w:t>
      </w:r>
    </w:p>
    <w:p w:rsidR="000D2419" w:rsidRPr="00882CF0" w:rsidRDefault="000D2419" w:rsidP="000D2419">
      <w:pPr>
        <w:rPr>
          <w:sz w:val="22"/>
        </w:rPr>
      </w:pPr>
      <w:r w:rsidRPr="00882CF0">
        <w:rPr>
          <w:sz w:val="22"/>
        </w:rPr>
        <w:t>избирательного объединения</w:t>
      </w:r>
      <w:r w:rsidRPr="00882CF0">
        <w:rPr>
          <w:sz w:val="22"/>
        </w:rPr>
        <w:tab/>
      </w:r>
      <w:r w:rsidRPr="00882CF0">
        <w:rPr>
          <w:sz w:val="22"/>
        </w:rPr>
        <w:tab/>
        <w:t>_________________</w:t>
      </w:r>
      <w:r w:rsidRPr="00882CF0">
        <w:rPr>
          <w:sz w:val="22"/>
        </w:rPr>
        <w:tab/>
      </w:r>
      <w:r w:rsidRPr="00882CF0">
        <w:rPr>
          <w:sz w:val="22"/>
        </w:rPr>
        <w:tab/>
        <w:t>_______________________</w:t>
      </w:r>
    </w:p>
    <w:p w:rsidR="000D2419" w:rsidRPr="00882CF0" w:rsidRDefault="000D2419" w:rsidP="000D2419">
      <w:pPr>
        <w:pStyle w:val="af4"/>
      </w:pPr>
      <w:r w:rsidRPr="00882CF0">
        <w:tab/>
      </w:r>
      <w:r w:rsidRPr="00882CF0">
        <w:tab/>
        <w:t xml:space="preserve">  (подпись)                              (инициалы, фамилия)</w:t>
      </w:r>
    </w:p>
    <w:p w:rsidR="000D2419" w:rsidRPr="00882CF0" w:rsidRDefault="000D2419" w:rsidP="000D2419">
      <w:pPr>
        <w:pStyle w:val="18"/>
        <w:jc w:val="right"/>
        <w:rPr>
          <w:szCs w:val="24"/>
        </w:rPr>
      </w:pPr>
      <w:r w:rsidRPr="00882CF0">
        <w:rPr>
          <w:szCs w:val="24"/>
        </w:rPr>
        <w:t>_____________________________</w:t>
      </w:r>
    </w:p>
    <w:p w:rsidR="000D2419" w:rsidRPr="00882CF0" w:rsidRDefault="000D2419" w:rsidP="000D2419">
      <w:pPr>
        <w:pStyle w:val="18"/>
        <w:ind w:left="5812" w:right="-1"/>
        <w:jc w:val="center"/>
        <w:rPr>
          <w:szCs w:val="24"/>
          <w:vertAlign w:val="superscript"/>
        </w:rPr>
      </w:pPr>
      <w:r w:rsidRPr="00882CF0">
        <w:rPr>
          <w:sz w:val="28"/>
          <w:szCs w:val="24"/>
          <w:vertAlign w:val="superscript"/>
        </w:rPr>
        <w:t>дата</w:t>
      </w:r>
    </w:p>
    <w:p w:rsidR="000D2419" w:rsidRPr="00882CF0" w:rsidRDefault="000D2419" w:rsidP="000D2419">
      <w:pPr>
        <w:pStyle w:val="2"/>
        <w:ind w:right="5668"/>
        <w:jc w:val="center"/>
        <w:rPr>
          <w:b w:val="0"/>
          <w:sz w:val="24"/>
          <w:szCs w:val="28"/>
        </w:rPr>
      </w:pPr>
      <w:r w:rsidRPr="00882CF0">
        <w:rPr>
          <w:b w:val="0"/>
          <w:sz w:val="24"/>
          <w:szCs w:val="28"/>
        </w:rPr>
        <w:t>МП</w:t>
      </w:r>
    </w:p>
    <w:p w:rsidR="000D2419" w:rsidRPr="00882CF0" w:rsidRDefault="000D2419" w:rsidP="000D2419">
      <w:pPr>
        <w:pStyle w:val="2"/>
        <w:ind w:right="5668"/>
        <w:jc w:val="center"/>
        <w:rPr>
          <w:b w:val="0"/>
          <w:sz w:val="24"/>
          <w:szCs w:val="28"/>
        </w:rPr>
      </w:pPr>
      <w:r w:rsidRPr="00882CF0">
        <w:rPr>
          <w:b w:val="0"/>
          <w:sz w:val="24"/>
          <w:szCs w:val="28"/>
        </w:rPr>
        <w:t>избирательного объединения</w:t>
      </w:r>
    </w:p>
    <w:p w:rsidR="000D2419" w:rsidRPr="00882CF0" w:rsidRDefault="000D2419" w:rsidP="000D2419">
      <w:pPr>
        <w:pStyle w:val="12"/>
        <w:ind w:firstLine="4678"/>
        <w:rPr>
          <w:sz w:val="18"/>
          <w:szCs w:val="18"/>
        </w:rPr>
        <w:sectPr w:rsidR="000D2419" w:rsidRPr="00882CF0" w:rsidSect="00A8495D">
          <w:pgSz w:w="11907" w:h="16840"/>
          <w:pgMar w:top="1134" w:right="851" w:bottom="1134" w:left="1701" w:header="720" w:footer="720" w:gutter="0"/>
          <w:cols w:space="720"/>
        </w:sectPr>
      </w:pPr>
    </w:p>
    <w:p w:rsidR="000D2419" w:rsidRPr="00882CF0" w:rsidRDefault="000D2419" w:rsidP="000D2419">
      <w:pPr>
        <w:suppressAutoHyphens/>
        <w:ind w:left="4962"/>
        <w:rPr>
          <w:b/>
        </w:rPr>
      </w:pPr>
      <w:r w:rsidRPr="00882CF0">
        <w:lastRenderedPageBreak/>
        <w:t xml:space="preserve">Приложение № </w:t>
      </w:r>
      <w:r>
        <w:t>5</w:t>
      </w:r>
    </w:p>
    <w:p w:rsidR="000D2419" w:rsidRPr="007C47F0" w:rsidRDefault="000D2419" w:rsidP="000D2419">
      <w:pPr>
        <w:ind w:left="4678"/>
      </w:pPr>
      <w:r>
        <w:t>к п</w:t>
      </w:r>
      <w:r w:rsidRPr="007C47F0">
        <w:t>ереч</w:t>
      </w:r>
      <w:r>
        <w:t>ню</w:t>
      </w:r>
      <w:r w:rsidRPr="007C47F0">
        <w:t xml:space="preserve"> и образц</w:t>
      </w:r>
      <w:r>
        <w:t>ам</w:t>
      </w:r>
      <w:r w:rsidRPr="007C47F0">
        <w:t xml:space="preserve"> документов, представляемых кандидатом, избирательным объединением в территориальную (окружную) избирательную комиссию Елабужского района для регистрации доверенных лиц при проведении дополнительных выборов 11 </w:t>
      </w:r>
      <w:r w:rsidR="00C1051E">
        <w:t>дека</w:t>
      </w:r>
      <w:r w:rsidRPr="007C47F0">
        <w:t>бря 2022 года</w:t>
      </w:r>
    </w:p>
    <w:p w:rsidR="000D2419" w:rsidRPr="00882CF0" w:rsidRDefault="000D2419" w:rsidP="000D2419"/>
    <w:tbl>
      <w:tblPr>
        <w:tblW w:w="4928" w:type="dxa"/>
        <w:jc w:val="right"/>
        <w:tblLayout w:type="fixed"/>
        <w:tblLook w:val="0000"/>
      </w:tblPr>
      <w:tblGrid>
        <w:gridCol w:w="4928"/>
      </w:tblGrid>
      <w:tr w:rsidR="000D2419" w:rsidRPr="00882CF0" w:rsidTr="00DE4066">
        <w:trPr>
          <w:jc w:val="right"/>
        </w:trPr>
        <w:tc>
          <w:tcPr>
            <w:tcW w:w="4928" w:type="dxa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Приложение</w:t>
            </w:r>
          </w:p>
        </w:tc>
      </w:tr>
      <w:tr w:rsidR="000D2419" w:rsidRPr="00882CF0" w:rsidTr="00DE4066">
        <w:trPr>
          <w:trHeight w:val="638"/>
          <w:jc w:val="right"/>
        </w:trPr>
        <w:tc>
          <w:tcPr>
            <w:tcW w:w="4928" w:type="dxa"/>
          </w:tcPr>
          <w:p w:rsidR="000D2419" w:rsidRPr="00882CF0" w:rsidRDefault="000D2419" w:rsidP="00DE4066">
            <w:pPr>
              <w:spacing w:after="120"/>
              <w:jc w:val="center"/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>к протоколу съезда (конференции, общего собрания …) избирательного объединения</w:t>
            </w:r>
          </w:p>
        </w:tc>
      </w:tr>
      <w:tr w:rsidR="000D2419" w:rsidRPr="00882CF0" w:rsidTr="00DE4066">
        <w:trPr>
          <w:trHeight w:val="80"/>
          <w:jc w:val="right"/>
        </w:trPr>
        <w:tc>
          <w:tcPr>
            <w:tcW w:w="4928" w:type="dxa"/>
            <w:tcBorders>
              <w:bottom w:val="single" w:sz="6" w:space="0" w:color="auto"/>
            </w:tcBorders>
          </w:tcPr>
          <w:p w:rsidR="000D2419" w:rsidRPr="00882CF0" w:rsidRDefault="000D2419" w:rsidP="00DE4066">
            <w:pPr>
              <w:pStyle w:val="18"/>
              <w:rPr>
                <w:sz w:val="28"/>
                <w:szCs w:val="28"/>
              </w:rPr>
            </w:pPr>
          </w:p>
        </w:tc>
      </w:tr>
      <w:tr w:rsidR="000D2419" w:rsidRPr="00882CF0" w:rsidTr="00DE4066">
        <w:trPr>
          <w:jc w:val="right"/>
        </w:trPr>
        <w:tc>
          <w:tcPr>
            <w:tcW w:w="4928" w:type="dxa"/>
          </w:tcPr>
          <w:p w:rsidR="000D2419" w:rsidRPr="00882CF0" w:rsidRDefault="000D2419" w:rsidP="00DE4066">
            <w:pPr>
              <w:pStyle w:val="18"/>
              <w:rPr>
                <w:sz w:val="28"/>
                <w:szCs w:val="28"/>
                <w:vertAlign w:val="superscript"/>
              </w:rPr>
            </w:pPr>
            <w:r w:rsidRPr="00882CF0">
              <w:rPr>
                <w:sz w:val="28"/>
                <w:szCs w:val="28"/>
                <w:vertAlign w:val="superscript"/>
              </w:rPr>
              <w:t xml:space="preserve">                     (наименование избирательного объединения)</w:t>
            </w:r>
          </w:p>
        </w:tc>
      </w:tr>
      <w:tr w:rsidR="000D2419" w:rsidRPr="00882CF0" w:rsidTr="00DE4066">
        <w:trPr>
          <w:jc w:val="right"/>
        </w:trPr>
        <w:tc>
          <w:tcPr>
            <w:tcW w:w="4928" w:type="dxa"/>
          </w:tcPr>
          <w:p w:rsidR="000D2419" w:rsidRPr="00882CF0" w:rsidRDefault="000D2419" w:rsidP="00DE4066">
            <w:pPr>
              <w:rPr>
                <w:sz w:val="28"/>
                <w:szCs w:val="28"/>
              </w:rPr>
            </w:pPr>
            <w:r w:rsidRPr="00882CF0">
              <w:rPr>
                <w:sz w:val="28"/>
                <w:szCs w:val="28"/>
              </w:rPr>
              <w:t xml:space="preserve">  от «_____» ______________ 20__ года</w:t>
            </w:r>
          </w:p>
        </w:tc>
      </w:tr>
      <w:tr w:rsidR="000D2419" w:rsidRPr="00882CF0" w:rsidTr="00DE4066">
        <w:trPr>
          <w:trHeight w:val="198"/>
          <w:jc w:val="right"/>
        </w:trPr>
        <w:tc>
          <w:tcPr>
            <w:tcW w:w="4928" w:type="dxa"/>
          </w:tcPr>
          <w:p w:rsidR="000D2419" w:rsidRPr="00882CF0" w:rsidRDefault="000D2419" w:rsidP="00DE4066">
            <w:pPr>
              <w:pStyle w:val="18"/>
              <w:rPr>
                <w:sz w:val="28"/>
                <w:szCs w:val="28"/>
                <w:vertAlign w:val="superscript"/>
              </w:rPr>
            </w:pPr>
            <w:r w:rsidRPr="00882CF0">
              <w:rPr>
                <w:sz w:val="28"/>
                <w:szCs w:val="28"/>
                <w:vertAlign w:val="superscript"/>
              </w:rPr>
              <w:t xml:space="preserve">             (число)                      (месяц)</w:t>
            </w:r>
          </w:p>
        </w:tc>
      </w:tr>
    </w:tbl>
    <w:p w:rsidR="000D2419" w:rsidRPr="00882CF0" w:rsidRDefault="000D2419" w:rsidP="000D2419">
      <w:pPr>
        <w:spacing w:before="120"/>
        <w:jc w:val="center"/>
        <w:rPr>
          <w:b/>
          <w:bCs/>
          <w:sz w:val="28"/>
          <w:szCs w:val="28"/>
        </w:rPr>
      </w:pPr>
      <w:r w:rsidRPr="00882CF0">
        <w:rPr>
          <w:b/>
          <w:bCs/>
          <w:sz w:val="28"/>
          <w:szCs w:val="28"/>
        </w:rPr>
        <w:t>СПИСОК</w:t>
      </w:r>
    </w:p>
    <w:p w:rsidR="000D2419" w:rsidRPr="00882CF0" w:rsidRDefault="000D2419" w:rsidP="000D2419">
      <w:pPr>
        <w:tabs>
          <w:tab w:val="center" w:pos="3402"/>
        </w:tabs>
        <w:jc w:val="center"/>
        <w:rPr>
          <w:b/>
          <w:bCs/>
          <w:sz w:val="28"/>
          <w:szCs w:val="28"/>
        </w:rPr>
      </w:pPr>
      <w:r w:rsidRPr="00882CF0">
        <w:rPr>
          <w:b/>
          <w:bCs/>
          <w:sz w:val="28"/>
          <w:szCs w:val="28"/>
        </w:rPr>
        <w:t xml:space="preserve">доверенных лиц избирательного объединения </w:t>
      </w:r>
    </w:p>
    <w:p w:rsidR="000D2419" w:rsidRPr="00882CF0" w:rsidRDefault="000D2419" w:rsidP="000D2419">
      <w:pPr>
        <w:tabs>
          <w:tab w:val="center" w:pos="3402"/>
        </w:tabs>
        <w:jc w:val="center"/>
      </w:pPr>
    </w:p>
    <w:p w:rsidR="000D2419" w:rsidRPr="00882CF0" w:rsidRDefault="000D2419" w:rsidP="000D2419">
      <w:pPr>
        <w:pBdr>
          <w:top w:val="single" w:sz="6" w:space="1" w:color="auto"/>
        </w:pBdr>
        <w:tabs>
          <w:tab w:val="center" w:pos="3402"/>
        </w:tabs>
        <w:ind w:left="1134" w:right="1134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0D2419" w:rsidRPr="00882CF0" w:rsidRDefault="000D2419" w:rsidP="000D2419">
      <w:pPr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>1. __________________________________________________________,</w:t>
      </w:r>
    </w:p>
    <w:p w:rsidR="000D2419" w:rsidRPr="00882CF0" w:rsidRDefault="000D2419" w:rsidP="000D2419">
      <w:pPr>
        <w:ind w:firstLine="720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(фамилия, имя, отчество)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 xml:space="preserve">дата рождения - ______________________ года, основное  место  работы  или  </w:t>
      </w:r>
    </w:p>
    <w:p w:rsidR="000D2419" w:rsidRPr="00882CF0" w:rsidRDefault="000D2419" w:rsidP="000D2419">
      <w:pPr>
        <w:pStyle w:val="ConsPlusNonformat"/>
        <w:ind w:left="1985" w:right="439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(число, месяц, год)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службы, занимаемая должность/род занятий - ___________________________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основного места работы или службы, должность, при их отсутствии - род занятий)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адрес места жительства - ____________________________________________</w:t>
      </w:r>
    </w:p>
    <w:p w:rsidR="000D2419" w:rsidRPr="00882CF0" w:rsidRDefault="000D2419" w:rsidP="000D2419">
      <w:pPr>
        <w:pStyle w:val="ConsPlusNonformat"/>
        <w:ind w:left="297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субъекта Российской Федерации, района, города, 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:rsidR="000D2419" w:rsidRPr="00882CF0" w:rsidRDefault="000D2419" w:rsidP="000D241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</w:rPr>
        <w:t>вид документа - ___________________________________, данные документа,</w:t>
      </w:r>
    </w:p>
    <w:p w:rsidR="000D2419" w:rsidRPr="00882CF0" w:rsidRDefault="000D2419" w:rsidP="000D2419">
      <w:pPr>
        <w:pStyle w:val="ConsPlusNonformat"/>
        <w:ind w:left="1985" w:right="255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удостоверяющего личность, - ________________________________________,</w:t>
      </w:r>
    </w:p>
    <w:p w:rsidR="000D2419" w:rsidRPr="00882CF0" w:rsidRDefault="000D2419" w:rsidP="000D2419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(серия, номер паспорта или документа, заменяющего паспорт гражданина Российской Федерации)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выдан - ___________________________________________________________,</w:t>
      </w:r>
    </w:p>
    <w:p w:rsidR="000D2419" w:rsidRPr="00882CF0" w:rsidRDefault="000D2419" w:rsidP="000D2419">
      <w:pPr>
        <w:pStyle w:val="ConsPlusNonformat"/>
        <w:ind w:left="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8"/>
          <w:szCs w:val="28"/>
          <w:vertAlign w:val="superscript"/>
        </w:rPr>
        <w:t>(дата выдачи паспорта или документа, заменяющего паспорт гражданина Российской Федерации)</w:t>
      </w:r>
    </w:p>
    <w:p w:rsidR="000D2419" w:rsidRPr="00882CF0" w:rsidRDefault="000D2419" w:rsidP="000D2419">
      <w:pPr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>2. …</w:t>
      </w:r>
    </w:p>
    <w:p w:rsidR="000D2419" w:rsidRPr="00882CF0" w:rsidRDefault="000D2419" w:rsidP="000D2419">
      <w:pPr>
        <w:ind w:firstLine="720"/>
        <w:rPr>
          <w:sz w:val="28"/>
          <w:szCs w:val="28"/>
        </w:rPr>
      </w:pPr>
      <w:r w:rsidRPr="00882CF0">
        <w:rPr>
          <w:sz w:val="28"/>
          <w:szCs w:val="28"/>
        </w:rPr>
        <w:t>3. …</w:t>
      </w:r>
    </w:p>
    <w:p w:rsidR="000D2419" w:rsidRPr="00882CF0" w:rsidRDefault="000D2419" w:rsidP="000D2419">
      <w:pPr>
        <w:rPr>
          <w:sz w:val="12"/>
          <w:szCs w:val="1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201"/>
        <w:gridCol w:w="4930"/>
        <w:gridCol w:w="236"/>
        <w:gridCol w:w="1739"/>
        <w:gridCol w:w="261"/>
        <w:gridCol w:w="2173"/>
      </w:tblGrid>
      <w:tr w:rsidR="000D2419" w:rsidRPr="00882CF0" w:rsidTr="00DE4066">
        <w:trPr>
          <w:gridBefore w:val="1"/>
          <w:wBefore w:w="201" w:type="dxa"/>
        </w:trPr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419" w:rsidRPr="00882CF0" w:rsidRDefault="000D2419" w:rsidP="00DE40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419" w:rsidRPr="00882CF0" w:rsidRDefault="000D2419" w:rsidP="00DE4066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419" w:rsidRPr="00882CF0" w:rsidRDefault="000D2419" w:rsidP="00DE4066">
            <w:pPr>
              <w:rPr>
                <w:sz w:val="16"/>
                <w:szCs w:val="16"/>
              </w:rPr>
            </w:pPr>
          </w:p>
        </w:tc>
      </w:tr>
      <w:tr w:rsidR="000D2419" w:rsidRPr="00882CF0" w:rsidTr="00DE4066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vertAlign w:val="superscript"/>
              </w:rPr>
            </w:pPr>
            <w:r w:rsidRPr="00882CF0">
              <w:rPr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rPr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vertAlign w:val="superscript"/>
              </w:rPr>
            </w:pPr>
            <w:r w:rsidRPr="00882CF0">
              <w:rPr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rPr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jc w:val="center"/>
              <w:rPr>
                <w:vertAlign w:val="superscript"/>
              </w:rPr>
            </w:pPr>
            <w:r w:rsidRPr="00882CF0">
              <w:rPr>
                <w:vertAlign w:val="superscript"/>
              </w:rPr>
              <w:t>(инициалы, фамилия)</w:t>
            </w:r>
          </w:p>
        </w:tc>
      </w:tr>
    </w:tbl>
    <w:p w:rsidR="000D2419" w:rsidRPr="00882CF0" w:rsidRDefault="000D2419" w:rsidP="000D2419">
      <w:pPr>
        <w:rPr>
          <w:sz w:val="12"/>
          <w:szCs w:val="12"/>
        </w:rPr>
      </w:pPr>
    </w:p>
    <w:p w:rsidR="000D2419" w:rsidRPr="00882CF0" w:rsidRDefault="000D2419" w:rsidP="000D2419">
      <w:pPr>
        <w:rPr>
          <w:sz w:val="28"/>
          <w:szCs w:val="28"/>
        </w:rPr>
      </w:pPr>
      <w:r w:rsidRPr="00882CF0">
        <w:rPr>
          <w:sz w:val="28"/>
          <w:szCs w:val="28"/>
        </w:rPr>
        <w:t>____________________________</w:t>
      </w:r>
    </w:p>
    <w:p w:rsidR="000D2419" w:rsidRPr="00882CF0" w:rsidRDefault="000D2419" w:rsidP="000D2419">
      <w:pPr>
        <w:ind w:right="5385"/>
        <w:jc w:val="center"/>
        <w:rPr>
          <w:sz w:val="28"/>
          <w:szCs w:val="28"/>
          <w:vertAlign w:val="superscript"/>
        </w:rPr>
      </w:pPr>
      <w:r w:rsidRPr="00882CF0">
        <w:rPr>
          <w:sz w:val="28"/>
          <w:szCs w:val="28"/>
          <w:vertAlign w:val="superscript"/>
        </w:rPr>
        <w:t>дата</w:t>
      </w:r>
    </w:p>
    <w:p w:rsidR="000D2419" w:rsidRPr="00882CF0" w:rsidRDefault="000D2419" w:rsidP="000D2419">
      <w:pPr>
        <w:pStyle w:val="19"/>
        <w:widowControl/>
        <w:spacing w:before="120"/>
        <w:rPr>
          <w:rFonts w:ascii="Times New Roman" w:hAnsi="Times New Roman"/>
        </w:rPr>
      </w:pPr>
      <w:r w:rsidRPr="00882CF0">
        <w:rPr>
          <w:rFonts w:ascii="Times New Roman" w:hAnsi="Times New Roman"/>
          <w:sz w:val="28"/>
        </w:rPr>
        <w:t>МП</w:t>
      </w:r>
    </w:p>
    <w:p w:rsidR="000D2419" w:rsidRPr="00882CF0" w:rsidRDefault="000D2419" w:rsidP="000D2419">
      <w:pPr>
        <w:pStyle w:val="12"/>
        <w:ind w:firstLine="4678"/>
        <w:rPr>
          <w:sz w:val="18"/>
          <w:szCs w:val="18"/>
        </w:rPr>
        <w:sectPr w:rsidR="000D2419" w:rsidRPr="00882CF0" w:rsidSect="00A8495D">
          <w:pgSz w:w="11907" w:h="16840"/>
          <w:pgMar w:top="1134" w:right="851" w:bottom="1134" w:left="1701" w:header="720" w:footer="720" w:gutter="0"/>
          <w:cols w:space="720"/>
        </w:sectPr>
      </w:pPr>
    </w:p>
    <w:p w:rsidR="000D2419" w:rsidRPr="00882CF0" w:rsidRDefault="000D2419" w:rsidP="000D2419">
      <w:pPr>
        <w:suppressAutoHyphens/>
        <w:ind w:left="4962"/>
        <w:rPr>
          <w:b/>
        </w:rPr>
      </w:pPr>
      <w:r w:rsidRPr="00882CF0">
        <w:lastRenderedPageBreak/>
        <w:t xml:space="preserve">Приложение № </w:t>
      </w:r>
      <w:r>
        <w:t>6</w:t>
      </w:r>
    </w:p>
    <w:p w:rsidR="000D2419" w:rsidRPr="007C47F0" w:rsidRDefault="000D2419" w:rsidP="000D2419">
      <w:pPr>
        <w:ind w:left="4536"/>
      </w:pPr>
      <w:r>
        <w:t>к п</w:t>
      </w:r>
      <w:r w:rsidRPr="007C47F0">
        <w:t>ереч</w:t>
      </w:r>
      <w:r>
        <w:t>ню</w:t>
      </w:r>
      <w:r w:rsidRPr="007C47F0">
        <w:t xml:space="preserve"> и образц</w:t>
      </w:r>
      <w:r>
        <w:t>ам</w:t>
      </w:r>
      <w:r w:rsidRPr="007C47F0">
        <w:t xml:space="preserve"> документов, представляемых кандидатом, избирательным объединением в территориальную (окружную) избирательную комиссию Елабужского района для регистрации доверенных лиц при проведении дополнительных выборов 11 </w:t>
      </w:r>
      <w:r w:rsidR="00C1051E">
        <w:t>дека</w:t>
      </w:r>
      <w:bookmarkStart w:id="0" w:name="_GoBack"/>
      <w:bookmarkEnd w:id="0"/>
      <w:r w:rsidRPr="007C47F0">
        <w:t>бря 2022 года</w:t>
      </w:r>
    </w:p>
    <w:tbl>
      <w:tblPr>
        <w:tblW w:w="5670" w:type="dxa"/>
        <w:tblInd w:w="37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0"/>
      </w:tblGrid>
      <w:tr w:rsidR="000D2419" w:rsidRPr="00882CF0" w:rsidTr="00DE4066">
        <w:tc>
          <w:tcPr>
            <w:tcW w:w="5670" w:type="dxa"/>
            <w:hideMark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</w:rPr>
            </w:pPr>
          </w:p>
          <w:p w:rsidR="0089653B" w:rsidRPr="00882CF0" w:rsidRDefault="000D2419" w:rsidP="0089653B">
            <w:pPr>
              <w:jc w:val="both"/>
              <w:rPr>
                <w:sz w:val="28"/>
                <w:szCs w:val="28"/>
              </w:rPr>
            </w:pPr>
            <w:r w:rsidRPr="00882CF0">
              <w:rPr>
                <w:sz w:val="26"/>
                <w:szCs w:val="26"/>
              </w:rPr>
              <w:t xml:space="preserve">В территориальную избирательную комиссию </w:t>
            </w:r>
            <w:r>
              <w:rPr>
                <w:sz w:val="26"/>
                <w:szCs w:val="26"/>
              </w:rPr>
              <w:t>Елабужского района</w:t>
            </w:r>
            <w:r w:rsidRPr="00882CF0">
              <w:rPr>
                <w:sz w:val="26"/>
                <w:szCs w:val="26"/>
              </w:rPr>
              <w:t xml:space="preserve"> Республики Татарстан </w:t>
            </w:r>
          </w:p>
          <w:p w:rsidR="000D2419" w:rsidRPr="00882CF0" w:rsidRDefault="000D2419" w:rsidP="00DE4066">
            <w:pPr>
              <w:ind w:firstLine="1417"/>
              <w:jc w:val="center"/>
              <w:rPr>
                <w:sz w:val="28"/>
                <w:szCs w:val="28"/>
              </w:rPr>
            </w:pPr>
          </w:p>
        </w:tc>
      </w:tr>
      <w:tr w:rsidR="000D2419" w:rsidRPr="00882CF0" w:rsidTr="00DE4066">
        <w:tc>
          <w:tcPr>
            <w:tcW w:w="5670" w:type="dxa"/>
          </w:tcPr>
          <w:p w:rsidR="000D2419" w:rsidRPr="00882CF0" w:rsidRDefault="000D2419" w:rsidP="00DE406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0D2419" w:rsidRPr="00882CF0" w:rsidRDefault="000D2419" w:rsidP="000D2419">
      <w:pPr>
        <w:keepNext/>
        <w:jc w:val="center"/>
        <w:outlineLvl w:val="0"/>
        <w:rPr>
          <w:b/>
          <w:bCs/>
          <w:caps/>
          <w:sz w:val="28"/>
          <w:szCs w:val="28"/>
        </w:rPr>
      </w:pPr>
      <w:r w:rsidRPr="00882CF0">
        <w:rPr>
          <w:b/>
          <w:bCs/>
          <w:caps/>
          <w:sz w:val="28"/>
          <w:szCs w:val="28"/>
        </w:rPr>
        <w:t>Заявление</w:t>
      </w:r>
    </w:p>
    <w:p w:rsidR="000D2419" w:rsidRPr="00882CF0" w:rsidRDefault="000D2419" w:rsidP="000D2419">
      <w:pPr>
        <w:suppressAutoHyphens/>
        <w:ind w:firstLine="510"/>
        <w:jc w:val="both"/>
      </w:pPr>
    </w:p>
    <w:p w:rsidR="000D2419" w:rsidRPr="00882CF0" w:rsidRDefault="000D2419" w:rsidP="000D2419">
      <w:pPr>
        <w:suppressAutoHyphens/>
        <w:ind w:firstLine="51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Я, ____________________________________________________________</w:t>
      </w:r>
    </w:p>
    <w:p w:rsidR="000D2419" w:rsidRPr="00882CF0" w:rsidRDefault="000D2419" w:rsidP="000D2419">
      <w:pPr>
        <w:suppressAutoHyphens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даю согласие быть доверенным лицом</w:t>
      </w:r>
      <w:r w:rsidR="0089653B">
        <w:rPr>
          <w:sz w:val="28"/>
          <w:szCs w:val="28"/>
        </w:rPr>
        <w:t xml:space="preserve"> </w:t>
      </w:r>
      <w:r w:rsidRPr="00882CF0">
        <w:rPr>
          <w:sz w:val="28"/>
          <w:szCs w:val="28"/>
        </w:rPr>
        <w:t xml:space="preserve">избирательного объединения __________________________________________________________________, </w:t>
      </w:r>
    </w:p>
    <w:p w:rsidR="000D2419" w:rsidRPr="00882CF0" w:rsidRDefault="000D2419" w:rsidP="000D2419">
      <w:pPr>
        <w:suppressAutoHyphens/>
        <w:ind w:right="-1"/>
        <w:jc w:val="center"/>
        <w:rPr>
          <w:sz w:val="24"/>
          <w:szCs w:val="28"/>
          <w:vertAlign w:val="superscript"/>
        </w:rPr>
      </w:pPr>
      <w:r w:rsidRPr="00882CF0">
        <w:rPr>
          <w:sz w:val="24"/>
          <w:szCs w:val="28"/>
          <w:vertAlign w:val="superscript"/>
        </w:rPr>
        <w:t>(наименование избирательного объединения)</w:t>
      </w:r>
    </w:p>
    <w:p w:rsidR="000D2419" w:rsidRPr="00882CF0" w:rsidRDefault="000D2419" w:rsidP="000D2419">
      <w:pPr>
        <w:suppressAutoHyphens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выдвинувшего кандидатов в депутаты по одномандатным избирательным округам при проведении </w:t>
      </w:r>
      <w:r w:rsidR="0089653B">
        <w:rPr>
          <w:sz w:val="28"/>
          <w:szCs w:val="28"/>
        </w:rPr>
        <w:t xml:space="preserve">дополнительных </w:t>
      </w:r>
      <w:r w:rsidRPr="00882CF0">
        <w:rPr>
          <w:sz w:val="28"/>
          <w:szCs w:val="28"/>
        </w:rPr>
        <w:t>выборов депутат</w:t>
      </w:r>
      <w:r w:rsidR="0089653B">
        <w:rPr>
          <w:sz w:val="28"/>
          <w:szCs w:val="28"/>
        </w:rPr>
        <w:t>а</w:t>
      </w:r>
      <w:r w:rsidRPr="00882CF0">
        <w:rPr>
          <w:sz w:val="28"/>
          <w:szCs w:val="28"/>
        </w:rPr>
        <w:t xml:space="preserve"> Совета </w:t>
      </w:r>
      <w:r w:rsidR="0089653B">
        <w:rPr>
          <w:sz w:val="28"/>
          <w:szCs w:val="28"/>
        </w:rPr>
        <w:t>Танайского</w:t>
      </w:r>
      <w:r w:rsidRPr="00882CF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Елабужского муниципального района</w:t>
      </w:r>
      <w:r w:rsidR="0089653B">
        <w:rPr>
          <w:color w:val="000000"/>
          <w:sz w:val="28"/>
          <w:szCs w:val="28"/>
        </w:rPr>
        <w:t xml:space="preserve"> </w:t>
      </w:r>
      <w:r w:rsidRPr="00882CF0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четвертого</w:t>
      </w:r>
      <w:r w:rsidRPr="00882CF0">
        <w:rPr>
          <w:sz w:val="28"/>
          <w:szCs w:val="28"/>
        </w:rPr>
        <w:t xml:space="preserve"> созыва.  </w:t>
      </w:r>
    </w:p>
    <w:p w:rsidR="000D2419" w:rsidRPr="00882CF0" w:rsidRDefault="000D2419" w:rsidP="000D2419">
      <w:pPr>
        <w:suppressAutoHyphens/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О себе сообщаю следующие сведения: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дата рождения - ____ ________ ____ года, вид документа - _______________,</w:t>
      </w:r>
    </w:p>
    <w:p w:rsidR="000D2419" w:rsidRPr="00882CF0" w:rsidRDefault="000D2419" w:rsidP="000D2419">
      <w:pPr>
        <w:pStyle w:val="ConsPlusNonformat"/>
        <w:ind w:left="6946" w:hanging="5245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(число)    (месяц)</w:t>
      </w: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ab/>
        <w:t xml:space="preserve"> (паспорт или документ, заменяющий паспорт гражданина Российской Федерации)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личность, - _______________________,</w:t>
      </w:r>
    </w:p>
    <w:p w:rsidR="000D2419" w:rsidRPr="00882CF0" w:rsidRDefault="000D2419" w:rsidP="000D2419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(серия, номер паспорта или документа, заменяющего паспорт гражданина Российской Федерации)</w:t>
      </w:r>
    </w:p>
    <w:p w:rsidR="000D2419" w:rsidRPr="00882CF0" w:rsidRDefault="000D2419" w:rsidP="000D24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2CF0">
        <w:rPr>
          <w:sz w:val="28"/>
          <w:szCs w:val="24"/>
        </w:rPr>
        <w:t xml:space="preserve">выдан - </w:t>
      </w:r>
      <w:r w:rsidRPr="00882CF0">
        <w:rPr>
          <w:sz w:val="24"/>
          <w:szCs w:val="24"/>
        </w:rPr>
        <w:t>_____________________________________________________________________,</w:t>
      </w:r>
    </w:p>
    <w:p w:rsidR="000D2419" w:rsidRPr="00882CF0" w:rsidRDefault="000D2419" w:rsidP="000D2419">
      <w:pPr>
        <w:autoSpaceDE w:val="0"/>
        <w:autoSpaceDN w:val="0"/>
        <w:adjustRightInd w:val="0"/>
        <w:ind w:firstLine="851"/>
        <w:jc w:val="center"/>
        <w:rPr>
          <w:sz w:val="24"/>
          <w:szCs w:val="24"/>
          <w:vertAlign w:val="superscript"/>
        </w:rPr>
      </w:pPr>
      <w:r w:rsidRPr="00882CF0">
        <w:rPr>
          <w:sz w:val="24"/>
          <w:szCs w:val="24"/>
          <w:vertAlign w:val="superscript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 xml:space="preserve">основное  место  работы  или  службы,  занимаемая  должность/род  занятий - 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(наименование основного места работы или службы, должность, при их отсутствии - род занятий)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адрес места жительства - ____________________________________________</w:t>
      </w:r>
    </w:p>
    <w:p w:rsidR="000D2419" w:rsidRPr="00882CF0" w:rsidRDefault="000D2419" w:rsidP="000D2419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 xml:space="preserve">(наименование субъекта Российской Федерации, района, города, </w:t>
      </w:r>
    </w:p>
    <w:p w:rsidR="000D2419" w:rsidRPr="00882CF0" w:rsidRDefault="000D2419" w:rsidP="000D2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CF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2419" w:rsidRPr="00882CF0" w:rsidRDefault="000D2419" w:rsidP="000D2419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82CF0">
        <w:rPr>
          <w:rFonts w:ascii="Times New Roman" w:hAnsi="Times New Roman" w:cs="Times New Roman"/>
          <w:sz w:val="24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:rsidR="000D2419" w:rsidRPr="00882CF0" w:rsidRDefault="000D2419" w:rsidP="000D2419">
      <w:pPr>
        <w:suppressAutoHyphens/>
        <w:ind w:firstLine="720"/>
        <w:jc w:val="both"/>
        <w:rPr>
          <w:sz w:val="32"/>
          <w:szCs w:val="28"/>
        </w:rPr>
      </w:pPr>
      <w:r w:rsidRPr="00882CF0">
        <w:rPr>
          <w:spacing w:val="-6"/>
          <w:sz w:val="28"/>
          <w:szCs w:val="25"/>
        </w:rPr>
        <w:t>Подтверждаю, что я не подпадаю под ограничения, установленные частью 3 статьи 52 Избирательного кодекса Республики Татарстан.</w:t>
      </w:r>
    </w:p>
    <w:p w:rsidR="000D2419" w:rsidRPr="00882CF0" w:rsidRDefault="000D2419" w:rsidP="000D2419">
      <w:pPr>
        <w:suppressAutoHyphens/>
        <w:ind w:firstLine="540"/>
        <w:jc w:val="both"/>
        <w:rPr>
          <w:sz w:val="10"/>
          <w:szCs w:val="10"/>
        </w:rPr>
      </w:pPr>
    </w:p>
    <w:tbl>
      <w:tblPr>
        <w:tblW w:w="9356" w:type="dxa"/>
        <w:tblInd w:w="-160" w:type="dxa"/>
        <w:tblLayout w:type="fixed"/>
        <w:tblLook w:val="0000"/>
      </w:tblPr>
      <w:tblGrid>
        <w:gridCol w:w="4753"/>
        <w:gridCol w:w="4603"/>
      </w:tblGrid>
      <w:tr w:rsidR="000D2419" w:rsidRPr="00882CF0" w:rsidTr="00DE4066">
        <w:trPr>
          <w:trHeight w:val="255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autoSpaceDE w:val="0"/>
              <w:autoSpaceDN w:val="0"/>
              <w:jc w:val="both"/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419" w:rsidRPr="00882CF0" w:rsidRDefault="000D2419" w:rsidP="00DE4066">
            <w:pPr>
              <w:autoSpaceDE w:val="0"/>
              <w:autoSpaceDN w:val="0"/>
              <w:jc w:val="both"/>
            </w:pPr>
          </w:p>
        </w:tc>
      </w:tr>
      <w:tr w:rsidR="000D2419" w:rsidRPr="00882CF0" w:rsidTr="00DE4066">
        <w:trPr>
          <w:trHeight w:val="255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autoSpaceDE w:val="0"/>
              <w:autoSpaceDN w:val="0"/>
              <w:jc w:val="both"/>
            </w:pP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autoSpaceDE w:val="0"/>
              <w:autoSpaceDN w:val="0"/>
              <w:jc w:val="center"/>
              <w:rPr>
                <w:vertAlign w:val="superscript"/>
              </w:rPr>
            </w:pPr>
            <w:r w:rsidRPr="00882CF0">
              <w:rPr>
                <w:sz w:val="24"/>
                <w:vertAlign w:val="superscript"/>
              </w:rPr>
              <w:t>(подпись)</w:t>
            </w:r>
          </w:p>
        </w:tc>
      </w:tr>
      <w:tr w:rsidR="000D2419" w:rsidRPr="00882CF0" w:rsidTr="00DE4066">
        <w:trPr>
          <w:trHeight w:val="255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autoSpaceDE w:val="0"/>
              <w:autoSpaceDN w:val="0"/>
              <w:jc w:val="both"/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419" w:rsidRPr="00882CF0" w:rsidRDefault="000D2419" w:rsidP="00DE4066">
            <w:pPr>
              <w:autoSpaceDE w:val="0"/>
              <w:autoSpaceDN w:val="0"/>
              <w:jc w:val="center"/>
            </w:pPr>
          </w:p>
        </w:tc>
      </w:tr>
      <w:tr w:rsidR="000D2419" w:rsidRPr="00882CF0" w:rsidTr="00DE4066">
        <w:trPr>
          <w:trHeight w:val="254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autoSpaceDE w:val="0"/>
              <w:autoSpaceDN w:val="0"/>
              <w:jc w:val="both"/>
              <w:rPr>
                <w:vertAlign w:val="superscript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419" w:rsidRPr="00882CF0" w:rsidRDefault="000D2419" w:rsidP="00DE4066">
            <w:pPr>
              <w:autoSpaceDE w:val="0"/>
              <w:autoSpaceDN w:val="0"/>
              <w:jc w:val="center"/>
              <w:rPr>
                <w:vertAlign w:val="superscript"/>
              </w:rPr>
            </w:pPr>
            <w:r w:rsidRPr="00882CF0">
              <w:rPr>
                <w:sz w:val="24"/>
                <w:vertAlign w:val="superscript"/>
              </w:rPr>
              <w:t>(дата)</w:t>
            </w:r>
          </w:p>
        </w:tc>
      </w:tr>
    </w:tbl>
    <w:p w:rsidR="000D2419" w:rsidRDefault="000D2419" w:rsidP="000D2419"/>
    <w:p w:rsidR="000D2419" w:rsidRPr="00BB0D98" w:rsidRDefault="000D2419" w:rsidP="000D2419">
      <w:pPr>
        <w:ind w:firstLine="567"/>
        <w:jc w:val="both"/>
        <w:rPr>
          <w:sz w:val="24"/>
          <w:szCs w:val="24"/>
          <w:vertAlign w:val="superscript"/>
        </w:rPr>
      </w:pPr>
    </w:p>
    <w:p w:rsidR="00245B53" w:rsidRPr="00882CF0" w:rsidRDefault="00245B53" w:rsidP="005C46FC">
      <w:pPr>
        <w:pStyle w:val="a3"/>
        <w:widowControl w:val="0"/>
        <w:tabs>
          <w:tab w:val="left" w:pos="708"/>
        </w:tabs>
        <w:jc w:val="both"/>
        <w:rPr>
          <w:sz w:val="16"/>
          <w:szCs w:val="16"/>
        </w:rPr>
      </w:pPr>
    </w:p>
    <w:sectPr w:rsidR="00245B53" w:rsidRPr="00882CF0" w:rsidSect="008B7E26">
      <w:type w:val="continuous"/>
      <w:pgSz w:w="11906" w:h="16838" w:code="9"/>
      <w:pgMar w:top="567" w:right="851" w:bottom="56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55D" w:rsidRDefault="004D155D">
      <w:r>
        <w:separator/>
      </w:r>
    </w:p>
  </w:endnote>
  <w:endnote w:type="continuationSeparator" w:id="1">
    <w:p w:rsidR="004D155D" w:rsidRDefault="004D155D">
      <w:r>
        <w:continuationSeparator/>
      </w:r>
    </w:p>
  </w:endnote>
  <w:endnote w:id="2">
    <w:p w:rsidR="000C15D8" w:rsidRPr="00882CF0" w:rsidRDefault="000C15D8" w:rsidP="000D2419">
      <w:pPr>
        <w:pStyle w:val="af8"/>
        <w:spacing w:after="0"/>
        <w:rPr>
          <w:sz w:val="20"/>
        </w:rPr>
      </w:pPr>
      <w:r w:rsidRPr="00882CF0">
        <w:rPr>
          <w:rStyle w:val="afb"/>
        </w:rPr>
        <w:endnoteRef/>
      </w:r>
      <w:r w:rsidRPr="00882CF0">
        <w:rPr>
          <w:sz w:val="20"/>
        </w:rPr>
        <w:t>Протокол (выписка из протокола, решение, постановление, иной документ в соответствии с уставом политической партии) представляется в виде копии на бумажном носителе, которая заверяется лицом, уполномоченным подписывать данный протокол в соответствии с уставом политической партии, а также печатью избирательного объединения.</w:t>
      </w:r>
    </w:p>
  </w:endnote>
  <w:endnote w:id="3">
    <w:p w:rsidR="000C15D8" w:rsidRPr="00882CF0" w:rsidRDefault="000C15D8" w:rsidP="000D2419">
      <w:pPr>
        <w:pStyle w:val="af8"/>
        <w:spacing w:after="0"/>
        <w:rPr>
          <w:sz w:val="20"/>
        </w:rPr>
      </w:pPr>
      <w:r w:rsidRPr="00882CF0">
        <w:rPr>
          <w:rStyle w:val="afb"/>
          <w:sz w:val="20"/>
        </w:rPr>
        <w:endnoteRef/>
      </w:r>
      <w:r w:rsidRPr="00882CF0">
        <w:rPr>
          <w:sz w:val="20"/>
        </w:rPr>
        <w:t xml:space="preserve"> Указывается только для съезда политической партии.</w:t>
      </w:r>
    </w:p>
  </w:endnote>
  <w:endnote w:id="4">
    <w:p w:rsidR="000C15D8" w:rsidRPr="00882CF0" w:rsidRDefault="000C15D8" w:rsidP="000D2419">
      <w:pPr>
        <w:pStyle w:val="af8"/>
        <w:spacing w:after="0"/>
        <w:rPr>
          <w:sz w:val="20"/>
        </w:rPr>
      </w:pPr>
      <w:r w:rsidRPr="00882CF0">
        <w:rPr>
          <w:rStyle w:val="afb"/>
        </w:rPr>
        <w:endnoteRef/>
      </w:r>
      <w:r w:rsidRPr="00882CF0">
        <w:rPr>
          <w:sz w:val="20"/>
        </w:rPr>
        <w:t>В случае назначения избирательным объединением уполномоченных представителей.</w:t>
      </w:r>
    </w:p>
  </w:endnote>
  <w:endnote w:id="5">
    <w:p w:rsidR="000C15D8" w:rsidRPr="00882CF0" w:rsidRDefault="000C15D8" w:rsidP="000D2419">
      <w:pPr>
        <w:pStyle w:val="af8"/>
        <w:spacing w:after="0"/>
        <w:rPr>
          <w:sz w:val="20"/>
        </w:rPr>
      </w:pPr>
      <w:r w:rsidRPr="00882CF0">
        <w:rPr>
          <w:rStyle w:val="afb"/>
          <w:sz w:val="20"/>
        </w:rPr>
        <w:endnoteRef/>
      </w:r>
      <w:r w:rsidRPr="00882CF0">
        <w:rPr>
          <w:sz w:val="20"/>
        </w:rPr>
        <w:t xml:space="preserve"> Указываются по результатам протокола счетной комиссии</w:t>
      </w:r>
    </w:p>
  </w:endnote>
  <w:endnote w:id="6">
    <w:p w:rsidR="000C15D8" w:rsidRPr="00882CF0" w:rsidRDefault="000C15D8" w:rsidP="000D2419">
      <w:pPr>
        <w:pStyle w:val="af8"/>
        <w:spacing w:after="0"/>
        <w:rPr>
          <w:sz w:val="20"/>
        </w:rPr>
      </w:pPr>
      <w:r w:rsidRPr="00882CF0">
        <w:rPr>
          <w:rStyle w:val="afb"/>
          <w:sz w:val="20"/>
        </w:rPr>
        <w:endnoteRef/>
      </w:r>
      <w:r w:rsidRPr="00882CF0">
        <w:rPr>
          <w:sz w:val="20"/>
        </w:rPr>
        <w:t xml:space="preserve"> Список уполномоченных представителей избирательного объединения составляется по форме, приведенной в приложении № 9.</w:t>
      </w:r>
    </w:p>
  </w:endnote>
  <w:endnote w:id="7">
    <w:p w:rsidR="000C15D8" w:rsidRPr="00882CF0" w:rsidRDefault="000C15D8" w:rsidP="000D2419">
      <w:pPr>
        <w:pStyle w:val="af8"/>
        <w:spacing w:after="0"/>
        <w:ind w:firstLine="720"/>
        <w:rPr>
          <w:szCs w:val="24"/>
        </w:rPr>
      </w:pPr>
      <w:r w:rsidRPr="00882CF0">
        <w:rPr>
          <w:rStyle w:val="afb"/>
          <w:szCs w:val="24"/>
        </w:rPr>
        <w:endnoteRef/>
      </w:r>
      <w:r w:rsidRPr="00882CF0">
        <w:rPr>
          <w:szCs w:val="24"/>
        </w:rPr>
        <w:t xml:space="preserve"> В перечень полномочий уполномоченных представителей кандидата по финансовым вопросам могут входить следующие полномочия:</w:t>
      </w:r>
    </w:p>
    <w:p w:rsidR="000C15D8" w:rsidRPr="00882CF0" w:rsidRDefault="000C15D8" w:rsidP="000D2419">
      <w:pPr>
        <w:widowControl w:val="0"/>
        <w:ind w:firstLine="720"/>
        <w:jc w:val="both"/>
        <w:rPr>
          <w:sz w:val="24"/>
          <w:szCs w:val="24"/>
        </w:rPr>
      </w:pPr>
      <w:r w:rsidRPr="00882CF0">
        <w:rPr>
          <w:sz w:val="24"/>
          <w:szCs w:val="24"/>
        </w:rPr>
        <w:t>а) открытие специального избирательного счета;</w:t>
      </w:r>
    </w:p>
    <w:p w:rsidR="000C15D8" w:rsidRPr="00882CF0" w:rsidRDefault="000C15D8" w:rsidP="000D2419">
      <w:pPr>
        <w:pStyle w:val="af8"/>
        <w:spacing w:after="0"/>
        <w:ind w:firstLine="720"/>
        <w:rPr>
          <w:szCs w:val="24"/>
        </w:rPr>
      </w:pPr>
      <w:r w:rsidRPr="00882CF0">
        <w:rPr>
          <w:szCs w:val="24"/>
        </w:rPr>
        <w:t>б) внесение на специальный избирательный счет собственных средств кандидата</w:t>
      </w:r>
      <w:r>
        <w:rPr>
          <w:szCs w:val="24"/>
        </w:rPr>
        <w:t xml:space="preserve"> за кандидата</w:t>
      </w:r>
      <w:r w:rsidRPr="00882CF0">
        <w:rPr>
          <w:szCs w:val="24"/>
        </w:rPr>
        <w:t>;</w:t>
      </w:r>
    </w:p>
    <w:p w:rsidR="000C15D8" w:rsidRPr="00882CF0" w:rsidRDefault="000C15D8" w:rsidP="000D2419">
      <w:pPr>
        <w:pStyle w:val="af8"/>
        <w:spacing w:after="0"/>
        <w:ind w:firstLine="720"/>
        <w:rPr>
          <w:szCs w:val="24"/>
        </w:rPr>
      </w:pPr>
      <w:r w:rsidRPr="00882CF0">
        <w:rPr>
          <w:szCs w:val="24"/>
        </w:rPr>
        <w:t>в) распоряжение денежными средствами избирательного фонда, включая выдачу поручений о перечислении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0C15D8" w:rsidRPr="00882CF0" w:rsidRDefault="000C15D8" w:rsidP="000D2419">
      <w:pPr>
        <w:pStyle w:val="af8"/>
        <w:spacing w:after="0"/>
        <w:ind w:firstLine="720"/>
        <w:rPr>
          <w:szCs w:val="24"/>
        </w:rPr>
      </w:pPr>
      <w:r w:rsidRPr="00882CF0">
        <w:rPr>
          <w:szCs w:val="24"/>
        </w:rPr>
        <w:t>г) учет денежных средств избирательного фонда, включая получение в филиале публичного акционерного общества “Сбербанк России” (при его отсутствии на соответствующей территории - в филиале иной кредитной организации, указанном соответствующей избирательной комиссией), в котором кандидатом открыт специальный избирательный счет, выписок по специальному избирательному счету и получение первичных финансовых документов;</w:t>
      </w:r>
    </w:p>
    <w:p w:rsidR="000C15D8" w:rsidRPr="00882CF0" w:rsidRDefault="000C15D8" w:rsidP="000D2419">
      <w:pPr>
        <w:pStyle w:val="af8"/>
        <w:spacing w:after="0"/>
        <w:ind w:firstLine="720"/>
        <w:rPr>
          <w:szCs w:val="24"/>
        </w:rPr>
      </w:pPr>
      <w:r w:rsidRPr="00882CF0">
        <w:rPr>
          <w:szCs w:val="24"/>
        </w:rPr>
        <w:t>д) контроль за поступлением и расходованием денежных средств избирательного фонда, возврат (перечисление в доход федерального бюджета) пожертвований, поступивших с нарушением установленного порядка;</w:t>
      </w:r>
    </w:p>
    <w:p w:rsidR="000C15D8" w:rsidRPr="00882CF0" w:rsidRDefault="000C15D8" w:rsidP="000D2419">
      <w:pPr>
        <w:pStyle w:val="af8"/>
        <w:spacing w:after="0"/>
        <w:ind w:firstLine="720"/>
        <w:rPr>
          <w:szCs w:val="24"/>
        </w:rPr>
      </w:pPr>
      <w:r w:rsidRPr="00882CF0">
        <w:rPr>
          <w:szCs w:val="24"/>
        </w:rPr>
        <w:t>е) представление в избирательную комиссию финансовых отчетов и первичных финансовых (учетных) документов, подтверждающих поступление и расходование средств на специальном избирательном счете;</w:t>
      </w:r>
    </w:p>
    <w:p w:rsidR="000C15D8" w:rsidRPr="00882CF0" w:rsidRDefault="000C15D8" w:rsidP="000D2419">
      <w:pPr>
        <w:pStyle w:val="af8"/>
        <w:spacing w:after="0"/>
        <w:ind w:firstLine="720"/>
        <w:rPr>
          <w:szCs w:val="24"/>
        </w:rPr>
      </w:pPr>
      <w:r w:rsidRPr="00882CF0">
        <w:rPr>
          <w:szCs w:val="24"/>
        </w:rPr>
        <w:t>ж) закрытие специального избирательного счета;</w:t>
      </w:r>
    </w:p>
    <w:p w:rsidR="000C15D8" w:rsidRPr="00882CF0" w:rsidRDefault="000C15D8" w:rsidP="000D2419">
      <w:pPr>
        <w:pStyle w:val="af8"/>
        <w:spacing w:after="0"/>
        <w:ind w:firstLine="720"/>
        <w:rPr>
          <w:szCs w:val="24"/>
        </w:rPr>
      </w:pPr>
      <w:r w:rsidRPr="00882CF0">
        <w:rPr>
          <w:szCs w:val="24"/>
        </w:rPr>
        <w:t>з) право заключения и расторжения договоров, связанных с финансированием избирательной кампании;</w:t>
      </w:r>
    </w:p>
    <w:p w:rsidR="000C15D8" w:rsidRPr="00882CF0" w:rsidRDefault="000C15D8" w:rsidP="000D2419">
      <w:pPr>
        <w:pStyle w:val="af8"/>
        <w:spacing w:after="0"/>
        <w:ind w:firstLine="720"/>
        <w:rPr>
          <w:szCs w:val="24"/>
        </w:rPr>
      </w:pPr>
      <w:r w:rsidRPr="00882CF0">
        <w:rPr>
          <w:szCs w:val="24"/>
        </w:rPr>
        <w:t>и) право подписи первичных финансовых (учетных, расчетных) документов, контроль за их своевременным и надлежащим оформлением, а также за законностью совершаемых финансовых операций;</w:t>
      </w:r>
    </w:p>
    <w:p w:rsidR="000C15D8" w:rsidRPr="00882CF0" w:rsidRDefault="000C15D8" w:rsidP="000D2419">
      <w:pPr>
        <w:pStyle w:val="af8"/>
        <w:spacing w:after="0"/>
        <w:ind w:firstLine="720"/>
        <w:rPr>
          <w:szCs w:val="24"/>
        </w:rPr>
      </w:pPr>
      <w:r w:rsidRPr="00882CF0">
        <w:rPr>
          <w:szCs w:val="24"/>
        </w:rPr>
        <w:t>к) право представления интересов кандидата в соответствующих избирательных комиссиях, судах и других государственных органах и организациях.</w:t>
      </w:r>
    </w:p>
    <w:p w:rsidR="000C15D8" w:rsidRPr="00882CF0" w:rsidRDefault="000C15D8" w:rsidP="000D2419">
      <w:pPr>
        <w:pStyle w:val="af8"/>
        <w:spacing w:after="0"/>
        <w:ind w:firstLine="720"/>
        <w:rPr>
          <w:szCs w:val="24"/>
        </w:rPr>
      </w:pPr>
      <w:r w:rsidRPr="00882CF0">
        <w:rPr>
          <w:szCs w:val="24"/>
        </w:rPr>
        <w:t>В доверенности могут быть указаны иные полномочия, касающиеся деятельности уполномоченного представителя кандидата по финансовым вопросам, связанной с финансированием избирательной кампании кандидата. Не указанные в доверенности полномочия считаются непорученными.</w:t>
      </w:r>
    </w:p>
  </w:endnote>
  <w:endnote w:id="8">
    <w:p w:rsidR="000C15D8" w:rsidRPr="00882CF0" w:rsidRDefault="000C15D8" w:rsidP="000D2419">
      <w:pPr>
        <w:pStyle w:val="af8"/>
        <w:spacing w:after="0"/>
        <w:ind w:firstLine="720"/>
        <w:rPr>
          <w:szCs w:val="24"/>
        </w:rPr>
      </w:pPr>
      <w:r w:rsidRPr="00882CF0">
        <w:rPr>
          <w:rStyle w:val="afb"/>
          <w:szCs w:val="24"/>
        </w:rPr>
        <w:endnoteRef/>
      </w:r>
      <w:r w:rsidRPr="00882CF0">
        <w:rPr>
          <w:szCs w:val="24"/>
        </w:rPr>
        <w:t xml:space="preserve"> Может быть определен срок исполнения этих полномочий, который должен истекать не позднее 50 дней со дня голосования на выборах депутатов </w:t>
      </w:r>
      <w:r>
        <w:rPr>
          <w:szCs w:val="24"/>
        </w:rPr>
        <w:t>соответствующего Совета</w:t>
      </w:r>
      <w:r w:rsidRPr="00882CF0">
        <w:rPr>
          <w:szCs w:val="24"/>
        </w:rPr>
        <w:t>. В доверенности может быть указан иной, более короткий срок.</w:t>
      </w:r>
    </w:p>
    <w:p w:rsidR="000C15D8" w:rsidRPr="00882CF0" w:rsidRDefault="000C15D8" w:rsidP="000D2419">
      <w:pPr>
        <w:pStyle w:val="af8"/>
        <w:spacing w:after="0"/>
        <w:ind w:firstLine="720"/>
        <w:rPr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D8" w:rsidRDefault="000C15D8" w:rsidP="002560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0C15D8" w:rsidRDefault="000C15D8" w:rsidP="007907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D8" w:rsidRDefault="000C15D8" w:rsidP="0079076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D8" w:rsidRPr="00ED2F28" w:rsidRDefault="000C15D8" w:rsidP="00DE4066">
    <w:pPr>
      <w:pStyle w:val="a5"/>
      <w:rPr>
        <w:sz w:val="10"/>
        <w:szCs w:val="1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D8" w:rsidRPr="00924BCF" w:rsidRDefault="000C15D8" w:rsidP="00DE4066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D8" w:rsidRDefault="000C15D8" w:rsidP="002560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15D8" w:rsidRDefault="000C15D8" w:rsidP="00790767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D8" w:rsidRDefault="000C15D8" w:rsidP="00790767">
    <w:pPr>
      <w:pStyle w:val="a5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D8" w:rsidRDefault="000C15D8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D8" w:rsidRDefault="000C15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55D" w:rsidRDefault="004D155D">
      <w:r>
        <w:separator/>
      </w:r>
    </w:p>
  </w:footnote>
  <w:footnote w:type="continuationSeparator" w:id="1">
    <w:p w:rsidR="004D155D" w:rsidRDefault="004D155D">
      <w:r>
        <w:continuationSeparator/>
      </w:r>
    </w:p>
  </w:footnote>
  <w:footnote w:id="2">
    <w:p w:rsidR="000C15D8" w:rsidRDefault="000C15D8" w:rsidP="000D2419">
      <w:pPr>
        <w:pStyle w:val="af4"/>
      </w:pPr>
      <w:r w:rsidRPr="002936C8">
        <w:rPr>
          <w:rStyle w:val="af7"/>
        </w:rPr>
        <w:sym w:font="Symbol" w:char="F02A"/>
      </w:r>
      <w:r w:rsidRPr="00D163D2">
        <w:rPr>
          <w:sz w:val="20"/>
        </w:rPr>
        <w:t>О порядке выдачи копий документов, связанных с работой, см. статью 62 Трудового кодекса Российской Федерации</w:t>
      </w:r>
    </w:p>
  </w:footnote>
  <w:footnote w:id="3">
    <w:p w:rsidR="000C15D8" w:rsidRDefault="000C15D8" w:rsidP="000D2419">
      <w:pPr>
        <w:pStyle w:val="af4"/>
      </w:pPr>
      <w:r w:rsidRPr="00512769">
        <w:rPr>
          <w:rStyle w:val="af7"/>
        </w:rPr>
        <w:sym w:font="Symbol" w:char="F02A"/>
      </w:r>
      <w:r w:rsidRPr="00D163D2">
        <w:rPr>
          <w:sz w:val="20"/>
        </w:rPr>
        <w:t>О порядке выдачи копий документов, связанных с работой, см. статью 62 Трудового кодекса Российской Федерации</w:t>
      </w:r>
    </w:p>
  </w:footnote>
  <w:footnote w:id="4">
    <w:p w:rsidR="000C15D8" w:rsidRPr="00FF61F2" w:rsidRDefault="000C15D8" w:rsidP="000D241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27EA6">
        <w:rPr>
          <w:rStyle w:val="af7"/>
          <w:rFonts w:ascii="Times New Roman" w:hAnsi="Times New Roman" w:cs="Times New Roman"/>
          <w:b/>
        </w:rPr>
        <w:footnoteRef/>
      </w:r>
      <w:r w:rsidRPr="00FF61F2">
        <w:rPr>
          <w:rFonts w:ascii="Times New Roman" w:hAnsi="Times New Roman" w:cs="Times New Roman"/>
          <w:sz w:val="18"/>
          <w:szCs w:val="18"/>
        </w:rPr>
        <w:t>При отсутствии идентификационного номера налогоплательщика слова «ИНН –» не воспроизводятся.</w:t>
      </w:r>
    </w:p>
  </w:footnote>
  <w:footnote w:id="5">
    <w:p w:rsidR="000C15D8" w:rsidRPr="00974144" w:rsidRDefault="000C15D8" w:rsidP="000D241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27EA6">
        <w:rPr>
          <w:rStyle w:val="af7"/>
          <w:rFonts w:ascii="Times New Roman" w:hAnsi="Times New Roman" w:cs="Times New Roman"/>
          <w:b/>
          <w:sz w:val="18"/>
          <w:szCs w:val="18"/>
        </w:rPr>
        <w:footnoteRef/>
      </w:r>
      <w:r w:rsidRPr="00974144">
        <w:rPr>
          <w:rFonts w:ascii="Times New Roman" w:hAnsi="Times New Roman" w:cs="Times New Roman"/>
          <w:sz w:val="18"/>
          <w:szCs w:val="18"/>
        </w:rPr>
        <w:t xml:space="preserve"> При отсутствии сведений о профессиональном образовании слова «профессиональное образование –» не воспроизводятся. При указании реквизитов документа об образовании и о квалификации указываются наименование документа, его серия и номер</w:t>
      </w:r>
      <w:r>
        <w:rPr>
          <w:rFonts w:ascii="Times New Roman" w:hAnsi="Times New Roman" w:cs="Times New Roman"/>
          <w:sz w:val="18"/>
          <w:szCs w:val="18"/>
        </w:rPr>
        <w:t>, дата выдачи</w:t>
      </w:r>
      <w:r w:rsidRPr="00974144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0C15D8" w:rsidRDefault="000C15D8" w:rsidP="000D2419">
      <w:pPr>
        <w:pStyle w:val="af4"/>
      </w:pPr>
      <w:r>
        <w:rPr>
          <w:rStyle w:val="af7"/>
        </w:rPr>
        <w:footnoteRef/>
      </w:r>
      <w:r w:rsidRPr="007C4DAB">
        <w:rPr>
          <w:sz w:val="20"/>
        </w:rPr>
        <w:t>В случае назначения избирательным объединением уполномоченных представителей</w:t>
      </w:r>
    </w:p>
  </w:footnote>
  <w:footnote w:id="7">
    <w:p w:rsidR="000C15D8" w:rsidRDefault="000C15D8" w:rsidP="000D2419">
      <w:pPr>
        <w:pStyle w:val="af4"/>
        <w:ind w:firstLine="567"/>
      </w:pPr>
      <w:r>
        <w:rPr>
          <w:rStyle w:val="af7"/>
        </w:rPr>
        <w:footnoteRef/>
      </w:r>
      <w:r>
        <w:t> Если такие изменения имеются.</w:t>
      </w:r>
    </w:p>
  </w:footnote>
  <w:footnote w:id="8">
    <w:p w:rsidR="000C15D8" w:rsidRDefault="000C15D8" w:rsidP="000D2419">
      <w:pPr>
        <w:pStyle w:val="af4"/>
        <w:ind w:firstLine="567"/>
      </w:pPr>
      <w:r>
        <w:rPr>
          <w:rStyle w:val="af7"/>
        </w:rPr>
        <w:footnoteRef/>
      </w:r>
      <w:r>
        <w:t> Если такие изменения имеются.</w:t>
      </w:r>
    </w:p>
  </w:footnote>
  <w:footnote w:id="9">
    <w:p w:rsidR="000C15D8" w:rsidRPr="00FF61F2" w:rsidRDefault="000C15D8" w:rsidP="000D241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27EA6">
        <w:rPr>
          <w:rStyle w:val="af7"/>
          <w:rFonts w:ascii="Times New Roman" w:hAnsi="Times New Roman" w:cs="Times New Roman"/>
          <w:b/>
        </w:rPr>
        <w:footnoteRef/>
      </w:r>
      <w:r w:rsidRPr="00FF61F2">
        <w:rPr>
          <w:rFonts w:ascii="Times New Roman" w:hAnsi="Times New Roman" w:cs="Times New Roman"/>
          <w:sz w:val="18"/>
          <w:szCs w:val="18"/>
        </w:rPr>
        <w:t>При отсутствии идентификационного номера налогоплательщика слова «ИНН –» не воспроизводятся.</w:t>
      </w:r>
    </w:p>
  </w:footnote>
  <w:footnote w:id="10">
    <w:p w:rsidR="000C15D8" w:rsidRPr="00974144" w:rsidRDefault="000C15D8" w:rsidP="000D241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27EA6">
        <w:rPr>
          <w:rStyle w:val="af7"/>
          <w:rFonts w:ascii="Times New Roman" w:hAnsi="Times New Roman" w:cs="Times New Roman"/>
          <w:b/>
          <w:sz w:val="18"/>
          <w:szCs w:val="18"/>
        </w:rPr>
        <w:footnoteRef/>
      </w:r>
      <w:r w:rsidRPr="00974144">
        <w:rPr>
          <w:rFonts w:ascii="Times New Roman" w:hAnsi="Times New Roman" w:cs="Times New Roman"/>
          <w:sz w:val="18"/>
          <w:szCs w:val="18"/>
        </w:rPr>
        <w:t xml:space="preserve"> При отсутствии сведений о профессиональном образовании слова «профессиональное образование –» не воспроизводятся. При указании реквизитов документа об образовании и о квалификации указываются наименование документа, его серия и номер</w:t>
      </w:r>
      <w:r>
        <w:rPr>
          <w:rFonts w:ascii="Times New Roman" w:hAnsi="Times New Roman" w:cs="Times New Roman"/>
          <w:sz w:val="18"/>
          <w:szCs w:val="18"/>
        </w:rPr>
        <w:t>, дата выдачи</w:t>
      </w:r>
      <w:r w:rsidRPr="00974144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D8" w:rsidRDefault="000C15D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0C15D8" w:rsidRDefault="000C15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D8" w:rsidRDefault="000C15D8" w:rsidP="00DE4066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D8" w:rsidRDefault="000C15D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D8" w:rsidRDefault="000C15D8" w:rsidP="00DE4066">
    <w:pPr>
      <w:pStyle w:val="a3"/>
      <w:jc w:val="center"/>
    </w:pPr>
  </w:p>
  <w:p w:rsidR="000C15D8" w:rsidRPr="00D937D3" w:rsidRDefault="000C15D8" w:rsidP="00DE4066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D8" w:rsidRDefault="000C15D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D8" w:rsidRDefault="000C15D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15D8" w:rsidRDefault="000C15D8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D8" w:rsidRDefault="000C15D8" w:rsidP="00094F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2">
    <w:nsid w:val="2C240EE9"/>
    <w:multiLevelType w:val="hybridMultilevel"/>
    <w:tmpl w:val="CE38D0DE"/>
    <w:lvl w:ilvl="0" w:tplc="8D3CE11E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44965"/>
    <w:multiLevelType w:val="singleLevel"/>
    <w:tmpl w:val="E52A27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441D4781"/>
    <w:multiLevelType w:val="hybridMultilevel"/>
    <w:tmpl w:val="68E8F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22E97"/>
    <w:multiLevelType w:val="hybridMultilevel"/>
    <w:tmpl w:val="79CE306E"/>
    <w:lvl w:ilvl="0" w:tplc="1E9836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E8D1155"/>
    <w:multiLevelType w:val="hybridMultilevel"/>
    <w:tmpl w:val="6EF2B43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3E6055"/>
    <w:rsid w:val="00000624"/>
    <w:rsid w:val="00006D1F"/>
    <w:rsid w:val="00007ADA"/>
    <w:rsid w:val="000171A9"/>
    <w:rsid w:val="00022D71"/>
    <w:rsid w:val="00023DAF"/>
    <w:rsid w:val="000266A7"/>
    <w:rsid w:val="00027F11"/>
    <w:rsid w:val="00034C31"/>
    <w:rsid w:val="00071097"/>
    <w:rsid w:val="00080C0D"/>
    <w:rsid w:val="00094F77"/>
    <w:rsid w:val="000951DD"/>
    <w:rsid w:val="000959E0"/>
    <w:rsid w:val="000A0FC5"/>
    <w:rsid w:val="000A4702"/>
    <w:rsid w:val="000A4C70"/>
    <w:rsid w:val="000B08A6"/>
    <w:rsid w:val="000B3570"/>
    <w:rsid w:val="000B3906"/>
    <w:rsid w:val="000C15D8"/>
    <w:rsid w:val="000C1A70"/>
    <w:rsid w:val="000C209C"/>
    <w:rsid w:val="000C3AB1"/>
    <w:rsid w:val="000C3EA0"/>
    <w:rsid w:val="000D2419"/>
    <w:rsid w:val="000D76A2"/>
    <w:rsid w:val="000F10C2"/>
    <w:rsid w:val="000F4D90"/>
    <w:rsid w:val="00100955"/>
    <w:rsid w:val="00102E7C"/>
    <w:rsid w:val="00107934"/>
    <w:rsid w:val="00107D8D"/>
    <w:rsid w:val="0011103C"/>
    <w:rsid w:val="0012311A"/>
    <w:rsid w:val="001247E9"/>
    <w:rsid w:val="001250D3"/>
    <w:rsid w:val="0013229F"/>
    <w:rsid w:val="001331A6"/>
    <w:rsid w:val="00134554"/>
    <w:rsid w:val="00136ADB"/>
    <w:rsid w:val="00137875"/>
    <w:rsid w:val="00152A7E"/>
    <w:rsid w:val="001625DC"/>
    <w:rsid w:val="00164D43"/>
    <w:rsid w:val="001653A5"/>
    <w:rsid w:val="00166D05"/>
    <w:rsid w:val="001706EE"/>
    <w:rsid w:val="00170D1A"/>
    <w:rsid w:val="0017488B"/>
    <w:rsid w:val="00176F5E"/>
    <w:rsid w:val="001838E9"/>
    <w:rsid w:val="00183DA2"/>
    <w:rsid w:val="00184CAB"/>
    <w:rsid w:val="001879A6"/>
    <w:rsid w:val="001901D1"/>
    <w:rsid w:val="00197BD6"/>
    <w:rsid w:val="001B0DB4"/>
    <w:rsid w:val="001C0C68"/>
    <w:rsid w:val="001C0D1B"/>
    <w:rsid w:val="001C53D3"/>
    <w:rsid w:val="001C76D7"/>
    <w:rsid w:val="001C7CAE"/>
    <w:rsid w:val="001D0122"/>
    <w:rsid w:val="001E049E"/>
    <w:rsid w:val="001E2B57"/>
    <w:rsid w:val="001F5702"/>
    <w:rsid w:val="00200A25"/>
    <w:rsid w:val="00202DA8"/>
    <w:rsid w:val="002077D2"/>
    <w:rsid w:val="00211799"/>
    <w:rsid w:val="002121A9"/>
    <w:rsid w:val="0021290C"/>
    <w:rsid w:val="00212A99"/>
    <w:rsid w:val="00213C05"/>
    <w:rsid w:val="0021408C"/>
    <w:rsid w:val="00217169"/>
    <w:rsid w:val="002262BA"/>
    <w:rsid w:val="002319D5"/>
    <w:rsid w:val="002363FE"/>
    <w:rsid w:val="002416A1"/>
    <w:rsid w:val="00245B53"/>
    <w:rsid w:val="00246657"/>
    <w:rsid w:val="0025058F"/>
    <w:rsid w:val="00250A77"/>
    <w:rsid w:val="00251138"/>
    <w:rsid w:val="00253A2B"/>
    <w:rsid w:val="00254C26"/>
    <w:rsid w:val="002560A1"/>
    <w:rsid w:val="00262231"/>
    <w:rsid w:val="002777A9"/>
    <w:rsid w:val="002932BA"/>
    <w:rsid w:val="002936C8"/>
    <w:rsid w:val="002A0C4C"/>
    <w:rsid w:val="002A1FA2"/>
    <w:rsid w:val="002A5730"/>
    <w:rsid w:val="002A7BFF"/>
    <w:rsid w:val="002B0BE3"/>
    <w:rsid w:val="002C01F7"/>
    <w:rsid w:val="002C378E"/>
    <w:rsid w:val="002D2F13"/>
    <w:rsid w:val="002D3B03"/>
    <w:rsid w:val="002E09BD"/>
    <w:rsid w:val="002E3C0B"/>
    <w:rsid w:val="002F200E"/>
    <w:rsid w:val="002F2F84"/>
    <w:rsid w:val="0030449C"/>
    <w:rsid w:val="00304D6C"/>
    <w:rsid w:val="003161FC"/>
    <w:rsid w:val="00322F6F"/>
    <w:rsid w:val="00323600"/>
    <w:rsid w:val="0032520A"/>
    <w:rsid w:val="0033483C"/>
    <w:rsid w:val="0033494B"/>
    <w:rsid w:val="003432EC"/>
    <w:rsid w:val="00354C06"/>
    <w:rsid w:val="00355FEB"/>
    <w:rsid w:val="00365D3A"/>
    <w:rsid w:val="00366F35"/>
    <w:rsid w:val="0037078F"/>
    <w:rsid w:val="00373777"/>
    <w:rsid w:val="00373C60"/>
    <w:rsid w:val="00384D3D"/>
    <w:rsid w:val="0039196A"/>
    <w:rsid w:val="00393440"/>
    <w:rsid w:val="00394479"/>
    <w:rsid w:val="00395484"/>
    <w:rsid w:val="003B11C4"/>
    <w:rsid w:val="003B2BBB"/>
    <w:rsid w:val="003B6F98"/>
    <w:rsid w:val="003D3A7B"/>
    <w:rsid w:val="003D3DC7"/>
    <w:rsid w:val="003D73EC"/>
    <w:rsid w:val="003E0588"/>
    <w:rsid w:val="003E1B65"/>
    <w:rsid w:val="003E1DB9"/>
    <w:rsid w:val="003E1EFF"/>
    <w:rsid w:val="003E4819"/>
    <w:rsid w:val="003E6055"/>
    <w:rsid w:val="003F13AB"/>
    <w:rsid w:val="003F5167"/>
    <w:rsid w:val="00407A31"/>
    <w:rsid w:val="0041266B"/>
    <w:rsid w:val="004127F1"/>
    <w:rsid w:val="00413223"/>
    <w:rsid w:val="00421516"/>
    <w:rsid w:val="00424372"/>
    <w:rsid w:val="004360D3"/>
    <w:rsid w:val="00440039"/>
    <w:rsid w:val="0044216A"/>
    <w:rsid w:val="00443EC9"/>
    <w:rsid w:val="0045270C"/>
    <w:rsid w:val="004528D1"/>
    <w:rsid w:val="0045398A"/>
    <w:rsid w:val="0046251A"/>
    <w:rsid w:val="004676FB"/>
    <w:rsid w:val="004721FE"/>
    <w:rsid w:val="00473935"/>
    <w:rsid w:val="004839BA"/>
    <w:rsid w:val="00484D8E"/>
    <w:rsid w:val="0048628A"/>
    <w:rsid w:val="00490362"/>
    <w:rsid w:val="004952B8"/>
    <w:rsid w:val="00496714"/>
    <w:rsid w:val="00497944"/>
    <w:rsid w:val="004A02A0"/>
    <w:rsid w:val="004A311A"/>
    <w:rsid w:val="004C7C76"/>
    <w:rsid w:val="004D0972"/>
    <w:rsid w:val="004D155D"/>
    <w:rsid w:val="004D3469"/>
    <w:rsid w:val="004D72A3"/>
    <w:rsid w:val="004D75E9"/>
    <w:rsid w:val="004E58ED"/>
    <w:rsid w:val="004E5B9C"/>
    <w:rsid w:val="004E6640"/>
    <w:rsid w:val="004F0CF4"/>
    <w:rsid w:val="004F6918"/>
    <w:rsid w:val="004F7357"/>
    <w:rsid w:val="00501D96"/>
    <w:rsid w:val="00501E6C"/>
    <w:rsid w:val="005058B2"/>
    <w:rsid w:val="00506E9B"/>
    <w:rsid w:val="0050701E"/>
    <w:rsid w:val="00510DD5"/>
    <w:rsid w:val="00511D8D"/>
    <w:rsid w:val="00512769"/>
    <w:rsid w:val="005159C3"/>
    <w:rsid w:val="00521FFC"/>
    <w:rsid w:val="00524939"/>
    <w:rsid w:val="00530E6D"/>
    <w:rsid w:val="00532037"/>
    <w:rsid w:val="00532169"/>
    <w:rsid w:val="005365FB"/>
    <w:rsid w:val="005406D3"/>
    <w:rsid w:val="00544832"/>
    <w:rsid w:val="00553471"/>
    <w:rsid w:val="005651F2"/>
    <w:rsid w:val="005654C7"/>
    <w:rsid w:val="00573A5D"/>
    <w:rsid w:val="00576C0F"/>
    <w:rsid w:val="00576C83"/>
    <w:rsid w:val="005773D1"/>
    <w:rsid w:val="005776C4"/>
    <w:rsid w:val="00586074"/>
    <w:rsid w:val="005869DB"/>
    <w:rsid w:val="005877E1"/>
    <w:rsid w:val="005903FA"/>
    <w:rsid w:val="00592C61"/>
    <w:rsid w:val="005A0E0D"/>
    <w:rsid w:val="005A267B"/>
    <w:rsid w:val="005A3144"/>
    <w:rsid w:val="005A7830"/>
    <w:rsid w:val="005B20A5"/>
    <w:rsid w:val="005B2E48"/>
    <w:rsid w:val="005B47C8"/>
    <w:rsid w:val="005C2900"/>
    <w:rsid w:val="005C3531"/>
    <w:rsid w:val="005C4698"/>
    <w:rsid w:val="005C46FC"/>
    <w:rsid w:val="005D0687"/>
    <w:rsid w:val="005D578D"/>
    <w:rsid w:val="005E239B"/>
    <w:rsid w:val="005E7B79"/>
    <w:rsid w:val="005F0D79"/>
    <w:rsid w:val="005F5C83"/>
    <w:rsid w:val="005F7C05"/>
    <w:rsid w:val="0060045D"/>
    <w:rsid w:val="00601753"/>
    <w:rsid w:val="00603B8D"/>
    <w:rsid w:val="0060458F"/>
    <w:rsid w:val="00606E3A"/>
    <w:rsid w:val="00607FA2"/>
    <w:rsid w:val="006120C2"/>
    <w:rsid w:val="00616713"/>
    <w:rsid w:val="006178B2"/>
    <w:rsid w:val="00624B61"/>
    <w:rsid w:val="00627503"/>
    <w:rsid w:val="00630A5E"/>
    <w:rsid w:val="00641CE2"/>
    <w:rsid w:val="00645DAB"/>
    <w:rsid w:val="00645EAC"/>
    <w:rsid w:val="006471CD"/>
    <w:rsid w:val="0065783D"/>
    <w:rsid w:val="00660792"/>
    <w:rsid w:val="006656E5"/>
    <w:rsid w:val="00674DEB"/>
    <w:rsid w:val="006826BF"/>
    <w:rsid w:val="00695405"/>
    <w:rsid w:val="00695B1A"/>
    <w:rsid w:val="0069767A"/>
    <w:rsid w:val="006A4279"/>
    <w:rsid w:val="006A5A56"/>
    <w:rsid w:val="006B2A3E"/>
    <w:rsid w:val="006C1F1D"/>
    <w:rsid w:val="006C2F90"/>
    <w:rsid w:val="006C49AE"/>
    <w:rsid w:val="006D05F7"/>
    <w:rsid w:val="006E14D8"/>
    <w:rsid w:val="006E439E"/>
    <w:rsid w:val="006F00B5"/>
    <w:rsid w:val="006F1339"/>
    <w:rsid w:val="006F5E17"/>
    <w:rsid w:val="007003E8"/>
    <w:rsid w:val="00700C5F"/>
    <w:rsid w:val="00705075"/>
    <w:rsid w:val="00712822"/>
    <w:rsid w:val="0071337A"/>
    <w:rsid w:val="00720764"/>
    <w:rsid w:val="007213B7"/>
    <w:rsid w:val="00721528"/>
    <w:rsid w:val="00722DE1"/>
    <w:rsid w:val="00723D2F"/>
    <w:rsid w:val="00724354"/>
    <w:rsid w:val="007274CF"/>
    <w:rsid w:val="007403F4"/>
    <w:rsid w:val="00740722"/>
    <w:rsid w:val="00740C97"/>
    <w:rsid w:val="0074172C"/>
    <w:rsid w:val="00743296"/>
    <w:rsid w:val="00743C42"/>
    <w:rsid w:val="00746288"/>
    <w:rsid w:val="007468CB"/>
    <w:rsid w:val="007510A1"/>
    <w:rsid w:val="00753A38"/>
    <w:rsid w:val="007613AB"/>
    <w:rsid w:val="00765B30"/>
    <w:rsid w:val="007700BB"/>
    <w:rsid w:val="007710E2"/>
    <w:rsid w:val="00771446"/>
    <w:rsid w:val="00786ADA"/>
    <w:rsid w:val="00790767"/>
    <w:rsid w:val="007954B6"/>
    <w:rsid w:val="007A1F3C"/>
    <w:rsid w:val="007B425F"/>
    <w:rsid w:val="007B4E06"/>
    <w:rsid w:val="007B4F5E"/>
    <w:rsid w:val="007B6471"/>
    <w:rsid w:val="007C0D9E"/>
    <w:rsid w:val="007C570D"/>
    <w:rsid w:val="007D2149"/>
    <w:rsid w:val="007E6592"/>
    <w:rsid w:val="007F5649"/>
    <w:rsid w:val="0080562C"/>
    <w:rsid w:val="00805804"/>
    <w:rsid w:val="008170C1"/>
    <w:rsid w:val="008200A9"/>
    <w:rsid w:val="008221F9"/>
    <w:rsid w:val="00822214"/>
    <w:rsid w:val="0082319F"/>
    <w:rsid w:val="00833705"/>
    <w:rsid w:val="00833F56"/>
    <w:rsid w:val="0083511F"/>
    <w:rsid w:val="00847BD3"/>
    <w:rsid w:val="00850FCA"/>
    <w:rsid w:val="008650F8"/>
    <w:rsid w:val="00865E97"/>
    <w:rsid w:val="0086776A"/>
    <w:rsid w:val="00870611"/>
    <w:rsid w:val="008722CF"/>
    <w:rsid w:val="00875FA0"/>
    <w:rsid w:val="008811C6"/>
    <w:rsid w:val="00882CF0"/>
    <w:rsid w:val="008839CB"/>
    <w:rsid w:val="00890F24"/>
    <w:rsid w:val="008942C2"/>
    <w:rsid w:val="00895D46"/>
    <w:rsid w:val="0089653B"/>
    <w:rsid w:val="008A2959"/>
    <w:rsid w:val="008A3190"/>
    <w:rsid w:val="008A5313"/>
    <w:rsid w:val="008A60BF"/>
    <w:rsid w:val="008B2A31"/>
    <w:rsid w:val="008B7E26"/>
    <w:rsid w:val="008C0DF2"/>
    <w:rsid w:val="008C4D0B"/>
    <w:rsid w:val="008C6DCE"/>
    <w:rsid w:val="008D3E74"/>
    <w:rsid w:val="008D45E1"/>
    <w:rsid w:val="008E29B3"/>
    <w:rsid w:val="009022FF"/>
    <w:rsid w:val="0090236C"/>
    <w:rsid w:val="009055A3"/>
    <w:rsid w:val="00917A0B"/>
    <w:rsid w:val="00925B86"/>
    <w:rsid w:val="00935541"/>
    <w:rsid w:val="009446AB"/>
    <w:rsid w:val="00945784"/>
    <w:rsid w:val="00963D76"/>
    <w:rsid w:val="00963F86"/>
    <w:rsid w:val="00970668"/>
    <w:rsid w:val="00971700"/>
    <w:rsid w:val="00976CA4"/>
    <w:rsid w:val="00976D2A"/>
    <w:rsid w:val="00984BD4"/>
    <w:rsid w:val="009A0270"/>
    <w:rsid w:val="009A4942"/>
    <w:rsid w:val="009A7833"/>
    <w:rsid w:val="009B0E69"/>
    <w:rsid w:val="009B2B84"/>
    <w:rsid w:val="009B4D9A"/>
    <w:rsid w:val="009B7623"/>
    <w:rsid w:val="009C490F"/>
    <w:rsid w:val="009C5C75"/>
    <w:rsid w:val="009D42A6"/>
    <w:rsid w:val="009D7B2C"/>
    <w:rsid w:val="009E035E"/>
    <w:rsid w:val="009E1AEA"/>
    <w:rsid w:val="009F0D99"/>
    <w:rsid w:val="009F6044"/>
    <w:rsid w:val="00A0189C"/>
    <w:rsid w:val="00A07EA1"/>
    <w:rsid w:val="00A11F5F"/>
    <w:rsid w:val="00A1395C"/>
    <w:rsid w:val="00A20727"/>
    <w:rsid w:val="00A41A4C"/>
    <w:rsid w:val="00A468BD"/>
    <w:rsid w:val="00A52F64"/>
    <w:rsid w:val="00A5469A"/>
    <w:rsid w:val="00A5503E"/>
    <w:rsid w:val="00A56226"/>
    <w:rsid w:val="00A572C1"/>
    <w:rsid w:val="00A575BC"/>
    <w:rsid w:val="00A7180D"/>
    <w:rsid w:val="00A80755"/>
    <w:rsid w:val="00A836F3"/>
    <w:rsid w:val="00A8495D"/>
    <w:rsid w:val="00A9254B"/>
    <w:rsid w:val="00AB7904"/>
    <w:rsid w:val="00AD652A"/>
    <w:rsid w:val="00AE26B3"/>
    <w:rsid w:val="00AE317B"/>
    <w:rsid w:val="00AE4502"/>
    <w:rsid w:val="00AF18A0"/>
    <w:rsid w:val="00AF645D"/>
    <w:rsid w:val="00B11E1B"/>
    <w:rsid w:val="00B15411"/>
    <w:rsid w:val="00B207CC"/>
    <w:rsid w:val="00B23B86"/>
    <w:rsid w:val="00B24B18"/>
    <w:rsid w:val="00B2725B"/>
    <w:rsid w:val="00B43B70"/>
    <w:rsid w:val="00B4411B"/>
    <w:rsid w:val="00B451CC"/>
    <w:rsid w:val="00B66250"/>
    <w:rsid w:val="00B7267D"/>
    <w:rsid w:val="00B77021"/>
    <w:rsid w:val="00B947B8"/>
    <w:rsid w:val="00B948E8"/>
    <w:rsid w:val="00B96993"/>
    <w:rsid w:val="00BA5D1D"/>
    <w:rsid w:val="00BA784A"/>
    <w:rsid w:val="00BB0D16"/>
    <w:rsid w:val="00BB5E89"/>
    <w:rsid w:val="00BC1C13"/>
    <w:rsid w:val="00BC1C9E"/>
    <w:rsid w:val="00BD1877"/>
    <w:rsid w:val="00BD27C8"/>
    <w:rsid w:val="00BD5158"/>
    <w:rsid w:val="00BD6D27"/>
    <w:rsid w:val="00BE02BF"/>
    <w:rsid w:val="00BF17C0"/>
    <w:rsid w:val="00BF41CF"/>
    <w:rsid w:val="00BF68D6"/>
    <w:rsid w:val="00C05AA7"/>
    <w:rsid w:val="00C1051E"/>
    <w:rsid w:val="00C1653D"/>
    <w:rsid w:val="00C17549"/>
    <w:rsid w:val="00C20AF8"/>
    <w:rsid w:val="00C21FFA"/>
    <w:rsid w:val="00C23E0C"/>
    <w:rsid w:val="00C244FD"/>
    <w:rsid w:val="00C25013"/>
    <w:rsid w:val="00C26AD6"/>
    <w:rsid w:val="00C300B2"/>
    <w:rsid w:val="00C345F8"/>
    <w:rsid w:val="00C34EFE"/>
    <w:rsid w:val="00C3535B"/>
    <w:rsid w:val="00C35C0A"/>
    <w:rsid w:val="00C36933"/>
    <w:rsid w:val="00C37A68"/>
    <w:rsid w:val="00C41540"/>
    <w:rsid w:val="00C41954"/>
    <w:rsid w:val="00C42FFC"/>
    <w:rsid w:val="00C44EE6"/>
    <w:rsid w:val="00C44F14"/>
    <w:rsid w:val="00C465EC"/>
    <w:rsid w:val="00C5614C"/>
    <w:rsid w:val="00C618E8"/>
    <w:rsid w:val="00C61BE4"/>
    <w:rsid w:val="00C64108"/>
    <w:rsid w:val="00C71EAE"/>
    <w:rsid w:val="00C739B6"/>
    <w:rsid w:val="00C808C1"/>
    <w:rsid w:val="00C85AA0"/>
    <w:rsid w:val="00C85BCD"/>
    <w:rsid w:val="00C903C0"/>
    <w:rsid w:val="00C92DF9"/>
    <w:rsid w:val="00C938D6"/>
    <w:rsid w:val="00C93C0F"/>
    <w:rsid w:val="00C95FAF"/>
    <w:rsid w:val="00C97E95"/>
    <w:rsid w:val="00CA23FC"/>
    <w:rsid w:val="00CA6706"/>
    <w:rsid w:val="00CA6CE0"/>
    <w:rsid w:val="00CA6D27"/>
    <w:rsid w:val="00CB13DA"/>
    <w:rsid w:val="00CB1B31"/>
    <w:rsid w:val="00CB4E17"/>
    <w:rsid w:val="00CC1F1A"/>
    <w:rsid w:val="00CC29BB"/>
    <w:rsid w:val="00CD1DD1"/>
    <w:rsid w:val="00CD211E"/>
    <w:rsid w:val="00CD2260"/>
    <w:rsid w:val="00CE2197"/>
    <w:rsid w:val="00CE26AF"/>
    <w:rsid w:val="00CE44BD"/>
    <w:rsid w:val="00CE4A16"/>
    <w:rsid w:val="00CE5D22"/>
    <w:rsid w:val="00CF0B20"/>
    <w:rsid w:val="00CF78B0"/>
    <w:rsid w:val="00D01CFA"/>
    <w:rsid w:val="00D04718"/>
    <w:rsid w:val="00D07A6F"/>
    <w:rsid w:val="00D138C1"/>
    <w:rsid w:val="00D163D2"/>
    <w:rsid w:val="00D20422"/>
    <w:rsid w:val="00D20628"/>
    <w:rsid w:val="00D3049F"/>
    <w:rsid w:val="00D375DD"/>
    <w:rsid w:val="00D40168"/>
    <w:rsid w:val="00D40290"/>
    <w:rsid w:val="00D42B13"/>
    <w:rsid w:val="00D45616"/>
    <w:rsid w:val="00D46A89"/>
    <w:rsid w:val="00D540CD"/>
    <w:rsid w:val="00D578DA"/>
    <w:rsid w:val="00D701FC"/>
    <w:rsid w:val="00D70B9A"/>
    <w:rsid w:val="00D72BDE"/>
    <w:rsid w:val="00D7302E"/>
    <w:rsid w:val="00D76BFB"/>
    <w:rsid w:val="00D77906"/>
    <w:rsid w:val="00D812EF"/>
    <w:rsid w:val="00D8145C"/>
    <w:rsid w:val="00D81CD4"/>
    <w:rsid w:val="00D91614"/>
    <w:rsid w:val="00D937D3"/>
    <w:rsid w:val="00D9513C"/>
    <w:rsid w:val="00DA0316"/>
    <w:rsid w:val="00DA6F8B"/>
    <w:rsid w:val="00DC65A7"/>
    <w:rsid w:val="00DE0885"/>
    <w:rsid w:val="00DE1D2D"/>
    <w:rsid w:val="00DE4066"/>
    <w:rsid w:val="00DF0079"/>
    <w:rsid w:val="00DF3EA6"/>
    <w:rsid w:val="00E02943"/>
    <w:rsid w:val="00E05329"/>
    <w:rsid w:val="00E05EA9"/>
    <w:rsid w:val="00E06D5A"/>
    <w:rsid w:val="00E218BE"/>
    <w:rsid w:val="00E222D3"/>
    <w:rsid w:val="00E2473D"/>
    <w:rsid w:val="00E25586"/>
    <w:rsid w:val="00E25D3A"/>
    <w:rsid w:val="00E26686"/>
    <w:rsid w:val="00E3333C"/>
    <w:rsid w:val="00E33D9B"/>
    <w:rsid w:val="00E37DCD"/>
    <w:rsid w:val="00E412E3"/>
    <w:rsid w:val="00E4519C"/>
    <w:rsid w:val="00E531BD"/>
    <w:rsid w:val="00E55F99"/>
    <w:rsid w:val="00E5607D"/>
    <w:rsid w:val="00E56299"/>
    <w:rsid w:val="00E5679B"/>
    <w:rsid w:val="00E56B12"/>
    <w:rsid w:val="00E573AD"/>
    <w:rsid w:val="00E607F5"/>
    <w:rsid w:val="00E64340"/>
    <w:rsid w:val="00E676FA"/>
    <w:rsid w:val="00E70FFE"/>
    <w:rsid w:val="00E73592"/>
    <w:rsid w:val="00E74F96"/>
    <w:rsid w:val="00E75F2C"/>
    <w:rsid w:val="00E76901"/>
    <w:rsid w:val="00E87068"/>
    <w:rsid w:val="00E90058"/>
    <w:rsid w:val="00E90753"/>
    <w:rsid w:val="00E92335"/>
    <w:rsid w:val="00E9421E"/>
    <w:rsid w:val="00E9522D"/>
    <w:rsid w:val="00E9530F"/>
    <w:rsid w:val="00EA132B"/>
    <w:rsid w:val="00EA479E"/>
    <w:rsid w:val="00EA5D23"/>
    <w:rsid w:val="00EB44D6"/>
    <w:rsid w:val="00EB594F"/>
    <w:rsid w:val="00EC79DD"/>
    <w:rsid w:val="00EF53AE"/>
    <w:rsid w:val="00F015F0"/>
    <w:rsid w:val="00F0591F"/>
    <w:rsid w:val="00F219AE"/>
    <w:rsid w:val="00F22091"/>
    <w:rsid w:val="00F24DB0"/>
    <w:rsid w:val="00F2543D"/>
    <w:rsid w:val="00F254BF"/>
    <w:rsid w:val="00F3343B"/>
    <w:rsid w:val="00F347B5"/>
    <w:rsid w:val="00F36779"/>
    <w:rsid w:val="00F37F65"/>
    <w:rsid w:val="00F44C53"/>
    <w:rsid w:val="00F52383"/>
    <w:rsid w:val="00F53EBC"/>
    <w:rsid w:val="00F5419F"/>
    <w:rsid w:val="00F57D34"/>
    <w:rsid w:val="00F6136D"/>
    <w:rsid w:val="00F63857"/>
    <w:rsid w:val="00F6424F"/>
    <w:rsid w:val="00F702A6"/>
    <w:rsid w:val="00F731F1"/>
    <w:rsid w:val="00F73BBD"/>
    <w:rsid w:val="00F75D86"/>
    <w:rsid w:val="00F75FF6"/>
    <w:rsid w:val="00F77644"/>
    <w:rsid w:val="00F85F5B"/>
    <w:rsid w:val="00F9246F"/>
    <w:rsid w:val="00F9380D"/>
    <w:rsid w:val="00F96EEF"/>
    <w:rsid w:val="00FA4B65"/>
    <w:rsid w:val="00FA6B1A"/>
    <w:rsid w:val="00FA6F77"/>
    <w:rsid w:val="00FB2568"/>
    <w:rsid w:val="00FB367A"/>
    <w:rsid w:val="00FB4AEB"/>
    <w:rsid w:val="00FC2710"/>
    <w:rsid w:val="00FC2C7A"/>
    <w:rsid w:val="00FC317D"/>
    <w:rsid w:val="00FC3DED"/>
    <w:rsid w:val="00FD272D"/>
    <w:rsid w:val="00FD2956"/>
    <w:rsid w:val="00FD6083"/>
    <w:rsid w:val="00FD71AB"/>
    <w:rsid w:val="00FF51D0"/>
    <w:rsid w:val="00FF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8F"/>
  </w:style>
  <w:style w:type="paragraph" w:styleId="1">
    <w:name w:val="heading 1"/>
    <w:basedOn w:val="a"/>
    <w:next w:val="a"/>
    <w:link w:val="10"/>
    <w:qFormat/>
    <w:rsid w:val="007274CF"/>
    <w:pPr>
      <w:keepNext/>
      <w:widowControl w:val="0"/>
      <w:spacing w:line="360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74CF"/>
    <w:pPr>
      <w:keepNext/>
      <w:jc w:val="right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274CF"/>
    <w:pPr>
      <w:keepNext/>
      <w:spacing w:line="360" w:lineRule="auto"/>
      <w:jc w:val="center"/>
      <w:outlineLvl w:val="3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7274CF"/>
    <w:pPr>
      <w:keepNext/>
      <w:spacing w:before="240"/>
      <w:ind w:firstLine="851"/>
      <w:jc w:val="both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0D1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1C0D1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0767"/>
  </w:style>
  <w:style w:type="paragraph" w:styleId="a8">
    <w:name w:val="Body Text"/>
    <w:basedOn w:val="a"/>
    <w:link w:val="a9"/>
    <w:rsid w:val="00FD2956"/>
    <w:pPr>
      <w:jc w:val="both"/>
    </w:pPr>
  </w:style>
  <w:style w:type="paragraph" w:customStyle="1" w:styleId="aa">
    <w:name w:val="Знак"/>
    <w:basedOn w:val="a"/>
    <w:rsid w:val="00FB25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3483C"/>
    <w:pPr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FC3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5651F2"/>
  </w:style>
  <w:style w:type="paragraph" w:customStyle="1" w:styleId="14-15">
    <w:name w:val="Текст 14-1.5"/>
    <w:basedOn w:val="a"/>
    <w:rsid w:val="00323600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 14-1"/>
    <w:aliases w:val="5,Стиль12-1,Текст14-1"/>
    <w:basedOn w:val="a"/>
    <w:rsid w:val="00323600"/>
    <w:pPr>
      <w:spacing w:line="360" w:lineRule="auto"/>
      <w:ind w:firstLine="709"/>
      <w:jc w:val="both"/>
    </w:pPr>
    <w:rPr>
      <w:sz w:val="24"/>
    </w:rPr>
  </w:style>
  <w:style w:type="paragraph" w:styleId="21">
    <w:name w:val="Body Text 2"/>
    <w:basedOn w:val="a"/>
    <w:link w:val="22"/>
    <w:rsid w:val="006F5E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5E17"/>
  </w:style>
  <w:style w:type="paragraph" w:customStyle="1" w:styleId="ac">
    <w:name w:val="Содерж"/>
    <w:basedOn w:val="a"/>
    <w:rsid w:val="006F5E17"/>
    <w:pPr>
      <w:widowControl w:val="0"/>
      <w:spacing w:after="120"/>
      <w:jc w:val="center"/>
    </w:pPr>
    <w:rPr>
      <w:sz w:val="28"/>
    </w:rPr>
  </w:style>
  <w:style w:type="paragraph" w:styleId="ad">
    <w:name w:val="Balloon Text"/>
    <w:basedOn w:val="a"/>
    <w:link w:val="ae"/>
    <w:rsid w:val="00C4154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C4154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7274CF"/>
    <w:rPr>
      <w:b/>
      <w:sz w:val="28"/>
    </w:rPr>
  </w:style>
  <w:style w:type="character" w:customStyle="1" w:styleId="40">
    <w:name w:val="Заголовок 4 Знак"/>
    <w:link w:val="4"/>
    <w:rsid w:val="007274CF"/>
    <w:rPr>
      <w:b/>
      <w:caps/>
      <w:sz w:val="24"/>
    </w:rPr>
  </w:style>
  <w:style w:type="character" w:customStyle="1" w:styleId="10">
    <w:name w:val="Заголовок 1 Знак"/>
    <w:link w:val="1"/>
    <w:rsid w:val="007274CF"/>
    <w:rPr>
      <w:sz w:val="28"/>
    </w:rPr>
  </w:style>
  <w:style w:type="character" w:customStyle="1" w:styleId="80">
    <w:name w:val="Заголовок 8 Знак"/>
    <w:link w:val="8"/>
    <w:rsid w:val="007274CF"/>
    <w:rPr>
      <w:b/>
      <w:sz w:val="22"/>
    </w:rPr>
  </w:style>
  <w:style w:type="paragraph" w:customStyle="1" w:styleId="11">
    <w:name w:val="Заголовок 11"/>
    <w:basedOn w:val="a"/>
    <w:next w:val="a"/>
    <w:rsid w:val="007274CF"/>
    <w:pPr>
      <w:keepNext/>
      <w:jc w:val="center"/>
      <w:outlineLvl w:val="0"/>
    </w:pPr>
    <w:rPr>
      <w:b/>
      <w:sz w:val="28"/>
    </w:rPr>
  </w:style>
  <w:style w:type="paragraph" w:customStyle="1" w:styleId="14-1512-1">
    <w:name w:val="Текст 14-1.5.Стиль12-1"/>
    <w:basedOn w:val="a"/>
    <w:rsid w:val="007274CF"/>
    <w:pPr>
      <w:spacing w:line="360" w:lineRule="auto"/>
      <w:ind w:firstLine="709"/>
      <w:jc w:val="both"/>
    </w:pPr>
    <w:rPr>
      <w:sz w:val="24"/>
    </w:rPr>
  </w:style>
  <w:style w:type="paragraph" w:styleId="af">
    <w:name w:val="Body Text Indent"/>
    <w:basedOn w:val="a"/>
    <w:link w:val="af0"/>
    <w:rsid w:val="007274CF"/>
    <w:pPr>
      <w:spacing w:line="360" w:lineRule="auto"/>
      <w:ind w:firstLine="720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rsid w:val="007274CF"/>
    <w:rPr>
      <w:sz w:val="28"/>
    </w:rPr>
  </w:style>
  <w:style w:type="paragraph" w:customStyle="1" w:styleId="12">
    <w:name w:val="Название1"/>
    <w:basedOn w:val="a"/>
    <w:link w:val="af1"/>
    <w:qFormat/>
    <w:rsid w:val="007274CF"/>
    <w:pPr>
      <w:jc w:val="center"/>
    </w:pPr>
    <w:rPr>
      <w:b/>
      <w:sz w:val="24"/>
    </w:rPr>
  </w:style>
  <w:style w:type="character" w:customStyle="1" w:styleId="af1">
    <w:name w:val="Название Знак"/>
    <w:link w:val="12"/>
    <w:rsid w:val="007274CF"/>
    <w:rPr>
      <w:b/>
      <w:sz w:val="24"/>
    </w:rPr>
  </w:style>
  <w:style w:type="paragraph" w:customStyle="1" w:styleId="13">
    <w:name w:val="Обычный1"/>
    <w:link w:val="Normal"/>
    <w:rsid w:val="007274CF"/>
    <w:rPr>
      <w:sz w:val="24"/>
    </w:rPr>
  </w:style>
  <w:style w:type="paragraph" w:customStyle="1" w:styleId="210">
    <w:name w:val="Основной текст с отступом 21"/>
    <w:basedOn w:val="13"/>
    <w:rsid w:val="007274CF"/>
    <w:pPr>
      <w:spacing w:line="360" w:lineRule="auto"/>
      <w:ind w:firstLine="720"/>
      <w:jc w:val="both"/>
    </w:pPr>
  </w:style>
  <w:style w:type="paragraph" w:customStyle="1" w:styleId="211">
    <w:name w:val="Основной текст 21"/>
    <w:basedOn w:val="13"/>
    <w:rsid w:val="007274CF"/>
    <w:pPr>
      <w:ind w:firstLine="720"/>
      <w:jc w:val="center"/>
    </w:pPr>
  </w:style>
  <w:style w:type="paragraph" w:customStyle="1" w:styleId="14-150">
    <w:name w:val="Текст 14-15"/>
    <w:basedOn w:val="a"/>
    <w:rsid w:val="007274CF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af2">
    <w:name w:val="текст сноски"/>
    <w:basedOn w:val="a"/>
    <w:rsid w:val="007274CF"/>
    <w:pPr>
      <w:widowControl w:val="0"/>
    </w:pPr>
    <w:rPr>
      <w:sz w:val="28"/>
    </w:rPr>
  </w:style>
  <w:style w:type="paragraph" w:customStyle="1" w:styleId="af3">
    <w:name w:val="Письмо"/>
    <w:basedOn w:val="a"/>
    <w:rsid w:val="007274CF"/>
    <w:pPr>
      <w:spacing w:before="3000"/>
      <w:ind w:left="4253"/>
      <w:jc w:val="center"/>
    </w:pPr>
    <w:rPr>
      <w:sz w:val="28"/>
    </w:rPr>
  </w:style>
  <w:style w:type="paragraph" w:styleId="23">
    <w:name w:val="Body Text Indent 2"/>
    <w:basedOn w:val="a"/>
    <w:link w:val="24"/>
    <w:rsid w:val="007274CF"/>
    <w:pPr>
      <w:spacing w:line="360" w:lineRule="auto"/>
      <w:ind w:firstLine="851"/>
    </w:pPr>
    <w:rPr>
      <w:sz w:val="24"/>
    </w:rPr>
  </w:style>
  <w:style w:type="character" w:customStyle="1" w:styleId="24">
    <w:name w:val="Основной текст с отступом 2 Знак"/>
    <w:link w:val="23"/>
    <w:rsid w:val="007274CF"/>
    <w:rPr>
      <w:sz w:val="24"/>
    </w:rPr>
  </w:style>
  <w:style w:type="paragraph" w:customStyle="1" w:styleId="14">
    <w:name w:val="Заголовок1"/>
    <w:basedOn w:val="13"/>
    <w:rsid w:val="007274CF"/>
    <w:pPr>
      <w:jc w:val="center"/>
    </w:pPr>
    <w:rPr>
      <w:b/>
    </w:rPr>
  </w:style>
  <w:style w:type="paragraph" w:styleId="3">
    <w:name w:val="Body Text Indent 3"/>
    <w:basedOn w:val="a"/>
    <w:link w:val="30"/>
    <w:rsid w:val="007274CF"/>
    <w:pPr>
      <w:spacing w:line="360" w:lineRule="auto"/>
      <w:ind w:firstLine="851"/>
      <w:jc w:val="both"/>
    </w:pPr>
    <w:rPr>
      <w:sz w:val="22"/>
    </w:rPr>
  </w:style>
  <w:style w:type="character" w:customStyle="1" w:styleId="30">
    <w:name w:val="Основной текст с отступом 3 Знак"/>
    <w:link w:val="3"/>
    <w:rsid w:val="007274CF"/>
    <w:rPr>
      <w:sz w:val="22"/>
    </w:rPr>
  </w:style>
  <w:style w:type="paragraph" w:styleId="af4">
    <w:name w:val="footnote text"/>
    <w:basedOn w:val="a"/>
    <w:link w:val="af5"/>
    <w:uiPriority w:val="99"/>
    <w:rsid w:val="007274CF"/>
    <w:pPr>
      <w:keepLines/>
      <w:spacing w:after="120"/>
      <w:jc w:val="both"/>
    </w:pPr>
    <w:rPr>
      <w:rFonts w:eastAsia="Batang"/>
      <w:sz w:val="22"/>
    </w:rPr>
  </w:style>
  <w:style w:type="character" w:customStyle="1" w:styleId="af5">
    <w:name w:val="Текст сноски Знак"/>
    <w:link w:val="af4"/>
    <w:uiPriority w:val="99"/>
    <w:rsid w:val="007274CF"/>
    <w:rPr>
      <w:rFonts w:eastAsia="Batang"/>
      <w:sz w:val="22"/>
    </w:rPr>
  </w:style>
  <w:style w:type="paragraph" w:customStyle="1" w:styleId="15">
    <w:name w:val="Основной текст1"/>
    <w:basedOn w:val="13"/>
    <w:rsid w:val="007274CF"/>
    <w:pPr>
      <w:jc w:val="both"/>
    </w:pPr>
    <w:rPr>
      <w:b/>
    </w:rPr>
  </w:style>
  <w:style w:type="paragraph" w:styleId="31">
    <w:name w:val="Body Text 3"/>
    <w:basedOn w:val="a"/>
    <w:link w:val="32"/>
    <w:rsid w:val="007274CF"/>
    <w:pPr>
      <w:tabs>
        <w:tab w:val="left" w:pos="360"/>
      </w:tabs>
      <w:spacing w:line="360" w:lineRule="auto"/>
      <w:jc w:val="both"/>
    </w:pPr>
    <w:rPr>
      <w:sz w:val="28"/>
      <w:lang w:val="en-US"/>
    </w:rPr>
  </w:style>
  <w:style w:type="character" w:customStyle="1" w:styleId="32">
    <w:name w:val="Основной текст 3 Знак"/>
    <w:link w:val="31"/>
    <w:rsid w:val="007274CF"/>
    <w:rPr>
      <w:sz w:val="28"/>
      <w:lang w:val="en-US"/>
    </w:rPr>
  </w:style>
  <w:style w:type="paragraph" w:styleId="af6">
    <w:name w:val="Block Text"/>
    <w:basedOn w:val="a"/>
    <w:rsid w:val="007274CF"/>
    <w:pPr>
      <w:pBdr>
        <w:top w:val="single" w:sz="4" w:space="1" w:color="auto"/>
      </w:pBdr>
      <w:ind w:left="2552" w:right="142"/>
      <w:jc w:val="center"/>
    </w:pPr>
    <w:rPr>
      <w:szCs w:val="24"/>
    </w:rPr>
  </w:style>
  <w:style w:type="character" w:styleId="af7">
    <w:name w:val="footnote reference"/>
    <w:rsid w:val="007274CF"/>
    <w:rPr>
      <w:sz w:val="22"/>
      <w:vertAlign w:val="superscript"/>
    </w:rPr>
  </w:style>
  <w:style w:type="character" w:customStyle="1" w:styleId="Normal">
    <w:name w:val="Normal Знак"/>
    <w:link w:val="13"/>
    <w:rsid w:val="007274CF"/>
    <w:rPr>
      <w:sz w:val="24"/>
    </w:rPr>
  </w:style>
  <w:style w:type="paragraph" w:customStyle="1" w:styleId="BodyText21">
    <w:name w:val="Body Text 21"/>
    <w:basedOn w:val="13"/>
    <w:rsid w:val="007274CF"/>
    <w:pPr>
      <w:jc w:val="both"/>
    </w:pPr>
    <w:rPr>
      <w:sz w:val="28"/>
    </w:rPr>
  </w:style>
  <w:style w:type="paragraph" w:styleId="af8">
    <w:name w:val="endnote text"/>
    <w:basedOn w:val="a"/>
    <w:link w:val="af9"/>
    <w:uiPriority w:val="99"/>
    <w:rsid w:val="007274CF"/>
    <w:pPr>
      <w:widowControl w:val="0"/>
      <w:spacing w:after="120"/>
      <w:jc w:val="both"/>
    </w:pPr>
    <w:rPr>
      <w:sz w:val="24"/>
    </w:rPr>
  </w:style>
  <w:style w:type="character" w:customStyle="1" w:styleId="af9">
    <w:name w:val="Текст концевой сноски Знак"/>
    <w:link w:val="af8"/>
    <w:uiPriority w:val="99"/>
    <w:rsid w:val="007274CF"/>
    <w:rPr>
      <w:sz w:val="24"/>
    </w:rPr>
  </w:style>
  <w:style w:type="paragraph" w:customStyle="1" w:styleId="16">
    <w:name w:val="Верхний колонтитул1"/>
    <w:basedOn w:val="13"/>
    <w:rsid w:val="007274CF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7274CF"/>
    <w:rPr>
      <w:sz w:val="24"/>
    </w:rPr>
  </w:style>
  <w:style w:type="paragraph" w:customStyle="1" w:styleId="ConsPlusNonformat">
    <w:name w:val="ConsPlusNonformat"/>
    <w:rsid w:val="007274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74C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grame">
    <w:name w:val="grame"/>
    <w:rsid w:val="007274CF"/>
  </w:style>
  <w:style w:type="paragraph" w:customStyle="1" w:styleId="Default">
    <w:name w:val="Default"/>
    <w:rsid w:val="005C46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Обычный (веб)1"/>
    <w:basedOn w:val="a"/>
    <w:uiPriority w:val="99"/>
    <w:unhideWhenUsed/>
    <w:rsid w:val="001F5702"/>
    <w:pPr>
      <w:spacing w:after="150"/>
    </w:pPr>
    <w:rPr>
      <w:sz w:val="24"/>
      <w:szCs w:val="24"/>
    </w:rPr>
  </w:style>
  <w:style w:type="paragraph" w:customStyle="1" w:styleId="18">
    <w:name w:val="Обычный1"/>
    <w:rsid w:val="000959E0"/>
    <w:rPr>
      <w:sz w:val="24"/>
    </w:rPr>
  </w:style>
  <w:style w:type="paragraph" w:customStyle="1" w:styleId="ConsNormal">
    <w:name w:val="ConsNormal"/>
    <w:uiPriority w:val="99"/>
    <w:rsid w:val="00A5469A"/>
    <w:pPr>
      <w:widowControl w:val="0"/>
      <w:ind w:firstLine="720"/>
    </w:pPr>
    <w:rPr>
      <w:sz w:val="28"/>
      <w:szCs w:val="28"/>
    </w:rPr>
  </w:style>
  <w:style w:type="paragraph" w:customStyle="1" w:styleId="19">
    <w:name w:val="Текст1"/>
    <w:basedOn w:val="a"/>
    <w:rsid w:val="009D7B2C"/>
    <w:pPr>
      <w:widowControl w:val="0"/>
    </w:pPr>
    <w:rPr>
      <w:rFonts w:ascii="Courier New" w:hAnsi="Courier New"/>
    </w:rPr>
  </w:style>
  <w:style w:type="character" w:customStyle="1" w:styleId="a6">
    <w:name w:val="Нижний колонтитул Знак"/>
    <w:link w:val="a5"/>
    <w:locked/>
    <w:rsid w:val="009D7B2C"/>
  </w:style>
  <w:style w:type="character" w:styleId="afb">
    <w:name w:val="endnote reference"/>
    <w:uiPriority w:val="99"/>
    <w:rsid w:val="007468CB"/>
    <w:rPr>
      <w:vertAlign w:val="superscript"/>
    </w:rPr>
  </w:style>
  <w:style w:type="paragraph" w:customStyle="1" w:styleId="afc">
    <w:basedOn w:val="a"/>
    <w:next w:val="afd"/>
    <w:qFormat/>
    <w:rsid w:val="00E55F99"/>
    <w:pPr>
      <w:widowControl w:val="0"/>
      <w:jc w:val="center"/>
    </w:pPr>
    <w:rPr>
      <w:b/>
      <w:sz w:val="28"/>
    </w:rPr>
  </w:style>
  <w:style w:type="paragraph" w:styleId="afd">
    <w:name w:val="Title"/>
    <w:basedOn w:val="a"/>
    <w:next w:val="a"/>
    <w:link w:val="1a"/>
    <w:qFormat/>
    <w:rsid w:val="00A572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a">
    <w:name w:val="Название Знак1"/>
    <w:basedOn w:val="a0"/>
    <w:link w:val="afd"/>
    <w:rsid w:val="00A57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Гипертекстовая ссылка"/>
    <w:basedOn w:val="a0"/>
    <w:uiPriority w:val="99"/>
    <w:unhideWhenUsed/>
    <w:rsid w:val="00971700"/>
    <w:rPr>
      <w:color w:val="106BBE"/>
    </w:rPr>
  </w:style>
  <w:style w:type="paragraph" w:customStyle="1" w:styleId="25">
    <w:name w:val="Обычный2"/>
    <w:rsid w:val="004A02A0"/>
    <w:rPr>
      <w:sz w:val="24"/>
    </w:rPr>
  </w:style>
  <w:style w:type="paragraph" w:customStyle="1" w:styleId="33">
    <w:name w:val="Обычный3"/>
    <w:rsid w:val="00211799"/>
    <w:rPr>
      <w:sz w:val="24"/>
    </w:rPr>
  </w:style>
  <w:style w:type="paragraph" w:styleId="aff">
    <w:name w:val="List Paragraph"/>
    <w:basedOn w:val="a"/>
    <w:uiPriority w:val="34"/>
    <w:qFormat/>
    <w:rsid w:val="005C46FC"/>
    <w:pPr>
      <w:ind w:left="720"/>
      <w:contextualSpacing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0D2419"/>
  </w:style>
  <w:style w:type="paragraph" w:customStyle="1" w:styleId="1b">
    <w:name w:val="Знак Знак Знак1 Знак Знак Знак Знак"/>
    <w:basedOn w:val="a"/>
    <w:rsid w:val="000D24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Документ ИКСО"/>
    <w:basedOn w:val="a"/>
    <w:rsid w:val="000D241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sha\Application%20Data\Microsoft\&#1064;&#1072;&#1073;&#1083;&#1086;&#1085;&#1099;\&#1055;&#1086;&#1089;&#1090;&#1072;&#1085;&#1086;&#1074;&#1083;&#1077;&#1085;&#1080;&#1077;%20&#1062;&#1048;&#105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BE8B-9869-4D20-9278-DE46FA29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ЦИК РТ.dot</Template>
  <TotalTime>26</TotalTime>
  <Pages>37</Pages>
  <Words>10551</Words>
  <Characters>60146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центризбирком рт</Company>
  <LinksUpToDate>false</LinksUpToDate>
  <CharactersWithSpaces>70556</CharactersWithSpaces>
  <SharedDoc>false</SharedDoc>
  <HLinks>
    <vt:vector size="24" baseType="variant">
      <vt:variant>
        <vt:i4>6291567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consultantplus://offline/ref=F895F14525B693349289B29A8E44BCC974ED2FC65F3BF6E7ECE06BC4DF06173659F1E5B668F223A8S2O9J</vt:lpwstr>
      </vt:variant>
      <vt:variant>
        <vt:lpwstr/>
      </vt:variant>
      <vt:variant>
        <vt:i4>6291567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consultantplus://offline/ref=F895F14525B693349289B29A8E44BCC974ED2FC65F3BF6E7ECE06BC4DF06173659F1E5B668F223A8S2O9J</vt:lpwstr>
      </vt:variant>
      <vt:variant>
        <vt:lpwstr/>
      </vt:variant>
      <vt:variant>
        <vt:i4>6291567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consultantplus://offline/ref=F895F14525B693349289B29A8E44BCC974ED2FC65F3BF6E7ECE06BC4DF06173659F1E5B668F223A8S2O9J</vt:lpwstr>
      </vt:variant>
      <vt:variant>
        <vt:lpwstr/>
      </vt:variant>
      <vt:variant>
        <vt:i4>6291567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consultantplus://offline/ref=F895F14525B693349289B29A8E44BCC974ED2FC65F3BF6E7ECE06BC4DF06173659F1E5B668F223A8S2O9J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Г.Ю.</dc:creator>
  <cp:lastModifiedBy>ландыш</cp:lastModifiedBy>
  <cp:revision>3</cp:revision>
  <cp:lastPrinted>2022-06-23T10:34:00Z</cp:lastPrinted>
  <dcterms:created xsi:type="dcterms:W3CDTF">2022-09-25T14:51:00Z</dcterms:created>
  <dcterms:modified xsi:type="dcterms:W3CDTF">2022-09-28T09:04:00Z</dcterms:modified>
</cp:coreProperties>
</file>